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5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14CA4F3" w14:textId="77777777" w:rsidR="00504780" w:rsidRPr="0093412A" w:rsidRDefault="00504780" w:rsidP="00794C2F">
      <w:pPr>
        <w:spacing w:before="120" w:after="120"/>
        <w:jc w:val="center"/>
        <w:rPr>
          <w:b/>
          <w:spacing w:val="20"/>
          <w:w w:val="110"/>
        </w:rPr>
      </w:pPr>
    </w:p>
    <w:p w14:paraId="5460F663" w14:textId="77777777" w:rsidR="00C16EA1" w:rsidRDefault="00C16EA1" w:rsidP="00561916">
      <w:pPr>
        <w:spacing w:after="120"/>
        <w:jc w:val="center"/>
        <w:rPr>
          <w:b/>
          <w:spacing w:val="20"/>
          <w:w w:val="110"/>
          <w:sz w:val="28"/>
        </w:rPr>
      </w:pPr>
      <w:r>
        <w:rPr>
          <w:b/>
          <w:spacing w:val="20"/>
          <w:w w:val="110"/>
          <w:sz w:val="28"/>
        </w:rPr>
        <w:t>SPRENDIMAS</w:t>
      </w:r>
    </w:p>
    <w:p w14:paraId="26D91453" w14:textId="2D24C4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B7EB6">
        <w:rPr>
          <w:b/>
          <w:caps/>
          <w:noProof/>
        </w:rPr>
        <w:t>molėtų</w:t>
      </w:r>
      <w:r w:rsidR="00847F6B">
        <w:rPr>
          <w:b/>
          <w:caps/>
          <w:noProof/>
        </w:rPr>
        <w:t xml:space="preserve"> </w:t>
      </w:r>
      <w:r w:rsidR="007B7EB6">
        <w:rPr>
          <w:b/>
          <w:caps/>
          <w:noProof/>
        </w:rPr>
        <w:t xml:space="preserve">rajono savivaldybės administracijos nuostatų </w:t>
      </w:r>
      <w:r w:rsidR="00E82B19">
        <w:rPr>
          <w:b/>
          <w:caps/>
          <w:noProof/>
        </w:rPr>
        <w:t>pa</w:t>
      </w:r>
      <w:r w:rsidR="007B7EB6">
        <w:rPr>
          <w:b/>
          <w:caps/>
          <w:noProof/>
        </w:rPr>
        <w:t>tvirtinimo</w:t>
      </w:r>
      <w:r>
        <w:rPr>
          <w:b/>
          <w:caps/>
        </w:rPr>
        <w:fldChar w:fldCharType="end"/>
      </w:r>
      <w:bookmarkEnd w:id="1"/>
      <w:r w:rsidR="00C16EA1">
        <w:rPr>
          <w:b/>
          <w:caps/>
        </w:rPr>
        <w:br/>
      </w:r>
    </w:p>
    <w:p w14:paraId="70ED7E41" w14:textId="0627B4F4"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7B7EB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7EB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B7EB6">
        <w:rPr>
          <w:noProof/>
        </w:rPr>
        <w:t>B1-</w:t>
      </w:r>
      <w:r w:rsidR="004F285B">
        <w:fldChar w:fldCharType="end"/>
      </w:r>
      <w:bookmarkEnd w:id="5"/>
    </w:p>
    <w:p w14:paraId="6211761A" w14:textId="77777777" w:rsidR="00C16EA1" w:rsidRDefault="00C16EA1" w:rsidP="00D74773">
      <w:pPr>
        <w:jc w:val="center"/>
      </w:pPr>
      <w:r>
        <w:t>Molėtai</w:t>
      </w:r>
    </w:p>
    <w:p w14:paraId="52ECB24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D7FA6F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535C194" w14:textId="77777777" w:rsidR="00C16EA1" w:rsidRDefault="00C16EA1" w:rsidP="003F7E26">
      <w:pPr>
        <w:tabs>
          <w:tab w:val="left" w:pos="1674"/>
        </w:tabs>
        <w:spacing w:line="360" w:lineRule="auto"/>
        <w:ind w:firstLine="1247"/>
        <w:jc w:val="both"/>
      </w:pPr>
    </w:p>
    <w:p w14:paraId="2A6DB2AD" w14:textId="72794B79" w:rsidR="007B7EB6" w:rsidRDefault="007B7EB6" w:rsidP="007B7EB6">
      <w:pPr>
        <w:spacing w:line="360" w:lineRule="auto"/>
        <w:ind w:firstLine="709"/>
        <w:jc w:val="both"/>
      </w:pPr>
      <w:r>
        <w:t>Vadovaudamasi</w:t>
      </w:r>
      <w:r w:rsidRPr="007B7EB6">
        <w:t xml:space="preserve"> </w:t>
      </w:r>
      <w:r>
        <w:t>Lietuvos Respublikos civilinio kodekso 2.47 straipsnio 1 dalimi, Lietuvos Respublikos vietos savivaldos įstatymo 15 straipsnio 2 dalies 9  punktu,</w:t>
      </w:r>
      <w:r w:rsidR="00893386">
        <w:t xml:space="preserve"> 16 straipsnio 1 dalimi,</w:t>
      </w:r>
      <w:r>
        <w:t xml:space="preserve"> 33 straipsnio 1 dalimi, Lietuvos Respublikos biudžetinių įstaigų įstatymo 4 straipsnio 3  dalies 1 punktu, 6 straipsnio 2 ir 5 dalimis, </w:t>
      </w:r>
      <w:r w:rsidR="006527AD">
        <w:t xml:space="preserve">atsižvelgdama į </w:t>
      </w:r>
      <w:r w:rsidR="00BD0D0D">
        <w:t xml:space="preserve">Molėtų rajono savivaldybės </w:t>
      </w:r>
      <w:r w:rsidR="004F11CE">
        <w:t>2023 m. lapkričio</w:t>
      </w:r>
      <w:r w:rsidR="0002238E">
        <w:t xml:space="preserve"> 17</w:t>
      </w:r>
      <w:r w:rsidR="004F11CE">
        <w:t xml:space="preserve"> d. </w:t>
      </w:r>
      <w:r w:rsidR="00BD0D0D">
        <w:t xml:space="preserve">mero </w:t>
      </w:r>
      <w:r w:rsidR="0002238E">
        <w:t>teikimą</w:t>
      </w:r>
      <w:r w:rsidR="004F11CE">
        <w:t xml:space="preserve"> Nr. B88-</w:t>
      </w:r>
      <w:r w:rsidR="0002238E">
        <w:t>36 „Dėl teikimo tvirtinti Molėtų rajono savivaldybės administracijos nuostatus“</w:t>
      </w:r>
      <w:r w:rsidR="00BD0D0D">
        <w:t xml:space="preserve">, </w:t>
      </w:r>
      <w:r w:rsidR="00E82B19">
        <w:t>Molėtų rajono savivaldybės</w:t>
      </w:r>
      <w:r>
        <w:t xml:space="preserve"> taryba   n u s p r e n d ž i a:</w:t>
      </w:r>
    </w:p>
    <w:p w14:paraId="3C782BD2" w14:textId="4200B24F" w:rsidR="00E82B19" w:rsidRDefault="00E82B19" w:rsidP="00E82B19">
      <w:pPr>
        <w:tabs>
          <w:tab w:val="left" w:pos="1134"/>
        </w:tabs>
        <w:spacing w:line="360" w:lineRule="auto"/>
        <w:jc w:val="both"/>
      </w:pPr>
      <w:r>
        <w:tab/>
      </w:r>
      <w:r w:rsidRPr="0024335D">
        <w:t>1. Patvirtinti Molėtų rajono savivaldybės administracijos</w:t>
      </w:r>
      <w:r>
        <w:t xml:space="preserve"> nuostatus (pridedama).</w:t>
      </w:r>
    </w:p>
    <w:p w14:paraId="6935F1F3" w14:textId="760327E8" w:rsidR="00E82B19" w:rsidRDefault="00E82B19" w:rsidP="00E82B19">
      <w:pPr>
        <w:spacing w:line="360" w:lineRule="auto"/>
        <w:ind w:firstLine="1134"/>
        <w:jc w:val="both"/>
      </w:pPr>
      <w:r>
        <w:t xml:space="preserve">2. </w:t>
      </w:r>
      <w:r w:rsidRPr="006E6D69">
        <w:t xml:space="preserve">Įgalioti </w:t>
      </w:r>
      <w:r>
        <w:t>Molėtų</w:t>
      </w:r>
      <w:r w:rsidRPr="006E6D69">
        <w:t xml:space="preserve"> rajono savivaldybės administracijos direktorių </w:t>
      </w:r>
      <w:r>
        <w:t>Sigitą Žvinį</w:t>
      </w:r>
      <w:r w:rsidRPr="006E6D69">
        <w:t xml:space="preserve"> pasirašyti </w:t>
      </w:r>
      <w:r>
        <w:t xml:space="preserve">Molėtų rajono </w:t>
      </w:r>
      <w:r w:rsidRPr="006E6D69">
        <w:t>savivaldybės administracijos nuostatus ir įregistruoti juos Juridinių asmenų registre teisės aktų nustatyta tvarka.</w:t>
      </w:r>
    </w:p>
    <w:p w14:paraId="119FFEDA" w14:textId="247083F7" w:rsidR="00E82B19" w:rsidRDefault="00E82B19" w:rsidP="00E82B19">
      <w:pPr>
        <w:tabs>
          <w:tab w:val="left" w:pos="1134"/>
        </w:tabs>
        <w:spacing w:line="360" w:lineRule="auto"/>
        <w:jc w:val="both"/>
      </w:pPr>
      <w:r>
        <w:tab/>
        <w:t>3. Pripažinti netekusiu galios Molėtų rajono savivaldybės tarybos 2015 m. gegužės 28 d. sprendimą Nr. B1-129 „Dėl Molėtų rajono savivaldybės administracijos nuostatų patvirtinimo“ nuo šio sprendimo 1 punkte nurodytų nuostatų įregistravimo Juridinių asmenų registre dienos.</w:t>
      </w:r>
    </w:p>
    <w:p w14:paraId="6C54A59D" w14:textId="2D493E82"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6625B78" w14:textId="77777777" w:rsidR="003975CE" w:rsidRDefault="003975CE" w:rsidP="0043119F">
      <w:pPr>
        <w:tabs>
          <w:tab w:val="left" w:pos="1674"/>
        </w:tabs>
        <w:ind w:firstLine="1247"/>
      </w:pPr>
    </w:p>
    <w:p w14:paraId="065BBF92" w14:textId="77777777" w:rsidR="00C16EA1" w:rsidRDefault="00C16EA1" w:rsidP="009B4614">
      <w:pPr>
        <w:tabs>
          <w:tab w:val="left" w:pos="680"/>
          <w:tab w:val="left" w:pos="1674"/>
        </w:tabs>
        <w:spacing w:line="360" w:lineRule="auto"/>
      </w:pPr>
    </w:p>
    <w:p w14:paraId="08D107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1E58D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224A5681DF841158F7812B2BF18C7D6"/>
          </w:placeholder>
          <w:dropDownList>
            <w:listItem w:displayText="             " w:value="             "/>
            <w:listItem w:displayText="Saulius Jauneika" w:value="Saulius Jauneika"/>
          </w:dropDownList>
        </w:sdtPr>
        <w:sdtContent>
          <w:r w:rsidR="004D19A6">
            <w:t xml:space="preserve">             </w:t>
          </w:r>
        </w:sdtContent>
      </w:sdt>
    </w:p>
    <w:p w14:paraId="65424601" w14:textId="77777777" w:rsidR="007951EA" w:rsidRDefault="007951EA" w:rsidP="007951EA">
      <w:pPr>
        <w:tabs>
          <w:tab w:val="left" w:pos="680"/>
          <w:tab w:val="left" w:pos="1674"/>
        </w:tabs>
        <w:spacing w:line="360" w:lineRule="auto"/>
      </w:pPr>
    </w:p>
    <w:p w14:paraId="3A848CC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A195DC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67E5" w14:textId="77777777" w:rsidR="001B1AB4" w:rsidRDefault="001B1AB4">
      <w:r>
        <w:separator/>
      </w:r>
    </w:p>
  </w:endnote>
  <w:endnote w:type="continuationSeparator" w:id="0">
    <w:p w14:paraId="5C4E7512" w14:textId="77777777" w:rsidR="001B1AB4" w:rsidRDefault="001B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EA3C" w14:textId="77777777" w:rsidR="001B1AB4" w:rsidRDefault="001B1AB4">
      <w:r>
        <w:separator/>
      </w:r>
    </w:p>
  </w:footnote>
  <w:footnote w:type="continuationSeparator" w:id="0">
    <w:p w14:paraId="39DAC2E8" w14:textId="77777777" w:rsidR="001B1AB4" w:rsidRDefault="001B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5F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1E71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80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28EF5C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B74" w14:textId="77777777" w:rsidR="00C16EA1" w:rsidRDefault="00384B4D">
    <w:pPr>
      <w:pStyle w:val="Antrats"/>
      <w:jc w:val="center"/>
    </w:pPr>
    <w:r>
      <w:rPr>
        <w:noProof/>
        <w:lang w:eastAsia="lt-LT"/>
      </w:rPr>
      <w:drawing>
        <wp:inline distT="0" distB="0" distL="0" distR="0" wp14:anchorId="59D01E83" wp14:editId="202F7C4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B"/>
    <w:rsid w:val="0002238E"/>
    <w:rsid w:val="001156B7"/>
    <w:rsid w:val="0012091C"/>
    <w:rsid w:val="00132437"/>
    <w:rsid w:val="001B1AB4"/>
    <w:rsid w:val="00211F14"/>
    <w:rsid w:val="00305758"/>
    <w:rsid w:val="00341D56"/>
    <w:rsid w:val="00384B4D"/>
    <w:rsid w:val="003975CE"/>
    <w:rsid w:val="003A762C"/>
    <w:rsid w:val="003F7E26"/>
    <w:rsid w:val="0043119F"/>
    <w:rsid w:val="004968FC"/>
    <w:rsid w:val="004D19A6"/>
    <w:rsid w:val="004F11CE"/>
    <w:rsid w:val="004F285B"/>
    <w:rsid w:val="00503B36"/>
    <w:rsid w:val="00504780"/>
    <w:rsid w:val="0051791B"/>
    <w:rsid w:val="00561916"/>
    <w:rsid w:val="005A4424"/>
    <w:rsid w:val="005F38B6"/>
    <w:rsid w:val="006066B9"/>
    <w:rsid w:val="00610D1A"/>
    <w:rsid w:val="006213AE"/>
    <w:rsid w:val="006527AD"/>
    <w:rsid w:val="00776F64"/>
    <w:rsid w:val="00794407"/>
    <w:rsid w:val="00794C2F"/>
    <w:rsid w:val="007951EA"/>
    <w:rsid w:val="00796C66"/>
    <w:rsid w:val="007A3F5C"/>
    <w:rsid w:val="007B7EB6"/>
    <w:rsid w:val="007E4516"/>
    <w:rsid w:val="00847F6B"/>
    <w:rsid w:val="00872337"/>
    <w:rsid w:val="00893386"/>
    <w:rsid w:val="008A401C"/>
    <w:rsid w:val="0093412A"/>
    <w:rsid w:val="00952A79"/>
    <w:rsid w:val="009B4614"/>
    <w:rsid w:val="009E70D9"/>
    <w:rsid w:val="00AD5C3B"/>
    <w:rsid w:val="00AE325A"/>
    <w:rsid w:val="00BA65BB"/>
    <w:rsid w:val="00BB70B1"/>
    <w:rsid w:val="00BD0D0D"/>
    <w:rsid w:val="00C16EA1"/>
    <w:rsid w:val="00CA5132"/>
    <w:rsid w:val="00CC1DF9"/>
    <w:rsid w:val="00D03D5A"/>
    <w:rsid w:val="00D74773"/>
    <w:rsid w:val="00D8136A"/>
    <w:rsid w:val="00DB7660"/>
    <w:rsid w:val="00DC6469"/>
    <w:rsid w:val="00DD72DC"/>
    <w:rsid w:val="00E032E8"/>
    <w:rsid w:val="00E82B19"/>
    <w:rsid w:val="00EE645F"/>
    <w:rsid w:val="00EF6A79"/>
    <w:rsid w:val="00F53410"/>
    <w:rsid w:val="00F54307"/>
    <w:rsid w:val="00F555D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0571A"/>
  <w15:chartTrackingRefBased/>
  <w15:docId w15:val="{AB685FA8-221A-41E8-B5ED-D71CD772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4A5681DF841158F7812B2BF18C7D6"/>
        <w:category>
          <w:name w:val="Bendrosios nuostatos"/>
          <w:gallery w:val="placeholder"/>
        </w:category>
        <w:types>
          <w:type w:val="bbPlcHdr"/>
        </w:types>
        <w:behaviors>
          <w:behavior w:val="content"/>
        </w:behaviors>
        <w:guid w:val="{47B309F4-E613-450A-BFB7-5188969CCCC6}"/>
      </w:docPartPr>
      <w:docPartBody>
        <w:p w:rsidR="00900765" w:rsidRDefault="00000000">
          <w:pPr>
            <w:pStyle w:val="8224A5681DF841158F7812B2BF18C7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EE"/>
    <w:rsid w:val="00110CB6"/>
    <w:rsid w:val="005B03E5"/>
    <w:rsid w:val="005E5C1F"/>
    <w:rsid w:val="007B6BEF"/>
    <w:rsid w:val="00855438"/>
    <w:rsid w:val="00900765"/>
    <w:rsid w:val="00D42C83"/>
    <w:rsid w:val="00DD6375"/>
    <w:rsid w:val="00EA4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224A5681DF841158F7812B2BF18C7D6">
    <w:name w:val="8224A5681DF841158F7812B2BF18C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20</TotalTime>
  <Pages>1</Pages>
  <Words>1321</Words>
  <Characters>754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Žalienė Virginija</dc:creator>
  <cp:keywords/>
  <dc:description/>
  <cp:lastModifiedBy>Virginija Žalienė</cp:lastModifiedBy>
  <cp:revision>13</cp:revision>
  <cp:lastPrinted>2001-06-05T13:05:00Z</cp:lastPrinted>
  <dcterms:created xsi:type="dcterms:W3CDTF">2023-10-25T13:21:00Z</dcterms:created>
  <dcterms:modified xsi:type="dcterms:W3CDTF">2023-11-17T11:28:00Z</dcterms:modified>
</cp:coreProperties>
</file>