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0121503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93404" w:rsidRPr="00993404">
        <w:rPr>
          <w:b/>
          <w:caps/>
        </w:rPr>
        <w:t>DĖL MOLĖTŲ RAJONO SAVIVALDYBĖS TARYBOS 2020 m. lapkričio 3 d. sprendim</w:t>
      </w:r>
      <w:r w:rsidR="00993404">
        <w:rPr>
          <w:b/>
          <w:caps/>
        </w:rPr>
        <w:t>o</w:t>
      </w:r>
      <w:r w:rsidR="00993404" w:rsidRPr="00993404">
        <w:rPr>
          <w:b/>
          <w:caps/>
        </w:rPr>
        <w:t xml:space="preserve"> Nr. B1-276 „Dėl Molėtų rajono savivaldybei priklausančių viešosios įstaigos „Euroregiono Ežerų kraštas direktorato biuro“ dalininko teisių pardavimo“</w:t>
      </w:r>
      <w:r w:rsidR="00993404">
        <w:rPr>
          <w:b/>
          <w:caps/>
        </w:rPr>
        <w:t xml:space="preserve"> pripažinimo netekusiu galios</w:t>
      </w:r>
      <w:r>
        <w:rPr>
          <w:b/>
          <w:caps/>
        </w:rPr>
        <w:fldChar w:fldCharType="end"/>
      </w:r>
      <w:bookmarkEnd w:id="1"/>
      <w:r w:rsidR="00C16EA1">
        <w:rPr>
          <w:b/>
          <w:caps/>
        </w:rPr>
        <w:br/>
      </w:r>
    </w:p>
    <w:p w14:paraId="0F4F883A" w14:textId="30052E7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E0E8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37DED">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6B2B9A75" w14:textId="42055C05" w:rsidR="00EB256B" w:rsidRPr="00D004DC" w:rsidRDefault="00DB61E3" w:rsidP="00EB256B">
      <w:pPr>
        <w:spacing w:before="240" w:line="360" w:lineRule="auto"/>
        <w:ind w:firstLine="709"/>
        <w:contextualSpacing/>
        <w:jc w:val="both"/>
        <w:rPr>
          <w:color w:val="000000" w:themeColor="text1"/>
        </w:rPr>
      </w:pPr>
      <w:r w:rsidRPr="00F51624">
        <w:t>Vadovaudamasi Lietuvos Respublikos vietos savivaldos įstatymo 1</w:t>
      </w:r>
      <w:r w:rsidR="00A536FF" w:rsidRPr="00F51624">
        <w:t>5</w:t>
      </w:r>
      <w:r w:rsidRPr="00F51624">
        <w:t xml:space="preserve"> straipsnio </w:t>
      </w:r>
      <w:r w:rsidR="00A536FF" w:rsidRPr="00F51624">
        <w:t>2 dalies 19</w:t>
      </w:r>
      <w:r w:rsidRPr="00F51624">
        <w:t> punktu,</w:t>
      </w:r>
      <w:r w:rsidR="005056AB" w:rsidRPr="00F51624">
        <w:t xml:space="preserve"> </w:t>
      </w:r>
      <w:r w:rsidR="00A536FF" w:rsidRPr="00F51624">
        <w:t>63</w:t>
      </w:r>
      <w:r w:rsidR="005056AB" w:rsidRPr="00F51624">
        <w:t xml:space="preserve"> straipsnio 2 dalim</w:t>
      </w:r>
      <w:r w:rsidR="00E478FD" w:rsidRPr="00F51624">
        <w:t>i</w:t>
      </w:r>
      <w:r w:rsidR="005056AB" w:rsidRPr="00F51624">
        <w:t xml:space="preserve">, </w:t>
      </w:r>
      <w:r w:rsidR="006E7FB6" w:rsidRPr="00F51624">
        <w:t xml:space="preserve">Lietuvos Respublikos viešojo administravimo įstatymo 16 straipsnio 1 dalies 2 punktu, </w:t>
      </w:r>
      <w:r w:rsidRPr="00F51624">
        <w:t xml:space="preserve">atsižvelgdama į </w:t>
      </w:r>
      <w:bookmarkStart w:id="6" w:name="_Hlk144810923"/>
      <w:r w:rsidR="00993404" w:rsidRPr="00F51624">
        <w:t>Molėtų</w:t>
      </w:r>
      <w:r w:rsidR="00B24E8B" w:rsidRPr="00F51624">
        <w:t xml:space="preserve"> rajono savivaldybės</w:t>
      </w:r>
      <w:bookmarkEnd w:id="6"/>
      <w:r w:rsidR="00B24E8B" w:rsidRPr="00F51624">
        <w:t xml:space="preserve"> tarybos 2023 m. </w:t>
      </w:r>
      <w:r w:rsidR="00993404" w:rsidRPr="00F51624">
        <w:t xml:space="preserve">rugsėjo </w:t>
      </w:r>
      <w:r w:rsidR="00093D2A" w:rsidRPr="00F51624">
        <w:t>27</w:t>
      </w:r>
      <w:r w:rsidR="00B24E8B" w:rsidRPr="00F51624">
        <w:t xml:space="preserve"> </w:t>
      </w:r>
      <w:r w:rsidR="00B24E8B">
        <w:t xml:space="preserve">d. sprendimą Nr. </w:t>
      </w:r>
      <w:r w:rsidR="00093D2A">
        <w:t>B1-213</w:t>
      </w:r>
      <w:r w:rsidR="00B24E8B">
        <w:t xml:space="preserve"> „</w:t>
      </w:r>
      <w:r w:rsidR="00093D2A">
        <w:t>Dėl Molėtų rajono s</w:t>
      </w:r>
      <w:r w:rsidR="00093D2A" w:rsidRPr="00BF1DB8">
        <w:rPr>
          <w:lang w:eastAsia="lt-LT"/>
        </w:rPr>
        <w:t>avivaldybei nuosavybės teise priklausanči</w:t>
      </w:r>
      <w:r w:rsidR="00093D2A">
        <w:rPr>
          <w:lang w:eastAsia="lt-LT"/>
        </w:rPr>
        <w:t>ų</w:t>
      </w:r>
      <w:r w:rsidR="00093D2A" w:rsidRPr="00BF1DB8">
        <w:rPr>
          <w:lang w:eastAsia="lt-LT"/>
        </w:rPr>
        <w:t xml:space="preserve"> viešosios įstaigos „Euroregiono Ežerų kraštas direktorato biuras“</w:t>
      </w:r>
      <w:r w:rsidR="00093D2A">
        <w:rPr>
          <w:lang w:eastAsia="lt-LT"/>
        </w:rPr>
        <w:t xml:space="preserve"> dalininko teisių perdavimo Ignalinos rajono savivaldybei“</w:t>
      </w:r>
      <w:r w:rsidR="00093D2A" w:rsidRPr="00651235">
        <w:rPr>
          <w:lang w:eastAsia="lt-LT"/>
        </w:rPr>
        <w:t>,</w:t>
      </w:r>
      <w:r w:rsidRPr="00D004DC">
        <w:rPr>
          <w:color w:val="000000" w:themeColor="text1"/>
        </w:rPr>
        <w:t xml:space="preserve"> </w:t>
      </w:r>
    </w:p>
    <w:p w14:paraId="63F43BCA" w14:textId="77777777" w:rsidR="00DF3554" w:rsidRDefault="00DB61E3" w:rsidP="00EB256B">
      <w:pPr>
        <w:spacing w:before="240" w:line="360" w:lineRule="auto"/>
        <w:ind w:firstLine="709"/>
        <w:contextualSpacing/>
        <w:jc w:val="both"/>
        <w:rPr>
          <w:color w:val="000000" w:themeColor="text1"/>
        </w:rPr>
      </w:pPr>
      <w:r w:rsidRPr="00D004DC">
        <w:rPr>
          <w:color w:val="000000" w:themeColor="text1"/>
        </w:rPr>
        <w:t xml:space="preserve">Molėtų rajono savivaldybės taryba </w:t>
      </w:r>
      <w:r w:rsidRPr="00D004DC">
        <w:rPr>
          <w:color w:val="000000" w:themeColor="text1"/>
          <w:spacing w:val="60"/>
        </w:rPr>
        <w:t>nusprendži</w:t>
      </w:r>
      <w:r w:rsidRPr="00D004DC">
        <w:rPr>
          <w:color w:val="000000" w:themeColor="text1"/>
        </w:rPr>
        <w:t>a:</w:t>
      </w:r>
    </w:p>
    <w:p w14:paraId="126C5C98" w14:textId="4BD731C5" w:rsidR="00093D2A" w:rsidRDefault="00093D2A" w:rsidP="002C30F3">
      <w:pPr>
        <w:spacing w:after="160" w:line="360" w:lineRule="auto"/>
        <w:ind w:firstLine="680"/>
        <w:jc w:val="both"/>
        <w:rPr>
          <w:color w:val="000000"/>
          <w:shd w:val="clear" w:color="auto" w:fill="FFFFFF"/>
        </w:rPr>
      </w:pPr>
      <w:r>
        <w:rPr>
          <w:color w:val="000000"/>
          <w:shd w:val="clear" w:color="auto" w:fill="FFFFFF"/>
        </w:rPr>
        <w:t xml:space="preserve">Pripažinti netekusiu galios </w:t>
      </w:r>
      <w:r>
        <w:rPr>
          <w:color w:val="000000" w:themeColor="text1"/>
        </w:rPr>
        <w:t xml:space="preserve">Molėtų </w:t>
      </w:r>
      <w:r>
        <w:t>rajono savivaldybės tarybos 2020 m. lapkričio 3 d. sprendimą Nr. B1-276 „Dėl Molėtų rajono s</w:t>
      </w:r>
      <w:r w:rsidRPr="00BF1DB8">
        <w:rPr>
          <w:lang w:eastAsia="lt-LT"/>
        </w:rPr>
        <w:t>avivaldybei nuosavybės teise priklausanči</w:t>
      </w:r>
      <w:r>
        <w:rPr>
          <w:lang w:eastAsia="lt-LT"/>
        </w:rPr>
        <w:t>ų</w:t>
      </w:r>
      <w:r w:rsidRPr="00BF1DB8">
        <w:rPr>
          <w:lang w:eastAsia="lt-LT"/>
        </w:rPr>
        <w:t xml:space="preserve"> viešosios įstaigos „Euroregiono Ežerų kraštas direktorato biur</w:t>
      </w:r>
      <w:r w:rsidR="00437DED">
        <w:rPr>
          <w:lang w:eastAsia="lt-LT"/>
        </w:rPr>
        <w:t>o</w:t>
      </w:r>
      <w:r w:rsidRPr="00BF1DB8">
        <w:rPr>
          <w:lang w:eastAsia="lt-LT"/>
        </w:rPr>
        <w:t>“</w:t>
      </w:r>
      <w:r>
        <w:rPr>
          <w:lang w:eastAsia="lt-LT"/>
        </w:rPr>
        <w:t xml:space="preserve"> dalininko teisių pardavimo“.</w:t>
      </w:r>
    </w:p>
    <w:p w14:paraId="00BB98B7" w14:textId="06E175AF" w:rsidR="00732D9C" w:rsidRPr="00D004DC" w:rsidRDefault="00F71320" w:rsidP="002C30F3">
      <w:pPr>
        <w:spacing w:after="160" w:line="360" w:lineRule="auto"/>
        <w:ind w:firstLine="680"/>
        <w:jc w:val="both"/>
      </w:pPr>
      <w:r w:rsidRPr="00D004DC">
        <w:rPr>
          <w:color w:val="000000"/>
          <w:shd w:val="clear" w:color="auto" w:fill="FFFFFF"/>
        </w:rPr>
        <w:t>Šis sprendimas gali būti skundžiamas Molėtų rajono savivaldybės tarybai (Vilniaus g. 44,</w:t>
      </w:r>
      <w:r w:rsidR="00057843" w:rsidRPr="00D004DC">
        <w:rPr>
          <w:color w:val="000000"/>
          <w:shd w:val="clear" w:color="auto" w:fill="FFFFFF"/>
        </w:rPr>
        <w:t xml:space="preserve"> </w:t>
      </w:r>
      <w:r w:rsidRPr="00D004DC">
        <w:rPr>
          <w:color w:val="000000"/>
          <w:shd w:val="clear" w:color="auto" w:fill="FFFFFF"/>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004DC">
        <w:t> </w:t>
      </w: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BC10" w14:textId="77777777" w:rsidR="00D611B3" w:rsidRDefault="00D611B3">
      <w:r>
        <w:separator/>
      </w:r>
    </w:p>
  </w:endnote>
  <w:endnote w:type="continuationSeparator" w:id="0">
    <w:p w14:paraId="7ABCE54E" w14:textId="77777777" w:rsidR="00D611B3" w:rsidRDefault="00D6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D9DB" w14:textId="77777777" w:rsidR="00D611B3" w:rsidRDefault="00D611B3">
      <w:r>
        <w:separator/>
      </w:r>
    </w:p>
  </w:footnote>
  <w:footnote w:type="continuationSeparator" w:id="0">
    <w:p w14:paraId="148FF8EF" w14:textId="77777777" w:rsidR="00D611B3" w:rsidRDefault="00D6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6"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0"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14657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0"/>
  </w:num>
  <w:num w:numId="5" w16cid:durableId="125314720">
    <w:abstractNumId w:val="6"/>
  </w:num>
  <w:num w:numId="6" w16cid:durableId="1330250681">
    <w:abstractNumId w:val="5"/>
  </w:num>
  <w:num w:numId="7" w16cid:durableId="370308168">
    <w:abstractNumId w:val="12"/>
  </w:num>
  <w:num w:numId="8" w16cid:durableId="1559824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1"/>
  </w:num>
  <w:num w:numId="13" w16cid:durableId="2134788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333D4"/>
    <w:rsid w:val="00033DF3"/>
    <w:rsid w:val="00036E36"/>
    <w:rsid w:val="000451F9"/>
    <w:rsid w:val="00057843"/>
    <w:rsid w:val="0007050D"/>
    <w:rsid w:val="000921D9"/>
    <w:rsid w:val="00092CF7"/>
    <w:rsid w:val="00093D2A"/>
    <w:rsid w:val="000B2947"/>
    <w:rsid w:val="000B4477"/>
    <w:rsid w:val="000D04A2"/>
    <w:rsid w:val="000D2608"/>
    <w:rsid w:val="000E3BB5"/>
    <w:rsid w:val="000E48E6"/>
    <w:rsid w:val="001104A1"/>
    <w:rsid w:val="001156B7"/>
    <w:rsid w:val="001169F1"/>
    <w:rsid w:val="001207CC"/>
    <w:rsid w:val="0012091C"/>
    <w:rsid w:val="0012280A"/>
    <w:rsid w:val="001230A3"/>
    <w:rsid w:val="00132437"/>
    <w:rsid w:val="00132502"/>
    <w:rsid w:val="00137C2D"/>
    <w:rsid w:val="00144E13"/>
    <w:rsid w:val="00164CA5"/>
    <w:rsid w:val="0017271F"/>
    <w:rsid w:val="001858A7"/>
    <w:rsid w:val="001866C6"/>
    <w:rsid w:val="0019473E"/>
    <w:rsid w:val="001A0C62"/>
    <w:rsid w:val="001A1E21"/>
    <w:rsid w:val="001A7002"/>
    <w:rsid w:val="001B68B0"/>
    <w:rsid w:val="001B7A3B"/>
    <w:rsid w:val="00211F14"/>
    <w:rsid w:val="00227AB2"/>
    <w:rsid w:val="00240407"/>
    <w:rsid w:val="0025762D"/>
    <w:rsid w:val="002728F7"/>
    <w:rsid w:val="002822D6"/>
    <w:rsid w:val="00286A0A"/>
    <w:rsid w:val="00293B50"/>
    <w:rsid w:val="002948B8"/>
    <w:rsid w:val="002A1557"/>
    <w:rsid w:val="002A1911"/>
    <w:rsid w:val="002B499E"/>
    <w:rsid w:val="002B6983"/>
    <w:rsid w:val="002C069F"/>
    <w:rsid w:val="002C0B2F"/>
    <w:rsid w:val="002C2127"/>
    <w:rsid w:val="002C30F3"/>
    <w:rsid w:val="002D5024"/>
    <w:rsid w:val="002F3171"/>
    <w:rsid w:val="002F6A1D"/>
    <w:rsid w:val="00300A66"/>
    <w:rsid w:val="00304DF9"/>
    <w:rsid w:val="00305758"/>
    <w:rsid w:val="00311C97"/>
    <w:rsid w:val="00312046"/>
    <w:rsid w:val="00312C93"/>
    <w:rsid w:val="003314C5"/>
    <w:rsid w:val="00334A38"/>
    <w:rsid w:val="00341D56"/>
    <w:rsid w:val="0034449C"/>
    <w:rsid w:val="00346750"/>
    <w:rsid w:val="00362FDA"/>
    <w:rsid w:val="00364F92"/>
    <w:rsid w:val="00372C50"/>
    <w:rsid w:val="00377A51"/>
    <w:rsid w:val="00384B4D"/>
    <w:rsid w:val="00391DC6"/>
    <w:rsid w:val="00393325"/>
    <w:rsid w:val="00393AEB"/>
    <w:rsid w:val="003975CE"/>
    <w:rsid w:val="003A762C"/>
    <w:rsid w:val="003C0B88"/>
    <w:rsid w:val="003D24DB"/>
    <w:rsid w:val="003E37FF"/>
    <w:rsid w:val="003F137C"/>
    <w:rsid w:val="004025D6"/>
    <w:rsid w:val="00405693"/>
    <w:rsid w:val="00412E80"/>
    <w:rsid w:val="0041755B"/>
    <w:rsid w:val="00437DED"/>
    <w:rsid w:val="004509C3"/>
    <w:rsid w:val="00456171"/>
    <w:rsid w:val="00474ABA"/>
    <w:rsid w:val="0048092D"/>
    <w:rsid w:val="0048113D"/>
    <w:rsid w:val="004968FC"/>
    <w:rsid w:val="004A1099"/>
    <w:rsid w:val="004A202B"/>
    <w:rsid w:val="004B216A"/>
    <w:rsid w:val="004B2741"/>
    <w:rsid w:val="004C1DCF"/>
    <w:rsid w:val="004C269E"/>
    <w:rsid w:val="004C5918"/>
    <w:rsid w:val="004C705E"/>
    <w:rsid w:val="004D19A6"/>
    <w:rsid w:val="004D5F67"/>
    <w:rsid w:val="004E7425"/>
    <w:rsid w:val="004F285B"/>
    <w:rsid w:val="004F7A4B"/>
    <w:rsid w:val="005022AE"/>
    <w:rsid w:val="00503B36"/>
    <w:rsid w:val="00504780"/>
    <w:rsid w:val="005056AB"/>
    <w:rsid w:val="00531044"/>
    <w:rsid w:val="005353E9"/>
    <w:rsid w:val="00541F6E"/>
    <w:rsid w:val="00542980"/>
    <w:rsid w:val="00561916"/>
    <w:rsid w:val="00563151"/>
    <w:rsid w:val="00580FC8"/>
    <w:rsid w:val="00584645"/>
    <w:rsid w:val="00585925"/>
    <w:rsid w:val="0059508D"/>
    <w:rsid w:val="005A43EC"/>
    <w:rsid w:val="005A4424"/>
    <w:rsid w:val="005A5AC4"/>
    <w:rsid w:val="005A6D46"/>
    <w:rsid w:val="005C04A9"/>
    <w:rsid w:val="005C5464"/>
    <w:rsid w:val="005E0BD8"/>
    <w:rsid w:val="005F38B6"/>
    <w:rsid w:val="005F430D"/>
    <w:rsid w:val="005F4954"/>
    <w:rsid w:val="00600987"/>
    <w:rsid w:val="00603374"/>
    <w:rsid w:val="00616088"/>
    <w:rsid w:val="006213AE"/>
    <w:rsid w:val="00625D01"/>
    <w:rsid w:val="00632763"/>
    <w:rsid w:val="00656963"/>
    <w:rsid w:val="00657B1F"/>
    <w:rsid w:val="0066523D"/>
    <w:rsid w:val="00666A22"/>
    <w:rsid w:val="00684342"/>
    <w:rsid w:val="00690AFE"/>
    <w:rsid w:val="006A75A0"/>
    <w:rsid w:val="006B38EB"/>
    <w:rsid w:val="006C044F"/>
    <w:rsid w:val="006C0507"/>
    <w:rsid w:val="006C2E8F"/>
    <w:rsid w:val="006C4C4E"/>
    <w:rsid w:val="006C59C2"/>
    <w:rsid w:val="006D520A"/>
    <w:rsid w:val="006E24F4"/>
    <w:rsid w:val="006E7FB6"/>
    <w:rsid w:val="006F7777"/>
    <w:rsid w:val="00722931"/>
    <w:rsid w:val="0073076B"/>
    <w:rsid w:val="00732D9C"/>
    <w:rsid w:val="007343CD"/>
    <w:rsid w:val="007358E8"/>
    <w:rsid w:val="00741D02"/>
    <w:rsid w:val="007479D1"/>
    <w:rsid w:val="007549D5"/>
    <w:rsid w:val="00766199"/>
    <w:rsid w:val="007665ED"/>
    <w:rsid w:val="00772D58"/>
    <w:rsid w:val="00773775"/>
    <w:rsid w:val="00776F64"/>
    <w:rsid w:val="00786883"/>
    <w:rsid w:val="00794407"/>
    <w:rsid w:val="00794C2F"/>
    <w:rsid w:val="00795011"/>
    <w:rsid w:val="007951EA"/>
    <w:rsid w:val="00796C66"/>
    <w:rsid w:val="007A3F5C"/>
    <w:rsid w:val="007B2D36"/>
    <w:rsid w:val="007D64C5"/>
    <w:rsid w:val="007E0E82"/>
    <w:rsid w:val="007E4010"/>
    <w:rsid w:val="007E4516"/>
    <w:rsid w:val="007F5D5C"/>
    <w:rsid w:val="00813EE8"/>
    <w:rsid w:val="008253F4"/>
    <w:rsid w:val="00833B71"/>
    <w:rsid w:val="0083463F"/>
    <w:rsid w:val="0085676E"/>
    <w:rsid w:val="00872337"/>
    <w:rsid w:val="00880308"/>
    <w:rsid w:val="00882A0C"/>
    <w:rsid w:val="008A23D7"/>
    <w:rsid w:val="008A401C"/>
    <w:rsid w:val="008B342D"/>
    <w:rsid w:val="008C4134"/>
    <w:rsid w:val="008E63BC"/>
    <w:rsid w:val="008F27EC"/>
    <w:rsid w:val="00910C1D"/>
    <w:rsid w:val="0091123C"/>
    <w:rsid w:val="0093412A"/>
    <w:rsid w:val="009360ED"/>
    <w:rsid w:val="00957ED7"/>
    <w:rsid w:val="00983078"/>
    <w:rsid w:val="00993404"/>
    <w:rsid w:val="009A58BC"/>
    <w:rsid w:val="009A7F85"/>
    <w:rsid w:val="009B4614"/>
    <w:rsid w:val="009C46B2"/>
    <w:rsid w:val="009D69BE"/>
    <w:rsid w:val="009E5E38"/>
    <w:rsid w:val="009E70D9"/>
    <w:rsid w:val="009F010B"/>
    <w:rsid w:val="00A00EEC"/>
    <w:rsid w:val="00A07AF5"/>
    <w:rsid w:val="00A123D2"/>
    <w:rsid w:val="00A230AE"/>
    <w:rsid w:val="00A27542"/>
    <w:rsid w:val="00A30E4E"/>
    <w:rsid w:val="00A315F8"/>
    <w:rsid w:val="00A536FF"/>
    <w:rsid w:val="00A87A2E"/>
    <w:rsid w:val="00AE325A"/>
    <w:rsid w:val="00AF5231"/>
    <w:rsid w:val="00B010B5"/>
    <w:rsid w:val="00B015EF"/>
    <w:rsid w:val="00B11734"/>
    <w:rsid w:val="00B16643"/>
    <w:rsid w:val="00B24E8B"/>
    <w:rsid w:val="00B36678"/>
    <w:rsid w:val="00B636AC"/>
    <w:rsid w:val="00B6525D"/>
    <w:rsid w:val="00B670D2"/>
    <w:rsid w:val="00B73635"/>
    <w:rsid w:val="00B93573"/>
    <w:rsid w:val="00BA1C4E"/>
    <w:rsid w:val="00BA65BB"/>
    <w:rsid w:val="00BA7185"/>
    <w:rsid w:val="00BB4103"/>
    <w:rsid w:val="00BB56FC"/>
    <w:rsid w:val="00BB5741"/>
    <w:rsid w:val="00BB70B1"/>
    <w:rsid w:val="00BB786E"/>
    <w:rsid w:val="00BC24E7"/>
    <w:rsid w:val="00BD2757"/>
    <w:rsid w:val="00BE1812"/>
    <w:rsid w:val="00BE19DF"/>
    <w:rsid w:val="00BF346F"/>
    <w:rsid w:val="00BF5467"/>
    <w:rsid w:val="00C038C0"/>
    <w:rsid w:val="00C1333E"/>
    <w:rsid w:val="00C16EA1"/>
    <w:rsid w:val="00C430AB"/>
    <w:rsid w:val="00C4741A"/>
    <w:rsid w:val="00C6111A"/>
    <w:rsid w:val="00C716DB"/>
    <w:rsid w:val="00C727FF"/>
    <w:rsid w:val="00C73648"/>
    <w:rsid w:val="00C74D32"/>
    <w:rsid w:val="00C77E92"/>
    <w:rsid w:val="00C81712"/>
    <w:rsid w:val="00C90BCE"/>
    <w:rsid w:val="00CC1DF9"/>
    <w:rsid w:val="00CC7634"/>
    <w:rsid w:val="00CD0227"/>
    <w:rsid w:val="00D004DC"/>
    <w:rsid w:val="00D03505"/>
    <w:rsid w:val="00D03D5A"/>
    <w:rsid w:val="00D305BB"/>
    <w:rsid w:val="00D373AC"/>
    <w:rsid w:val="00D41147"/>
    <w:rsid w:val="00D458F7"/>
    <w:rsid w:val="00D5493D"/>
    <w:rsid w:val="00D5695D"/>
    <w:rsid w:val="00D57E59"/>
    <w:rsid w:val="00D611B3"/>
    <w:rsid w:val="00D72DCC"/>
    <w:rsid w:val="00D74773"/>
    <w:rsid w:val="00D80DEA"/>
    <w:rsid w:val="00D8136A"/>
    <w:rsid w:val="00D925A0"/>
    <w:rsid w:val="00D95618"/>
    <w:rsid w:val="00DB61E3"/>
    <w:rsid w:val="00DB7660"/>
    <w:rsid w:val="00DC6469"/>
    <w:rsid w:val="00DE0676"/>
    <w:rsid w:val="00DE5F33"/>
    <w:rsid w:val="00DF3554"/>
    <w:rsid w:val="00DF4098"/>
    <w:rsid w:val="00DF7E1F"/>
    <w:rsid w:val="00E032E8"/>
    <w:rsid w:val="00E162A4"/>
    <w:rsid w:val="00E23110"/>
    <w:rsid w:val="00E25B83"/>
    <w:rsid w:val="00E340EC"/>
    <w:rsid w:val="00E35B4C"/>
    <w:rsid w:val="00E41ED4"/>
    <w:rsid w:val="00E478FD"/>
    <w:rsid w:val="00E500A6"/>
    <w:rsid w:val="00E70492"/>
    <w:rsid w:val="00E97F5D"/>
    <w:rsid w:val="00EB256B"/>
    <w:rsid w:val="00EB4292"/>
    <w:rsid w:val="00ED01A2"/>
    <w:rsid w:val="00ED3636"/>
    <w:rsid w:val="00EE645F"/>
    <w:rsid w:val="00EF6A79"/>
    <w:rsid w:val="00F02DFE"/>
    <w:rsid w:val="00F10281"/>
    <w:rsid w:val="00F12ADC"/>
    <w:rsid w:val="00F226BA"/>
    <w:rsid w:val="00F3187C"/>
    <w:rsid w:val="00F364CA"/>
    <w:rsid w:val="00F372BA"/>
    <w:rsid w:val="00F50E2D"/>
    <w:rsid w:val="00F51624"/>
    <w:rsid w:val="00F54307"/>
    <w:rsid w:val="00F71320"/>
    <w:rsid w:val="00F76DB5"/>
    <w:rsid w:val="00F861C9"/>
    <w:rsid w:val="00F912CC"/>
    <w:rsid w:val="00FB021A"/>
    <w:rsid w:val="00FB3A0B"/>
    <w:rsid w:val="00FB77DF"/>
    <w:rsid w:val="00FC28F7"/>
    <w:rsid w:val="00FD0756"/>
    <w:rsid w:val="00FD21C7"/>
    <w:rsid w:val="00FD2C0A"/>
    <w:rsid w:val="00FD78FC"/>
    <w:rsid w:val="00FE0D95"/>
    <w:rsid w:val="00FE44EA"/>
    <w:rsid w:val="00FE68D1"/>
    <w:rsid w:val="00FE7896"/>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7392E"/>
    <w:rsid w:val="00077675"/>
    <w:rsid w:val="000956C4"/>
    <w:rsid w:val="000A424B"/>
    <w:rsid w:val="000E4B9D"/>
    <w:rsid w:val="000E582C"/>
    <w:rsid w:val="001878B8"/>
    <w:rsid w:val="0019381A"/>
    <w:rsid w:val="001C52A8"/>
    <w:rsid w:val="001C7276"/>
    <w:rsid w:val="001D71C8"/>
    <w:rsid w:val="001F15FE"/>
    <w:rsid w:val="00220CA0"/>
    <w:rsid w:val="0024348C"/>
    <w:rsid w:val="00244EFE"/>
    <w:rsid w:val="00251A77"/>
    <w:rsid w:val="00267DCD"/>
    <w:rsid w:val="002B1154"/>
    <w:rsid w:val="002B1878"/>
    <w:rsid w:val="002B5029"/>
    <w:rsid w:val="002C183D"/>
    <w:rsid w:val="002D461C"/>
    <w:rsid w:val="00312D9D"/>
    <w:rsid w:val="003450FC"/>
    <w:rsid w:val="003630D2"/>
    <w:rsid w:val="00381AF7"/>
    <w:rsid w:val="003871E6"/>
    <w:rsid w:val="00395A73"/>
    <w:rsid w:val="003B2FD1"/>
    <w:rsid w:val="003D1155"/>
    <w:rsid w:val="003D212D"/>
    <w:rsid w:val="00413807"/>
    <w:rsid w:val="00422D2B"/>
    <w:rsid w:val="00434EE6"/>
    <w:rsid w:val="0045081C"/>
    <w:rsid w:val="00460813"/>
    <w:rsid w:val="0047772F"/>
    <w:rsid w:val="004A1631"/>
    <w:rsid w:val="004B0766"/>
    <w:rsid w:val="004B797C"/>
    <w:rsid w:val="004D301E"/>
    <w:rsid w:val="004F3DB5"/>
    <w:rsid w:val="004F557D"/>
    <w:rsid w:val="005226DF"/>
    <w:rsid w:val="00574529"/>
    <w:rsid w:val="00590E26"/>
    <w:rsid w:val="005B0258"/>
    <w:rsid w:val="005C2F56"/>
    <w:rsid w:val="005D78A5"/>
    <w:rsid w:val="00615D6C"/>
    <w:rsid w:val="00645EE1"/>
    <w:rsid w:val="00677308"/>
    <w:rsid w:val="006906FA"/>
    <w:rsid w:val="006C711E"/>
    <w:rsid w:val="006F5A63"/>
    <w:rsid w:val="00720437"/>
    <w:rsid w:val="00720A40"/>
    <w:rsid w:val="007979F1"/>
    <w:rsid w:val="007C07DE"/>
    <w:rsid w:val="007C0B2F"/>
    <w:rsid w:val="0081383F"/>
    <w:rsid w:val="00836D13"/>
    <w:rsid w:val="0085758E"/>
    <w:rsid w:val="00890F14"/>
    <w:rsid w:val="008C2245"/>
    <w:rsid w:val="008E46C7"/>
    <w:rsid w:val="009024B0"/>
    <w:rsid w:val="009112B2"/>
    <w:rsid w:val="00996986"/>
    <w:rsid w:val="009C28DF"/>
    <w:rsid w:val="009F4AFF"/>
    <w:rsid w:val="00A13F45"/>
    <w:rsid w:val="00A1516B"/>
    <w:rsid w:val="00A30EDF"/>
    <w:rsid w:val="00A35CB5"/>
    <w:rsid w:val="00A41A6D"/>
    <w:rsid w:val="00AB70BA"/>
    <w:rsid w:val="00AB72B3"/>
    <w:rsid w:val="00B2258B"/>
    <w:rsid w:val="00B379E1"/>
    <w:rsid w:val="00B5493E"/>
    <w:rsid w:val="00B924AF"/>
    <w:rsid w:val="00BC2B59"/>
    <w:rsid w:val="00C1627E"/>
    <w:rsid w:val="00C5684E"/>
    <w:rsid w:val="00C579D2"/>
    <w:rsid w:val="00CA1CA7"/>
    <w:rsid w:val="00CE1C78"/>
    <w:rsid w:val="00CE26FC"/>
    <w:rsid w:val="00D02DC4"/>
    <w:rsid w:val="00D15E70"/>
    <w:rsid w:val="00D30D20"/>
    <w:rsid w:val="00D74C13"/>
    <w:rsid w:val="00D97C16"/>
    <w:rsid w:val="00DA3488"/>
    <w:rsid w:val="00DC21A4"/>
    <w:rsid w:val="00DC7F8A"/>
    <w:rsid w:val="00DE6041"/>
    <w:rsid w:val="00E069EE"/>
    <w:rsid w:val="00E26730"/>
    <w:rsid w:val="00E81279"/>
    <w:rsid w:val="00ED3B1A"/>
    <w:rsid w:val="00ED5549"/>
    <w:rsid w:val="00EE483F"/>
    <w:rsid w:val="00F75C00"/>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1228</Words>
  <Characters>700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4</cp:revision>
  <cp:lastPrinted>2020-06-11T07:15:00Z</cp:lastPrinted>
  <dcterms:created xsi:type="dcterms:W3CDTF">2023-10-18T11:37:00Z</dcterms:created>
  <dcterms:modified xsi:type="dcterms:W3CDTF">2023-10-18T12:54:00Z</dcterms:modified>
</cp:coreProperties>
</file>