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45D48C1F"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D2DA6" w:rsidRPr="003D2DA6">
        <w:rPr>
          <w:b/>
          <w:caps/>
        </w:rPr>
        <w:t xml:space="preserve">DĖL </w:t>
      </w:r>
      <w:r w:rsidR="00215F6E">
        <w:rPr>
          <w:b/>
          <w:caps/>
        </w:rPr>
        <w:t>technikumo</w:t>
      </w:r>
      <w:r w:rsidR="003D2DA6" w:rsidRPr="003D2DA6">
        <w:rPr>
          <w:b/>
          <w:caps/>
        </w:rPr>
        <w:t xml:space="preserve"> GATVĖS, ESANČIOS MOLĖTŲ RAJONO </w:t>
      </w:r>
      <w:r w:rsidR="00215F6E">
        <w:rPr>
          <w:b/>
          <w:caps/>
        </w:rPr>
        <w:t>alantos</w:t>
      </w:r>
      <w:r w:rsidR="003D2DA6" w:rsidRPr="003D2DA6">
        <w:rPr>
          <w:b/>
          <w:caps/>
        </w:rPr>
        <w:t xml:space="preserve"> SENIŪNIJOS </w:t>
      </w:r>
      <w:r w:rsidR="00215F6E">
        <w:rPr>
          <w:b/>
          <w:caps/>
        </w:rPr>
        <w:t>alantos miestelio</w:t>
      </w:r>
      <w:r w:rsidR="003D2DA6" w:rsidRPr="003D2DA6">
        <w:rPr>
          <w:b/>
          <w:caps/>
        </w:rPr>
        <w:t xml:space="preserve"> TERITORIJOJE, GEOGRAFINIŲ CHARAKTERISTIKŲ PAKEITIMO</w:t>
      </w:r>
      <w:r>
        <w:rPr>
          <w:b/>
          <w:caps/>
        </w:rPr>
        <w:fldChar w:fldCharType="end"/>
      </w:r>
      <w:bookmarkEnd w:id="1"/>
      <w:r w:rsidR="00C16EA1">
        <w:rPr>
          <w:b/>
          <w:caps/>
        </w:rPr>
        <w:br/>
      </w:r>
    </w:p>
    <w:p w14:paraId="5ECA4400" w14:textId="0869C3B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15F6E">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2D420F14"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 xml:space="preserve">rkos aprašo patvirtinimo“, </w:t>
      </w:r>
      <w:r w:rsidR="003D2DA6">
        <w:t>16.2.1 papunkčiu</w:t>
      </w:r>
      <w:r w:rsidR="003D2DA6" w:rsidRPr="003956A7">
        <w:t xml:space="preserve"> ir atsižvelgdama į Molėtų rajono savivaldybės</w:t>
      </w:r>
      <w:r w:rsidR="005F293A">
        <w:t xml:space="preserve"> mero</w:t>
      </w:r>
      <w:r w:rsidR="003D2DA6">
        <w:t xml:space="preserve"> 2023 m. </w:t>
      </w:r>
      <w:r w:rsidR="00215F6E">
        <w:t>spalio</w:t>
      </w:r>
      <w:r w:rsidR="006B4A52">
        <w:t xml:space="preserve"> 16 </w:t>
      </w:r>
      <w:r w:rsidR="003D2DA6">
        <w:t>d. teikimą Nr. B88-</w:t>
      </w:r>
      <w:r w:rsidR="006B4A52">
        <w:t>29</w:t>
      </w:r>
      <w:r w:rsidR="003D2DA6">
        <w:t xml:space="preserve"> „Teikimas </w:t>
      </w:r>
      <w:r w:rsidR="00F91D92" w:rsidRPr="00E1739B">
        <w:t>dėl</w:t>
      </w:r>
      <w:r w:rsidR="00F91D92">
        <w:t xml:space="preserve"> </w:t>
      </w:r>
      <w:r w:rsidR="00215F6E">
        <w:t>Technikumo</w:t>
      </w:r>
      <w:r w:rsidR="003D2DA6">
        <w:t xml:space="preserve"> gatvės, esančios Molėtų rajono </w:t>
      </w:r>
      <w:r w:rsidR="00215F6E">
        <w:t>Alantos</w:t>
      </w:r>
      <w:r w:rsidR="003D2DA6">
        <w:t xml:space="preserve"> seniūnijos </w:t>
      </w:r>
      <w:r w:rsidR="00215F6E">
        <w:t xml:space="preserve">Alantos miestelio </w:t>
      </w:r>
      <w:r w:rsidR="003D2DA6" w:rsidRPr="003956A7">
        <w:t>teritorijoje</w:t>
      </w:r>
      <w:r w:rsidR="003D2DA6">
        <w:t>, geografinių charakteristikų pakeitimo</w:t>
      </w:r>
      <w:r w:rsidR="003D2DA6"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65E2EB18" w14:textId="08961370" w:rsidR="003D2DA6" w:rsidRPr="00743755" w:rsidRDefault="00432799" w:rsidP="003D2DA6">
      <w:pPr>
        <w:tabs>
          <w:tab w:val="left" w:pos="709"/>
        </w:tabs>
        <w:spacing w:line="360" w:lineRule="auto"/>
        <w:jc w:val="both"/>
      </w:pPr>
      <w:r>
        <w:t xml:space="preserve">     </w:t>
      </w:r>
      <w:r w:rsidR="001F2E18">
        <w:t xml:space="preserve">      </w:t>
      </w:r>
      <w:r>
        <w:t xml:space="preserve"> </w:t>
      </w:r>
      <w:r w:rsidR="003D2DA6">
        <w:t xml:space="preserve">Pakeisti </w:t>
      </w:r>
      <w:r w:rsidR="00215F6E">
        <w:t>Technikumo</w:t>
      </w:r>
      <w:r w:rsidR="005F293A">
        <w:t xml:space="preserve"> </w:t>
      </w:r>
      <w:r w:rsidR="003D2DA6" w:rsidRPr="00743755">
        <w:t>gatvės,</w:t>
      </w:r>
      <w:r w:rsidR="003D2DA6">
        <w:t xml:space="preserve"> esančios Molėtų rajono </w:t>
      </w:r>
      <w:r w:rsidR="00215F6E">
        <w:t>Alantos</w:t>
      </w:r>
      <w:r w:rsidR="003D2DA6">
        <w:t xml:space="preserve"> seniūnijos</w:t>
      </w:r>
      <w:r w:rsidR="00215F6E">
        <w:t xml:space="preserve"> Alantos miestelio</w:t>
      </w:r>
      <w:r w:rsidR="003D2DA6" w:rsidRPr="00743755">
        <w:t xml:space="preserve"> teritorijoje, geografines charakte</w:t>
      </w:r>
      <w:r w:rsidR="003D2DA6">
        <w:t>ristikas ir pratęsti jos ašinę liniją nuo taško A1 iki taško A</w:t>
      </w:r>
      <w:r w:rsidR="00215F6E">
        <w:t>13</w:t>
      </w:r>
      <w:r w:rsidR="003D2DA6">
        <w:t xml:space="preserve"> </w:t>
      </w:r>
      <w:r w:rsidR="003D2DA6" w:rsidRPr="00743755">
        <w:t>pagal priedą.</w:t>
      </w:r>
    </w:p>
    <w:p w14:paraId="38183CBD" w14:textId="4D61E7E3" w:rsidR="00F0747B" w:rsidRPr="003956A7" w:rsidRDefault="00F0747B" w:rsidP="00F0747B">
      <w:pPr>
        <w:tabs>
          <w:tab w:val="left" w:pos="709"/>
          <w:tab w:val="left" w:pos="851"/>
        </w:tabs>
        <w:spacing w:line="360" w:lineRule="auto"/>
        <w:jc w:val="both"/>
      </w:pP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15F6E"/>
    <w:rsid w:val="0029267E"/>
    <w:rsid w:val="002A5D63"/>
    <w:rsid w:val="00305758"/>
    <w:rsid w:val="003213E4"/>
    <w:rsid w:val="00341D56"/>
    <w:rsid w:val="003764BF"/>
    <w:rsid w:val="00384B4D"/>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B4A52"/>
    <w:rsid w:val="006C1F1C"/>
    <w:rsid w:val="006C5424"/>
    <w:rsid w:val="00727CB6"/>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3AB1"/>
    <w:rsid w:val="00A84733"/>
    <w:rsid w:val="00AE325A"/>
    <w:rsid w:val="00BA65BB"/>
    <w:rsid w:val="00BB70B1"/>
    <w:rsid w:val="00BB73B6"/>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1739B"/>
    <w:rsid w:val="00EA63D2"/>
    <w:rsid w:val="00EE645F"/>
    <w:rsid w:val="00EF6A79"/>
    <w:rsid w:val="00F0747B"/>
    <w:rsid w:val="00F54307"/>
    <w:rsid w:val="00F91D92"/>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TotalTime>
  <Pages>1</Pages>
  <Words>205</Words>
  <Characters>1606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2023-10-12T10:17:00Z</dcterms:created>
  <dcterms:modified xsi:type="dcterms:W3CDTF">2023-10-16T07:33:00Z</dcterms:modified>
</cp:coreProperties>
</file>