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E1D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4DBF9D5" w14:textId="77777777" w:rsidR="00504780" w:rsidRPr="0093412A" w:rsidRDefault="00504780" w:rsidP="00794C2F">
      <w:pPr>
        <w:spacing w:before="120" w:after="120"/>
        <w:jc w:val="center"/>
        <w:rPr>
          <w:b/>
          <w:spacing w:val="20"/>
          <w:w w:val="110"/>
        </w:rPr>
      </w:pPr>
    </w:p>
    <w:p w14:paraId="660C47B4" w14:textId="77777777" w:rsidR="00C16EA1" w:rsidRDefault="00C16EA1" w:rsidP="00561916">
      <w:pPr>
        <w:spacing w:after="120"/>
        <w:jc w:val="center"/>
        <w:rPr>
          <w:b/>
          <w:spacing w:val="20"/>
          <w:w w:val="110"/>
          <w:sz w:val="28"/>
        </w:rPr>
      </w:pPr>
      <w:r>
        <w:rPr>
          <w:b/>
          <w:spacing w:val="20"/>
          <w:w w:val="110"/>
          <w:sz w:val="28"/>
        </w:rPr>
        <w:t>SPRENDIMAS</w:t>
      </w:r>
    </w:p>
    <w:p w14:paraId="0027B0BE" w14:textId="4B0E9043"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97D6E" w:rsidRPr="00497D6E">
        <w:rPr>
          <w:b/>
          <w:caps/>
        </w:rPr>
        <w:t xml:space="preserve">DĖL SAVIVALDYBĖS TURTO PERDAVIMO </w:t>
      </w:r>
      <w:r w:rsidR="000F1482">
        <w:rPr>
          <w:b/>
          <w:caps/>
        </w:rPr>
        <w:t xml:space="preserve">sutrikusio intelekto žmonių globos bendrijai </w:t>
      </w:r>
      <w:r w:rsidR="000E722A" w:rsidRPr="000E722A">
        <w:rPr>
          <w:b/>
          <w:caps/>
        </w:rPr>
        <w:t>„MOLĖTŲ VILTIS“</w:t>
      </w:r>
      <w:r w:rsidR="00497D6E" w:rsidRPr="00497D6E">
        <w:rPr>
          <w:b/>
          <w:caps/>
        </w:rPr>
        <w:t xml:space="preserve"> PAGAL </w:t>
      </w:r>
      <w:r w:rsidR="00B76587">
        <w:rPr>
          <w:b/>
          <w:caps/>
        </w:rPr>
        <w:t>PANAUDOS</w:t>
      </w:r>
      <w:r w:rsidR="00497D6E" w:rsidRPr="00497D6E">
        <w:rPr>
          <w:b/>
          <w:caps/>
        </w:rPr>
        <w:t xml:space="preserve"> SUTARTĮ</w:t>
      </w:r>
      <w:r>
        <w:rPr>
          <w:b/>
          <w:caps/>
        </w:rPr>
        <w:fldChar w:fldCharType="end"/>
      </w:r>
      <w:bookmarkEnd w:id="1"/>
      <w:r w:rsidR="00C16EA1">
        <w:rPr>
          <w:b/>
          <w:caps/>
        </w:rPr>
        <w:br/>
      </w:r>
    </w:p>
    <w:p w14:paraId="0DB40F2A" w14:textId="622085C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7658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71D2D">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FB68331" w14:textId="77777777" w:rsidR="00C16EA1" w:rsidRDefault="00C16EA1" w:rsidP="00D74773">
      <w:pPr>
        <w:jc w:val="center"/>
      </w:pPr>
      <w:r>
        <w:t>Molėtai</w:t>
      </w:r>
    </w:p>
    <w:p w14:paraId="27D3DB3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58D353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DE87F83" w14:textId="240F1F21" w:rsidR="00497D6E" w:rsidRDefault="00270011" w:rsidP="00276401">
      <w:pPr>
        <w:spacing w:line="360" w:lineRule="auto"/>
        <w:ind w:firstLine="709"/>
        <w:jc w:val="both"/>
      </w:pPr>
      <w:r>
        <w:t>Vadovaudamasi Lietuvos Respublikos vietos savivaldos įstatymo</w:t>
      </w:r>
      <w:r w:rsidR="00220A37">
        <w:t xml:space="preserve"> 6 straipsnio 3, 14 punktais, </w:t>
      </w:r>
      <w:r>
        <w:t xml:space="preserve"> 1</w:t>
      </w:r>
      <w:r w:rsidR="00A00B50">
        <w:t>5</w:t>
      </w:r>
      <w:r>
        <w:t xml:space="preserve"> straipsnio 2 dalies </w:t>
      </w:r>
      <w:r w:rsidR="00A00B50">
        <w:t>19</w:t>
      </w:r>
      <w:r>
        <w:t xml:space="preserve"> punktu, Lietuvos Respublikos valstybės ir savivaldybių turto valdymo, naudojimo ir disponavimo juo įstatymo 14 straipsnio 1 dalies </w:t>
      </w:r>
      <w:r w:rsidR="00E71D2D">
        <w:t>3</w:t>
      </w:r>
      <w:r>
        <w:t xml:space="preserve"> punktu, </w:t>
      </w:r>
      <w:r w:rsidR="00437DD0">
        <w:t xml:space="preserve">2 dalies 4 punktu, </w:t>
      </w:r>
      <w:r>
        <w:t>3, 4 dalimis, P</w:t>
      </w:r>
      <w:r>
        <w:rPr>
          <w:bCs/>
        </w:rPr>
        <w:t xml:space="preserve">oveikio konkurencijai ir atitikties valstybės pagalbos reikalavimams vertinimo </w:t>
      </w:r>
      <w:r>
        <w:rPr>
          <w:bCs/>
          <w:lang w:eastAsia="ko-KR"/>
        </w:rPr>
        <w:t xml:space="preserve">tvarkos aprašu, patvirtintu Lietuvos Respublikos Vyriausybės 2002 m. gruodžio 3 d. nutarimu Nr. </w:t>
      </w:r>
      <w:r w:rsidRPr="00F73BE9">
        <w:rPr>
          <w:bCs/>
          <w:lang w:eastAsia="ko-KR"/>
        </w:rPr>
        <w:t>1890  „D</w:t>
      </w:r>
      <w:r w:rsidRPr="00F73BE9">
        <w:rPr>
          <w:bCs/>
          <w:color w:val="000000"/>
          <w:lang w:eastAsia="lt-LT"/>
        </w:rPr>
        <w:t xml:space="preserve">ėl valstybės turto perdavimo </w:t>
      </w:r>
      <w:r w:rsidRPr="00F73BE9">
        <w:rPr>
          <w:color w:val="000000"/>
          <w:lang w:eastAsia="lt-LT"/>
        </w:rPr>
        <w:t>panaudos pagrindais laikinai neatlygintinai valdyti ir naudotis“,</w:t>
      </w:r>
      <w:r w:rsidR="00F73BE9" w:rsidRPr="00F73BE9">
        <w:t xml:space="preserve"> 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w:t>
      </w:r>
      <w:r w:rsidR="00E71D2D">
        <w:t>3</w:t>
      </w:r>
      <w:r w:rsidR="00F73BE9" w:rsidRPr="00F73BE9">
        <w:t>, 4.2, 5.1.1 papunkčiais,</w:t>
      </w:r>
      <w:r w:rsidRPr="00F73BE9">
        <w:rPr>
          <w:color w:val="000000"/>
          <w:lang w:eastAsia="lt-LT"/>
        </w:rPr>
        <w:t xml:space="preserve"> </w:t>
      </w:r>
      <w:r w:rsidR="00497D6E" w:rsidRPr="00F73BE9">
        <w:t>atsižv</w:t>
      </w:r>
      <w:r w:rsidR="00497D6E">
        <w:t>elgdama į Molėtų rajono savivaldybės adm</w:t>
      </w:r>
      <w:r w:rsidR="008A2F7E">
        <w:t xml:space="preserve">inistracijos direktoriaus </w:t>
      </w:r>
      <w:r w:rsidR="00497D6E" w:rsidRPr="00762A02">
        <w:t>20</w:t>
      </w:r>
      <w:r w:rsidR="008A2F7E" w:rsidRPr="00762A02">
        <w:t>2</w:t>
      </w:r>
      <w:r w:rsidR="00CC3B9D" w:rsidRPr="00762A02">
        <w:t>3</w:t>
      </w:r>
      <w:r w:rsidR="00497D6E" w:rsidRPr="00762A02">
        <w:t xml:space="preserve"> m.</w:t>
      </w:r>
      <w:r w:rsidR="00762A02" w:rsidRPr="00762A02">
        <w:t xml:space="preserve"> spalio 11</w:t>
      </w:r>
      <w:r w:rsidR="00497D6E" w:rsidRPr="00762A02">
        <w:t xml:space="preserve"> </w:t>
      </w:r>
      <w:r w:rsidR="00C321E6" w:rsidRPr="00762A02">
        <w:t xml:space="preserve">d. įsakymą </w:t>
      </w:r>
      <w:r w:rsidR="00497D6E" w:rsidRPr="00762A02">
        <w:t>Nr. B6-</w:t>
      </w:r>
      <w:r w:rsidR="00762A02" w:rsidRPr="00762A02">
        <w:t>669</w:t>
      </w:r>
      <w:r w:rsidR="00497D6E" w:rsidRPr="00762A02">
        <w:t xml:space="preserve"> „Dėl Molėtų rajono savivaldybės turto pripažinimo nereikalingu“, </w:t>
      </w:r>
      <w:r w:rsidR="00437DD0" w:rsidRPr="00762A02">
        <w:t>asociacijos</w:t>
      </w:r>
      <w:r w:rsidR="00276401" w:rsidRPr="00762A02">
        <w:t xml:space="preserve"> </w:t>
      </w:r>
      <w:bookmarkStart w:id="6" w:name="_Hlk147755820"/>
      <w:r w:rsidR="00276401" w:rsidRPr="00762A02">
        <w:t>sutrikusio</w:t>
      </w:r>
      <w:r w:rsidR="00276401">
        <w:t xml:space="preserve"> intelekto žmonių globos bendrijos „Molėtų Viltis“ </w:t>
      </w:r>
      <w:bookmarkEnd w:id="6"/>
      <w:r w:rsidR="00497D6E" w:rsidRPr="00C321E6">
        <w:t>202</w:t>
      </w:r>
      <w:r w:rsidR="00CC3B9D">
        <w:t>3</w:t>
      </w:r>
      <w:r w:rsidR="00497D6E" w:rsidRPr="00C321E6">
        <w:t xml:space="preserve"> m. </w:t>
      </w:r>
      <w:r w:rsidR="00276401">
        <w:t>rugpjūčio 18</w:t>
      </w:r>
      <w:r w:rsidR="00497D6E" w:rsidRPr="00C321E6">
        <w:t xml:space="preserve"> d. </w:t>
      </w:r>
      <w:r w:rsidR="00276401">
        <w:t>prašymą</w:t>
      </w:r>
      <w:r w:rsidR="00497D6E" w:rsidRPr="00C321E6">
        <w:t>,</w:t>
      </w:r>
    </w:p>
    <w:p w14:paraId="6B709A4E" w14:textId="77777777" w:rsidR="00497D6E" w:rsidRPr="008E245E" w:rsidRDefault="00497D6E" w:rsidP="00220A37">
      <w:pPr>
        <w:spacing w:line="360" w:lineRule="auto"/>
        <w:ind w:firstLine="709"/>
        <w:jc w:val="both"/>
        <w:rPr>
          <w:spacing w:val="30"/>
        </w:rPr>
      </w:pPr>
      <w:r w:rsidRPr="008E245E">
        <w:t xml:space="preserve">Molėtų rajono savivaldybės taryba  </w:t>
      </w:r>
      <w:r w:rsidRPr="008E245E">
        <w:rPr>
          <w:spacing w:val="30"/>
        </w:rPr>
        <w:t>nusprendžia:</w:t>
      </w:r>
    </w:p>
    <w:p w14:paraId="4CB01748" w14:textId="54DFA05C" w:rsidR="00220A37" w:rsidRPr="00103301" w:rsidRDefault="00497D6E" w:rsidP="00220A37">
      <w:pPr>
        <w:pStyle w:val="Sraopastraipa"/>
        <w:numPr>
          <w:ilvl w:val="0"/>
          <w:numId w:val="4"/>
        </w:numPr>
        <w:tabs>
          <w:tab w:val="left" w:pos="993"/>
        </w:tabs>
        <w:spacing w:line="360" w:lineRule="auto"/>
        <w:ind w:left="0" w:firstLine="709"/>
        <w:jc w:val="both"/>
      </w:pPr>
      <w:r w:rsidRPr="008E245E">
        <w:t xml:space="preserve">Perduoti </w:t>
      </w:r>
      <w:r w:rsidR="00276401">
        <w:t>asociacijai sutrikusio intelekto žmonių globos bendrijai „Molėtų Viltis“</w:t>
      </w:r>
      <w:r w:rsidR="008A2F7E" w:rsidRPr="008E245E">
        <w:t xml:space="preserve"> </w:t>
      </w:r>
      <w:r w:rsidRPr="008E245E">
        <w:t xml:space="preserve">(kodas </w:t>
      </w:r>
      <w:r w:rsidR="00276401">
        <w:t>191685935</w:t>
      </w:r>
      <w:r w:rsidRPr="008E245E">
        <w:t xml:space="preserve">) </w:t>
      </w:r>
      <w:r w:rsidR="000D021E" w:rsidRPr="008E245E">
        <w:t xml:space="preserve">pagal panaudos sutartį </w:t>
      </w:r>
      <w:r w:rsidR="00DD1DA4" w:rsidRPr="008E245E">
        <w:t>10</w:t>
      </w:r>
      <w:r w:rsidR="000D021E" w:rsidRPr="008E245E">
        <w:t xml:space="preserve"> (</w:t>
      </w:r>
      <w:r w:rsidR="00DD1DA4" w:rsidRPr="008E245E">
        <w:t>dešimčiai</w:t>
      </w:r>
      <w:r w:rsidR="000D021E" w:rsidRPr="008E245E">
        <w:t>) met</w:t>
      </w:r>
      <w:r w:rsidR="00DD1DA4" w:rsidRPr="008E245E">
        <w:t>ų</w:t>
      </w:r>
      <w:r w:rsidR="000D021E" w:rsidRPr="008E245E">
        <w:t xml:space="preserve"> neatlygintinai naudoti</w:t>
      </w:r>
      <w:r w:rsidR="0048584F">
        <w:t xml:space="preserve"> </w:t>
      </w:r>
      <w:r w:rsidRPr="008E245E">
        <w:t>savivaldybei nuosavybės teise priklausa</w:t>
      </w:r>
      <w:r w:rsidR="00813026" w:rsidRPr="008E245E">
        <w:t>ntį</w:t>
      </w:r>
      <w:r w:rsidR="009605B0" w:rsidRPr="008E245E">
        <w:t xml:space="preserve"> ir šiuo metu Molėtų rajono savivaldybės administracijos patikėjimo teise valdom</w:t>
      </w:r>
      <w:r w:rsidR="00A21345" w:rsidRPr="008E245E">
        <w:t>ą</w:t>
      </w:r>
      <w:r w:rsidRPr="008E245E">
        <w:t xml:space="preserve"> </w:t>
      </w:r>
      <w:r w:rsidR="00E3645B" w:rsidRPr="008E245E">
        <w:t>nekilnojamąjį</w:t>
      </w:r>
      <w:r w:rsidR="00A00B50" w:rsidRPr="008E245E">
        <w:t xml:space="preserve"> turtą</w:t>
      </w:r>
      <w:r w:rsidR="00E3645B" w:rsidRPr="008E245E">
        <w:t xml:space="preserve"> </w:t>
      </w:r>
      <w:r w:rsidR="00573A60" w:rsidRPr="008E245E">
        <w:t>–</w:t>
      </w:r>
      <w:r w:rsidR="00976686">
        <w:t xml:space="preserve"> </w:t>
      </w:r>
      <w:r w:rsidR="00220A37">
        <w:t>2</w:t>
      </w:r>
      <w:r w:rsidR="007B1F27">
        <w:t>8,59</w:t>
      </w:r>
      <w:r w:rsidR="00976686">
        <w:t xml:space="preserve"> </w:t>
      </w:r>
      <w:r w:rsidR="00E3645B" w:rsidRPr="008E245E">
        <w:t>kv. m ploto patalp</w:t>
      </w:r>
      <w:r w:rsidR="009E6FC1">
        <w:t>as</w:t>
      </w:r>
      <w:r w:rsidR="00E3645B" w:rsidRPr="008E245E">
        <w:t xml:space="preserve"> </w:t>
      </w:r>
      <w:r w:rsidR="007B1F27">
        <w:t>(</w:t>
      </w:r>
      <w:r w:rsidR="00D911BC">
        <w:t>plane pažymėtas</w:t>
      </w:r>
      <w:r w:rsidR="007B1F27">
        <w:t xml:space="preserve">: </w:t>
      </w:r>
      <w:r w:rsidR="00D911BC">
        <w:t>1-4 (</w:t>
      </w:r>
      <w:r w:rsidR="007B1F27">
        <w:t>24,71 kv. m</w:t>
      </w:r>
      <w:r w:rsidR="00D911BC">
        <w:t>); 1-5 (</w:t>
      </w:r>
      <w:r w:rsidR="007B1F27">
        <w:t>3,88</w:t>
      </w:r>
      <w:r w:rsidR="00220A37">
        <w:t xml:space="preserve"> kv. m</w:t>
      </w:r>
      <w:r w:rsidR="00D911BC">
        <w:t>),</w:t>
      </w:r>
      <w:r w:rsidR="00220A37" w:rsidRPr="00FF3FB9">
        <w:t xml:space="preserve"> parduotuvės pastate (</w:t>
      </w:r>
      <w:r w:rsidR="0048584F">
        <w:t xml:space="preserve">inventorinis Nr. 111068; </w:t>
      </w:r>
      <w:r w:rsidR="00220A37" w:rsidRPr="00FF3FB9">
        <w:t>registro Nr. 90/20537</w:t>
      </w:r>
      <w:r w:rsidR="0048584F">
        <w:t>;</w:t>
      </w:r>
      <w:r w:rsidR="00220A37" w:rsidRPr="00FF3FB9">
        <w:t xml:space="preserve"> unikalus Nr. 6294-8000-5017</w:t>
      </w:r>
      <w:r w:rsidR="00103301">
        <w:t xml:space="preserve">; bendras plotas </w:t>
      </w:r>
      <w:r w:rsidR="009E6FC1">
        <w:t xml:space="preserve">221,92 kv. m; pažymėjimas plane </w:t>
      </w:r>
      <w:r w:rsidR="00981E76">
        <w:t>1E1p</w:t>
      </w:r>
      <w:r w:rsidR="00220A37" w:rsidRPr="00FF3FB9">
        <w:t>), esančiame  Molėtų r. sav., Molėtų m., Vilniaus g. 48</w:t>
      </w:r>
      <w:r w:rsidR="0048584F">
        <w:t>, vykdyti įstatuose nurodytą veiklą</w:t>
      </w:r>
      <w:r w:rsidR="00220A37" w:rsidRPr="00FF3FB9">
        <w:t xml:space="preserve">. Patalpų įsigijimo vertė  </w:t>
      </w:r>
      <w:r w:rsidR="00103301">
        <w:t>673,87</w:t>
      </w:r>
      <w:r w:rsidR="00220A37" w:rsidRPr="00FF3FB9">
        <w:t xml:space="preserve"> Eur, likutinė vertė </w:t>
      </w:r>
      <w:r w:rsidR="00220A37" w:rsidRPr="00103301">
        <w:t xml:space="preserve">2023 m. spalio 1 d. </w:t>
      </w:r>
      <w:r w:rsidR="00103301" w:rsidRPr="00103301">
        <w:t>0,00</w:t>
      </w:r>
      <w:r w:rsidR="00220A37" w:rsidRPr="00103301">
        <w:t xml:space="preserve"> Eur.</w:t>
      </w:r>
    </w:p>
    <w:p w14:paraId="2628E84B" w14:textId="1FF6B566" w:rsidR="00693EC4" w:rsidRDefault="00CA64B5" w:rsidP="00CA64B5">
      <w:pPr>
        <w:pStyle w:val="Sraopastraipa"/>
        <w:numPr>
          <w:ilvl w:val="0"/>
          <w:numId w:val="4"/>
        </w:numPr>
        <w:tabs>
          <w:tab w:val="left" w:pos="993"/>
          <w:tab w:val="num" w:pos="1955"/>
        </w:tabs>
        <w:spacing w:line="360" w:lineRule="auto"/>
        <w:ind w:left="0" w:firstLine="709"/>
        <w:jc w:val="both"/>
      </w:pPr>
      <w:r>
        <w:t>Įgalioti Molėtų rajono savivaldybės</w:t>
      </w:r>
      <w:r w:rsidR="0052624C">
        <w:t xml:space="preserve"> administracijos</w:t>
      </w:r>
      <w:r>
        <w:t xml:space="preserve"> </w:t>
      </w:r>
      <w:r w:rsidR="00D116D6">
        <w:t>direktorių</w:t>
      </w:r>
      <w:r>
        <w:t xml:space="preserve"> pasirašyti 1 punkte nurodyto turto panaudos sutartį ir turto </w:t>
      </w:r>
      <w:r w:rsidRPr="00CA64B5">
        <w:t>perdavimo</w:t>
      </w:r>
      <w:r>
        <w:t xml:space="preserve"> ir </w:t>
      </w:r>
      <w:r w:rsidRPr="00CA64B5">
        <w:t xml:space="preserve">priėmimo </w:t>
      </w:r>
      <w:r>
        <w:t>aktą.</w:t>
      </w:r>
    </w:p>
    <w:p w14:paraId="777075AE" w14:textId="77777777" w:rsidR="00BE6B1F" w:rsidRDefault="00BE6B1F" w:rsidP="00BE6B1F">
      <w:pPr>
        <w:spacing w:after="160" w:line="360" w:lineRule="auto"/>
        <w:ind w:firstLine="709"/>
        <w:jc w:val="both"/>
      </w:pPr>
      <w:r w:rsidRPr="00017F97">
        <w:rPr>
          <w:color w:val="000000"/>
          <w:shd w:val="clear" w:color="auto" w:fill="FFFFFF"/>
        </w:rPr>
        <w:lastRenderedPageBreak/>
        <w:t>Šis sprendimas gali būti skundžiamas Molėtų rajono savivaldybės tarybai (</w:t>
      </w:r>
      <w:r>
        <w:rPr>
          <w:color w:val="000000"/>
          <w:shd w:val="clear" w:color="auto" w:fill="FFFFFF"/>
        </w:rPr>
        <w:t>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EAC4A7E" w14:textId="7D9FD5CC" w:rsidR="009215CD" w:rsidRPr="00A21345" w:rsidRDefault="009215CD" w:rsidP="009215CD">
      <w:pPr>
        <w:spacing w:line="360" w:lineRule="auto"/>
        <w:ind w:firstLine="680"/>
        <w:jc w:val="both"/>
      </w:pPr>
    </w:p>
    <w:p w14:paraId="795EE72A" w14:textId="4696C6D6" w:rsidR="00C16EA1" w:rsidRDefault="00C16EA1" w:rsidP="00A21345">
      <w:pPr>
        <w:spacing w:line="360" w:lineRule="auto"/>
        <w:jc w:val="both"/>
      </w:pPr>
    </w:p>
    <w:p w14:paraId="03373FDB" w14:textId="77777777" w:rsidR="00C16EA1" w:rsidRDefault="00C16EA1" w:rsidP="009B4614">
      <w:pPr>
        <w:tabs>
          <w:tab w:val="left" w:pos="680"/>
          <w:tab w:val="left" w:pos="1674"/>
        </w:tabs>
        <w:spacing w:line="360" w:lineRule="auto"/>
      </w:pPr>
    </w:p>
    <w:p w14:paraId="7999743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0D7DD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13A26420" w14:textId="77777777" w:rsidR="007951EA" w:rsidRDefault="007951EA" w:rsidP="007951EA">
      <w:pPr>
        <w:tabs>
          <w:tab w:val="left" w:pos="680"/>
          <w:tab w:val="left" w:pos="1674"/>
        </w:tabs>
        <w:spacing w:line="360" w:lineRule="auto"/>
      </w:pPr>
    </w:p>
    <w:p w14:paraId="57E7D51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3E7FA9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9830" w14:textId="77777777" w:rsidR="00366C96" w:rsidRDefault="00366C96">
      <w:r>
        <w:separator/>
      </w:r>
    </w:p>
  </w:endnote>
  <w:endnote w:type="continuationSeparator" w:id="0">
    <w:p w14:paraId="39D1EFA4" w14:textId="77777777" w:rsidR="00366C96" w:rsidRDefault="0036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4F30" w14:textId="77777777" w:rsidR="00366C96" w:rsidRDefault="00366C96">
      <w:r>
        <w:separator/>
      </w:r>
    </w:p>
  </w:footnote>
  <w:footnote w:type="continuationSeparator" w:id="0">
    <w:p w14:paraId="0034591A" w14:textId="77777777" w:rsidR="00366C96" w:rsidRDefault="0036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5BB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E3A079E"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E36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F40A5">
      <w:rPr>
        <w:rStyle w:val="Puslapionumeris"/>
        <w:noProof/>
      </w:rPr>
      <w:t>2</w:t>
    </w:r>
    <w:r>
      <w:rPr>
        <w:rStyle w:val="Puslapionumeris"/>
      </w:rPr>
      <w:fldChar w:fldCharType="end"/>
    </w:r>
  </w:p>
  <w:p w14:paraId="6AFAE7D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8667" w14:textId="77777777" w:rsidR="00C16EA1" w:rsidRDefault="00384B4D">
    <w:pPr>
      <w:pStyle w:val="Antrats"/>
      <w:jc w:val="center"/>
    </w:pPr>
    <w:r>
      <w:rPr>
        <w:noProof/>
        <w:lang w:eastAsia="lt-LT"/>
      </w:rPr>
      <w:drawing>
        <wp:inline distT="0" distB="0" distL="0" distR="0" wp14:anchorId="00C3C7E2" wp14:editId="71D7CAE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CD3E45BA"/>
    <w:lvl w:ilvl="0">
      <w:start w:val="1"/>
      <w:numFmt w:val="decimal"/>
      <w:lvlText w:val="%1."/>
      <w:lvlJc w:val="left"/>
      <w:pPr>
        <w:tabs>
          <w:tab w:val="num" w:pos="2522"/>
        </w:tabs>
        <w:ind w:left="2522" w:hanging="1245"/>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423" w:hanging="720"/>
      </w:pPr>
      <w:rPr>
        <w:rFonts w:hint="default"/>
      </w:rPr>
    </w:lvl>
    <w:lvl w:ilvl="3">
      <w:start w:val="1"/>
      <w:numFmt w:val="decimal"/>
      <w:isLgl/>
      <w:lvlText w:val="%1.%2.%3.%4."/>
      <w:lvlJc w:val="left"/>
      <w:pPr>
        <w:ind w:left="2755" w:hanging="720"/>
      </w:pPr>
      <w:rPr>
        <w:rFonts w:hint="default"/>
      </w:rPr>
    </w:lvl>
    <w:lvl w:ilvl="4">
      <w:start w:val="1"/>
      <w:numFmt w:val="decimal"/>
      <w:isLgl/>
      <w:lvlText w:val="%1.%2.%3.%4.%5."/>
      <w:lvlJc w:val="left"/>
      <w:pPr>
        <w:ind w:left="3115" w:hanging="1080"/>
      </w:pPr>
      <w:rPr>
        <w:rFonts w:hint="default"/>
      </w:rPr>
    </w:lvl>
    <w:lvl w:ilvl="5">
      <w:start w:val="1"/>
      <w:numFmt w:val="decimal"/>
      <w:isLgl/>
      <w:lvlText w:val="%1.%2.%3.%4.%5.%6."/>
      <w:lvlJc w:val="left"/>
      <w:pPr>
        <w:ind w:left="3115"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475" w:hanging="1440"/>
      </w:pPr>
      <w:rPr>
        <w:rFonts w:hint="default"/>
      </w:rPr>
    </w:lvl>
    <w:lvl w:ilvl="8">
      <w:start w:val="1"/>
      <w:numFmt w:val="decimal"/>
      <w:isLgl/>
      <w:lvlText w:val="%1.%2.%3.%4.%5.%6.%7.%8.%9."/>
      <w:lvlJc w:val="left"/>
      <w:pPr>
        <w:ind w:left="3835" w:hanging="1800"/>
      </w:pPr>
      <w:rPr>
        <w:rFonts w:hint="default"/>
      </w:rPr>
    </w:lvl>
  </w:abstractNum>
  <w:abstractNum w:abstractNumId="1" w15:restartNumberingAfterBreak="0">
    <w:nsid w:val="59433154"/>
    <w:multiLevelType w:val="hybridMultilevel"/>
    <w:tmpl w:val="4D7C1472"/>
    <w:lvl w:ilvl="0" w:tplc="B3F8BC32">
      <w:start w:val="1"/>
      <w:numFmt w:val="decimal"/>
      <w:lvlText w:val="%1."/>
      <w:lvlJc w:val="left"/>
      <w:pPr>
        <w:ind w:left="1215" w:hanging="360"/>
      </w:pPr>
      <w:rPr>
        <w:rFonts w:hint="default"/>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1824464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14635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191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571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7F97"/>
    <w:rsid w:val="00046080"/>
    <w:rsid w:val="00065CEE"/>
    <w:rsid w:val="000D021E"/>
    <w:rsid w:val="000E722A"/>
    <w:rsid w:val="000F1482"/>
    <w:rsid w:val="00103301"/>
    <w:rsid w:val="001156B7"/>
    <w:rsid w:val="0012091C"/>
    <w:rsid w:val="00132437"/>
    <w:rsid w:val="0015298C"/>
    <w:rsid w:val="0017271F"/>
    <w:rsid w:val="001B68B0"/>
    <w:rsid w:val="001D025C"/>
    <w:rsid w:val="001E2179"/>
    <w:rsid w:val="00211F14"/>
    <w:rsid w:val="00213AAA"/>
    <w:rsid w:val="00220155"/>
    <w:rsid w:val="00220A37"/>
    <w:rsid w:val="00270011"/>
    <w:rsid w:val="00276401"/>
    <w:rsid w:val="0028736B"/>
    <w:rsid w:val="00305758"/>
    <w:rsid w:val="00323B2C"/>
    <w:rsid w:val="003305A5"/>
    <w:rsid w:val="00341D56"/>
    <w:rsid w:val="003609BD"/>
    <w:rsid w:val="00366C96"/>
    <w:rsid w:val="00384B4D"/>
    <w:rsid w:val="003975CE"/>
    <w:rsid w:val="003A373D"/>
    <w:rsid w:val="003A762C"/>
    <w:rsid w:val="003B21A6"/>
    <w:rsid w:val="003B4228"/>
    <w:rsid w:val="003F616B"/>
    <w:rsid w:val="00424D91"/>
    <w:rsid w:val="00437DD0"/>
    <w:rsid w:val="00471E00"/>
    <w:rsid w:val="004735C6"/>
    <w:rsid w:val="0048584F"/>
    <w:rsid w:val="004968FC"/>
    <w:rsid w:val="00497D6E"/>
    <w:rsid w:val="004D0036"/>
    <w:rsid w:val="004D19A6"/>
    <w:rsid w:val="004F285B"/>
    <w:rsid w:val="004F4617"/>
    <w:rsid w:val="004F4B2B"/>
    <w:rsid w:val="00503B36"/>
    <w:rsid w:val="00504780"/>
    <w:rsid w:val="00505102"/>
    <w:rsid w:val="005118EA"/>
    <w:rsid w:val="00511D7A"/>
    <w:rsid w:val="0052624C"/>
    <w:rsid w:val="00552783"/>
    <w:rsid w:val="00561916"/>
    <w:rsid w:val="00566243"/>
    <w:rsid w:val="00573A60"/>
    <w:rsid w:val="00580EB4"/>
    <w:rsid w:val="005A4424"/>
    <w:rsid w:val="005B41B4"/>
    <w:rsid w:val="005D5696"/>
    <w:rsid w:val="005F38B6"/>
    <w:rsid w:val="006213AE"/>
    <w:rsid w:val="00636406"/>
    <w:rsid w:val="0064114F"/>
    <w:rsid w:val="0065637A"/>
    <w:rsid w:val="00661BD4"/>
    <w:rsid w:val="0067021C"/>
    <w:rsid w:val="00693EC4"/>
    <w:rsid w:val="006B365B"/>
    <w:rsid w:val="006C0456"/>
    <w:rsid w:val="006C4DAD"/>
    <w:rsid w:val="006E0AB0"/>
    <w:rsid w:val="006F74D5"/>
    <w:rsid w:val="00717318"/>
    <w:rsid w:val="00735AA5"/>
    <w:rsid w:val="00762A02"/>
    <w:rsid w:val="00776F64"/>
    <w:rsid w:val="00794407"/>
    <w:rsid w:val="00794C2F"/>
    <w:rsid w:val="007951EA"/>
    <w:rsid w:val="00796C66"/>
    <w:rsid w:val="007A3F5C"/>
    <w:rsid w:val="007B022B"/>
    <w:rsid w:val="007B1F27"/>
    <w:rsid w:val="007C035C"/>
    <w:rsid w:val="007D247A"/>
    <w:rsid w:val="007E4516"/>
    <w:rsid w:val="007F4E0E"/>
    <w:rsid w:val="00813026"/>
    <w:rsid w:val="008173CB"/>
    <w:rsid w:val="0082653F"/>
    <w:rsid w:val="00827683"/>
    <w:rsid w:val="00844703"/>
    <w:rsid w:val="00850066"/>
    <w:rsid w:val="00872337"/>
    <w:rsid w:val="008A2F7E"/>
    <w:rsid w:val="008A401C"/>
    <w:rsid w:val="008E245E"/>
    <w:rsid w:val="00910907"/>
    <w:rsid w:val="009215CD"/>
    <w:rsid w:val="0093412A"/>
    <w:rsid w:val="009605B0"/>
    <w:rsid w:val="00976686"/>
    <w:rsid w:val="00981E76"/>
    <w:rsid w:val="0099597A"/>
    <w:rsid w:val="009B4614"/>
    <w:rsid w:val="009E62BD"/>
    <w:rsid w:val="009E6FC1"/>
    <w:rsid w:val="009E70D9"/>
    <w:rsid w:val="00A00B50"/>
    <w:rsid w:val="00A04A97"/>
    <w:rsid w:val="00A21345"/>
    <w:rsid w:val="00A424F3"/>
    <w:rsid w:val="00A536B2"/>
    <w:rsid w:val="00A66461"/>
    <w:rsid w:val="00A8679D"/>
    <w:rsid w:val="00AB3083"/>
    <w:rsid w:val="00AE1ADF"/>
    <w:rsid w:val="00AE325A"/>
    <w:rsid w:val="00B01DBF"/>
    <w:rsid w:val="00B2161D"/>
    <w:rsid w:val="00B32980"/>
    <w:rsid w:val="00B76587"/>
    <w:rsid w:val="00B800B5"/>
    <w:rsid w:val="00BA65BB"/>
    <w:rsid w:val="00BB70B1"/>
    <w:rsid w:val="00BE6B1F"/>
    <w:rsid w:val="00BF20A0"/>
    <w:rsid w:val="00C00E75"/>
    <w:rsid w:val="00C15B61"/>
    <w:rsid w:val="00C16EA1"/>
    <w:rsid w:val="00C2201F"/>
    <w:rsid w:val="00C321E6"/>
    <w:rsid w:val="00C46AE8"/>
    <w:rsid w:val="00C719C6"/>
    <w:rsid w:val="00C77397"/>
    <w:rsid w:val="00C90398"/>
    <w:rsid w:val="00C91440"/>
    <w:rsid w:val="00C92B9C"/>
    <w:rsid w:val="00CA64B5"/>
    <w:rsid w:val="00CC1DF9"/>
    <w:rsid w:val="00CC3B9D"/>
    <w:rsid w:val="00CF1C65"/>
    <w:rsid w:val="00D03D5A"/>
    <w:rsid w:val="00D116D6"/>
    <w:rsid w:val="00D15B31"/>
    <w:rsid w:val="00D57F01"/>
    <w:rsid w:val="00D65FE2"/>
    <w:rsid w:val="00D74773"/>
    <w:rsid w:val="00D8136A"/>
    <w:rsid w:val="00D911BC"/>
    <w:rsid w:val="00DA5706"/>
    <w:rsid w:val="00DB4360"/>
    <w:rsid w:val="00DB7660"/>
    <w:rsid w:val="00DC6469"/>
    <w:rsid w:val="00DD1454"/>
    <w:rsid w:val="00DD1DA4"/>
    <w:rsid w:val="00DF6CC1"/>
    <w:rsid w:val="00E032E8"/>
    <w:rsid w:val="00E05547"/>
    <w:rsid w:val="00E34C6C"/>
    <w:rsid w:val="00E3645B"/>
    <w:rsid w:val="00E442A9"/>
    <w:rsid w:val="00E71D2D"/>
    <w:rsid w:val="00EB71ED"/>
    <w:rsid w:val="00EE03A6"/>
    <w:rsid w:val="00EE645F"/>
    <w:rsid w:val="00EF6A79"/>
    <w:rsid w:val="00F008B9"/>
    <w:rsid w:val="00F030D7"/>
    <w:rsid w:val="00F44FDD"/>
    <w:rsid w:val="00F54307"/>
    <w:rsid w:val="00F61BBE"/>
    <w:rsid w:val="00F63D8D"/>
    <w:rsid w:val="00F73BE9"/>
    <w:rsid w:val="00FB77DF"/>
    <w:rsid w:val="00FD21C7"/>
    <w:rsid w:val="00FE0503"/>
    <w:rsid w:val="00FE0D95"/>
    <w:rsid w:val="00FF40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C6E6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497D6E"/>
    <w:pPr>
      <w:ind w:left="720"/>
      <w:contextualSpacing/>
    </w:pPr>
  </w:style>
  <w:style w:type="paragraph" w:styleId="Debesliotekstas">
    <w:name w:val="Balloon Text"/>
    <w:basedOn w:val="prastasis"/>
    <w:link w:val="DebesliotekstasDiagrama"/>
    <w:rsid w:val="007C035C"/>
    <w:rPr>
      <w:rFonts w:ascii="Segoe UI" w:hAnsi="Segoe UI" w:cs="Segoe UI"/>
      <w:sz w:val="18"/>
      <w:szCs w:val="18"/>
    </w:rPr>
  </w:style>
  <w:style w:type="character" w:customStyle="1" w:styleId="DebesliotekstasDiagrama">
    <w:name w:val="Debesėlio tekstas Diagrama"/>
    <w:basedOn w:val="Numatytasispastraiposriftas"/>
    <w:link w:val="Debesliotekstas"/>
    <w:rsid w:val="007C03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9941">
      <w:bodyDiv w:val="1"/>
      <w:marLeft w:val="0"/>
      <w:marRight w:val="0"/>
      <w:marTop w:val="0"/>
      <w:marBottom w:val="0"/>
      <w:divBdr>
        <w:top w:val="none" w:sz="0" w:space="0" w:color="auto"/>
        <w:left w:val="none" w:sz="0" w:space="0" w:color="auto"/>
        <w:bottom w:val="none" w:sz="0" w:space="0" w:color="auto"/>
        <w:right w:val="none" w:sz="0" w:space="0" w:color="auto"/>
      </w:divBdr>
    </w:div>
    <w:div w:id="475949119">
      <w:bodyDiv w:val="1"/>
      <w:marLeft w:val="0"/>
      <w:marRight w:val="0"/>
      <w:marTop w:val="0"/>
      <w:marBottom w:val="0"/>
      <w:divBdr>
        <w:top w:val="none" w:sz="0" w:space="0" w:color="auto"/>
        <w:left w:val="none" w:sz="0" w:space="0" w:color="auto"/>
        <w:bottom w:val="none" w:sz="0" w:space="0" w:color="auto"/>
        <w:right w:val="none" w:sz="0" w:space="0" w:color="auto"/>
      </w:divBdr>
    </w:div>
    <w:div w:id="992103047">
      <w:bodyDiv w:val="1"/>
      <w:marLeft w:val="0"/>
      <w:marRight w:val="0"/>
      <w:marTop w:val="0"/>
      <w:marBottom w:val="0"/>
      <w:divBdr>
        <w:top w:val="none" w:sz="0" w:space="0" w:color="auto"/>
        <w:left w:val="none" w:sz="0" w:space="0" w:color="auto"/>
        <w:bottom w:val="none" w:sz="0" w:space="0" w:color="auto"/>
        <w:right w:val="none" w:sz="0" w:space="0" w:color="auto"/>
      </w:divBdr>
    </w:div>
    <w:div w:id="1500461152">
      <w:bodyDiv w:val="1"/>
      <w:marLeft w:val="0"/>
      <w:marRight w:val="0"/>
      <w:marTop w:val="0"/>
      <w:marBottom w:val="0"/>
      <w:divBdr>
        <w:top w:val="none" w:sz="0" w:space="0" w:color="auto"/>
        <w:left w:val="none" w:sz="0" w:space="0" w:color="auto"/>
        <w:bottom w:val="none" w:sz="0" w:space="0" w:color="auto"/>
        <w:right w:val="none" w:sz="0" w:space="0" w:color="auto"/>
      </w:divBdr>
    </w:div>
    <w:div w:id="1625110680">
      <w:bodyDiv w:val="1"/>
      <w:marLeft w:val="0"/>
      <w:marRight w:val="0"/>
      <w:marTop w:val="0"/>
      <w:marBottom w:val="0"/>
      <w:divBdr>
        <w:top w:val="none" w:sz="0" w:space="0" w:color="auto"/>
        <w:left w:val="none" w:sz="0" w:space="0" w:color="auto"/>
        <w:bottom w:val="none" w:sz="0" w:space="0" w:color="auto"/>
        <w:right w:val="none" w:sz="0" w:space="0" w:color="auto"/>
      </w:divBdr>
    </w:div>
    <w:div w:id="201576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67A8"/>
    <w:rsid w:val="0001434F"/>
    <w:rsid w:val="000B68D7"/>
    <w:rsid w:val="0015373A"/>
    <w:rsid w:val="00154AAC"/>
    <w:rsid w:val="00253A17"/>
    <w:rsid w:val="0025520C"/>
    <w:rsid w:val="0026546B"/>
    <w:rsid w:val="0028078B"/>
    <w:rsid w:val="00307823"/>
    <w:rsid w:val="00366287"/>
    <w:rsid w:val="003F4E5C"/>
    <w:rsid w:val="00462334"/>
    <w:rsid w:val="004B22DB"/>
    <w:rsid w:val="004B2A74"/>
    <w:rsid w:val="004E2D21"/>
    <w:rsid w:val="004F3ED8"/>
    <w:rsid w:val="00516E74"/>
    <w:rsid w:val="00534CE1"/>
    <w:rsid w:val="0054777B"/>
    <w:rsid w:val="00585D1A"/>
    <w:rsid w:val="00593E33"/>
    <w:rsid w:val="005C0532"/>
    <w:rsid w:val="00627531"/>
    <w:rsid w:val="006C711E"/>
    <w:rsid w:val="006D09AE"/>
    <w:rsid w:val="006D4AC6"/>
    <w:rsid w:val="00703346"/>
    <w:rsid w:val="00742733"/>
    <w:rsid w:val="00752E22"/>
    <w:rsid w:val="00776249"/>
    <w:rsid w:val="007C5252"/>
    <w:rsid w:val="00806D8B"/>
    <w:rsid w:val="00863952"/>
    <w:rsid w:val="00866399"/>
    <w:rsid w:val="00922474"/>
    <w:rsid w:val="00932C50"/>
    <w:rsid w:val="009E5768"/>
    <w:rsid w:val="00A77BAB"/>
    <w:rsid w:val="00A955C4"/>
    <w:rsid w:val="00B11386"/>
    <w:rsid w:val="00B51167"/>
    <w:rsid w:val="00B724B0"/>
    <w:rsid w:val="00B72921"/>
    <w:rsid w:val="00BE38E7"/>
    <w:rsid w:val="00C005C6"/>
    <w:rsid w:val="00C16BFB"/>
    <w:rsid w:val="00C46D37"/>
    <w:rsid w:val="00C634B6"/>
    <w:rsid w:val="00C750D7"/>
    <w:rsid w:val="00CD174F"/>
    <w:rsid w:val="00D22BFA"/>
    <w:rsid w:val="00D74AA4"/>
    <w:rsid w:val="00DD127A"/>
    <w:rsid w:val="00E23B5B"/>
    <w:rsid w:val="00E71E37"/>
    <w:rsid w:val="00EB3B00"/>
    <w:rsid w:val="00ED1502"/>
    <w:rsid w:val="00F06E83"/>
    <w:rsid w:val="00F07440"/>
    <w:rsid w:val="00F7523A"/>
    <w:rsid w:val="00FA6766"/>
    <w:rsid w:val="00FE2671"/>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TotalTime>
  <Pages>1</Pages>
  <Words>2005</Words>
  <Characters>1144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6</cp:revision>
  <cp:lastPrinted>2020-09-15T12:42:00Z</cp:lastPrinted>
  <dcterms:created xsi:type="dcterms:W3CDTF">2023-10-11T08:43:00Z</dcterms:created>
  <dcterms:modified xsi:type="dcterms:W3CDTF">2023-10-11T11:46:00Z</dcterms:modified>
</cp:coreProperties>
</file>