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615FC70A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 RAJONO SAVIVALDYBĖS TARYBOS 2018 M. KOVO 29 D. SPRENDIMO NR. B1-58 ,,DĖL MOLĖTŲ RAJONO SAVIVALDYBĖS PINIGINĖS SOCIALINĖS PARAMOS NEPASITURINTIEMS GYVENTOJAMS</w:t>
      </w:r>
      <w:r w:rsidR="002929A7">
        <w:rPr>
          <w:b/>
          <w:caps/>
          <w:noProof/>
        </w:rPr>
        <w:t xml:space="preserve"> </w:t>
      </w:r>
      <w:r w:rsidR="002929A7" w:rsidRPr="002929A7">
        <w:rPr>
          <w:b/>
          <w:caps/>
          <w:noProof/>
        </w:rPr>
        <w:t>TEIKIMO</w:t>
      </w:r>
      <w:r w:rsidR="00467657" w:rsidRPr="00467657">
        <w:rPr>
          <w:b/>
          <w:caps/>
          <w:noProof/>
        </w:rPr>
        <w:t xml:space="preserve"> TVARKOS APRAŠO PATVIRTINIMO</w:t>
      </w:r>
      <w:r w:rsidR="000B1BBD" w:rsidRPr="000B1BBD">
        <w:rPr>
          <w:b/>
          <w:caps/>
          <w:noProof/>
        </w:rPr>
        <w:t>”</w:t>
      </w:r>
      <w:r w:rsidR="00467657" w:rsidRPr="0046765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6435F6B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5F7564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E3E62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4304B">
        <w:rPr>
          <w:noProof/>
        </w:rPr>
        <w:t>B1-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FC3F84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2A426C1A" w14:textId="52310B81" w:rsidR="005F3881" w:rsidRPr="009C0DE6" w:rsidRDefault="00D6238B" w:rsidP="00E15E13">
      <w:pPr>
        <w:spacing w:line="360" w:lineRule="auto"/>
        <w:ind w:firstLine="709"/>
        <w:jc w:val="both"/>
      </w:pPr>
      <w:r w:rsidRPr="009C0DE6">
        <w:t xml:space="preserve">Vadovaudamasi Lietuvos Respublikos vietos savivaldos įstatymo </w:t>
      </w:r>
      <w:r w:rsidR="005F7564">
        <w:rPr>
          <w:color w:val="000000"/>
        </w:rPr>
        <w:t xml:space="preserve"> 15 straipsnio 2 dalies 30 punktu, Lietuvos Respublikos piniginės socialinės paramos nepasiturintiems gyventojams įstatymo 11 straipsnio 4 dalimi, </w:t>
      </w:r>
      <w:r w:rsidR="00CF5830" w:rsidRPr="009C0DE6">
        <w:t>atsižvelgdama į kuro kainų rinkos pokyčius</w:t>
      </w:r>
      <w:r w:rsidR="005F7564">
        <w:t>,</w:t>
      </w:r>
    </w:p>
    <w:p w14:paraId="07B163E8" w14:textId="1EFEA666" w:rsidR="00D6238B" w:rsidRPr="009C0DE6" w:rsidRDefault="00D6238B" w:rsidP="00E15E13">
      <w:pPr>
        <w:spacing w:line="360" w:lineRule="auto"/>
        <w:ind w:firstLine="709"/>
        <w:jc w:val="both"/>
      </w:pPr>
      <w:r w:rsidRPr="009C0DE6">
        <w:t>Molėtų rajono savivaldybės taryba n</w:t>
      </w:r>
      <w:r w:rsidR="000B1BBD" w:rsidRPr="009C0DE6">
        <w:t xml:space="preserve"> </w:t>
      </w:r>
      <w:r w:rsidRPr="009C0DE6">
        <w:t>u</w:t>
      </w:r>
      <w:r w:rsidR="000B1BBD" w:rsidRPr="009C0DE6">
        <w:t xml:space="preserve"> </w:t>
      </w:r>
      <w:r w:rsidRPr="009C0DE6">
        <w:t>s</w:t>
      </w:r>
      <w:r w:rsidR="000B1BBD" w:rsidRPr="009C0DE6">
        <w:t xml:space="preserve"> </w:t>
      </w:r>
      <w:r w:rsidRPr="009C0DE6">
        <w:t>p</w:t>
      </w:r>
      <w:r w:rsidR="000B1BBD" w:rsidRPr="009C0DE6">
        <w:t xml:space="preserve"> </w:t>
      </w:r>
      <w:r w:rsidRPr="009C0DE6">
        <w:t>r</w:t>
      </w:r>
      <w:r w:rsidR="000B1BBD" w:rsidRPr="009C0DE6">
        <w:t xml:space="preserve"> </w:t>
      </w:r>
      <w:r w:rsidRPr="009C0DE6">
        <w:t>e</w:t>
      </w:r>
      <w:r w:rsidR="000B1BBD" w:rsidRPr="009C0DE6">
        <w:t xml:space="preserve"> </w:t>
      </w:r>
      <w:r w:rsidRPr="009C0DE6">
        <w:t>n</w:t>
      </w:r>
      <w:r w:rsidR="000B1BBD" w:rsidRPr="009C0DE6">
        <w:t xml:space="preserve"> </w:t>
      </w:r>
      <w:r w:rsidRPr="009C0DE6">
        <w:t>d</w:t>
      </w:r>
      <w:r w:rsidR="000B1BBD" w:rsidRPr="009C0DE6">
        <w:t xml:space="preserve"> </w:t>
      </w:r>
      <w:r w:rsidRPr="009C0DE6">
        <w:t>ž</w:t>
      </w:r>
      <w:r w:rsidR="000B1BBD" w:rsidRPr="009C0DE6">
        <w:t xml:space="preserve"> </w:t>
      </w:r>
      <w:r w:rsidRPr="009C0DE6">
        <w:t>i</w:t>
      </w:r>
      <w:r w:rsidR="000B1BBD" w:rsidRPr="009C0DE6">
        <w:t xml:space="preserve"> </w:t>
      </w:r>
      <w:r w:rsidRPr="009C0DE6">
        <w:t>a:</w:t>
      </w:r>
    </w:p>
    <w:p w14:paraId="3B5268B0" w14:textId="287349B5" w:rsidR="00D6238B" w:rsidRPr="009C0DE6" w:rsidRDefault="00A742A4" w:rsidP="00E15E13">
      <w:pPr>
        <w:widowControl w:val="0"/>
        <w:tabs>
          <w:tab w:val="left" w:pos="1276"/>
        </w:tabs>
        <w:suppressAutoHyphens/>
        <w:spacing w:line="360" w:lineRule="auto"/>
        <w:ind w:firstLine="709"/>
        <w:jc w:val="both"/>
        <w:textAlignment w:val="baseline"/>
        <w:rPr>
          <w:lang w:eastAsia="lt-LT"/>
        </w:rPr>
      </w:pPr>
      <w:r w:rsidRPr="009C0DE6">
        <w:rPr>
          <w:rFonts w:eastAsia="Lucida Sans Unicode"/>
          <w:lang w:eastAsia="zh-CN" w:bidi="hi-IN"/>
        </w:rPr>
        <w:t>P</w:t>
      </w:r>
      <w:r w:rsidR="00D6238B" w:rsidRPr="009C0DE6">
        <w:rPr>
          <w:rFonts w:eastAsia="Lucida Sans Unicode"/>
          <w:lang w:eastAsia="zh-CN" w:bidi="hi-IN"/>
        </w:rPr>
        <w:t>akeisti Molėtų rajono savivaldybės p</w:t>
      </w:r>
      <w:r w:rsidR="00D6238B" w:rsidRPr="009C0DE6">
        <w:rPr>
          <w:rFonts w:eastAsia="Lucida Sans Unicode"/>
          <w:lang w:eastAsia="lt-LT" w:bidi="hi-IN"/>
        </w:rPr>
        <w:t>iniginės socialinės paramos nepasituri</w:t>
      </w:r>
      <w:r w:rsidR="00B011D3" w:rsidRPr="009C0DE6">
        <w:rPr>
          <w:rFonts w:eastAsia="Lucida Sans Unicode"/>
          <w:lang w:eastAsia="lt-LT" w:bidi="hi-IN"/>
        </w:rPr>
        <w:t xml:space="preserve">ntiems gyventojams </w:t>
      </w:r>
      <w:r w:rsidR="002929A7" w:rsidRPr="009C0DE6">
        <w:rPr>
          <w:rFonts w:eastAsia="Lucida Sans Unicode"/>
          <w:lang w:eastAsia="lt-LT" w:bidi="hi-IN"/>
        </w:rPr>
        <w:t xml:space="preserve">teikimo </w:t>
      </w:r>
      <w:r w:rsidR="00B011D3" w:rsidRPr="009C0DE6">
        <w:rPr>
          <w:rFonts w:eastAsia="Lucida Sans Unicode"/>
          <w:lang w:eastAsia="lt-LT" w:bidi="hi-IN"/>
        </w:rPr>
        <w:t>tvarkos apraš</w:t>
      </w:r>
      <w:r w:rsidR="000B1BBD" w:rsidRPr="009C0DE6">
        <w:rPr>
          <w:rFonts w:eastAsia="Lucida Sans Unicode"/>
          <w:lang w:eastAsia="lt-LT" w:bidi="hi-IN"/>
        </w:rPr>
        <w:t>ą</w:t>
      </w:r>
      <w:r w:rsidR="00D6238B" w:rsidRPr="009C0DE6">
        <w:rPr>
          <w:rFonts w:eastAsia="Lucida Sans Unicode"/>
          <w:lang w:eastAsia="lt-LT" w:bidi="hi-IN"/>
        </w:rPr>
        <w:t>, patvirtintą Molėtų rajono savivaldybės tarybos 2018 m. kovo 29 d. sprendimu Nr. B1-</w:t>
      </w:r>
      <w:r w:rsidR="002C272E" w:rsidRPr="009C0DE6">
        <w:rPr>
          <w:rFonts w:eastAsia="Lucida Sans Unicode"/>
          <w:lang w:eastAsia="lt-LT" w:bidi="hi-IN"/>
        </w:rPr>
        <w:t>58</w:t>
      </w:r>
      <w:r w:rsidR="00D6238B" w:rsidRPr="009C0DE6">
        <w:rPr>
          <w:rFonts w:eastAsia="Lucida Sans Unicode"/>
          <w:lang w:eastAsia="lt-LT" w:bidi="hi-IN"/>
        </w:rPr>
        <w:t xml:space="preserve"> „</w:t>
      </w:r>
      <w:r w:rsidR="00D6238B" w:rsidRPr="009C0DE6">
        <w:rPr>
          <w:rFonts w:eastAsia="Lucida Sans Unicode"/>
          <w:lang w:eastAsia="zh-CN" w:bidi="hi-IN"/>
        </w:rPr>
        <w:t>Dėl Molėtų rajono savivaldybės p</w:t>
      </w:r>
      <w:r w:rsidR="00D6238B" w:rsidRPr="009C0DE6">
        <w:rPr>
          <w:rFonts w:eastAsia="Lucida Sans Unicode"/>
          <w:lang w:eastAsia="lt-LT" w:bidi="hi-IN"/>
        </w:rPr>
        <w:t>iniginės socialinės paramos nepasiturintiems gyventoja</w:t>
      </w:r>
      <w:r w:rsidRPr="009C0DE6">
        <w:rPr>
          <w:rFonts w:eastAsia="Lucida Sans Unicode"/>
          <w:lang w:eastAsia="lt-LT" w:bidi="hi-IN"/>
        </w:rPr>
        <w:t>ms</w:t>
      </w:r>
      <w:r w:rsidR="002929A7" w:rsidRPr="009C0DE6">
        <w:rPr>
          <w:b/>
          <w:caps/>
          <w:noProof/>
        </w:rPr>
        <w:t xml:space="preserve"> </w:t>
      </w:r>
      <w:r w:rsidR="002929A7" w:rsidRPr="009C0DE6">
        <w:rPr>
          <w:noProof/>
        </w:rPr>
        <w:t>teikimo</w:t>
      </w:r>
      <w:r w:rsidRPr="009C0DE6">
        <w:rPr>
          <w:rFonts w:eastAsia="Lucida Sans Unicode"/>
          <w:lang w:eastAsia="lt-LT" w:bidi="hi-IN"/>
        </w:rPr>
        <w:t xml:space="preserve"> tvarkos aprašo patvirtinimo”</w:t>
      </w:r>
      <w:r w:rsidR="00825B3A" w:rsidRPr="009C0DE6">
        <w:rPr>
          <w:rFonts w:eastAsia="Lucida Sans Unicode"/>
          <w:lang w:eastAsia="lt-LT" w:bidi="hi-IN"/>
        </w:rPr>
        <w:t>:</w:t>
      </w:r>
    </w:p>
    <w:p w14:paraId="097D3BF6" w14:textId="26ADD7E2" w:rsidR="00BA035F" w:rsidRPr="00246B41" w:rsidRDefault="00BF1ADC" w:rsidP="00E15E13">
      <w:pPr>
        <w:pStyle w:val="Sraopastraipa"/>
        <w:numPr>
          <w:ilvl w:val="0"/>
          <w:numId w:val="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246B41">
        <w:rPr>
          <w:lang w:eastAsia="lt-LT"/>
        </w:rPr>
        <w:t>Pakeisti 52.1  papunktį ir jį išdėstyti taip:</w:t>
      </w:r>
    </w:p>
    <w:p w14:paraId="763FB198" w14:textId="51E09BFF" w:rsidR="00BF1ADC" w:rsidRPr="00246B41" w:rsidRDefault="00BF1ADC" w:rsidP="00E15E13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lang w:eastAsia="lt-LT"/>
        </w:rPr>
      </w:pPr>
      <w:r w:rsidRPr="00246B41">
        <w:rPr>
          <w:lang w:eastAsia="lt-LT"/>
        </w:rPr>
        <w:t xml:space="preserve">„52.1. mišrios malkos – </w:t>
      </w:r>
      <w:r w:rsidR="00C80B31" w:rsidRPr="00246B41">
        <w:rPr>
          <w:lang w:eastAsia="lt-LT"/>
        </w:rPr>
        <w:t>55</w:t>
      </w:r>
      <w:r w:rsidRPr="00246B41">
        <w:rPr>
          <w:lang w:eastAsia="lt-LT"/>
        </w:rPr>
        <w:t>,00 Eur</w:t>
      </w:r>
      <w:r w:rsidR="00FD58F8" w:rsidRPr="00246B41">
        <w:rPr>
          <w:lang w:eastAsia="lt-LT"/>
        </w:rPr>
        <w:t>/m</w:t>
      </w:r>
      <w:r w:rsidR="00FD58F8" w:rsidRPr="00246B41">
        <w:rPr>
          <w:vertAlign w:val="superscript"/>
          <w:lang w:eastAsia="lt-LT"/>
        </w:rPr>
        <w:t>3</w:t>
      </w:r>
      <w:r w:rsidRPr="00246B41">
        <w:rPr>
          <w:lang w:eastAsia="lt-LT"/>
        </w:rPr>
        <w:t>;“</w:t>
      </w:r>
    </w:p>
    <w:p w14:paraId="63D6D392" w14:textId="0DF6AB92" w:rsidR="00D76619" w:rsidRPr="00246B41" w:rsidRDefault="00D76619" w:rsidP="00D76619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lang w:eastAsia="lt-LT"/>
        </w:rPr>
      </w:pPr>
      <w:r w:rsidRPr="00246B41">
        <w:rPr>
          <w:lang w:eastAsia="lt-LT"/>
        </w:rPr>
        <w:t xml:space="preserve">Pakeisti </w:t>
      </w:r>
      <w:r w:rsidRPr="00246B41">
        <w:t>52.5 papunktį ir jį išdėstyti taip:</w:t>
      </w:r>
    </w:p>
    <w:p w14:paraId="1D774CCF" w14:textId="30CD6300" w:rsidR="008D4B54" w:rsidRPr="00246B41" w:rsidRDefault="00C02F18" w:rsidP="00E15E13">
      <w:pPr>
        <w:tabs>
          <w:tab w:val="left" w:pos="993"/>
        </w:tabs>
        <w:spacing w:line="360" w:lineRule="auto"/>
        <w:ind w:firstLine="709"/>
        <w:jc w:val="both"/>
        <w:rPr>
          <w:lang w:eastAsia="lt-LT"/>
        </w:rPr>
      </w:pPr>
      <w:r w:rsidRPr="00246B41">
        <w:t>„</w:t>
      </w:r>
      <w:bookmarkStart w:id="6" w:name="_Hlk100820341"/>
      <w:r w:rsidR="00E91057" w:rsidRPr="00246B41">
        <w:t>52.5</w:t>
      </w:r>
      <w:r w:rsidRPr="00246B41">
        <w:t xml:space="preserve">. </w:t>
      </w:r>
      <w:bookmarkStart w:id="7" w:name="_Hlk114472224"/>
      <w:r w:rsidR="00E91057" w:rsidRPr="00246B41">
        <w:rPr>
          <w:lang w:eastAsia="lt-LT"/>
        </w:rPr>
        <w:t>dyzelinis krosninis kuras – 1,</w:t>
      </w:r>
      <w:r w:rsidR="00D76619" w:rsidRPr="00246B41">
        <w:rPr>
          <w:lang w:eastAsia="lt-LT"/>
        </w:rPr>
        <w:t>10</w:t>
      </w:r>
      <w:r w:rsidR="00E91057" w:rsidRPr="00246B41">
        <w:rPr>
          <w:lang w:eastAsia="lt-LT"/>
        </w:rPr>
        <w:t xml:space="preserve"> Eur/kg</w:t>
      </w:r>
      <w:bookmarkEnd w:id="7"/>
      <w:r w:rsidR="00E91057" w:rsidRPr="00246B41">
        <w:rPr>
          <w:lang w:eastAsia="lt-LT"/>
        </w:rPr>
        <w:t>.“</w:t>
      </w:r>
    </w:p>
    <w:p w14:paraId="33093717" w14:textId="74A7B392" w:rsidR="008D4B54" w:rsidRPr="00246B41" w:rsidRDefault="00081CC3" w:rsidP="00E15E13">
      <w:pPr>
        <w:pStyle w:val="Sraopastraipa"/>
        <w:numPr>
          <w:ilvl w:val="0"/>
          <w:numId w:val="1"/>
        </w:numPr>
        <w:spacing w:line="360" w:lineRule="auto"/>
        <w:ind w:left="0" w:firstLine="709"/>
        <w:jc w:val="both"/>
        <w:rPr>
          <w:lang w:eastAsia="lt-LT"/>
        </w:rPr>
      </w:pPr>
      <w:r w:rsidRPr="00246B41">
        <w:rPr>
          <w:lang w:eastAsia="lt-LT"/>
        </w:rPr>
        <w:t>Nustatyti, kad š</w:t>
      </w:r>
      <w:r w:rsidR="008D4B54" w:rsidRPr="00246B41">
        <w:rPr>
          <w:lang w:eastAsia="lt-LT"/>
        </w:rPr>
        <w:t>is sprendimas įsigalioja nuo 202</w:t>
      </w:r>
      <w:r w:rsidR="0088702F" w:rsidRPr="00246B41">
        <w:rPr>
          <w:lang w:eastAsia="lt-LT"/>
        </w:rPr>
        <w:t>3</w:t>
      </w:r>
      <w:r w:rsidR="008D4B54" w:rsidRPr="00246B41">
        <w:rPr>
          <w:lang w:eastAsia="lt-LT"/>
        </w:rPr>
        <w:t xml:space="preserve"> m. spalio 1 d.</w:t>
      </w:r>
    </w:p>
    <w:bookmarkEnd w:id="6"/>
    <w:p w14:paraId="2CE03DC2" w14:textId="77777777" w:rsidR="003975CE" w:rsidRPr="00E75645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Pr="00E75645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B288" w14:textId="77777777" w:rsidR="00CD2AFD" w:rsidRDefault="00CD2AFD">
      <w:r>
        <w:separator/>
      </w:r>
    </w:p>
  </w:endnote>
  <w:endnote w:type="continuationSeparator" w:id="0">
    <w:p w14:paraId="2276D911" w14:textId="77777777" w:rsidR="00CD2AFD" w:rsidRDefault="00CD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C529" w14:textId="77777777" w:rsidR="00CD2AFD" w:rsidRDefault="00CD2AFD">
      <w:r>
        <w:separator/>
      </w:r>
    </w:p>
  </w:footnote>
  <w:footnote w:type="continuationSeparator" w:id="0">
    <w:p w14:paraId="3F7D130E" w14:textId="77777777" w:rsidR="00CD2AFD" w:rsidRDefault="00CD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1F35"/>
    <w:multiLevelType w:val="hybridMultilevel"/>
    <w:tmpl w:val="41B08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8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50105"/>
    <w:rsid w:val="00081CC3"/>
    <w:rsid w:val="00086E03"/>
    <w:rsid w:val="000B041D"/>
    <w:rsid w:val="000B144E"/>
    <w:rsid w:val="000B1BBD"/>
    <w:rsid w:val="000D3B2D"/>
    <w:rsid w:val="00105565"/>
    <w:rsid w:val="001156B7"/>
    <w:rsid w:val="0012091C"/>
    <w:rsid w:val="00132437"/>
    <w:rsid w:val="0014532A"/>
    <w:rsid w:val="00197E78"/>
    <w:rsid w:val="001D61CB"/>
    <w:rsid w:val="001E2006"/>
    <w:rsid w:val="00211F14"/>
    <w:rsid w:val="00246B41"/>
    <w:rsid w:val="002533D6"/>
    <w:rsid w:val="002929A7"/>
    <w:rsid w:val="002C272E"/>
    <w:rsid w:val="00305758"/>
    <w:rsid w:val="0033422E"/>
    <w:rsid w:val="003400A8"/>
    <w:rsid w:val="00341D56"/>
    <w:rsid w:val="00347420"/>
    <w:rsid w:val="00362630"/>
    <w:rsid w:val="00371DDA"/>
    <w:rsid w:val="00384B4D"/>
    <w:rsid w:val="00390134"/>
    <w:rsid w:val="003975CE"/>
    <w:rsid w:val="003A762C"/>
    <w:rsid w:val="003B0172"/>
    <w:rsid w:val="003C263E"/>
    <w:rsid w:val="003D6BBE"/>
    <w:rsid w:val="00467657"/>
    <w:rsid w:val="00467C23"/>
    <w:rsid w:val="00483301"/>
    <w:rsid w:val="004968FC"/>
    <w:rsid w:val="004D19A6"/>
    <w:rsid w:val="004E6044"/>
    <w:rsid w:val="004F0B5B"/>
    <w:rsid w:val="004F285B"/>
    <w:rsid w:val="00503B36"/>
    <w:rsid w:val="00504780"/>
    <w:rsid w:val="00551AFA"/>
    <w:rsid w:val="00561916"/>
    <w:rsid w:val="00573055"/>
    <w:rsid w:val="00573520"/>
    <w:rsid w:val="005A4424"/>
    <w:rsid w:val="005E3E62"/>
    <w:rsid w:val="005F3881"/>
    <w:rsid w:val="005F38B6"/>
    <w:rsid w:val="005F7564"/>
    <w:rsid w:val="006052B7"/>
    <w:rsid w:val="006213AE"/>
    <w:rsid w:val="006B5E73"/>
    <w:rsid w:val="006D136B"/>
    <w:rsid w:val="006D644A"/>
    <w:rsid w:val="007009D2"/>
    <w:rsid w:val="00776F64"/>
    <w:rsid w:val="007845B1"/>
    <w:rsid w:val="00794407"/>
    <w:rsid w:val="00794C2F"/>
    <w:rsid w:val="007951EA"/>
    <w:rsid w:val="00796C66"/>
    <w:rsid w:val="007A3F5C"/>
    <w:rsid w:val="007A76AB"/>
    <w:rsid w:val="007B6DA8"/>
    <w:rsid w:val="007D7AB7"/>
    <w:rsid w:val="007E4516"/>
    <w:rsid w:val="008000C5"/>
    <w:rsid w:val="00825B3A"/>
    <w:rsid w:val="00836858"/>
    <w:rsid w:val="00837CE1"/>
    <w:rsid w:val="00872337"/>
    <w:rsid w:val="00885FF6"/>
    <w:rsid w:val="0088702F"/>
    <w:rsid w:val="00890669"/>
    <w:rsid w:val="008A401C"/>
    <w:rsid w:val="008A5968"/>
    <w:rsid w:val="008B0C39"/>
    <w:rsid w:val="008D4B54"/>
    <w:rsid w:val="0093412A"/>
    <w:rsid w:val="00951317"/>
    <w:rsid w:val="0096734B"/>
    <w:rsid w:val="009B4614"/>
    <w:rsid w:val="009C0DE6"/>
    <w:rsid w:val="009C0F1B"/>
    <w:rsid w:val="009E70D9"/>
    <w:rsid w:val="00A11F56"/>
    <w:rsid w:val="00A6190F"/>
    <w:rsid w:val="00A742A4"/>
    <w:rsid w:val="00A74348"/>
    <w:rsid w:val="00A92A37"/>
    <w:rsid w:val="00AA362B"/>
    <w:rsid w:val="00AC289D"/>
    <w:rsid w:val="00AE325A"/>
    <w:rsid w:val="00B011D3"/>
    <w:rsid w:val="00B0145F"/>
    <w:rsid w:val="00B51932"/>
    <w:rsid w:val="00BA035F"/>
    <w:rsid w:val="00BA1D67"/>
    <w:rsid w:val="00BA65BB"/>
    <w:rsid w:val="00BB70B1"/>
    <w:rsid w:val="00BF1ADC"/>
    <w:rsid w:val="00C012F6"/>
    <w:rsid w:val="00C02E81"/>
    <w:rsid w:val="00C02F18"/>
    <w:rsid w:val="00C16EA1"/>
    <w:rsid w:val="00C80B31"/>
    <w:rsid w:val="00CC1DF9"/>
    <w:rsid w:val="00CD2AFD"/>
    <w:rsid w:val="00CF5830"/>
    <w:rsid w:val="00D03D5A"/>
    <w:rsid w:val="00D6238B"/>
    <w:rsid w:val="00D74773"/>
    <w:rsid w:val="00D76619"/>
    <w:rsid w:val="00D8136A"/>
    <w:rsid w:val="00D85E55"/>
    <w:rsid w:val="00D91D75"/>
    <w:rsid w:val="00DB7419"/>
    <w:rsid w:val="00DB7660"/>
    <w:rsid w:val="00DC6469"/>
    <w:rsid w:val="00E032E8"/>
    <w:rsid w:val="00E147D7"/>
    <w:rsid w:val="00E15E13"/>
    <w:rsid w:val="00E75645"/>
    <w:rsid w:val="00E91057"/>
    <w:rsid w:val="00E96C2B"/>
    <w:rsid w:val="00EA0C3D"/>
    <w:rsid w:val="00EA360F"/>
    <w:rsid w:val="00ED0118"/>
    <w:rsid w:val="00EE645F"/>
    <w:rsid w:val="00EF0556"/>
    <w:rsid w:val="00EF6A79"/>
    <w:rsid w:val="00F25256"/>
    <w:rsid w:val="00F37D4D"/>
    <w:rsid w:val="00F4304B"/>
    <w:rsid w:val="00F54307"/>
    <w:rsid w:val="00FB77DF"/>
    <w:rsid w:val="00FD21C7"/>
    <w:rsid w:val="00FD3A75"/>
    <w:rsid w:val="00FD58F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84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165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Rasa Karūžaitė</cp:lastModifiedBy>
  <cp:revision>3</cp:revision>
  <cp:lastPrinted>2023-09-18T10:21:00Z</cp:lastPrinted>
  <dcterms:created xsi:type="dcterms:W3CDTF">2023-09-19T12:11:00Z</dcterms:created>
  <dcterms:modified xsi:type="dcterms:W3CDTF">2023-09-19T12:12:00Z</dcterms:modified>
</cp:coreProperties>
</file>