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3EE9E"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3485E7A9" w14:textId="77777777" w:rsidR="00504780" w:rsidRPr="0093412A" w:rsidRDefault="00504780" w:rsidP="00794C2F">
      <w:pPr>
        <w:spacing w:before="120" w:after="120"/>
        <w:jc w:val="center"/>
        <w:rPr>
          <w:b/>
          <w:spacing w:val="20"/>
          <w:w w:val="110"/>
        </w:rPr>
      </w:pPr>
    </w:p>
    <w:p w14:paraId="10150415" w14:textId="77777777" w:rsidR="00C16EA1" w:rsidRDefault="00C16EA1" w:rsidP="00561916">
      <w:pPr>
        <w:spacing w:after="120"/>
        <w:jc w:val="center"/>
        <w:rPr>
          <w:b/>
          <w:spacing w:val="20"/>
          <w:w w:val="110"/>
          <w:sz w:val="28"/>
        </w:rPr>
      </w:pPr>
      <w:r>
        <w:rPr>
          <w:b/>
          <w:spacing w:val="20"/>
          <w:w w:val="110"/>
          <w:sz w:val="28"/>
        </w:rPr>
        <w:t>SPRENDIMAS</w:t>
      </w:r>
    </w:p>
    <w:p w14:paraId="114A4A43" w14:textId="7AB78C78"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7E224E" w:rsidRPr="007E224E">
        <w:rPr>
          <w:b/>
          <w:caps/>
        </w:rPr>
        <w:t xml:space="preserve">DĖL MOLĖTŲ KULTŪROS CENTRO </w:t>
      </w:r>
      <w:r w:rsidR="004D23DA">
        <w:rPr>
          <w:b/>
          <w:caps/>
        </w:rPr>
        <w:t xml:space="preserve">pakeistų </w:t>
      </w:r>
      <w:r w:rsidR="007E224E" w:rsidRPr="007E224E">
        <w:rPr>
          <w:b/>
          <w:caps/>
        </w:rPr>
        <w:t>NUOSTATŲ PATVIRTINIMO</w:t>
      </w:r>
      <w:r w:rsidR="00E45EAE">
        <w:rPr>
          <w:b/>
          <w:caps/>
        </w:rPr>
        <w:t> </w:t>
      </w:r>
      <w:r w:rsidR="00E45EAE">
        <w:rPr>
          <w:b/>
          <w:caps/>
        </w:rPr>
        <w:t> </w:t>
      </w:r>
      <w:r w:rsidR="00E45EAE">
        <w:rPr>
          <w:b/>
          <w:caps/>
        </w:rPr>
        <w:t> </w:t>
      </w:r>
      <w:r>
        <w:rPr>
          <w:b/>
          <w:caps/>
        </w:rPr>
        <w:fldChar w:fldCharType="end"/>
      </w:r>
      <w:bookmarkEnd w:id="1"/>
      <w:r w:rsidR="00C16EA1">
        <w:rPr>
          <w:b/>
          <w:caps/>
        </w:rPr>
        <w:br/>
      </w:r>
    </w:p>
    <w:p w14:paraId="6A0F9B64" w14:textId="2DF16F49"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w:t>
      </w:r>
      <w:r w:rsidR="00980D63">
        <w:rPr>
          <w:noProof/>
        </w:rPr>
        <w:t>2</w:t>
      </w:r>
      <w:r w:rsidR="004D23DA">
        <w:rPr>
          <w:noProof/>
        </w:rPr>
        <w:t>3</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4D23DA">
        <w:t>rugsėjo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980D63">
        <w:rPr>
          <w:noProof/>
        </w:rPr>
        <w:t>B1-</w:t>
      </w:r>
      <w:r w:rsidR="004F285B">
        <w:fldChar w:fldCharType="end"/>
      </w:r>
      <w:bookmarkEnd w:id="5"/>
    </w:p>
    <w:p w14:paraId="73C94E3A" w14:textId="77777777" w:rsidR="00C16EA1" w:rsidRDefault="00C16EA1" w:rsidP="00D74773">
      <w:pPr>
        <w:jc w:val="center"/>
      </w:pPr>
      <w:r>
        <w:t>Molėtai</w:t>
      </w:r>
    </w:p>
    <w:p w14:paraId="0CCAED6D"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600326DE"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73F6FC4B" w14:textId="77777777" w:rsidR="00C16EA1" w:rsidRDefault="00C16EA1" w:rsidP="00D74773">
      <w:pPr>
        <w:tabs>
          <w:tab w:val="left" w:pos="1674"/>
        </w:tabs>
        <w:ind w:firstLine="1247"/>
      </w:pPr>
    </w:p>
    <w:p w14:paraId="2B7E4B87" w14:textId="162F49F3" w:rsidR="004D23DA" w:rsidRDefault="004D23DA" w:rsidP="004D23DA">
      <w:pPr>
        <w:tabs>
          <w:tab w:val="left" w:pos="709"/>
          <w:tab w:val="left" w:pos="1276"/>
        </w:tabs>
        <w:spacing w:line="360" w:lineRule="auto"/>
        <w:jc w:val="both"/>
      </w:pPr>
      <w:r>
        <w:tab/>
        <w:t>Vadovaudamasi Lietuvos Respublikos vietos savivaldos įstatymo 15 straipsnio 2 dalies 9 punktu, Lietuvos Respublikos biudžetinių įstaigų įstatymo</w:t>
      </w:r>
      <w:r w:rsidR="00183210">
        <w:t xml:space="preserve"> 4 straipsnio 3 dalies 1 punktu,</w:t>
      </w:r>
      <w:r>
        <w:t xml:space="preserve"> </w:t>
      </w:r>
      <w:r w:rsidR="0005426D">
        <w:t>6</w:t>
      </w:r>
      <w:r>
        <w:t xml:space="preserve"> straipsnio </w:t>
      </w:r>
      <w:r w:rsidR="0005426D">
        <w:t>5</w:t>
      </w:r>
      <w:r>
        <w:t xml:space="preserve"> dali</w:t>
      </w:r>
      <w:r w:rsidR="0005426D">
        <w:t>mi</w:t>
      </w:r>
      <w:r>
        <w:t>, Lietuvos Respublikos kultūros centrų įstatymu, atsižvelgdama į Vyriausybės atstovų įstaigos Vyriausybės atstovo Panevėžio ir Utenos apskrityse 2023 m. birželio 1 d. raštą Nr. S3-38-(5.14E) „Dėl Lietuvos Respublikos bibliotekų įstatymo, Kultūros centrų įstatymo, Profesionaliojo scenos meno įstatymo ir Muziejų įstatymo įgyvendinimo“,</w:t>
      </w:r>
      <w:r w:rsidR="00390B93">
        <w:t xml:space="preserve"> </w:t>
      </w:r>
      <w:r w:rsidR="00390B93">
        <w:t>Molėtų rajono savivaldybės mero 2023 m. rugsėjo 19 d. sprendimą Nr. B3-44</w:t>
      </w:r>
      <w:r w:rsidR="00390B93">
        <w:t>4</w:t>
      </w:r>
      <w:r w:rsidR="00390B93">
        <w:t xml:space="preserve"> „Dėl Molėtų rajono savivaldybės tarybos sprendimo projekto teikimo</w:t>
      </w:r>
      <w:r w:rsidR="00390B93">
        <w:t>“,</w:t>
      </w:r>
      <w:r>
        <w:tab/>
        <w:t xml:space="preserve">                                                                                              </w:t>
      </w:r>
    </w:p>
    <w:p w14:paraId="272449D8" w14:textId="77777777" w:rsidR="004D23DA" w:rsidRDefault="004D23DA" w:rsidP="004D23DA">
      <w:pPr>
        <w:suppressAutoHyphens/>
        <w:spacing w:line="360" w:lineRule="auto"/>
        <w:ind w:firstLine="680"/>
        <w:jc w:val="both"/>
        <w:textAlignment w:val="baseline"/>
        <w:rPr>
          <w:spacing w:val="40"/>
        </w:rPr>
      </w:pPr>
      <w:r>
        <w:t xml:space="preserve">Molėtų rajono savivaldybės taryba  </w:t>
      </w:r>
      <w:r>
        <w:rPr>
          <w:spacing w:val="40"/>
        </w:rPr>
        <w:t xml:space="preserve">nusprendžia:  </w:t>
      </w:r>
    </w:p>
    <w:p w14:paraId="3631A81B" w14:textId="694B2109" w:rsidR="004D23DA" w:rsidRDefault="004D23DA" w:rsidP="004D23DA">
      <w:pPr>
        <w:pStyle w:val="Sraopastraipa"/>
        <w:numPr>
          <w:ilvl w:val="0"/>
          <w:numId w:val="4"/>
        </w:numPr>
        <w:tabs>
          <w:tab w:val="left" w:pos="993"/>
        </w:tabs>
        <w:spacing w:line="360" w:lineRule="auto"/>
        <w:ind w:left="0" w:firstLine="675"/>
        <w:jc w:val="both"/>
      </w:pPr>
      <w:r>
        <w:t>Patvirtinti pakeistus Molėtų kultūros centro nuostatus (pridedama).</w:t>
      </w:r>
    </w:p>
    <w:p w14:paraId="3F2CA330" w14:textId="678C417A" w:rsidR="004D23DA" w:rsidRPr="004D23DA" w:rsidRDefault="004D23DA" w:rsidP="004D23DA">
      <w:pPr>
        <w:pStyle w:val="Sraopastraipa"/>
        <w:numPr>
          <w:ilvl w:val="0"/>
          <w:numId w:val="4"/>
        </w:numPr>
        <w:tabs>
          <w:tab w:val="left" w:pos="851"/>
          <w:tab w:val="left" w:pos="993"/>
        </w:tabs>
        <w:spacing w:line="360" w:lineRule="auto"/>
        <w:ind w:left="0" w:firstLine="675"/>
        <w:jc w:val="both"/>
        <w:rPr>
          <w:color w:val="000000"/>
        </w:rPr>
      </w:pPr>
      <w:r w:rsidRPr="004D23DA">
        <w:rPr>
          <w:color w:val="000000"/>
        </w:rPr>
        <w:t xml:space="preserve">Įgalioti Molėtų kultūros centro direktorę Ingą Narušienę </w:t>
      </w:r>
      <w:r>
        <w:t>pasirašyti šiuo sprendimu patvirtintus pakeistus įstaigos nuostatus ir įregistruoti juos Juridinių asmenų registre įstatymų nustatyta tvarka.</w:t>
      </w:r>
    </w:p>
    <w:p w14:paraId="584DE26A" w14:textId="2A38225B" w:rsidR="004D23DA" w:rsidRDefault="004D23DA" w:rsidP="004D23DA">
      <w:pPr>
        <w:pStyle w:val="Sraopastraipa"/>
        <w:numPr>
          <w:ilvl w:val="0"/>
          <w:numId w:val="4"/>
        </w:numPr>
        <w:tabs>
          <w:tab w:val="left" w:pos="993"/>
        </w:tabs>
        <w:spacing w:line="360" w:lineRule="auto"/>
        <w:ind w:left="0" w:firstLine="675"/>
        <w:jc w:val="both"/>
      </w:pPr>
      <w:r>
        <w:t>Pripažinti netekusiu galios Molėtų rajono savivaldybės tarybos 202</w:t>
      </w:r>
      <w:r w:rsidR="004201FC">
        <w:t>3</w:t>
      </w:r>
      <w:r>
        <w:t xml:space="preserve"> m. </w:t>
      </w:r>
      <w:r w:rsidR="004201FC">
        <w:t>vasario</w:t>
      </w:r>
      <w:r>
        <w:t xml:space="preserve"> 2</w:t>
      </w:r>
      <w:r w:rsidR="004201FC">
        <w:t>3</w:t>
      </w:r>
      <w:r>
        <w:t xml:space="preserve"> d. sprendimą Nr. B1-</w:t>
      </w:r>
      <w:r w:rsidR="004201FC">
        <w:t>42</w:t>
      </w:r>
      <w:r>
        <w:t xml:space="preserve"> „Dėl Molėtų kultūros centro nuostatų patvirtinimo“ nuo šiuo sprendimu patvirtintų nuostatų įregistravimo Juridinių asmenų registre dienos.</w:t>
      </w:r>
    </w:p>
    <w:p w14:paraId="7598CB05" w14:textId="29FC26B0" w:rsidR="003975CE" w:rsidRPr="004D23DA" w:rsidRDefault="004D23DA" w:rsidP="004D23DA">
      <w:pPr>
        <w:spacing w:after="160" w:line="360" w:lineRule="auto"/>
        <w:ind w:firstLine="675"/>
        <w:jc w:val="both"/>
        <w:rPr>
          <w:color w:val="000000"/>
          <w:shd w:val="clear" w:color="auto" w:fill="FFFFFF"/>
        </w:rPr>
      </w:pPr>
      <w:r w:rsidRPr="00EE1649">
        <w:rPr>
          <w:color w:val="000000"/>
          <w:shd w:val="clear" w:color="auto" w:fill="FFFFFF"/>
        </w:rPr>
        <w:t>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14:paraId="11099880"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382C2631"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EEC2AAB360DC42EEA8B00151C207258B"/>
          </w:placeholder>
          <w:dropDownList>
            <w:listItem w:displayText="             " w:value="             "/>
            <w:listItem w:displayText="Saulius Jauneika" w:value="Saulius Jauneika"/>
          </w:dropDownList>
        </w:sdtPr>
        <w:sdtContent>
          <w:r w:rsidR="004D19A6">
            <w:t xml:space="preserve">             </w:t>
          </w:r>
        </w:sdtContent>
      </w:sdt>
    </w:p>
    <w:p w14:paraId="10C1FF6B" w14:textId="77777777" w:rsidR="007951EA" w:rsidRDefault="007951EA" w:rsidP="007951EA">
      <w:pPr>
        <w:tabs>
          <w:tab w:val="left" w:pos="680"/>
          <w:tab w:val="left" w:pos="1674"/>
        </w:tabs>
        <w:spacing w:line="360" w:lineRule="auto"/>
      </w:pPr>
    </w:p>
    <w:p w14:paraId="7D7068A2"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5C6B1AF7"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DC2D8" w14:textId="77777777" w:rsidR="00975314" w:rsidRDefault="00975314">
      <w:r>
        <w:separator/>
      </w:r>
    </w:p>
  </w:endnote>
  <w:endnote w:type="continuationSeparator" w:id="0">
    <w:p w14:paraId="1FA77BED" w14:textId="77777777" w:rsidR="00975314" w:rsidRDefault="00975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CEFFB" w14:textId="77777777" w:rsidR="00975314" w:rsidRDefault="00975314">
      <w:r>
        <w:separator/>
      </w:r>
    </w:p>
  </w:footnote>
  <w:footnote w:type="continuationSeparator" w:id="0">
    <w:p w14:paraId="5AD3E87B" w14:textId="77777777" w:rsidR="00975314" w:rsidRDefault="009753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30C9B"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71D762A8"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F348B"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44AF77A9"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6AF52" w14:textId="77777777" w:rsidR="00C16EA1" w:rsidRDefault="00384B4D">
    <w:pPr>
      <w:pStyle w:val="Antrats"/>
      <w:jc w:val="center"/>
    </w:pPr>
    <w:r>
      <w:rPr>
        <w:noProof/>
        <w:lang w:eastAsia="lt-LT"/>
      </w:rPr>
      <w:drawing>
        <wp:inline distT="0" distB="0" distL="0" distR="0" wp14:anchorId="019C8BEF" wp14:editId="6DB0FBA8">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A088A"/>
    <w:multiLevelType w:val="hybridMultilevel"/>
    <w:tmpl w:val="B2A604CC"/>
    <w:lvl w:ilvl="0" w:tplc="933CF228">
      <w:start w:val="1"/>
      <w:numFmt w:val="decimal"/>
      <w:lvlText w:val="%1."/>
      <w:lvlJc w:val="left"/>
      <w:pPr>
        <w:ind w:left="1035" w:hanging="360"/>
      </w:pPr>
      <w:rPr>
        <w:rFonts w:hint="default"/>
      </w:rPr>
    </w:lvl>
    <w:lvl w:ilvl="1" w:tplc="04270019" w:tentative="1">
      <w:start w:val="1"/>
      <w:numFmt w:val="lowerLetter"/>
      <w:lvlText w:val="%2."/>
      <w:lvlJc w:val="left"/>
      <w:pPr>
        <w:ind w:left="1755" w:hanging="360"/>
      </w:pPr>
    </w:lvl>
    <w:lvl w:ilvl="2" w:tplc="0427001B" w:tentative="1">
      <w:start w:val="1"/>
      <w:numFmt w:val="lowerRoman"/>
      <w:lvlText w:val="%3."/>
      <w:lvlJc w:val="right"/>
      <w:pPr>
        <w:ind w:left="2475" w:hanging="180"/>
      </w:pPr>
    </w:lvl>
    <w:lvl w:ilvl="3" w:tplc="0427000F" w:tentative="1">
      <w:start w:val="1"/>
      <w:numFmt w:val="decimal"/>
      <w:lvlText w:val="%4."/>
      <w:lvlJc w:val="left"/>
      <w:pPr>
        <w:ind w:left="3195" w:hanging="360"/>
      </w:pPr>
    </w:lvl>
    <w:lvl w:ilvl="4" w:tplc="04270019" w:tentative="1">
      <w:start w:val="1"/>
      <w:numFmt w:val="lowerLetter"/>
      <w:lvlText w:val="%5."/>
      <w:lvlJc w:val="left"/>
      <w:pPr>
        <w:ind w:left="3915" w:hanging="360"/>
      </w:pPr>
    </w:lvl>
    <w:lvl w:ilvl="5" w:tplc="0427001B" w:tentative="1">
      <w:start w:val="1"/>
      <w:numFmt w:val="lowerRoman"/>
      <w:lvlText w:val="%6."/>
      <w:lvlJc w:val="right"/>
      <w:pPr>
        <w:ind w:left="4635" w:hanging="180"/>
      </w:pPr>
    </w:lvl>
    <w:lvl w:ilvl="6" w:tplc="0427000F" w:tentative="1">
      <w:start w:val="1"/>
      <w:numFmt w:val="decimal"/>
      <w:lvlText w:val="%7."/>
      <w:lvlJc w:val="left"/>
      <w:pPr>
        <w:ind w:left="5355" w:hanging="360"/>
      </w:pPr>
    </w:lvl>
    <w:lvl w:ilvl="7" w:tplc="04270019" w:tentative="1">
      <w:start w:val="1"/>
      <w:numFmt w:val="lowerLetter"/>
      <w:lvlText w:val="%8."/>
      <w:lvlJc w:val="left"/>
      <w:pPr>
        <w:ind w:left="6075" w:hanging="360"/>
      </w:pPr>
    </w:lvl>
    <w:lvl w:ilvl="8" w:tplc="0427001B" w:tentative="1">
      <w:start w:val="1"/>
      <w:numFmt w:val="lowerRoman"/>
      <w:lvlText w:val="%9."/>
      <w:lvlJc w:val="right"/>
      <w:pPr>
        <w:ind w:left="6795" w:hanging="180"/>
      </w:pPr>
    </w:lvl>
  </w:abstractNum>
  <w:abstractNum w:abstractNumId="1" w15:restartNumberingAfterBreak="0">
    <w:nsid w:val="08CE0260"/>
    <w:multiLevelType w:val="multilevel"/>
    <w:tmpl w:val="29E6B0A4"/>
    <w:lvl w:ilvl="0">
      <w:start w:val="1"/>
      <w:numFmt w:val="decimal"/>
      <w:lvlText w:val="%1."/>
      <w:lvlJc w:val="left"/>
      <w:pPr>
        <w:ind w:left="1211" w:hanging="360"/>
      </w:pPr>
      <w:rPr>
        <w:rFonts w:hint="default"/>
      </w:rPr>
    </w:lvl>
    <w:lvl w:ilvl="1">
      <w:start w:val="1"/>
      <w:numFmt w:val="decimal"/>
      <w:isLgl/>
      <w:lvlText w:val="%1.%2."/>
      <w:lvlJc w:val="left"/>
      <w:pPr>
        <w:ind w:left="1286" w:hanging="435"/>
      </w:pPr>
      <w:rPr>
        <w:rFonts w:hint="default"/>
        <w:b w:val="0"/>
        <w:bCs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4AF3012A"/>
    <w:multiLevelType w:val="hybridMultilevel"/>
    <w:tmpl w:val="FE0809A8"/>
    <w:lvl w:ilvl="0" w:tplc="81E257F6">
      <w:start w:val="1"/>
      <w:numFmt w:val="decimal"/>
      <w:lvlText w:val="%1."/>
      <w:lvlJc w:val="left"/>
      <w:pPr>
        <w:ind w:left="1260" w:hanging="360"/>
      </w:pPr>
      <w:rPr>
        <w:rFonts w:hint="default"/>
      </w:rPr>
    </w:lvl>
    <w:lvl w:ilvl="1" w:tplc="04270019" w:tentative="1">
      <w:start w:val="1"/>
      <w:numFmt w:val="lowerLetter"/>
      <w:lvlText w:val="%2."/>
      <w:lvlJc w:val="left"/>
      <w:pPr>
        <w:ind w:left="1980" w:hanging="360"/>
      </w:pPr>
    </w:lvl>
    <w:lvl w:ilvl="2" w:tplc="0427001B" w:tentative="1">
      <w:start w:val="1"/>
      <w:numFmt w:val="lowerRoman"/>
      <w:lvlText w:val="%3."/>
      <w:lvlJc w:val="right"/>
      <w:pPr>
        <w:ind w:left="2700" w:hanging="180"/>
      </w:pPr>
    </w:lvl>
    <w:lvl w:ilvl="3" w:tplc="0427000F" w:tentative="1">
      <w:start w:val="1"/>
      <w:numFmt w:val="decimal"/>
      <w:lvlText w:val="%4."/>
      <w:lvlJc w:val="left"/>
      <w:pPr>
        <w:ind w:left="3420" w:hanging="360"/>
      </w:pPr>
    </w:lvl>
    <w:lvl w:ilvl="4" w:tplc="04270019" w:tentative="1">
      <w:start w:val="1"/>
      <w:numFmt w:val="lowerLetter"/>
      <w:lvlText w:val="%5."/>
      <w:lvlJc w:val="left"/>
      <w:pPr>
        <w:ind w:left="4140" w:hanging="360"/>
      </w:pPr>
    </w:lvl>
    <w:lvl w:ilvl="5" w:tplc="0427001B" w:tentative="1">
      <w:start w:val="1"/>
      <w:numFmt w:val="lowerRoman"/>
      <w:lvlText w:val="%6."/>
      <w:lvlJc w:val="right"/>
      <w:pPr>
        <w:ind w:left="4860" w:hanging="180"/>
      </w:pPr>
    </w:lvl>
    <w:lvl w:ilvl="6" w:tplc="0427000F" w:tentative="1">
      <w:start w:val="1"/>
      <w:numFmt w:val="decimal"/>
      <w:lvlText w:val="%7."/>
      <w:lvlJc w:val="left"/>
      <w:pPr>
        <w:ind w:left="5580" w:hanging="360"/>
      </w:pPr>
    </w:lvl>
    <w:lvl w:ilvl="7" w:tplc="04270019" w:tentative="1">
      <w:start w:val="1"/>
      <w:numFmt w:val="lowerLetter"/>
      <w:lvlText w:val="%8."/>
      <w:lvlJc w:val="left"/>
      <w:pPr>
        <w:ind w:left="6300" w:hanging="360"/>
      </w:pPr>
    </w:lvl>
    <w:lvl w:ilvl="8" w:tplc="0427001B" w:tentative="1">
      <w:start w:val="1"/>
      <w:numFmt w:val="lowerRoman"/>
      <w:lvlText w:val="%9."/>
      <w:lvlJc w:val="right"/>
      <w:pPr>
        <w:ind w:left="7020" w:hanging="180"/>
      </w:pPr>
    </w:lvl>
  </w:abstractNum>
  <w:abstractNum w:abstractNumId="3" w15:restartNumberingAfterBreak="0">
    <w:nsid w:val="5DA1224B"/>
    <w:multiLevelType w:val="hybridMultilevel"/>
    <w:tmpl w:val="2BA820D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1269239284">
    <w:abstractNumId w:val="2"/>
  </w:num>
  <w:num w:numId="2" w16cid:durableId="313680784">
    <w:abstractNumId w:val="1"/>
  </w:num>
  <w:num w:numId="3" w16cid:durableId="1788617926">
    <w:abstractNumId w:val="3"/>
  </w:num>
  <w:num w:numId="4" w16cid:durableId="3050897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DF8"/>
    <w:rsid w:val="0005426D"/>
    <w:rsid w:val="000E335B"/>
    <w:rsid w:val="001156B7"/>
    <w:rsid w:val="0012091C"/>
    <w:rsid w:val="00132437"/>
    <w:rsid w:val="00175147"/>
    <w:rsid w:val="00183210"/>
    <w:rsid w:val="001B6D27"/>
    <w:rsid w:val="001F07EF"/>
    <w:rsid w:val="001F4761"/>
    <w:rsid w:val="002022D9"/>
    <w:rsid w:val="00211F14"/>
    <w:rsid w:val="002432A7"/>
    <w:rsid w:val="00246AA2"/>
    <w:rsid w:val="00285CA2"/>
    <w:rsid w:val="002C3364"/>
    <w:rsid w:val="002C78E4"/>
    <w:rsid w:val="00303FF2"/>
    <w:rsid w:val="00305758"/>
    <w:rsid w:val="00341D56"/>
    <w:rsid w:val="00384B4D"/>
    <w:rsid w:val="00385C42"/>
    <w:rsid w:val="00390B93"/>
    <w:rsid w:val="003975CE"/>
    <w:rsid w:val="003A762C"/>
    <w:rsid w:val="003D1DA6"/>
    <w:rsid w:val="003E1989"/>
    <w:rsid w:val="004158C2"/>
    <w:rsid w:val="004201FC"/>
    <w:rsid w:val="004968FC"/>
    <w:rsid w:val="004A7E6E"/>
    <w:rsid w:val="004D0C06"/>
    <w:rsid w:val="004D19A6"/>
    <w:rsid w:val="004D23DA"/>
    <w:rsid w:val="004F285B"/>
    <w:rsid w:val="00503B36"/>
    <w:rsid w:val="00504780"/>
    <w:rsid w:val="0055274B"/>
    <w:rsid w:val="00561916"/>
    <w:rsid w:val="00583610"/>
    <w:rsid w:val="005A4424"/>
    <w:rsid w:val="005C534C"/>
    <w:rsid w:val="005F38B6"/>
    <w:rsid w:val="00613781"/>
    <w:rsid w:val="00621149"/>
    <w:rsid w:val="006213AE"/>
    <w:rsid w:val="006330B3"/>
    <w:rsid w:val="00693FA6"/>
    <w:rsid w:val="006B4ED6"/>
    <w:rsid w:val="00723F0E"/>
    <w:rsid w:val="00727378"/>
    <w:rsid w:val="00776F64"/>
    <w:rsid w:val="00794407"/>
    <w:rsid w:val="00794C2F"/>
    <w:rsid w:val="007951EA"/>
    <w:rsid w:val="00796C66"/>
    <w:rsid w:val="007A3F5C"/>
    <w:rsid w:val="007E224E"/>
    <w:rsid w:val="007E4516"/>
    <w:rsid w:val="00872337"/>
    <w:rsid w:val="008743F0"/>
    <w:rsid w:val="00882FE6"/>
    <w:rsid w:val="008A401C"/>
    <w:rsid w:val="008C7C38"/>
    <w:rsid w:val="00917288"/>
    <w:rsid w:val="0093412A"/>
    <w:rsid w:val="00942E7F"/>
    <w:rsid w:val="009514B5"/>
    <w:rsid w:val="00975314"/>
    <w:rsid w:val="00980D63"/>
    <w:rsid w:val="009963D3"/>
    <w:rsid w:val="009B4614"/>
    <w:rsid w:val="009D67E0"/>
    <w:rsid w:val="009E70D9"/>
    <w:rsid w:val="00A537D9"/>
    <w:rsid w:val="00AA6E96"/>
    <w:rsid w:val="00AC7FBF"/>
    <w:rsid w:val="00AE325A"/>
    <w:rsid w:val="00B26DF8"/>
    <w:rsid w:val="00B93527"/>
    <w:rsid w:val="00BA65BB"/>
    <w:rsid w:val="00BB70B1"/>
    <w:rsid w:val="00BD4F18"/>
    <w:rsid w:val="00C16EA1"/>
    <w:rsid w:val="00C44DCD"/>
    <w:rsid w:val="00C53F08"/>
    <w:rsid w:val="00C82705"/>
    <w:rsid w:val="00CC1DF9"/>
    <w:rsid w:val="00D03D5A"/>
    <w:rsid w:val="00D04512"/>
    <w:rsid w:val="00D4494A"/>
    <w:rsid w:val="00D74773"/>
    <w:rsid w:val="00D8136A"/>
    <w:rsid w:val="00D91F73"/>
    <w:rsid w:val="00DB7660"/>
    <w:rsid w:val="00DC30A9"/>
    <w:rsid w:val="00DC6469"/>
    <w:rsid w:val="00E032E8"/>
    <w:rsid w:val="00E3680F"/>
    <w:rsid w:val="00E418D3"/>
    <w:rsid w:val="00E45EAE"/>
    <w:rsid w:val="00E65C57"/>
    <w:rsid w:val="00EB1E6C"/>
    <w:rsid w:val="00EE4A9B"/>
    <w:rsid w:val="00EE645F"/>
    <w:rsid w:val="00EF6A79"/>
    <w:rsid w:val="00EF7531"/>
    <w:rsid w:val="00F54307"/>
    <w:rsid w:val="00F71FF5"/>
    <w:rsid w:val="00FB1D68"/>
    <w:rsid w:val="00FB77DF"/>
    <w:rsid w:val="00FD6DE4"/>
    <w:rsid w:val="00FE0D95"/>
    <w:rsid w:val="00FE7736"/>
    <w:rsid w:val="00FF3C92"/>
    <w:rsid w:val="00FF4AC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CA4D806"/>
  <w15:chartTrackingRefBased/>
  <w15:docId w15:val="{ED72777A-AAFB-4641-AE50-EDE979E9B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EE4A9B"/>
    <w:pPr>
      <w:ind w:left="720"/>
      <w:contextualSpacing/>
    </w:pPr>
  </w:style>
  <w:style w:type="table" w:styleId="Lentelstinklelis">
    <w:name w:val="Table Grid"/>
    <w:basedOn w:val="prastojilentel"/>
    <w:uiPriority w:val="59"/>
    <w:rsid w:val="001F07E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rzxr">
    <w:name w:val="lrzxr"/>
    <w:basedOn w:val="Numatytasispastraiposriftas"/>
    <w:rsid w:val="001F07EF"/>
  </w:style>
  <w:style w:type="character" w:customStyle="1" w:styleId="address">
    <w:name w:val="address"/>
    <w:rsid w:val="001F07EF"/>
  </w:style>
  <w:style w:type="paragraph" w:styleId="Betarp">
    <w:name w:val="No Spacing"/>
    <w:uiPriority w:val="1"/>
    <w:qFormat/>
    <w:rsid w:val="001F07EF"/>
    <w:rPr>
      <w:rFonts w:eastAsia="Calibri"/>
      <w:sz w:val="24"/>
      <w:szCs w:val="22"/>
      <w:lang w:eastAsia="en-US"/>
    </w:rPr>
  </w:style>
  <w:style w:type="paragraph" w:styleId="prastasiniatinklio">
    <w:name w:val="Normal (Web)"/>
    <w:basedOn w:val="prastasis"/>
    <w:uiPriority w:val="99"/>
    <w:unhideWhenUsed/>
    <w:rsid w:val="007E224E"/>
    <w:pPr>
      <w:spacing w:before="100" w:beforeAutospacing="1" w:after="100" w:afterAutospacing="1"/>
    </w:pPr>
    <w:rPr>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svietimas\Sablon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EC2AAB360DC42EEA8B00151C207258B"/>
        <w:category>
          <w:name w:val="Bendrosios nuostatos"/>
          <w:gallery w:val="placeholder"/>
        </w:category>
        <w:types>
          <w:type w:val="bbPlcHdr"/>
        </w:types>
        <w:behaviors>
          <w:behavior w:val="content"/>
        </w:behaviors>
        <w:guid w:val="{9D72C5CD-0504-4C1A-BCB3-4B3E894C417C}"/>
      </w:docPartPr>
      <w:docPartBody>
        <w:p w:rsidR="008142D2" w:rsidRDefault="00A1281B">
          <w:pPr>
            <w:pStyle w:val="EEC2AAB360DC42EEA8B00151C207258B"/>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281B"/>
    <w:rsid w:val="0004162B"/>
    <w:rsid w:val="001468A7"/>
    <w:rsid w:val="00195E4B"/>
    <w:rsid w:val="00245331"/>
    <w:rsid w:val="00423DEF"/>
    <w:rsid w:val="00452938"/>
    <w:rsid w:val="00496D82"/>
    <w:rsid w:val="006C6F68"/>
    <w:rsid w:val="00714C9F"/>
    <w:rsid w:val="008142D2"/>
    <w:rsid w:val="008251B3"/>
    <w:rsid w:val="008813A4"/>
    <w:rsid w:val="008831C9"/>
    <w:rsid w:val="009F1B31"/>
    <w:rsid w:val="00A1281B"/>
    <w:rsid w:val="00A139AB"/>
    <w:rsid w:val="00A910D3"/>
    <w:rsid w:val="00B46E5F"/>
    <w:rsid w:val="00B663B3"/>
    <w:rsid w:val="00BE421D"/>
    <w:rsid w:val="00C31B8D"/>
    <w:rsid w:val="00CF2F43"/>
    <w:rsid w:val="00DB4BC6"/>
    <w:rsid w:val="00DC0381"/>
    <w:rsid w:val="00E9440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EEC2AAB360DC42EEA8B00151C207258B">
    <w:name w:val="EEC2AAB360DC42EEA8B00151C20725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Template>
  <TotalTime>15</TotalTime>
  <Pages>2</Pages>
  <Words>1447</Words>
  <Characters>826</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Matkevičius Gintautas</dc:creator>
  <cp:keywords/>
  <dc:description/>
  <cp:lastModifiedBy>Gintautas Matkevičius</cp:lastModifiedBy>
  <cp:revision>7</cp:revision>
  <cp:lastPrinted>2001-06-05T13:05:00Z</cp:lastPrinted>
  <dcterms:created xsi:type="dcterms:W3CDTF">2023-09-11T07:27:00Z</dcterms:created>
  <dcterms:modified xsi:type="dcterms:W3CDTF">2023-09-19T05:49:00Z</dcterms:modified>
</cp:coreProperties>
</file>