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0E80C4C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DĖL</w:t>
      </w:r>
      <w:r w:rsidR="00D44219">
        <w:rPr>
          <w:b/>
          <w:caps/>
          <w:noProof/>
        </w:rPr>
        <w:t xml:space="preserve"> </w:t>
      </w:r>
      <w:r w:rsidR="006C26A2">
        <w:rPr>
          <w:b/>
          <w:caps/>
          <w:noProof/>
        </w:rPr>
        <w:t xml:space="preserve">Molėtų rajono savivaldybės </w:t>
      </w:r>
      <w:r w:rsidR="0038410B">
        <w:rPr>
          <w:b/>
          <w:caps/>
          <w:noProof/>
        </w:rPr>
        <w:t xml:space="preserve">viešosios bibliotekos </w:t>
      </w:r>
      <w:r w:rsidR="00D44219">
        <w:rPr>
          <w:b/>
          <w:caps/>
          <w:noProof/>
        </w:rPr>
        <w:t xml:space="preserve">pakeistų </w:t>
      </w:r>
      <w:r w:rsidR="0038410B">
        <w:rPr>
          <w:b/>
          <w:caps/>
          <w:noProof/>
        </w:rPr>
        <w:t>nuostatų patvirtinmo</w:t>
      </w:r>
      <w:r w:rsidR="004B2CCD" w:rsidRPr="004B2CCD">
        <w:rPr>
          <w:b/>
          <w:caps/>
          <w:noProof/>
        </w:rPr>
        <w:t xml:space="preserve"> </w:t>
      </w:r>
      <w:r>
        <w:rPr>
          <w:b/>
          <w:caps/>
        </w:rPr>
        <w:fldChar w:fldCharType="end"/>
      </w:r>
      <w:bookmarkEnd w:id="1"/>
      <w:r w:rsidR="00C16EA1">
        <w:rPr>
          <w:b/>
          <w:caps/>
        </w:rPr>
        <w:br/>
      </w:r>
    </w:p>
    <w:p w14:paraId="7B5BB51F" w14:textId="108E7D3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45C9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D6444">
        <w:t>rug</w:t>
      </w:r>
      <w:r w:rsidR="00681714">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4DE2E13C" w14:textId="4B6CFA2B" w:rsidR="00EF298B" w:rsidRDefault="00EF298B" w:rsidP="009D5022">
      <w:pPr>
        <w:tabs>
          <w:tab w:val="left" w:pos="709"/>
          <w:tab w:val="left" w:pos="1276"/>
        </w:tabs>
        <w:spacing w:line="360" w:lineRule="auto"/>
        <w:jc w:val="both"/>
      </w:pPr>
      <w:r>
        <w:tab/>
        <w:t>Vadovaudamasi Lietuvos Respublikos vietos savivaldos įstatymo 15 straipsnio 2 dalies 9 punktu, Lietuvos Respublikos biudžetinių įstaigų įstatymo</w:t>
      </w:r>
      <w:r w:rsidR="00A84D9B">
        <w:t xml:space="preserve"> 4 straipsnio 3 dalies 1 punktu,</w:t>
      </w:r>
      <w:r>
        <w:t xml:space="preserve"> </w:t>
      </w:r>
      <w:r w:rsidR="007016B8">
        <w:t>6</w:t>
      </w:r>
      <w:r>
        <w:t xml:space="preserve"> straipsnio </w:t>
      </w:r>
      <w:r w:rsidR="007016B8">
        <w:t>5</w:t>
      </w:r>
      <w:r>
        <w:t xml:space="preserve"> dal</w:t>
      </w:r>
      <w:r w:rsidR="007016B8">
        <w:t>imi</w:t>
      </w:r>
      <w:r>
        <w:t>, Lietuvos Respublikos bibliotekų įstatymu, atsižvelgdama į Vyriausybės atstovų įstaigos Vyriausybės atstovo Panevėžio ir Utenos apskrityse 2023 m. birželio 1 d. raštą Nr.</w:t>
      </w:r>
      <w:r w:rsidR="00630784">
        <w:t xml:space="preserve"> S3-38-(5.14E)</w:t>
      </w:r>
      <w:r>
        <w:t xml:space="preserve"> „Dėl Lietuvos Respublikos bibliotekų įstatymo, Kultūros centrų įstatymo, Profesionaliojo scenos meno įstatymo ir Muziejų įstatymo įgyvendinimo</w:t>
      </w:r>
      <w:r w:rsidR="00630784">
        <w:t>“</w:t>
      </w:r>
      <w:r w:rsidR="00D97FE1">
        <w:t>, Molėtų rajono savivaldybės mero 2023 m. rugsėjo 19 d. sprendimą Nr. B3-443 „Dėl Molėtų rajono savivaldybės tarybos sprendimo projekto teikimo“,</w:t>
      </w:r>
      <w:r w:rsidR="004F7B47">
        <w:t xml:space="preserve">  </w:t>
      </w:r>
      <w:r w:rsidR="0087586D">
        <w:t xml:space="preserve">                      </w:t>
      </w:r>
      <w:r w:rsidR="000A360C">
        <w:t xml:space="preserve">               </w:t>
      </w:r>
      <w:r w:rsidR="00090465">
        <w:t xml:space="preserve">                                    </w:t>
      </w:r>
      <w:r w:rsidR="00B654CA">
        <w:t xml:space="preserve">                  </w:t>
      </w:r>
    </w:p>
    <w:p w14:paraId="669CE32D" w14:textId="71BCBED2" w:rsidR="000F754E" w:rsidRDefault="000F754E" w:rsidP="004B2CCD">
      <w:pPr>
        <w:suppressAutoHyphens/>
        <w:spacing w:line="360" w:lineRule="auto"/>
        <w:ind w:firstLine="680"/>
        <w:jc w:val="both"/>
        <w:textAlignment w:val="baseline"/>
        <w:rPr>
          <w:spacing w:val="40"/>
        </w:rPr>
      </w:pPr>
      <w:r>
        <w:t xml:space="preserve">Molėtų rajono savivaldybės taryba </w:t>
      </w:r>
      <w:r w:rsidR="004B2CCD">
        <w:t xml:space="preserve"> </w:t>
      </w:r>
      <w:r>
        <w:rPr>
          <w:spacing w:val="40"/>
        </w:rPr>
        <w:t>nusprendžia:</w:t>
      </w:r>
      <w:r w:rsidR="002732F9">
        <w:rPr>
          <w:spacing w:val="40"/>
        </w:rPr>
        <w:t xml:space="preserve">  </w:t>
      </w:r>
    </w:p>
    <w:p w14:paraId="23267503" w14:textId="2EEC3C44" w:rsidR="00630784" w:rsidRDefault="00630784" w:rsidP="00EE1649">
      <w:pPr>
        <w:pStyle w:val="Sraopastraipa"/>
        <w:numPr>
          <w:ilvl w:val="0"/>
          <w:numId w:val="4"/>
        </w:numPr>
        <w:tabs>
          <w:tab w:val="left" w:pos="993"/>
        </w:tabs>
        <w:spacing w:line="360" w:lineRule="auto"/>
        <w:ind w:left="0" w:firstLine="675"/>
        <w:jc w:val="both"/>
      </w:pPr>
      <w:r>
        <w:t xml:space="preserve">Patvirtinti </w:t>
      </w:r>
      <w:r w:rsidR="00D44219">
        <w:t xml:space="preserve">pakeistus </w:t>
      </w:r>
      <w:r>
        <w:t>Molėtų rajono savivaldybės viešosios bibliotekos nuostatus (pridedama).</w:t>
      </w:r>
    </w:p>
    <w:p w14:paraId="1563AC97" w14:textId="621C1BDB" w:rsidR="00630784" w:rsidRDefault="00630784" w:rsidP="00EE1649">
      <w:pPr>
        <w:pStyle w:val="Sraopastraipa"/>
        <w:numPr>
          <w:ilvl w:val="0"/>
          <w:numId w:val="4"/>
        </w:numPr>
        <w:tabs>
          <w:tab w:val="left" w:pos="851"/>
          <w:tab w:val="left" w:pos="993"/>
        </w:tabs>
        <w:spacing w:line="360" w:lineRule="auto"/>
        <w:ind w:left="0" w:firstLine="675"/>
        <w:jc w:val="both"/>
      </w:pPr>
      <w:r>
        <w:t xml:space="preserve">Įgalioti Molėtų rajono savivaldybės viešosios bibliotekos direktorę Nijolę </w:t>
      </w:r>
      <w:proofErr w:type="spellStart"/>
      <w:r>
        <w:t>Stančikienę</w:t>
      </w:r>
      <w:proofErr w:type="spellEnd"/>
      <w:r>
        <w:t xml:space="preserve"> įregistruoti nuostatus ir teisės aktų nustatyta tvarka atlikti kitus su šiuo pavedimu susijusius veiksmus. </w:t>
      </w:r>
    </w:p>
    <w:p w14:paraId="2BE0CEAF" w14:textId="14FF47DE" w:rsidR="00630784" w:rsidRDefault="00630784" w:rsidP="00EE1649">
      <w:pPr>
        <w:pStyle w:val="Sraopastraipa"/>
        <w:numPr>
          <w:ilvl w:val="0"/>
          <w:numId w:val="4"/>
        </w:numPr>
        <w:tabs>
          <w:tab w:val="left" w:pos="993"/>
        </w:tabs>
        <w:spacing w:line="360" w:lineRule="auto"/>
        <w:ind w:left="0" w:firstLine="675"/>
        <w:jc w:val="both"/>
      </w:pPr>
      <w:r>
        <w:t>Pripažinti netekusiu galios Molėtų rajono savivaldybės tarybos 20</w:t>
      </w:r>
      <w:r w:rsidR="00582E56">
        <w:t>16</w:t>
      </w:r>
      <w:r>
        <w:t xml:space="preserve"> m. </w:t>
      </w:r>
      <w:r w:rsidR="00582E56">
        <w:t>gruodžio 22</w:t>
      </w:r>
      <w:r>
        <w:t xml:space="preserve"> d. sprendimą Nr. </w:t>
      </w:r>
      <w:r w:rsidR="00582E56">
        <w:t>B</w:t>
      </w:r>
      <w:r>
        <w:t>1-</w:t>
      </w:r>
      <w:r w:rsidR="00582E56">
        <w:t>247</w:t>
      </w:r>
      <w:r>
        <w:t xml:space="preserve"> „Dėl </w:t>
      </w:r>
      <w:r w:rsidR="00582E56">
        <w:t>Molėtų</w:t>
      </w:r>
      <w:r>
        <w:t xml:space="preserve"> rajono savivaldybės viešosios bibliotekos </w:t>
      </w:r>
      <w:r w:rsidR="00582E56">
        <w:t xml:space="preserve">pakeistų </w:t>
      </w:r>
      <w:r>
        <w:t>nuostatų patvirtinimo“ nuo naujų nuostatų įregistravimo Juridinių asmenų registre dienos.</w:t>
      </w:r>
    </w:p>
    <w:p w14:paraId="28987EFD" w14:textId="4ACB3BC9" w:rsidR="000E2285" w:rsidRDefault="00EE1649" w:rsidP="00EE1649">
      <w:pPr>
        <w:spacing w:after="160" w:line="360" w:lineRule="auto"/>
        <w:ind w:firstLine="675"/>
        <w:jc w:val="both"/>
        <w:sectPr w:rsidR="000E2285">
          <w:type w:val="continuous"/>
          <w:pgSz w:w="11906" w:h="16838" w:code="9"/>
          <w:pgMar w:top="1134" w:right="567" w:bottom="1134" w:left="1701" w:header="851" w:footer="454" w:gutter="0"/>
          <w:cols w:space="708"/>
          <w:formProt w:val="0"/>
          <w:docGrid w:linePitch="360"/>
        </w:sect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r w:rsidR="00630784">
        <w:rPr>
          <w:noProof/>
        </w:rPr>
        <w:t xml:space="preserve">        </w:t>
      </w: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47F6CC0" w:rsidR="007951EA" w:rsidRPr="00681714" w:rsidRDefault="007951EA" w:rsidP="00D97FE1">
      <w:pPr>
        <w:pStyle w:val="Pavadinimas"/>
        <w:tabs>
          <w:tab w:val="left" w:pos="4839"/>
        </w:tabs>
        <w:jc w:val="left"/>
        <w:rPr>
          <w:b w:val="0"/>
          <w:bCs w:val="0"/>
        </w:rPr>
      </w:pPr>
    </w:p>
    <w:sectPr w:rsidR="007951EA" w:rsidRPr="0068171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A850" w14:textId="77777777" w:rsidR="00E22311" w:rsidRDefault="00E22311">
      <w:r>
        <w:separator/>
      </w:r>
    </w:p>
  </w:endnote>
  <w:endnote w:type="continuationSeparator" w:id="0">
    <w:p w14:paraId="34AC2C4C" w14:textId="77777777" w:rsidR="00E22311" w:rsidRDefault="00E2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286E" w14:textId="77777777" w:rsidR="00E22311" w:rsidRDefault="00E22311">
      <w:r>
        <w:separator/>
      </w:r>
    </w:p>
  </w:footnote>
  <w:footnote w:type="continuationSeparator" w:id="0">
    <w:p w14:paraId="7A592F39" w14:textId="77777777" w:rsidR="00E22311" w:rsidRDefault="00E2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2EE53A7B"/>
    <w:multiLevelType w:val="multilevel"/>
    <w:tmpl w:val="F30A6ED8"/>
    <w:lvl w:ilvl="0">
      <w:start w:val="1"/>
      <w:numFmt w:val="decimal"/>
      <w:lvlText w:val="%1."/>
      <w:lvlJc w:val="left"/>
      <w:pPr>
        <w:ind w:left="284" w:firstLine="426"/>
      </w:pPr>
      <w:rPr>
        <w:rFonts w:hint="default"/>
        <w:b w:val="0"/>
        <w:color w:val="000000"/>
      </w:rPr>
    </w:lvl>
    <w:lvl w:ilvl="1">
      <w:start w:val="1"/>
      <w:numFmt w:val="decimal"/>
      <w:isLgl/>
      <w:lvlText w:val="%1.%2."/>
      <w:lvlJc w:val="left"/>
      <w:pPr>
        <w:ind w:left="1212" w:hanging="360"/>
      </w:pPr>
      <w:rPr>
        <w:rFonts w:hint="default"/>
        <w:b w:val="0"/>
      </w:rPr>
    </w:lvl>
    <w:lvl w:ilvl="2">
      <w:start w:val="1"/>
      <w:numFmt w:val="decimal"/>
      <w:isLgl/>
      <w:lvlText w:val="%1.%2.%3."/>
      <w:lvlJc w:val="left"/>
      <w:pPr>
        <w:ind w:left="743" w:hanging="720"/>
      </w:pPr>
      <w:rPr>
        <w:rFonts w:hint="default"/>
        <w:b w:val="0"/>
      </w:rPr>
    </w:lvl>
    <w:lvl w:ilvl="3">
      <w:start w:val="1"/>
      <w:numFmt w:val="decimal"/>
      <w:isLgl/>
      <w:lvlText w:val="%1.%2.%3.%4."/>
      <w:lvlJc w:val="left"/>
      <w:pPr>
        <w:ind w:left="743" w:hanging="720"/>
      </w:pPr>
      <w:rPr>
        <w:rFonts w:hint="default"/>
      </w:rPr>
    </w:lvl>
    <w:lvl w:ilvl="4">
      <w:start w:val="1"/>
      <w:numFmt w:val="decimal"/>
      <w:isLgl/>
      <w:lvlText w:val="%1.%2.%3.%4.%5."/>
      <w:lvlJc w:val="left"/>
      <w:pPr>
        <w:ind w:left="1103" w:hanging="1080"/>
      </w:pPr>
      <w:rPr>
        <w:rFonts w:hint="default"/>
      </w:rPr>
    </w:lvl>
    <w:lvl w:ilvl="5">
      <w:start w:val="1"/>
      <w:numFmt w:val="decimal"/>
      <w:isLgl/>
      <w:lvlText w:val="%1.%2.%3.%4.%5.%6."/>
      <w:lvlJc w:val="left"/>
      <w:pPr>
        <w:ind w:left="1103" w:hanging="1080"/>
      </w:pPr>
      <w:rPr>
        <w:rFonts w:hint="default"/>
      </w:rPr>
    </w:lvl>
    <w:lvl w:ilvl="6">
      <w:start w:val="1"/>
      <w:numFmt w:val="decimal"/>
      <w:isLgl/>
      <w:lvlText w:val="%1.%2.%3.%4.%5.%6.%7."/>
      <w:lvlJc w:val="left"/>
      <w:pPr>
        <w:ind w:left="1463" w:hanging="1440"/>
      </w:pPr>
      <w:rPr>
        <w:rFonts w:hint="default"/>
      </w:rPr>
    </w:lvl>
    <w:lvl w:ilvl="7">
      <w:start w:val="1"/>
      <w:numFmt w:val="decimal"/>
      <w:isLgl/>
      <w:lvlText w:val="%1.%2.%3.%4.%5.%6.%7.%8."/>
      <w:lvlJc w:val="left"/>
      <w:pPr>
        <w:ind w:left="1463" w:hanging="1440"/>
      </w:pPr>
      <w:rPr>
        <w:rFonts w:hint="default"/>
      </w:rPr>
    </w:lvl>
    <w:lvl w:ilvl="8">
      <w:start w:val="1"/>
      <w:numFmt w:val="decimal"/>
      <w:isLgl/>
      <w:lvlText w:val="%1.%2.%3.%4.%5.%6.%7.%8.%9."/>
      <w:lvlJc w:val="left"/>
      <w:pPr>
        <w:ind w:left="1823" w:hanging="1800"/>
      </w:pPr>
      <w:rPr>
        <w:rFonts w:hint="default"/>
      </w:rPr>
    </w:lvl>
  </w:abstractNum>
  <w:abstractNum w:abstractNumId="2"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92510609">
    <w:abstractNumId w:val="2"/>
  </w:num>
  <w:num w:numId="2" w16cid:durableId="1072773375">
    <w:abstractNumId w:val="3"/>
  </w:num>
  <w:num w:numId="3" w16cid:durableId="1476800454">
    <w:abstractNumId w:val="1"/>
  </w:num>
  <w:num w:numId="4" w16cid:durableId="26276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00DD8"/>
    <w:rsid w:val="00090465"/>
    <w:rsid w:val="000A360C"/>
    <w:rsid w:val="000D3A36"/>
    <w:rsid w:val="000E2285"/>
    <w:rsid w:val="000F754E"/>
    <w:rsid w:val="001156B7"/>
    <w:rsid w:val="0012091C"/>
    <w:rsid w:val="00132437"/>
    <w:rsid w:val="00211F14"/>
    <w:rsid w:val="00253B2C"/>
    <w:rsid w:val="002732F9"/>
    <w:rsid w:val="00305758"/>
    <w:rsid w:val="003234C9"/>
    <w:rsid w:val="00341D56"/>
    <w:rsid w:val="0038410B"/>
    <w:rsid w:val="00384B4D"/>
    <w:rsid w:val="00397172"/>
    <w:rsid w:val="003975CE"/>
    <w:rsid w:val="003A2DEB"/>
    <w:rsid w:val="003A762C"/>
    <w:rsid w:val="003D0E80"/>
    <w:rsid w:val="003D12D0"/>
    <w:rsid w:val="00423181"/>
    <w:rsid w:val="004968FC"/>
    <w:rsid w:val="004B2CCD"/>
    <w:rsid w:val="004D19A6"/>
    <w:rsid w:val="004F09BF"/>
    <w:rsid w:val="004F285B"/>
    <w:rsid w:val="004F7B47"/>
    <w:rsid w:val="00503B36"/>
    <w:rsid w:val="00504780"/>
    <w:rsid w:val="0054150D"/>
    <w:rsid w:val="00554C0C"/>
    <w:rsid w:val="00561916"/>
    <w:rsid w:val="00572E7C"/>
    <w:rsid w:val="00577421"/>
    <w:rsid w:val="00582E56"/>
    <w:rsid w:val="005A4424"/>
    <w:rsid w:val="005F38B6"/>
    <w:rsid w:val="006213AE"/>
    <w:rsid w:val="00630784"/>
    <w:rsid w:val="00681714"/>
    <w:rsid w:val="006C26A2"/>
    <w:rsid w:val="006F0F7E"/>
    <w:rsid w:val="007016B8"/>
    <w:rsid w:val="007400AA"/>
    <w:rsid w:val="00776F64"/>
    <w:rsid w:val="00794407"/>
    <w:rsid w:val="00794C2F"/>
    <w:rsid w:val="007951EA"/>
    <w:rsid w:val="00796C66"/>
    <w:rsid w:val="007A3F5C"/>
    <w:rsid w:val="007B0970"/>
    <w:rsid w:val="007E4516"/>
    <w:rsid w:val="00837877"/>
    <w:rsid w:val="00851360"/>
    <w:rsid w:val="00872337"/>
    <w:rsid w:val="0087586D"/>
    <w:rsid w:val="008A401C"/>
    <w:rsid w:val="008D6444"/>
    <w:rsid w:val="00925597"/>
    <w:rsid w:val="009328B3"/>
    <w:rsid w:val="0093412A"/>
    <w:rsid w:val="00945C9C"/>
    <w:rsid w:val="009801E2"/>
    <w:rsid w:val="009B4614"/>
    <w:rsid w:val="009D1A6D"/>
    <w:rsid w:val="009D5022"/>
    <w:rsid w:val="009E70D9"/>
    <w:rsid w:val="00A22D19"/>
    <w:rsid w:val="00A37BC8"/>
    <w:rsid w:val="00A52C49"/>
    <w:rsid w:val="00A84D9B"/>
    <w:rsid w:val="00AB0289"/>
    <w:rsid w:val="00AD4F2C"/>
    <w:rsid w:val="00AE325A"/>
    <w:rsid w:val="00AF1780"/>
    <w:rsid w:val="00B654CA"/>
    <w:rsid w:val="00BA65BB"/>
    <w:rsid w:val="00BB6977"/>
    <w:rsid w:val="00BB70B1"/>
    <w:rsid w:val="00C16EA1"/>
    <w:rsid w:val="00C33A3A"/>
    <w:rsid w:val="00C35023"/>
    <w:rsid w:val="00C81716"/>
    <w:rsid w:val="00CC1DF9"/>
    <w:rsid w:val="00CC5AAC"/>
    <w:rsid w:val="00D03D5A"/>
    <w:rsid w:val="00D04500"/>
    <w:rsid w:val="00D311D9"/>
    <w:rsid w:val="00D362C0"/>
    <w:rsid w:val="00D44219"/>
    <w:rsid w:val="00D55366"/>
    <w:rsid w:val="00D74773"/>
    <w:rsid w:val="00D8136A"/>
    <w:rsid w:val="00D84782"/>
    <w:rsid w:val="00D97FE1"/>
    <w:rsid w:val="00DB75D9"/>
    <w:rsid w:val="00DB7660"/>
    <w:rsid w:val="00DC6469"/>
    <w:rsid w:val="00DF470C"/>
    <w:rsid w:val="00E032E8"/>
    <w:rsid w:val="00E135F0"/>
    <w:rsid w:val="00E22311"/>
    <w:rsid w:val="00E349BD"/>
    <w:rsid w:val="00E73B4D"/>
    <w:rsid w:val="00EC419E"/>
    <w:rsid w:val="00EE1649"/>
    <w:rsid w:val="00EE645F"/>
    <w:rsid w:val="00EF298B"/>
    <w:rsid w:val="00EF2BF3"/>
    <w:rsid w:val="00EF6A79"/>
    <w:rsid w:val="00F04B51"/>
    <w:rsid w:val="00F54307"/>
    <w:rsid w:val="00F729EA"/>
    <w:rsid w:val="00F8189A"/>
    <w:rsid w:val="00F97592"/>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styleId="Pavadinimas">
    <w:name w:val="Title"/>
    <w:basedOn w:val="prastasis"/>
    <w:link w:val="PavadinimasDiagrama"/>
    <w:qFormat/>
    <w:rsid w:val="00851360"/>
    <w:pPr>
      <w:jc w:val="center"/>
    </w:pPr>
    <w:rPr>
      <w:b/>
      <w:bCs/>
    </w:rPr>
  </w:style>
  <w:style w:type="character" w:customStyle="1" w:styleId="PavadinimasDiagrama">
    <w:name w:val="Pavadinimas Diagrama"/>
    <w:basedOn w:val="Numatytasispastraiposriftas"/>
    <w:link w:val="Pavadinimas"/>
    <w:rsid w:val="00851360"/>
    <w:rPr>
      <w:b/>
      <w:bCs/>
      <w:sz w:val="24"/>
      <w:szCs w:val="24"/>
      <w:lang w:eastAsia="en-US"/>
    </w:rPr>
  </w:style>
  <w:style w:type="paragraph" w:styleId="Pagrindinistekstas">
    <w:name w:val="Body Text"/>
    <w:basedOn w:val="prastasis"/>
    <w:link w:val="PagrindinistekstasDiagrama"/>
    <w:rsid w:val="00851360"/>
    <w:pPr>
      <w:jc w:val="both"/>
    </w:pPr>
  </w:style>
  <w:style w:type="character" w:customStyle="1" w:styleId="PagrindinistekstasDiagrama">
    <w:name w:val="Pagrindinis tekstas Diagrama"/>
    <w:basedOn w:val="Numatytasispastraiposriftas"/>
    <w:link w:val="Pagrindinistekstas"/>
    <w:rsid w:val="008513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257">
      <w:bodyDiv w:val="1"/>
      <w:marLeft w:val="0"/>
      <w:marRight w:val="0"/>
      <w:marTop w:val="0"/>
      <w:marBottom w:val="0"/>
      <w:divBdr>
        <w:top w:val="none" w:sz="0" w:space="0" w:color="auto"/>
        <w:left w:val="none" w:sz="0" w:space="0" w:color="auto"/>
        <w:bottom w:val="none" w:sz="0" w:space="0" w:color="auto"/>
        <w:right w:val="none" w:sz="0" w:space="0" w:color="auto"/>
      </w:divBdr>
    </w:div>
    <w:div w:id="11140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071C8"/>
    <w:rsid w:val="00047572"/>
    <w:rsid w:val="0010492C"/>
    <w:rsid w:val="001B110D"/>
    <w:rsid w:val="00264A17"/>
    <w:rsid w:val="002B17CE"/>
    <w:rsid w:val="002B5459"/>
    <w:rsid w:val="00327428"/>
    <w:rsid w:val="003367E0"/>
    <w:rsid w:val="00363154"/>
    <w:rsid w:val="003D1701"/>
    <w:rsid w:val="00440CC0"/>
    <w:rsid w:val="005918D8"/>
    <w:rsid w:val="005A5548"/>
    <w:rsid w:val="00842D11"/>
    <w:rsid w:val="008729A1"/>
    <w:rsid w:val="008900C3"/>
    <w:rsid w:val="00A05804"/>
    <w:rsid w:val="00A4666A"/>
    <w:rsid w:val="00A91C3A"/>
    <w:rsid w:val="00B21618"/>
    <w:rsid w:val="00DA2CD0"/>
    <w:rsid w:val="00F767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108</TotalTime>
  <Pages>2</Pages>
  <Words>1488</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Gintautas Matkevičius</cp:lastModifiedBy>
  <cp:revision>13</cp:revision>
  <cp:lastPrinted>2023-09-14T13:33:00Z</cp:lastPrinted>
  <dcterms:created xsi:type="dcterms:W3CDTF">2023-09-14T13:32:00Z</dcterms:created>
  <dcterms:modified xsi:type="dcterms:W3CDTF">2023-09-19T05:40:00Z</dcterms:modified>
</cp:coreProperties>
</file>