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1C27C50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14936" w:rsidRPr="00F14936">
        <w:rPr>
          <w:b/>
          <w:caps/>
          <w:noProof/>
        </w:rPr>
        <w:t xml:space="preserve">Dėl savivaldybės </w:t>
      </w:r>
      <w:r w:rsidR="00F14936">
        <w:rPr>
          <w:b/>
          <w:caps/>
          <w:noProof/>
        </w:rPr>
        <w:t xml:space="preserve">finansinio </w:t>
      </w:r>
      <w:r w:rsidR="00F14936" w:rsidRPr="00F14936">
        <w:rPr>
          <w:b/>
          <w:caps/>
          <w:noProof/>
        </w:rPr>
        <w:t>turto investavimo ir uždarosios akcinės bendrovės „Molėtų vanduo“ įstatinio kapitalo didinimo</w:t>
      </w:r>
      <w:r w:rsidR="009842DF">
        <w:rPr>
          <w:b/>
          <w:caps/>
          <w:noProof/>
        </w:rPr>
        <w:t xml:space="preserve"> ir mažinimo</w:t>
      </w:r>
      <w:r w:rsidR="00F14936" w:rsidRPr="00F14936">
        <w:rPr>
          <w:b/>
          <w:caps/>
          <w:noProof/>
        </w:rPr>
        <w:t xml:space="preserve"> </w:t>
      </w:r>
      <w:r>
        <w:rPr>
          <w:b/>
          <w:caps/>
        </w:rPr>
        <w:fldChar w:fldCharType="end"/>
      </w:r>
      <w:bookmarkEnd w:id="1"/>
      <w:r w:rsidR="00C16EA1">
        <w:rPr>
          <w:b/>
          <w:caps/>
        </w:rPr>
        <w:br/>
      </w:r>
    </w:p>
    <w:p w14:paraId="3FF81AFD" w14:textId="21CDF98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02EC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842DF">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7A27BBEA" w14:textId="0B32EFD2" w:rsidR="00B23AB2" w:rsidRPr="0082119C" w:rsidRDefault="00951965" w:rsidP="0082119C">
      <w:pPr>
        <w:spacing w:line="360" w:lineRule="auto"/>
        <w:ind w:firstLine="709"/>
        <w:jc w:val="both"/>
        <w:rPr>
          <w:lang w:eastAsia="lt-LT"/>
        </w:rPr>
      </w:pPr>
      <w:r w:rsidRPr="00F14936">
        <w:rPr>
          <w:color w:val="000000"/>
          <w:lang w:eastAsia="lt-LT"/>
        </w:rPr>
        <w:t>Vadovaudamasi</w:t>
      </w:r>
      <w:r w:rsidRPr="0018557B">
        <w:rPr>
          <w:lang w:eastAsia="lt-LT"/>
        </w:rPr>
        <w:t xml:space="preserve"> </w:t>
      </w:r>
      <w:r w:rsidR="007159E1" w:rsidRPr="0018557B">
        <w:rPr>
          <w:lang w:eastAsia="lt-LT"/>
        </w:rPr>
        <w:t xml:space="preserve">Lietuvos Respublikos vietos savivaldos įstatymo </w:t>
      </w:r>
      <w:r w:rsidR="007159E1">
        <w:rPr>
          <w:lang w:eastAsia="lt-LT"/>
        </w:rPr>
        <w:t xml:space="preserve">6 straipsnio 30 punktu, </w:t>
      </w:r>
      <w:r w:rsidR="00B72C37">
        <w:rPr>
          <w:lang w:eastAsia="lt-LT"/>
        </w:rPr>
        <w:t>15</w:t>
      </w:r>
      <w:r w:rsidR="007159E1" w:rsidRPr="0018557B">
        <w:rPr>
          <w:lang w:eastAsia="lt-LT"/>
        </w:rPr>
        <w:t xml:space="preserve"> straipsnio 2 dalies </w:t>
      </w:r>
      <w:r w:rsidR="00B72C37">
        <w:rPr>
          <w:lang w:eastAsia="lt-LT"/>
        </w:rPr>
        <w:t>19</w:t>
      </w:r>
      <w:r w:rsidR="007159E1" w:rsidRPr="0018557B">
        <w:rPr>
          <w:lang w:eastAsia="lt-LT"/>
        </w:rPr>
        <w:t> punktu</w:t>
      </w:r>
      <w:r w:rsidR="00B07A61">
        <w:rPr>
          <w:lang w:eastAsia="lt-LT"/>
        </w:rPr>
        <w:t xml:space="preserve">, </w:t>
      </w:r>
      <w:r w:rsidR="007159E1" w:rsidRPr="0018557B">
        <w:rPr>
          <w:lang w:eastAsia="lt-LT"/>
        </w:rPr>
        <w:t>Lietuvos Respublikos valstybės ir savivaldybių turto valdymo, naudojimo ir disponavimo juo įstatymo 22 straipsnio 1 dalies 2 punktu, 2</w:t>
      </w:r>
      <w:r w:rsidR="00696C21">
        <w:rPr>
          <w:lang w:eastAsia="lt-LT"/>
        </w:rPr>
        <w:t xml:space="preserve"> dalies </w:t>
      </w:r>
      <w:r w:rsidR="00B070C6">
        <w:rPr>
          <w:lang w:eastAsia="lt-LT"/>
        </w:rPr>
        <w:t xml:space="preserve">2, </w:t>
      </w:r>
      <w:r w:rsidR="00696C21">
        <w:rPr>
          <w:lang w:eastAsia="lt-LT"/>
        </w:rPr>
        <w:t>5, 6, 7</w:t>
      </w:r>
      <w:r w:rsidR="003C1FBA">
        <w:rPr>
          <w:lang w:eastAsia="lt-LT"/>
        </w:rPr>
        <w:t>, 9</w:t>
      </w:r>
      <w:r w:rsidR="00696C21">
        <w:rPr>
          <w:lang w:eastAsia="lt-LT"/>
        </w:rPr>
        <w:t xml:space="preserve"> punktais</w:t>
      </w:r>
      <w:r w:rsidR="007159E1" w:rsidRPr="0018557B">
        <w:rPr>
          <w:lang w:eastAsia="lt-LT"/>
        </w:rPr>
        <w:t xml:space="preserve">, 4 dalimi, Lietuvos Respublikos akcinių bendrovių įstatymo </w:t>
      </w:r>
      <w:r w:rsidR="007159E1">
        <w:rPr>
          <w:lang w:eastAsia="lt-LT"/>
        </w:rPr>
        <w:t>20 straipsnio 1 dalies 18</w:t>
      </w:r>
      <w:r w:rsidR="00B72C37">
        <w:rPr>
          <w:lang w:eastAsia="lt-LT"/>
        </w:rPr>
        <w:t>, 19</w:t>
      </w:r>
      <w:r w:rsidR="007159E1">
        <w:rPr>
          <w:lang w:eastAsia="lt-LT"/>
        </w:rPr>
        <w:t xml:space="preserve"> punkt</w:t>
      </w:r>
      <w:r w:rsidR="00B72C37">
        <w:rPr>
          <w:lang w:eastAsia="lt-LT"/>
        </w:rPr>
        <w:t>ais</w:t>
      </w:r>
      <w:r w:rsidR="007159E1">
        <w:rPr>
          <w:lang w:eastAsia="lt-LT"/>
        </w:rPr>
        <w:t xml:space="preserve">, </w:t>
      </w:r>
      <w:r w:rsidR="007159E1" w:rsidRPr="0018557B">
        <w:rPr>
          <w:lang w:eastAsia="lt-LT"/>
        </w:rPr>
        <w:t xml:space="preserve">45 </w:t>
      </w:r>
      <w:r w:rsidR="007159E1" w:rsidRPr="00696C21">
        <w:rPr>
          <w:lang w:eastAsia="lt-LT"/>
        </w:rPr>
        <w:t>straipsnio 1, 2</w:t>
      </w:r>
      <w:r w:rsidR="008408DC" w:rsidRPr="00696C21">
        <w:rPr>
          <w:lang w:eastAsia="lt-LT"/>
        </w:rPr>
        <w:t xml:space="preserve"> </w:t>
      </w:r>
      <w:r w:rsidR="007159E1" w:rsidRPr="00696C21">
        <w:rPr>
          <w:lang w:eastAsia="lt-LT"/>
        </w:rPr>
        <w:t xml:space="preserve">dalimis, 49 straipsnio 2 dalimi, 50 straipsnio 1 dalimi, </w:t>
      </w:r>
      <w:r w:rsidR="009842DF">
        <w:rPr>
          <w:lang w:eastAsia="lt-LT"/>
        </w:rPr>
        <w:t xml:space="preserve">52 straipsnio 2 dalies 1 punktu, 3 dalies 2 punktu, </w:t>
      </w:r>
      <w:r w:rsidR="007159E1" w:rsidRPr="00696C21">
        <w:rPr>
          <w:lang w:eastAsia="lt-LT"/>
        </w:rPr>
        <w:t>Sprendimo investuoti valstybės ir savivaldybių turtą priėmimo tvarkos apraš</w:t>
      </w:r>
      <w:r w:rsidR="00696C21" w:rsidRPr="00696C21">
        <w:rPr>
          <w:lang w:eastAsia="lt-LT"/>
        </w:rPr>
        <w:t>u</w:t>
      </w:r>
      <w:r w:rsidR="007159E1" w:rsidRPr="00696C21">
        <w:rPr>
          <w:lang w:eastAsia="lt-LT"/>
        </w:rPr>
        <w:t>, patvirtint</w:t>
      </w:r>
      <w:r w:rsidR="00696C21" w:rsidRPr="00696C21">
        <w:rPr>
          <w:lang w:eastAsia="lt-LT"/>
        </w:rPr>
        <w:t>u</w:t>
      </w:r>
      <w:r w:rsidR="007159E1" w:rsidRPr="00696C21">
        <w:rPr>
          <w:lang w:eastAsia="lt-LT"/>
        </w:rPr>
        <w:t xml:space="preserve"> Lietuvos Respublikos Vyriausybės </w:t>
      </w:r>
      <w:smartTag w:uri="urn:schemas-microsoft-com:office:smarttags" w:element="metricconverter">
        <w:smartTagPr>
          <w:attr w:name="ProductID" w:val="2007 m"/>
        </w:smartTagPr>
        <w:r w:rsidR="007159E1" w:rsidRPr="00696C21">
          <w:rPr>
            <w:lang w:eastAsia="lt-LT"/>
          </w:rPr>
          <w:t xml:space="preserve">2007 </w:t>
        </w:r>
        <w:r w:rsidR="007159E1" w:rsidRPr="0018557B">
          <w:rPr>
            <w:lang w:eastAsia="lt-LT"/>
          </w:rPr>
          <w:t>m</w:t>
        </w:r>
      </w:smartTag>
      <w:r w:rsidR="007159E1" w:rsidRPr="0018557B">
        <w:rPr>
          <w:lang w:eastAsia="lt-LT"/>
        </w:rPr>
        <w:t>. liepos 4 d. nutarimu Nr. 758 „</w:t>
      </w:r>
      <w:bookmarkStart w:id="6" w:name="_Hlk145876744"/>
      <w:r w:rsidR="007159E1" w:rsidRPr="0018557B">
        <w:rPr>
          <w:lang w:eastAsia="lt-LT"/>
        </w:rPr>
        <w:t>Dėl Sprendimo investuoti valstybės ir savivaldybių turtą priėmimo tvarkos aprašo patvirtinimo</w:t>
      </w:r>
      <w:bookmarkEnd w:id="6"/>
      <w:r w:rsidR="007159E1" w:rsidRPr="0018557B">
        <w:rPr>
          <w:lang w:eastAsia="lt-LT"/>
        </w:rPr>
        <w:t xml:space="preserve">“, </w:t>
      </w:r>
      <w:r w:rsidR="00F14936" w:rsidRPr="00F14936">
        <w:rPr>
          <w:color w:val="000000"/>
          <w:lang w:eastAsia="lt-LT"/>
        </w:rPr>
        <w:t xml:space="preserve">atsižvelgdama į </w:t>
      </w:r>
      <w:r w:rsidR="00936640">
        <w:rPr>
          <w:bCs/>
          <w:color w:val="000000"/>
          <w:lang w:eastAsia="lt-LT" w:bidi="lt-LT"/>
        </w:rPr>
        <w:t>Molėtų rajono savivaldybės tarybos 202</w:t>
      </w:r>
      <w:r w:rsidR="00B87A3A">
        <w:rPr>
          <w:bCs/>
          <w:color w:val="000000"/>
          <w:lang w:eastAsia="lt-LT" w:bidi="lt-LT"/>
        </w:rPr>
        <w:t>3</w:t>
      </w:r>
      <w:r w:rsidR="00936640">
        <w:rPr>
          <w:bCs/>
          <w:color w:val="000000"/>
          <w:lang w:eastAsia="lt-LT" w:bidi="lt-LT"/>
        </w:rPr>
        <w:t xml:space="preserve"> m. </w:t>
      </w:r>
      <w:r w:rsidR="00B87A3A">
        <w:rPr>
          <w:bCs/>
          <w:color w:val="000000"/>
          <w:lang w:eastAsia="lt-LT" w:bidi="lt-LT"/>
        </w:rPr>
        <w:t>gegužės</w:t>
      </w:r>
      <w:r w:rsidR="00936640">
        <w:rPr>
          <w:bCs/>
          <w:color w:val="000000"/>
          <w:lang w:eastAsia="lt-LT" w:bidi="lt-LT"/>
        </w:rPr>
        <w:t xml:space="preserve"> 2</w:t>
      </w:r>
      <w:r w:rsidR="00B87A3A">
        <w:rPr>
          <w:bCs/>
          <w:color w:val="000000"/>
          <w:lang w:eastAsia="lt-LT" w:bidi="lt-LT"/>
        </w:rPr>
        <w:t>5</w:t>
      </w:r>
      <w:r w:rsidR="00936640">
        <w:rPr>
          <w:bCs/>
          <w:color w:val="000000"/>
          <w:lang w:eastAsia="lt-LT" w:bidi="lt-LT"/>
        </w:rPr>
        <w:t xml:space="preserve"> d. sprendimą Nr. B1-</w:t>
      </w:r>
      <w:r w:rsidR="00B87A3A">
        <w:rPr>
          <w:bCs/>
          <w:color w:val="000000"/>
          <w:lang w:eastAsia="lt-LT" w:bidi="lt-LT"/>
        </w:rPr>
        <w:t>129</w:t>
      </w:r>
      <w:r w:rsidR="00936640">
        <w:rPr>
          <w:bCs/>
          <w:color w:val="000000"/>
          <w:lang w:eastAsia="lt-LT" w:bidi="lt-LT"/>
        </w:rPr>
        <w:t xml:space="preserve"> „</w:t>
      </w:r>
      <w:r w:rsidR="00936640" w:rsidRPr="00AB3302">
        <w:t xml:space="preserve">Dėl </w:t>
      </w:r>
      <w:r w:rsidR="00B87A3A">
        <w:rPr>
          <w:color w:val="000000"/>
          <w:lang w:eastAsia="lt-LT"/>
        </w:rPr>
        <w:t xml:space="preserve">uždarosios akcinės bendrovės „Molėtų vanduo“ </w:t>
      </w:r>
      <w:r w:rsidR="00B87A3A">
        <w:rPr>
          <w:lang w:eastAsia="lt-LT"/>
        </w:rPr>
        <w:t xml:space="preserve">2023–2027 metų geriamojo vandens tiekimo ir nuotekų tvarkymo </w:t>
      </w:r>
      <w:r w:rsidR="00B87A3A">
        <w:t xml:space="preserve">infrastruktūros </w:t>
      </w:r>
      <w:r w:rsidR="00B87A3A">
        <w:rPr>
          <w:lang w:eastAsia="lt-LT"/>
        </w:rPr>
        <w:t>plėtros plano</w:t>
      </w:r>
      <w:r w:rsidR="00936640" w:rsidRPr="00AB3302">
        <w:t xml:space="preserve"> patvirtinimo“</w:t>
      </w:r>
      <w:r w:rsidR="00936640">
        <w:t xml:space="preserve">, </w:t>
      </w:r>
      <w:r w:rsidR="00B23AB2" w:rsidRPr="009D0137">
        <w:rPr>
          <w:color w:val="000000"/>
          <w:lang w:eastAsia="lt-LT"/>
        </w:rPr>
        <w:t>Molėtų</w:t>
      </w:r>
      <w:r w:rsidR="00F14936" w:rsidRPr="009D0137">
        <w:rPr>
          <w:color w:val="000000"/>
          <w:lang w:eastAsia="lt-LT"/>
        </w:rPr>
        <w:t xml:space="preserve"> rajono savivaldybės </w:t>
      </w:r>
      <w:r w:rsidR="004C3A75">
        <w:rPr>
          <w:color w:val="000000"/>
          <w:lang w:eastAsia="lt-LT"/>
        </w:rPr>
        <w:t>mero</w:t>
      </w:r>
      <w:r w:rsidR="00F14936" w:rsidRPr="009D0137">
        <w:rPr>
          <w:color w:val="000000"/>
          <w:lang w:eastAsia="lt-LT"/>
        </w:rPr>
        <w:t xml:space="preserve"> </w:t>
      </w:r>
      <w:r w:rsidR="00F14936" w:rsidRPr="00BF200A">
        <w:rPr>
          <w:color w:val="000000"/>
          <w:lang w:eastAsia="lt-LT"/>
        </w:rPr>
        <w:t>202</w:t>
      </w:r>
      <w:r w:rsidR="00936640" w:rsidRPr="00BF200A">
        <w:rPr>
          <w:color w:val="000000"/>
          <w:lang w:eastAsia="lt-LT"/>
        </w:rPr>
        <w:t>3</w:t>
      </w:r>
      <w:r w:rsidR="00F14936" w:rsidRPr="00BF200A">
        <w:rPr>
          <w:color w:val="000000"/>
          <w:lang w:eastAsia="lt-LT"/>
        </w:rPr>
        <w:t xml:space="preserve"> m. </w:t>
      </w:r>
      <w:r w:rsidR="00B87A3A">
        <w:rPr>
          <w:color w:val="000000"/>
          <w:lang w:eastAsia="lt-LT"/>
        </w:rPr>
        <w:t>rugsėjo</w:t>
      </w:r>
      <w:r w:rsidR="00F14936" w:rsidRPr="00BF200A">
        <w:rPr>
          <w:color w:val="000000"/>
          <w:lang w:eastAsia="lt-LT"/>
        </w:rPr>
        <w:t xml:space="preserve"> </w:t>
      </w:r>
      <w:r w:rsidR="008D6C9A">
        <w:rPr>
          <w:color w:val="000000"/>
          <w:lang w:eastAsia="lt-LT"/>
        </w:rPr>
        <w:t>18</w:t>
      </w:r>
      <w:r w:rsidR="00F14936" w:rsidRPr="00BF200A">
        <w:rPr>
          <w:color w:val="000000"/>
          <w:lang w:eastAsia="lt-LT"/>
        </w:rPr>
        <w:t xml:space="preserve"> d. </w:t>
      </w:r>
      <w:r w:rsidR="004C3A75">
        <w:rPr>
          <w:color w:val="000000"/>
          <w:lang w:eastAsia="lt-LT"/>
        </w:rPr>
        <w:t xml:space="preserve">potvarkį </w:t>
      </w:r>
      <w:r w:rsidR="00F14936" w:rsidRPr="00BF200A">
        <w:rPr>
          <w:color w:val="000000"/>
          <w:lang w:eastAsia="lt-LT"/>
        </w:rPr>
        <w:t xml:space="preserve">Nr. </w:t>
      </w:r>
      <w:r w:rsidR="00B23AB2" w:rsidRPr="00BF200A">
        <w:rPr>
          <w:color w:val="000000"/>
          <w:lang w:eastAsia="lt-LT"/>
        </w:rPr>
        <w:t>B</w:t>
      </w:r>
      <w:r w:rsidR="009E4FE2">
        <w:rPr>
          <w:color w:val="000000"/>
          <w:lang w:eastAsia="lt-LT"/>
        </w:rPr>
        <w:t>3</w:t>
      </w:r>
      <w:r w:rsidR="00B23AB2" w:rsidRPr="00BF200A">
        <w:rPr>
          <w:color w:val="000000"/>
          <w:lang w:eastAsia="lt-LT"/>
        </w:rPr>
        <w:t>-</w:t>
      </w:r>
      <w:r w:rsidR="008D6C9A">
        <w:rPr>
          <w:color w:val="000000"/>
          <w:lang w:eastAsia="lt-LT"/>
        </w:rPr>
        <w:t>437</w:t>
      </w:r>
      <w:r w:rsidR="00F14936" w:rsidRPr="00AF4D01">
        <w:rPr>
          <w:color w:val="000000"/>
          <w:lang w:eastAsia="lt-LT"/>
        </w:rPr>
        <w:t xml:space="preserve"> ,,</w:t>
      </w:r>
      <w:r w:rsidR="00E84C5F" w:rsidRPr="00AF4D01">
        <w:rPr>
          <w:bCs/>
          <w:caps/>
        </w:rPr>
        <w:t>D</w:t>
      </w:r>
      <w:r w:rsidR="00E84C5F" w:rsidRPr="00AF4D01">
        <w:rPr>
          <w:bCs/>
        </w:rPr>
        <w:t>ėl pasiūlymo investuoti savivaldybės finansinį turtą ir sprendimo projekto teikimo</w:t>
      </w:r>
      <w:r w:rsidR="00F14936" w:rsidRPr="00AF4D01">
        <w:rPr>
          <w:color w:val="000000"/>
          <w:lang w:eastAsia="lt-LT"/>
        </w:rPr>
        <w:t>“,</w:t>
      </w:r>
      <w:r w:rsidR="00F14936" w:rsidRPr="00F14936">
        <w:rPr>
          <w:color w:val="000000"/>
          <w:lang w:eastAsia="lt-LT"/>
        </w:rPr>
        <w:t xml:space="preserve"> </w:t>
      </w:r>
    </w:p>
    <w:p w14:paraId="1D2E7FC7" w14:textId="7C6EC83D" w:rsidR="00F14936" w:rsidRDefault="00B23AB2" w:rsidP="00B23AB2">
      <w:pPr>
        <w:spacing w:line="360" w:lineRule="auto"/>
        <w:ind w:firstLine="709"/>
        <w:rPr>
          <w:color w:val="000000"/>
          <w:lang w:eastAsia="lt-LT"/>
        </w:rPr>
      </w:pPr>
      <w:r>
        <w:rPr>
          <w:color w:val="000000"/>
          <w:lang w:eastAsia="lt-LT"/>
        </w:rPr>
        <w:t>Molėtų</w:t>
      </w:r>
      <w:r w:rsidR="00F14936" w:rsidRPr="00F14936">
        <w:rPr>
          <w:color w:val="000000"/>
          <w:lang w:eastAsia="lt-LT"/>
        </w:rPr>
        <w:t xml:space="preserve"> rajono savivaldybės taryba  n u s p r e n d ž i a:</w:t>
      </w:r>
    </w:p>
    <w:p w14:paraId="00ED2422" w14:textId="30DCB5A8" w:rsidR="00A637AF" w:rsidRPr="00BF200A" w:rsidRDefault="006B4015" w:rsidP="00BF200A">
      <w:pPr>
        <w:pStyle w:val="Sraopastraipa"/>
        <w:numPr>
          <w:ilvl w:val="0"/>
          <w:numId w:val="5"/>
        </w:numPr>
        <w:tabs>
          <w:tab w:val="left" w:pos="993"/>
        </w:tabs>
        <w:spacing w:line="360" w:lineRule="auto"/>
        <w:ind w:left="0" w:firstLine="709"/>
        <w:jc w:val="both"/>
        <w:rPr>
          <w:lang w:eastAsia="lt-LT"/>
        </w:rPr>
      </w:pPr>
      <w:r w:rsidRPr="00BF200A">
        <w:rPr>
          <w:lang w:eastAsia="lt-LT"/>
        </w:rPr>
        <w:t xml:space="preserve">Investuoti Molėtų rajono savivaldybei nuosavybės teise priklausančias pinigines </w:t>
      </w:r>
      <w:bookmarkStart w:id="7" w:name="_Hlk145670485"/>
      <w:bookmarkStart w:id="8" w:name="_Hlk145877819"/>
      <w:r w:rsidR="009E4FE2">
        <w:rPr>
          <w:lang w:eastAsia="lt-LT"/>
        </w:rPr>
        <w:t>6</w:t>
      </w:r>
      <w:r w:rsidRPr="00BF200A">
        <w:rPr>
          <w:lang w:eastAsia="lt-LT"/>
        </w:rPr>
        <w:t>0</w:t>
      </w:r>
      <w:r w:rsidR="009E4FE2">
        <w:rPr>
          <w:lang w:eastAsia="lt-LT"/>
        </w:rPr>
        <w:t xml:space="preserve"> </w:t>
      </w:r>
      <w:r w:rsidRPr="00BF200A">
        <w:rPr>
          <w:lang w:eastAsia="lt-LT"/>
        </w:rPr>
        <w:t>000,</w:t>
      </w:r>
      <w:r w:rsidR="009E4FE2">
        <w:rPr>
          <w:lang w:eastAsia="lt-LT"/>
        </w:rPr>
        <w:t>13</w:t>
      </w:r>
      <w:r w:rsidRPr="00BF200A">
        <w:rPr>
          <w:lang w:eastAsia="lt-LT"/>
        </w:rPr>
        <w:t xml:space="preserve"> (</w:t>
      </w:r>
      <w:r w:rsidR="009E4FE2">
        <w:rPr>
          <w:lang w:eastAsia="lt-LT"/>
        </w:rPr>
        <w:t>šešiasdešimt</w:t>
      </w:r>
      <w:r w:rsidRPr="00BF200A">
        <w:rPr>
          <w:lang w:eastAsia="lt-LT"/>
        </w:rPr>
        <w:t xml:space="preserve"> tūkstančių, </w:t>
      </w:r>
      <w:r w:rsidR="009E4FE2">
        <w:rPr>
          <w:lang w:eastAsia="lt-LT"/>
        </w:rPr>
        <w:t>13</w:t>
      </w:r>
      <w:r w:rsidRPr="00BF200A">
        <w:rPr>
          <w:lang w:eastAsia="lt-LT"/>
        </w:rPr>
        <w:t>)</w:t>
      </w:r>
      <w:bookmarkEnd w:id="7"/>
      <w:r w:rsidRPr="00BF200A">
        <w:rPr>
          <w:lang w:eastAsia="lt-LT"/>
        </w:rPr>
        <w:t xml:space="preserve"> Eur savivaldybės biudžeto lėšas</w:t>
      </w:r>
      <w:r w:rsidR="00BF200A" w:rsidRPr="00BF200A">
        <w:rPr>
          <w:lang w:eastAsia="lt-LT"/>
        </w:rPr>
        <w:t>,</w:t>
      </w:r>
      <w:r w:rsidRPr="00BF200A">
        <w:rPr>
          <w:lang w:eastAsia="lt-LT"/>
        </w:rPr>
        <w:t xml:space="preserve"> didinant UAB „Molėtų vanduo“ įstatinį kapitalą</w:t>
      </w:r>
      <w:bookmarkStart w:id="9" w:name="_Hlk98921085"/>
      <w:r w:rsidR="00BF200A" w:rsidRPr="00BF200A">
        <w:rPr>
          <w:lang w:eastAsia="lt-LT"/>
        </w:rPr>
        <w:t xml:space="preserve"> </w:t>
      </w:r>
      <w:r w:rsidR="009E4FE2">
        <w:t>6</w:t>
      </w:r>
      <w:r w:rsidR="00602EC7" w:rsidRPr="00BF200A">
        <w:t>0</w:t>
      </w:r>
      <w:r w:rsidR="00F57F60" w:rsidRPr="00BF200A">
        <w:t xml:space="preserve"> </w:t>
      </w:r>
      <w:r w:rsidR="00602EC7" w:rsidRPr="00BF200A">
        <w:t>000,</w:t>
      </w:r>
      <w:r w:rsidR="009E4FE2">
        <w:t>13</w:t>
      </w:r>
      <w:r w:rsidR="00985087" w:rsidRPr="00BF200A">
        <w:t xml:space="preserve"> </w:t>
      </w:r>
      <w:bookmarkEnd w:id="9"/>
      <w:r w:rsidR="00501061" w:rsidRPr="00BF200A">
        <w:rPr>
          <w:lang w:eastAsia="lt-LT"/>
        </w:rPr>
        <w:t>Eur</w:t>
      </w:r>
      <w:r w:rsidR="00BF200A">
        <w:rPr>
          <w:lang w:eastAsia="lt-LT"/>
        </w:rPr>
        <w:t>,</w:t>
      </w:r>
      <w:r w:rsidR="00501061" w:rsidRPr="00BF200A">
        <w:rPr>
          <w:lang w:eastAsia="lt-LT"/>
        </w:rPr>
        <w:t xml:space="preserve"> </w:t>
      </w:r>
      <w:r w:rsidR="00BF200A" w:rsidRPr="00BF200A">
        <w:rPr>
          <w:lang w:eastAsia="lt-LT"/>
        </w:rPr>
        <w:t xml:space="preserve">ir </w:t>
      </w:r>
      <w:r w:rsidR="00501061" w:rsidRPr="00BF200A">
        <w:rPr>
          <w:lang w:eastAsia="lt-LT"/>
        </w:rPr>
        <w:t xml:space="preserve">išleidžiant </w:t>
      </w:r>
      <w:bookmarkStart w:id="10" w:name="_Hlk145670583"/>
      <w:r w:rsidR="009E4FE2">
        <w:rPr>
          <w:lang w:eastAsia="lt-LT"/>
        </w:rPr>
        <w:t>206 897</w:t>
      </w:r>
      <w:r w:rsidR="00501061" w:rsidRPr="00BF200A">
        <w:rPr>
          <w:lang w:eastAsia="lt-LT"/>
        </w:rPr>
        <w:t xml:space="preserve"> (</w:t>
      </w:r>
      <w:r w:rsidR="009E4FE2">
        <w:rPr>
          <w:lang w:eastAsia="lt-LT"/>
        </w:rPr>
        <w:t>du</w:t>
      </w:r>
      <w:r w:rsidR="00501061" w:rsidRPr="00BF200A">
        <w:rPr>
          <w:lang w:eastAsia="lt-LT"/>
        </w:rPr>
        <w:t xml:space="preserve"> šimt</w:t>
      </w:r>
      <w:r w:rsidR="009E4FE2">
        <w:rPr>
          <w:lang w:eastAsia="lt-LT"/>
        </w:rPr>
        <w:t>us</w:t>
      </w:r>
      <w:r w:rsidR="00501061" w:rsidRPr="00BF200A">
        <w:rPr>
          <w:lang w:eastAsia="lt-LT"/>
        </w:rPr>
        <w:t xml:space="preserve"> </w:t>
      </w:r>
      <w:r w:rsidR="009E4FE2">
        <w:rPr>
          <w:lang w:eastAsia="lt-LT"/>
        </w:rPr>
        <w:t>šešis</w:t>
      </w:r>
      <w:r w:rsidR="00501061" w:rsidRPr="00BF200A">
        <w:rPr>
          <w:lang w:eastAsia="lt-LT"/>
        </w:rPr>
        <w:t xml:space="preserve"> tūkstanči</w:t>
      </w:r>
      <w:r w:rsidR="00F57F60" w:rsidRPr="00BF200A">
        <w:rPr>
          <w:lang w:eastAsia="lt-LT"/>
        </w:rPr>
        <w:t>us</w:t>
      </w:r>
      <w:r w:rsidR="00501061" w:rsidRPr="00BF200A">
        <w:rPr>
          <w:lang w:eastAsia="lt-LT"/>
        </w:rPr>
        <w:t xml:space="preserve"> </w:t>
      </w:r>
      <w:r w:rsidR="009E4FE2">
        <w:rPr>
          <w:lang w:eastAsia="lt-LT"/>
        </w:rPr>
        <w:t>aštuonis</w:t>
      </w:r>
      <w:r w:rsidR="00501061" w:rsidRPr="00BF200A">
        <w:rPr>
          <w:lang w:eastAsia="lt-LT"/>
        </w:rPr>
        <w:t xml:space="preserve"> šimtus </w:t>
      </w:r>
      <w:r w:rsidR="009E4FE2">
        <w:rPr>
          <w:lang w:eastAsia="lt-LT"/>
        </w:rPr>
        <w:t>devyniasdešimt septynias</w:t>
      </w:r>
      <w:r w:rsidR="00501061" w:rsidRPr="00BF200A">
        <w:rPr>
          <w:lang w:eastAsia="lt-LT"/>
        </w:rPr>
        <w:t xml:space="preserve">) </w:t>
      </w:r>
      <w:r w:rsidR="00501061" w:rsidRPr="00BF200A">
        <w:t xml:space="preserve">0,29 Eur nominalios vertės </w:t>
      </w:r>
      <w:r w:rsidR="00501061" w:rsidRPr="00BF200A">
        <w:rPr>
          <w:lang w:eastAsia="lt-LT"/>
        </w:rPr>
        <w:t>paprast</w:t>
      </w:r>
      <w:r w:rsidR="009E4FE2">
        <w:rPr>
          <w:lang w:eastAsia="lt-LT"/>
        </w:rPr>
        <w:t>ąsias</w:t>
      </w:r>
      <w:r w:rsidR="007835DD" w:rsidRPr="00BF200A">
        <w:rPr>
          <w:lang w:eastAsia="lt-LT"/>
        </w:rPr>
        <w:t xml:space="preserve"> </w:t>
      </w:r>
      <w:r w:rsidR="00501061" w:rsidRPr="00BF200A">
        <w:rPr>
          <w:lang w:eastAsia="lt-LT"/>
        </w:rPr>
        <w:t>vardin</w:t>
      </w:r>
      <w:r w:rsidR="009E4FE2">
        <w:rPr>
          <w:lang w:eastAsia="lt-LT"/>
        </w:rPr>
        <w:t>es</w:t>
      </w:r>
      <w:r w:rsidR="00501061" w:rsidRPr="00BF200A">
        <w:rPr>
          <w:lang w:eastAsia="lt-LT"/>
        </w:rPr>
        <w:t xml:space="preserve"> akcij</w:t>
      </w:r>
      <w:r w:rsidR="009E4FE2">
        <w:rPr>
          <w:lang w:eastAsia="lt-LT"/>
        </w:rPr>
        <w:t>as</w:t>
      </w:r>
      <w:bookmarkEnd w:id="10"/>
      <w:r w:rsidR="00501061" w:rsidRPr="00BF200A">
        <w:rPr>
          <w:lang w:eastAsia="lt-LT"/>
        </w:rPr>
        <w:t>.</w:t>
      </w:r>
      <w:bookmarkEnd w:id="8"/>
      <w:r w:rsidR="0009705F" w:rsidRPr="00BF200A">
        <w:rPr>
          <w:lang w:eastAsia="lt-LT"/>
        </w:rPr>
        <w:t xml:space="preserve"> </w:t>
      </w:r>
      <w:r w:rsidR="00A637AF" w:rsidRPr="00BF200A">
        <w:rPr>
          <w:lang w:eastAsia="lt-LT"/>
        </w:rPr>
        <w:t>Akcijų emisijos kaina lygi jų nominaliai vertei. Visos išleistos naujos akcijos priklauso Molėtų rajono savivaldybei.</w:t>
      </w:r>
    </w:p>
    <w:p w14:paraId="285468AB" w14:textId="04CEB5E1" w:rsidR="009842DF" w:rsidRPr="001D6D61" w:rsidRDefault="00BF200A" w:rsidP="001D6D61">
      <w:pPr>
        <w:tabs>
          <w:tab w:val="left" w:pos="993"/>
        </w:tabs>
        <w:spacing w:line="360" w:lineRule="auto"/>
        <w:ind w:firstLine="720"/>
        <w:jc w:val="both"/>
        <w:rPr>
          <w:color w:val="00000A"/>
          <w:lang w:eastAsia="lt-LT"/>
        </w:rPr>
      </w:pPr>
      <w:r>
        <w:rPr>
          <w:color w:val="00000A"/>
          <w:lang w:eastAsia="lt-LT"/>
        </w:rPr>
        <w:t>2</w:t>
      </w:r>
      <w:r w:rsidR="00091BEF">
        <w:rPr>
          <w:color w:val="00000A"/>
          <w:lang w:eastAsia="lt-LT"/>
        </w:rPr>
        <w:t xml:space="preserve">. </w:t>
      </w:r>
      <w:r w:rsidR="001D6D61">
        <w:rPr>
          <w:lang w:eastAsia="lt-LT"/>
        </w:rPr>
        <w:t>Sumažinti</w:t>
      </w:r>
      <w:r w:rsidR="001D6D61" w:rsidRPr="002E55C7">
        <w:t xml:space="preserve"> </w:t>
      </w:r>
      <w:r w:rsidR="001D6D61" w:rsidRPr="0013004A">
        <w:t>uždarosios akcinės bendrovės „</w:t>
      </w:r>
      <w:r w:rsidR="001D6D61">
        <w:t>Molėtų</w:t>
      </w:r>
      <w:r w:rsidR="001D6D61" w:rsidRPr="0013004A">
        <w:t xml:space="preserve"> vanduo“ </w:t>
      </w:r>
      <w:r w:rsidR="001D6D61">
        <w:t xml:space="preserve">įstatinį kapitalą </w:t>
      </w:r>
      <w:r w:rsidR="001D6D61">
        <w:rPr>
          <w:lang w:eastAsia="lt-LT"/>
        </w:rPr>
        <w:t>6</w:t>
      </w:r>
      <w:r w:rsidR="001D6D61" w:rsidRPr="00BF200A">
        <w:rPr>
          <w:lang w:eastAsia="lt-LT"/>
        </w:rPr>
        <w:t>0</w:t>
      </w:r>
      <w:r w:rsidR="001D6D61">
        <w:rPr>
          <w:lang w:eastAsia="lt-LT"/>
        </w:rPr>
        <w:t xml:space="preserve"> </w:t>
      </w:r>
      <w:r w:rsidR="001D6D61" w:rsidRPr="00BF200A">
        <w:rPr>
          <w:lang w:eastAsia="lt-LT"/>
        </w:rPr>
        <w:t>000,</w:t>
      </w:r>
      <w:r w:rsidR="001D6D61">
        <w:rPr>
          <w:lang w:eastAsia="lt-LT"/>
        </w:rPr>
        <w:t>13</w:t>
      </w:r>
      <w:r w:rsidR="001D6D61" w:rsidRPr="00BF200A">
        <w:rPr>
          <w:lang w:eastAsia="lt-LT"/>
        </w:rPr>
        <w:t xml:space="preserve"> (</w:t>
      </w:r>
      <w:r w:rsidR="001D6D61">
        <w:rPr>
          <w:lang w:eastAsia="lt-LT"/>
        </w:rPr>
        <w:t>šešiasdešimčia</w:t>
      </w:r>
      <w:r w:rsidR="001D6D61" w:rsidRPr="00BF200A">
        <w:rPr>
          <w:lang w:eastAsia="lt-LT"/>
        </w:rPr>
        <w:t xml:space="preserve"> tūkstančių, </w:t>
      </w:r>
      <w:r w:rsidR="001D6D61">
        <w:rPr>
          <w:lang w:eastAsia="lt-LT"/>
        </w:rPr>
        <w:t>13</w:t>
      </w:r>
      <w:r w:rsidR="001D6D61" w:rsidRPr="00BF200A">
        <w:rPr>
          <w:lang w:eastAsia="lt-LT"/>
        </w:rPr>
        <w:t>)</w:t>
      </w:r>
      <w:r w:rsidR="001D6D61">
        <w:rPr>
          <w:lang w:eastAsia="lt-LT"/>
        </w:rPr>
        <w:t xml:space="preserve"> Eur</w:t>
      </w:r>
      <w:r w:rsidR="001D6D61">
        <w:t xml:space="preserve">, kad būtų panaikinti bendrovės balanse įrašyti nuostoliai, anuliuojant </w:t>
      </w:r>
      <w:r w:rsidR="001D6D61">
        <w:rPr>
          <w:lang w:eastAsia="lt-LT"/>
        </w:rPr>
        <w:t>206 897</w:t>
      </w:r>
      <w:r w:rsidR="001D6D61" w:rsidRPr="00BF200A">
        <w:rPr>
          <w:lang w:eastAsia="lt-LT"/>
        </w:rPr>
        <w:t xml:space="preserve"> (</w:t>
      </w:r>
      <w:r w:rsidR="001D6D61">
        <w:rPr>
          <w:lang w:eastAsia="lt-LT"/>
        </w:rPr>
        <w:t>du</w:t>
      </w:r>
      <w:r w:rsidR="001D6D61" w:rsidRPr="00BF200A">
        <w:rPr>
          <w:lang w:eastAsia="lt-LT"/>
        </w:rPr>
        <w:t xml:space="preserve"> šimt</w:t>
      </w:r>
      <w:r w:rsidR="001D6D61">
        <w:rPr>
          <w:lang w:eastAsia="lt-LT"/>
        </w:rPr>
        <w:t>us</w:t>
      </w:r>
      <w:r w:rsidR="001D6D61" w:rsidRPr="00BF200A">
        <w:rPr>
          <w:lang w:eastAsia="lt-LT"/>
        </w:rPr>
        <w:t xml:space="preserve"> </w:t>
      </w:r>
      <w:r w:rsidR="001D6D61">
        <w:rPr>
          <w:lang w:eastAsia="lt-LT"/>
        </w:rPr>
        <w:t>šešis</w:t>
      </w:r>
      <w:r w:rsidR="001D6D61" w:rsidRPr="00BF200A">
        <w:rPr>
          <w:lang w:eastAsia="lt-LT"/>
        </w:rPr>
        <w:t xml:space="preserve"> tūkstančius </w:t>
      </w:r>
      <w:r w:rsidR="001D6D61">
        <w:rPr>
          <w:lang w:eastAsia="lt-LT"/>
        </w:rPr>
        <w:t>aštuonis</w:t>
      </w:r>
      <w:r w:rsidR="001D6D61" w:rsidRPr="00BF200A">
        <w:rPr>
          <w:lang w:eastAsia="lt-LT"/>
        </w:rPr>
        <w:t xml:space="preserve"> šimtus </w:t>
      </w:r>
      <w:r w:rsidR="001D6D61">
        <w:rPr>
          <w:lang w:eastAsia="lt-LT"/>
        </w:rPr>
        <w:t>devyniasdešimt septynias</w:t>
      </w:r>
      <w:r w:rsidR="001D6D61" w:rsidRPr="00BF200A">
        <w:rPr>
          <w:lang w:eastAsia="lt-LT"/>
        </w:rPr>
        <w:t xml:space="preserve">) </w:t>
      </w:r>
      <w:r w:rsidR="001D6D61">
        <w:t>Molėtų rajono savivaldybei priklausančias</w:t>
      </w:r>
      <w:r w:rsidR="001D6D61" w:rsidRPr="005E57A4">
        <w:rPr>
          <w:color w:val="000000"/>
          <w:lang w:eastAsia="lt-LT"/>
        </w:rPr>
        <w:t xml:space="preserve"> </w:t>
      </w:r>
      <w:r w:rsidR="001D6D61" w:rsidRPr="00BF200A">
        <w:t xml:space="preserve">0,29 Eur nominalios vertės </w:t>
      </w:r>
      <w:r w:rsidR="001D6D61" w:rsidRPr="00BF200A">
        <w:rPr>
          <w:lang w:eastAsia="lt-LT"/>
        </w:rPr>
        <w:t>paprast</w:t>
      </w:r>
      <w:r w:rsidR="001D6D61">
        <w:rPr>
          <w:lang w:eastAsia="lt-LT"/>
        </w:rPr>
        <w:t>ąsias</w:t>
      </w:r>
      <w:r w:rsidR="001D6D61" w:rsidRPr="00BF200A">
        <w:rPr>
          <w:lang w:eastAsia="lt-LT"/>
        </w:rPr>
        <w:t xml:space="preserve"> vardin</w:t>
      </w:r>
      <w:r w:rsidR="001D6D61">
        <w:rPr>
          <w:lang w:eastAsia="lt-LT"/>
        </w:rPr>
        <w:t>es</w:t>
      </w:r>
      <w:r w:rsidR="001D6D61" w:rsidRPr="00BF200A">
        <w:rPr>
          <w:lang w:eastAsia="lt-LT"/>
        </w:rPr>
        <w:t xml:space="preserve"> akcij</w:t>
      </w:r>
      <w:r w:rsidR="001D6D61">
        <w:rPr>
          <w:lang w:eastAsia="lt-LT"/>
        </w:rPr>
        <w:t>as.</w:t>
      </w:r>
    </w:p>
    <w:p w14:paraId="2F90B733" w14:textId="77777777" w:rsidR="009842DF" w:rsidRPr="009D0137" w:rsidRDefault="009842DF" w:rsidP="009D0137">
      <w:pPr>
        <w:spacing w:line="360" w:lineRule="auto"/>
        <w:ind w:firstLine="709"/>
        <w:jc w:val="both"/>
        <w:rPr>
          <w:lang w:eastAsia="lt-LT"/>
        </w:rPr>
      </w:pPr>
    </w:p>
    <w:p w14:paraId="2E1D6ED5" w14:textId="6EDE2FD1" w:rsidR="00D82CA2" w:rsidRDefault="00D82CA2" w:rsidP="00F14936">
      <w:pPr>
        <w:tabs>
          <w:tab w:val="left" w:pos="1134"/>
        </w:tabs>
        <w:spacing w:after="200" w:line="360" w:lineRule="auto"/>
        <w:ind w:firstLine="709"/>
        <w:contextualSpacing/>
        <w:jc w:val="both"/>
        <w:rPr>
          <w:color w:val="000000"/>
          <w:shd w:val="clear" w:color="auto" w:fill="FFFFFF"/>
        </w:rPr>
      </w:pPr>
      <w:r w:rsidRPr="00D82CA2">
        <w:lastRenderedPageBreak/>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1" w:name="pareigos"/>
      <w:r>
        <w:instrText xml:space="preserve"> FORMTEXT </w:instrText>
      </w:r>
      <w:r>
        <w:fldChar w:fldCharType="separate"/>
      </w:r>
      <w:r>
        <w:rPr>
          <w:noProof/>
        </w:rPr>
        <w:t>Savivaldybės meras</w:t>
      </w:r>
      <w:r>
        <w:fldChar w:fldCharType="end"/>
      </w:r>
      <w:bookmarkEnd w:id="11"/>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57C5" w14:textId="77777777" w:rsidR="00044F63" w:rsidRDefault="00044F63">
      <w:r>
        <w:separator/>
      </w:r>
    </w:p>
  </w:endnote>
  <w:endnote w:type="continuationSeparator" w:id="0">
    <w:p w14:paraId="09A847D4" w14:textId="77777777" w:rsidR="00044F63" w:rsidRDefault="0004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1943" w14:textId="77777777" w:rsidR="00044F63" w:rsidRDefault="00044F63">
      <w:r>
        <w:separator/>
      </w:r>
    </w:p>
  </w:footnote>
  <w:footnote w:type="continuationSeparator" w:id="0">
    <w:p w14:paraId="5539CAF0" w14:textId="77777777" w:rsidR="00044F63" w:rsidRDefault="0004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98E45D4"/>
    <w:multiLevelType w:val="hybridMultilevel"/>
    <w:tmpl w:val="F5C04AA6"/>
    <w:lvl w:ilvl="0" w:tplc="950C6FC2">
      <w:start w:val="1"/>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39150319">
    <w:abstractNumId w:val="3"/>
  </w:num>
  <w:num w:numId="2" w16cid:durableId="795416637">
    <w:abstractNumId w:val="0"/>
  </w:num>
  <w:num w:numId="3" w16cid:durableId="502743139">
    <w:abstractNumId w:val="4"/>
  </w:num>
  <w:num w:numId="4" w16cid:durableId="548690635">
    <w:abstractNumId w:val="1"/>
  </w:num>
  <w:num w:numId="5" w16cid:durableId="46631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1B5F"/>
    <w:rsid w:val="000356AB"/>
    <w:rsid w:val="00044F63"/>
    <w:rsid w:val="00053B4A"/>
    <w:rsid w:val="000566CA"/>
    <w:rsid w:val="00065331"/>
    <w:rsid w:val="00083911"/>
    <w:rsid w:val="0008579E"/>
    <w:rsid w:val="0009079B"/>
    <w:rsid w:val="00091BEF"/>
    <w:rsid w:val="00093246"/>
    <w:rsid w:val="0009705F"/>
    <w:rsid w:val="000A70AE"/>
    <w:rsid w:val="000E6B08"/>
    <w:rsid w:val="000F6659"/>
    <w:rsid w:val="00101D34"/>
    <w:rsid w:val="00106C21"/>
    <w:rsid w:val="001156B7"/>
    <w:rsid w:val="0012091C"/>
    <w:rsid w:val="00132437"/>
    <w:rsid w:val="00137AA3"/>
    <w:rsid w:val="001404F2"/>
    <w:rsid w:val="00154266"/>
    <w:rsid w:val="00156543"/>
    <w:rsid w:val="0019358C"/>
    <w:rsid w:val="00194552"/>
    <w:rsid w:val="001A6E68"/>
    <w:rsid w:val="001B1FCE"/>
    <w:rsid w:val="001D6D61"/>
    <w:rsid w:val="001E5245"/>
    <w:rsid w:val="001E79A0"/>
    <w:rsid w:val="00211F14"/>
    <w:rsid w:val="00231B86"/>
    <w:rsid w:val="00235ADB"/>
    <w:rsid w:val="002403E9"/>
    <w:rsid w:val="00293E3C"/>
    <w:rsid w:val="002C68BB"/>
    <w:rsid w:val="003007E7"/>
    <w:rsid w:val="003009BB"/>
    <w:rsid w:val="00305758"/>
    <w:rsid w:val="00306F1E"/>
    <w:rsid w:val="00341D56"/>
    <w:rsid w:val="00355F7E"/>
    <w:rsid w:val="003731F5"/>
    <w:rsid w:val="00384B4D"/>
    <w:rsid w:val="003975CE"/>
    <w:rsid w:val="003A3845"/>
    <w:rsid w:val="003A4896"/>
    <w:rsid w:val="003A6AE6"/>
    <w:rsid w:val="003A762C"/>
    <w:rsid w:val="003C1FBA"/>
    <w:rsid w:val="003C7522"/>
    <w:rsid w:val="003C7BC2"/>
    <w:rsid w:val="003E6E20"/>
    <w:rsid w:val="00446337"/>
    <w:rsid w:val="004655BB"/>
    <w:rsid w:val="00475765"/>
    <w:rsid w:val="004968FC"/>
    <w:rsid w:val="004C3A75"/>
    <w:rsid w:val="004D19A6"/>
    <w:rsid w:val="004F285B"/>
    <w:rsid w:val="004F779B"/>
    <w:rsid w:val="00501061"/>
    <w:rsid w:val="00503B36"/>
    <w:rsid w:val="00504780"/>
    <w:rsid w:val="00524828"/>
    <w:rsid w:val="00526AF2"/>
    <w:rsid w:val="00545013"/>
    <w:rsid w:val="00553142"/>
    <w:rsid w:val="00561916"/>
    <w:rsid w:val="00580B18"/>
    <w:rsid w:val="00594483"/>
    <w:rsid w:val="00595BA4"/>
    <w:rsid w:val="00597679"/>
    <w:rsid w:val="005A4424"/>
    <w:rsid w:val="005A4D7F"/>
    <w:rsid w:val="005B4F7E"/>
    <w:rsid w:val="005C1982"/>
    <w:rsid w:val="005F38B6"/>
    <w:rsid w:val="00602EC7"/>
    <w:rsid w:val="00610A8B"/>
    <w:rsid w:val="00612BCC"/>
    <w:rsid w:val="006213AE"/>
    <w:rsid w:val="006222C3"/>
    <w:rsid w:val="006323F6"/>
    <w:rsid w:val="0065037B"/>
    <w:rsid w:val="0065107F"/>
    <w:rsid w:val="006705BF"/>
    <w:rsid w:val="006724E6"/>
    <w:rsid w:val="00691F8B"/>
    <w:rsid w:val="00696C21"/>
    <w:rsid w:val="006B4015"/>
    <w:rsid w:val="006E20BE"/>
    <w:rsid w:val="00702186"/>
    <w:rsid w:val="007071ED"/>
    <w:rsid w:val="007159E1"/>
    <w:rsid w:val="007528A3"/>
    <w:rsid w:val="00753357"/>
    <w:rsid w:val="007736F7"/>
    <w:rsid w:val="00773BB6"/>
    <w:rsid w:val="00776F64"/>
    <w:rsid w:val="00776FDA"/>
    <w:rsid w:val="007828C5"/>
    <w:rsid w:val="007835DD"/>
    <w:rsid w:val="007853C3"/>
    <w:rsid w:val="007855B6"/>
    <w:rsid w:val="007932FB"/>
    <w:rsid w:val="007935F3"/>
    <w:rsid w:val="00794407"/>
    <w:rsid w:val="00794C2F"/>
    <w:rsid w:val="007951EA"/>
    <w:rsid w:val="00796C66"/>
    <w:rsid w:val="007A3F5C"/>
    <w:rsid w:val="007B19D1"/>
    <w:rsid w:val="007E09FA"/>
    <w:rsid w:val="007E4516"/>
    <w:rsid w:val="007E608C"/>
    <w:rsid w:val="0082119C"/>
    <w:rsid w:val="00830FAB"/>
    <w:rsid w:val="008408DC"/>
    <w:rsid w:val="00850929"/>
    <w:rsid w:val="008537A1"/>
    <w:rsid w:val="00862DDC"/>
    <w:rsid w:val="0086319B"/>
    <w:rsid w:val="00872337"/>
    <w:rsid w:val="008726B9"/>
    <w:rsid w:val="00877787"/>
    <w:rsid w:val="008A401C"/>
    <w:rsid w:val="008B0A1F"/>
    <w:rsid w:val="008C72D7"/>
    <w:rsid w:val="008D6C9A"/>
    <w:rsid w:val="008E117E"/>
    <w:rsid w:val="008F0210"/>
    <w:rsid w:val="00912F78"/>
    <w:rsid w:val="009229ED"/>
    <w:rsid w:val="0093412A"/>
    <w:rsid w:val="00936640"/>
    <w:rsid w:val="009463F0"/>
    <w:rsid w:val="00951965"/>
    <w:rsid w:val="009842DF"/>
    <w:rsid w:val="00985087"/>
    <w:rsid w:val="009B4614"/>
    <w:rsid w:val="009C0D71"/>
    <w:rsid w:val="009C1780"/>
    <w:rsid w:val="009D0137"/>
    <w:rsid w:val="009D7E2D"/>
    <w:rsid w:val="009E0ED6"/>
    <w:rsid w:val="009E4FE2"/>
    <w:rsid w:val="009E70D9"/>
    <w:rsid w:val="00A13089"/>
    <w:rsid w:val="00A176E6"/>
    <w:rsid w:val="00A41214"/>
    <w:rsid w:val="00A5745F"/>
    <w:rsid w:val="00A637AF"/>
    <w:rsid w:val="00A72263"/>
    <w:rsid w:val="00A75DA1"/>
    <w:rsid w:val="00A81B6B"/>
    <w:rsid w:val="00A81EAF"/>
    <w:rsid w:val="00A83329"/>
    <w:rsid w:val="00AA3F78"/>
    <w:rsid w:val="00AB149B"/>
    <w:rsid w:val="00AB5B19"/>
    <w:rsid w:val="00AB7D2E"/>
    <w:rsid w:val="00AD299F"/>
    <w:rsid w:val="00AE325A"/>
    <w:rsid w:val="00AE3805"/>
    <w:rsid w:val="00AF4D01"/>
    <w:rsid w:val="00B070C6"/>
    <w:rsid w:val="00B07A61"/>
    <w:rsid w:val="00B165BE"/>
    <w:rsid w:val="00B23AB2"/>
    <w:rsid w:val="00B25C7B"/>
    <w:rsid w:val="00B26181"/>
    <w:rsid w:val="00B5509C"/>
    <w:rsid w:val="00B72C37"/>
    <w:rsid w:val="00B857D1"/>
    <w:rsid w:val="00B87A3A"/>
    <w:rsid w:val="00BA2210"/>
    <w:rsid w:val="00BA65BB"/>
    <w:rsid w:val="00BB70B1"/>
    <w:rsid w:val="00BD27ED"/>
    <w:rsid w:val="00BE2CD8"/>
    <w:rsid w:val="00BE58D0"/>
    <w:rsid w:val="00BF200A"/>
    <w:rsid w:val="00C01210"/>
    <w:rsid w:val="00C0691E"/>
    <w:rsid w:val="00C16EA1"/>
    <w:rsid w:val="00C504BE"/>
    <w:rsid w:val="00C75ADD"/>
    <w:rsid w:val="00C96832"/>
    <w:rsid w:val="00CA73F6"/>
    <w:rsid w:val="00CC1DF9"/>
    <w:rsid w:val="00CD18F0"/>
    <w:rsid w:val="00CF760C"/>
    <w:rsid w:val="00D03D5A"/>
    <w:rsid w:val="00D222C0"/>
    <w:rsid w:val="00D256CE"/>
    <w:rsid w:val="00D27F35"/>
    <w:rsid w:val="00D74773"/>
    <w:rsid w:val="00D7525D"/>
    <w:rsid w:val="00D8136A"/>
    <w:rsid w:val="00D81684"/>
    <w:rsid w:val="00D82CA2"/>
    <w:rsid w:val="00D91206"/>
    <w:rsid w:val="00DA6701"/>
    <w:rsid w:val="00DB490D"/>
    <w:rsid w:val="00DB7660"/>
    <w:rsid w:val="00DC6469"/>
    <w:rsid w:val="00DD5363"/>
    <w:rsid w:val="00E011C7"/>
    <w:rsid w:val="00E032E8"/>
    <w:rsid w:val="00E31156"/>
    <w:rsid w:val="00E736DA"/>
    <w:rsid w:val="00E84C5F"/>
    <w:rsid w:val="00E95A4B"/>
    <w:rsid w:val="00EB7B21"/>
    <w:rsid w:val="00EE36C9"/>
    <w:rsid w:val="00EE5CB0"/>
    <w:rsid w:val="00EE645F"/>
    <w:rsid w:val="00EF6A79"/>
    <w:rsid w:val="00EF7748"/>
    <w:rsid w:val="00F06DEF"/>
    <w:rsid w:val="00F102DC"/>
    <w:rsid w:val="00F14936"/>
    <w:rsid w:val="00F21CC0"/>
    <w:rsid w:val="00F32339"/>
    <w:rsid w:val="00F54307"/>
    <w:rsid w:val="00F57F60"/>
    <w:rsid w:val="00F81FAD"/>
    <w:rsid w:val="00FA1077"/>
    <w:rsid w:val="00FA4F5E"/>
    <w:rsid w:val="00FB77DF"/>
    <w:rsid w:val="00FD21C7"/>
    <w:rsid w:val="00FE0923"/>
    <w:rsid w:val="00FE0D95"/>
    <w:rsid w:val="00FE39F2"/>
    <w:rsid w:val="00FE52C9"/>
    <w:rsid w:val="00FF62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1385">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169FA"/>
    <w:rsid w:val="00110345"/>
    <w:rsid w:val="001407E1"/>
    <w:rsid w:val="001D79DC"/>
    <w:rsid w:val="00212389"/>
    <w:rsid w:val="00240154"/>
    <w:rsid w:val="00272818"/>
    <w:rsid w:val="002B7D83"/>
    <w:rsid w:val="00304F5D"/>
    <w:rsid w:val="003913F3"/>
    <w:rsid w:val="003A69E2"/>
    <w:rsid w:val="00494D62"/>
    <w:rsid w:val="004B5338"/>
    <w:rsid w:val="00511E33"/>
    <w:rsid w:val="0058183D"/>
    <w:rsid w:val="005A2835"/>
    <w:rsid w:val="0060531D"/>
    <w:rsid w:val="006103DF"/>
    <w:rsid w:val="00627B51"/>
    <w:rsid w:val="0063477C"/>
    <w:rsid w:val="00642151"/>
    <w:rsid w:val="00670B03"/>
    <w:rsid w:val="0074195D"/>
    <w:rsid w:val="007E7843"/>
    <w:rsid w:val="00851BF5"/>
    <w:rsid w:val="008B2AF0"/>
    <w:rsid w:val="008C3BC5"/>
    <w:rsid w:val="008E1F54"/>
    <w:rsid w:val="00984C21"/>
    <w:rsid w:val="00997B44"/>
    <w:rsid w:val="009C1303"/>
    <w:rsid w:val="009C495E"/>
    <w:rsid w:val="009F2C5D"/>
    <w:rsid w:val="00A3073D"/>
    <w:rsid w:val="00A92615"/>
    <w:rsid w:val="00AC60DC"/>
    <w:rsid w:val="00B96CF1"/>
    <w:rsid w:val="00BD0503"/>
    <w:rsid w:val="00BD14AA"/>
    <w:rsid w:val="00BD31FC"/>
    <w:rsid w:val="00C232FC"/>
    <w:rsid w:val="00CD1C18"/>
    <w:rsid w:val="00D01DCE"/>
    <w:rsid w:val="00D455CF"/>
    <w:rsid w:val="00D85F1F"/>
    <w:rsid w:val="00E67613"/>
    <w:rsid w:val="00EA4745"/>
    <w:rsid w:val="00EF2713"/>
    <w:rsid w:val="00F25D59"/>
    <w:rsid w:val="00F675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82</TotalTime>
  <Pages>2</Pages>
  <Words>1981</Words>
  <Characters>1130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9</cp:revision>
  <cp:lastPrinted>2022-03-18T12:22:00Z</cp:lastPrinted>
  <dcterms:created xsi:type="dcterms:W3CDTF">2023-03-20T14:12:00Z</dcterms:created>
  <dcterms:modified xsi:type="dcterms:W3CDTF">2023-09-18T13:42:00Z</dcterms:modified>
</cp:coreProperties>
</file>