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487EED7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 xml:space="preserve">DĖL </w:t>
      </w:r>
      <w:r w:rsidR="002F5C95">
        <w:rPr>
          <w:b/>
          <w:caps/>
        </w:rPr>
        <w:t>VALSTYBĖS</w:t>
      </w:r>
      <w:r w:rsidR="00497D6E" w:rsidRPr="00497D6E">
        <w:rPr>
          <w:b/>
          <w:caps/>
        </w:rPr>
        <w:t xml:space="preserve"> TURTO PERDAVIMO</w:t>
      </w:r>
      <w:r w:rsidR="00E2621B">
        <w:rPr>
          <w:b/>
          <w:caps/>
        </w:rPr>
        <w:t xml:space="preserve"> PRIEŠGAISRINĖS APSAUGOS IR GELBĖJIMO DEPARTAMENTUI</w:t>
      </w:r>
      <w:r w:rsidR="00497D6E" w:rsidRPr="00497D6E">
        <w:rPr>
          <w:b/>
          <w:caps/>
        </w:rPr>
        <w:t xml:space="preserve"> </w:t>
      </w:r>
      <w:r>
        <w:rPr>
          <w:b/>
          <w:caps/>
        </w:rPr>
        <w:fldChar w:fldCharType="end"/>
      </w:r>
      <w:bookmarkEnd w:id="1"/>
      <w:r w:rsidR="00C16EA1">
        <w:rPr>
          <w:b/>
          <w:caps/>
        </w:rPr>
        <w:br/>
      </w:r>
    </w:p>
    <w:p w14:paraId="0DB40F2A" w14:textId="6EEC1EF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658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35C6">
        <w:t>rug</w:t>
      </w:r>
      <w:r w:rsidR="00D57F01">
        <w:t>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3FDC06" w14:textId="77777777" w:rsidR="00C16EA1" w:rsidRDefault="00C16EA1" w:rsidP="00D74773">
      <w:pPr>
        <w:tabs>
          <w:tab w:val="left" w:pos="1674"/>
        </w:tabs>
        <w:ind w:firstLine="1247"/>
      </w:pPr>
    </w:p>
    <w:p w14:paraId="4DE87F83" w14:textId="6F165E20" w:rsidR="00497D6E" w:rsidRPr="00227C31" w:rsidRDefault="00270011" w:rsidP="003C0357">
      <w:pPr>
        <w:spacing w:line="360" w:lineRule="auto"/>
        <w:ind w:firstLine="680"/>
        <w:jc w:val="both"/>
        <w:rPr>
          <w:color w:val="FF0000"/>
        </w:rPr>
      </w:pPr>
      <w:r>
        <w:t xml:space="preserve">Vadovaudamasi Lietuvos Respublikos vietos </w:t>
      </w:r>
      <w:r w:rsidRPr="00682405">
        <w:t>savivaldos įstatymo</w:t>
      </w:r>
      <w:r w:rsidR="00842E3D" w:rsidRPr="00682405">
        <w:t xml:space="preserve"> 7 </w:t>
      </w:r>
      <w:r w:rsidR="00842E3D" w:rsidRPr="000B74E0">
        <w:t xml:space="preserve">straipsnio 4 </w:t>
      </w:r>
      <w:r w:rsidR="00E87C10" w:rsidRPr="000B74E0">
        <w:t>punktu</w:t>
      </w:r>
      <w:r w:rsidR="00842E3D" w:rsidRPr="000B74E0">
        <w:t>,</w:t>
      </w:r>
      <w:r w:rsidRPr="000B74E0">
        <w:t xml:space="preserve"> </w:t>
      </w:r>
      <w:r>
        <w:t>1</w:t>
      </w:r>
      <w:r w:rsidR="00A00B50">
        <w:t>5</w:t>
      </w:r>
      <w:r>
        <w:t xml:space="preserve"> straipsnio 2 dalies </w:t>
      </w:r>
      <w:r w:rsidR="0004577A">
        <w:t>20</w:t>
      </w:r>
      <w:r>
        <w:t xml:space="preserve"> punktu, Lietuvos Respublikos valstybės ir savivaldybių </w:t>
      </w:r>
      <w:r w:rsidRPr="006B3DF4">
        <w:t xml:space="preserve">turto valdymo, naudojimo ir disponavimo juo įstatymo 14 straipsnio 1 </w:t>
      </w:r>
      <w:r w:rsidRPr="00C12D0D">
        <w:t xml:space="preserve">dalies </w:t>
      </w:r>
      <w:r w:rsidR="00E2621B" w:rsidRPr="00C12D0D">
        <w:t>1</w:t>
      </w:r>
      <w:r w:rsidRPr="00C12D0D">
        <w:t xml:space="preserve"> punktu, 4 dalimis, </w:t>
      </w:r>
      <w:r w:rsidR="00A77399" w:rsidRPr="00C12D0D">
        <w:rPr>
          <w:bCs/>
          <w:color w:val="000000"/>
          <w:lang w:eastAsia="lt-LT"/>
        </w:rPr>
        <w:t xml:space="preserve">Lietuvos </w:t>
      </w:r>
      <w:r w:rsidR="00A77399" w:rsidRPr="00C12D0D">
        <w:rPr>
          <w:bCs/>
          <w:lang w:eastAsia="lt-LT"/>
        </w:rPr>
        <w:t xml:space="preserve">Respublikos Vyriausybės </w:t>
      </w:r>
      <w:r w:rsidR="00A77399" w:rsidRPr="00C12D0D">
        <w:rPr>
          <w:bCs/>
          <w:color w:val="000000"/>
          <w:lang w:eastAsia="lt-LT"/>
        </w:rPr>
        <w:t>2002 m. gruodžio 3 d. nutarimo Nr.1890 „Dėl</w:t>
      </w:r>
      <w:r w:rsidR="00A77399" w:rsidRPr="00C12D0D">
        <w:t xml:space="preserve"> </w:t>
      </w:r>
      <w:r w:rsidR="004A79D1" w:rsidRPr="00C12D0D">
        <w:t>v</w:t>
      </w:r>
      <w:r w:rsidR="00A77399" w:rsidRPr="00C12D0D">
        <w:t xml:space="preserve">alstybės turto perdavimo panaudos pagrindais laikinai </w:t>
      </w:r>
      <w:r w:rsidR="00A77399" w:rsidRPr="00C12D0D">
        <w:rPr>
          <w:bCs/>
          <w:color w:val="000000"/>
          <w:lang w:eastAsia="lt-LT"/>
        </w:rPr>
        <w:t>neatlygintinai valdyti ir naudotis“ 2 punktu</w:t>
      </w:r>
      <w:r w:rsidR="00732CFA" w:rsidRPr="00C12D0D">
        <w:rPr>
          <w:bCs/>
          <w:color w:val="000000"/>
          <w:lang w:eastAsia="lt-LT"/>
        </w:rPr>
        <w:t>,</w:t>
      </w:r>
      <w:r w:rsidR="00A77399" w:rsidRPr="00C12D0D">
        <w:t xml:space="preserve"> </w:t>
      </w:r>
      <w:r w:rsidR="0004577A" w:rsidRPr="00C12D0D">
        <w:t xml:space="preserve">Valstybės turto perdavimo panaudos pagrindais laikinai </w:t>
      </w:r>
      <w:r w:rsidR="0004577A" w:rsidRPr="00C12D0D">
        <w:rPr>
          <w:bCs/>
          <w:lang w:eastAsia="lt-LT"/>
        </w:rPr>
        <w:t xml:space="preserve"> neatlygintinai valdyti ir naudotis tvarkos aprašo, patvirtinto Lietuvos Respublikos Vyriausybės 2002 m. gruodžio 3 d. nutarim</w:t>
      </w:r>
      <w:r w:rsidR="004A79D1" w:rsidRPr="00C12D0D">
        <w:rPr>
          <w:bCs/>
          <w:lang w:eastAsia="lt-LT"/>
        </w:rPr>
        <w:t>u</w:t>
      </w:r>
      <w:r w:rsidR="0004577A" w:rsidRPr="00C12D0D">
        <w:rPr>
          <w:bCs/>
          <w:lang w:eastAsia="lt-LT"/>
        </w:rPr>
        <w:t xml:space="preserve"> Nr.1890 „Dėl</w:t>
      </w:r>
      <w:r w:rsidR="0004577A" w:rsidRPr="00C12D0D">
        <w:t xml:space="preserve"> </w:t>
      </w:r>
      <w:r w:rsidR="004A79D1" w:rsidRPr="00C12D0D">
        <w:t>v</w:t>
      </w:r>
      <w:r w:rsidR="0004577A" w:rsidRPr="00C12D0D">
        <w:t xml:space="preserve">alstybės turto perdavimo panaudos pagrindais laikinai </w:t>
      </w:r>
      <w:r w:rsidR="0004577A" w:rsidRPr="00C12D0D">
        <w:rPr>
          <w:bCs/>
          <w:lang w:eastAsia="lt-LT"/>
        </w:rPr>
        <w:t>neatlygintinai valdyti ir naudotis“</w:t>
      </w:r>
      <w:r w:rsidR="004A79D1" w:rsidRPr="00C12D0D">
        <w:rPr>
          <w:bCs/>
          <w:lang w:eastAsia="lt-LT"/>
        </w:rPr>
        <w:t>,</w:t>
      </w:r>
      <w:r w:rsidR="00732CFA" w:rsidRPr="00C12D0D">
        <w:rPr>
          <w:bCs/>
          <w:lang w:eastAsia="lt-LT"/>
        </w:rPr>
        <w:t xml:space="preserve"> 4.1, 6</w:t>
      </w:r>
      <w:r w:rsidR="0004577A" w:rsidRPr="00C12D0D">
        <w:rPr>
          <w:bCs/>
          <w:lang w:eastAsia="lt-LT"/>
        </w:rPr>
        <w:t xml:space="preserve"> </w:t>
      </w:r>
      <w:r w:rsidR="00732CFA" w:rsidRPr="00C12D0D">
        <w:rPr>
          <w:bCs/>
          <w:lang w:eastAsia="lt-LT"/>
        </w:rPr>
        <w:t>punktais</w:t>
      </w:r>
      <w:r w:rsidR="0004577A" w:rsidRPr="00C12D0D">
        <w:rPr>
          <w:bCs/>
          <w:lang w:eastAsia="lt-LT"/>
        </w:rPr>
        <w:t xml:space="preserve">, </w:t>
      </w:r>
      <w:r w:rsidR="00497D6E" w:rsidRPr="00C12D0D">
        <w:t>atsižvelgdama į Molėtų rajono savivaldybės adm</w:t>
      </w:r>
      <w:r w:rsidR="008A2F7E" w:rsidRPr="00C12D0D">
        <w:t xml:space="preserve">inistracijos direktoriaus </w:t>
      </w:r>
      <w:r w:rsidR="00497D6E" w:rsidRPr="00C12D0D">
        <w:t>20</w:t>
      </w:r>
      <w:r w:rsidR="0004577A" w:rsidRPr="00C12D0D">
        <w:t>19</w:t>
      </w:r>
      <w:r w:rsidR="00497D6E" w:rsidRPr="00C12D0D">
        <w:t xml:space="preserve"> m. </w:t>
      </w:r>
      <w:r w:rsidR="0004577A" w:rsidRPr="00C12D0D">
        <w:t>birželio 13</w:t>
      </w:r>
      <w:r w:rsidR="00C321E6" w:rsidRPr="00C12D0D">
        <w:t xml:space="preserve"> d. įsakymą </w:t>
      </w:r>
      <w:r w:rsidR="00497D6E" w:rsidRPr="00C12D0D">
        <w:t>Nr. B6-</w:t>
      </w:r>
      <w:r w:rsidR="0004577A" w:rsidRPr="00C12D0D">
        <w:t>142</w:t>
      </w:r>
      <w:r w:rsidR="00497D6E" w:rsidRPr="00C12D0D">
        <w:t xml:space="preserve"> „Dėl </w:t>
      </w:r>
      <w:r w:rsidR="004A79D1" w:rsidRPr="00C12D0D">
        <w:t>v</w:t>
      </w:r>
      <w:r w:rsidR="0004577A" w:rsidRPr="00C12D0D">
        <w:t>alstybės</w:t>
      </w:r>
      <w:r w:rsidR="00497D6E" w:rsidRPr="00C12D0D">
        <w:t xml:space="preserve"> turto pripažinimo nereikalingu</w:t>
      </w:r>
      <w:r w:rsidR="0004577A" w:rsidRPr="00C12D0D">
        <w:t xml:space="preserve"> savivaldybės funkcijoms vykdyti</w:t>
      </w:r>
      <w:r w:rsidR="00497D6E" w:rsidRPr="00C12D0D">
        <w:t xml:space="preserve">“, </w:t>
      </w:r>
      <w:r w:rsidR="003C0357" w:rsidRPr="00C12D0D">
        <w:t>Lietuvos Kariuomenės 2019 m. gegužės 7 d. raštą Nr. KVS-141 „Dėl leidimo perduoti automobilį „</w:t>
      </w:r>
      <w:proofErr w:type="spellStart"/>
      <w:r w:rsidR="003C0357" w:rsidRPr="00C12D0D">
        <w:t>Ural</w:t>
      </w:r>
      <w:proofErr w:type="spellEnd"/>
      <w:r w:rsidR="003C0357" w:rsidRPr="00C12D0D">
        <w:t xml:space="preserve"> 4320“, </w:t>
      </w:r>
      <w:r w:rsidR="00C33333" w:rsidRPr="00C12D0D">
        <w:t xml:space="preserve">2023 m. rugsėjo 12 d. </w:t>
      </w:r>
      <w:r w:rsidR="004A79D1" w:rsidRPr="00C12D0D">
        <w:rPr>
          <w:szCs w:val="20"/>
        </w:rPr>
        <w:t>j</w:t>
      </w:r>
      <w:r w:rsidR="00C33333" w:rsidRPr="00C12D0D">
        <w:rPr>
          <w:szCs w:val="20"/>
        </w:rPr>
        <w:t xml:space="preserve">ungtinės veiklos sutartį </w:t>
      </w:r>
      <w:r w:rsidR="00C33333" w:rsidRPr="00C12D0D">
        <w:t>Nr. 1S-186/A14-341</w:t>
      </w:r>
      <w:r w:rsidR="003C0357" w:rsidRPr="00C12D0D">
        <w:t>,</w:t>
      </w:r>
      <w:r w:rsidR="00C33333" w:rsidRPr="00C12D0D">
        <w:t xml:space="preserve"> </w:t>
      </w:r>
      <w:r w:rsidR="00C33333" w:rsidRPr="00C12D0D">
        <w:rPr>
          <w:szCs w:val="20"/>
        </w:rPr>
        <w:t>sudaryt</w:t>
      </w:r>
      <w:r w:rsidR="004A79D1" w:rsidRPr="00C12D0D">
        <w:rPr>
          <w:szCs w:val="20"/>
        </w:rPr>
        <w:t>ą</w:t>
      </w:r>
      <w:r w:rsidR="00C33333" w:rsidRPr="00C12D0D">
        <w:rPr>
          <w:szCs w:val="20"/>
        </w:rPr>
        <w:t xml:space="preserve"> tarp Lietuvos Respublikos vidaus reikalų ministerijos, Priešgaisrinės apsaugos ir gelbėjimo departamento prie Vidaus reikalų ministerijos ir Molėtų rajono savivaldybės</w:t>
      </w:r>
      <w:r w:rsidR="003C0357" w:rsidRPr="00C12D0D">
        <w:rPr>
          <w:szCs w:val="20"/>
        </w:rPr>
        <w:t>,</w:t>
      </w:r>
    </w:p>
    <w:p w14:paraId="6B709A4E" w14:textId="77777777" w:rsidR="00497D6E" w:rsidRDefault="00497D6E" w:rsidP="00497D6E">
      <w:pPr>
        <w:spacing w:line="360" w:lineRule="auto"/>
        <w:ind w:firstLine="851"/>
        <w:jc w:val="both"/>
        <w:rPr>
          <w:spacing w:val="30"/>
        </w:rPr>
      </w:pPr>
      <w:r w:rsidRPr="008E245E">
        <w:t xml:space="preserve">Molėtų rajono savivaldybės taryba  </w:t>
      </w:r>
      <w:r w:rsidRPr="008E245E">
        <w:rPr>
          <w:spacing w:val="30"/>
        </w:rPr>
        <w:t>nusprendžia:</w:t>
      </w:r>
    </w:p>
    <w:p w14:paraId="70A73889" w14:textId="69100424" w:rsidR="00CF0D6E" w:rsidRDefault="00CF0D6E" w:rsidP="003B2DEB">
      <w:pPr>
        <w:numPr>
          <w:ilvl w:val="0"/>
          <w:numId w:val="3"/>
        </w:numPr>
        <w:tabs>
          <w:tab w:val="clear" w:pos="2522"/>
          <w:tab w:val="num" w:pos="709"/>
          <w:tab w:val="num" w:pos="993"/>
          <w:tab w:val="num" w:pos="1955"/>
        </w:tabs>
        <w:spacing w:line="360" w:lineRule="auto"/>
        <w:ind w:left="0" w:firstLine="709"/>
        <w:jc w:val="both"/>
      </w:pPr>
      <w:r>
        <w:t xml:space="preserve">Perduoti </w:t>
      </w:r>
      <w:r w:rsidR="003B2DEB">
        <w:t xml:space="preserve">Priešgaisrinės apsaugos ir </w:t>
      </w:r>
      <w:r w:rsidR="003B2DEB" w:rsidRPr="00C12D0D">
        <w:t xml:space="preserve">gelbėjimo departamentui prie Vidaus reikalų ministerijos (kodas 188601344) pagal panaudos sutartį 5 (penkeriems) metams valstybinės </w:t>
      </w:r>
      <w:r w:rsidR="004A79D1" w:rsidRPr="00C12D0D">
        <w:t>(valstybės perduotos savivaldybėms)</w:t>
      </w:r>
      <w:r w:rsidR="003B2DEB" w:rsidRPr="00C12D0D">
        <w:t xml:space="preserve"> funkcijos</w:t>
      </w:r>
      <w:r w:rsidR="004A79D1" w:rsidRPr="00C12D0D">
        <w:t xml:space="preserve"> </w:t>
      </w:r>
      <w:r w:rsidR="003B2DEB" w:rsidRPr="00C12D0D">
        <w:t>– priešgaisrinė</w:t>
      </w:r>
      <w:r w:rsidR="004A79D1" w:rsidRPr="00C12D0D">
        <w:t>s</w:t>
      </w:r>
      <w:r w:rsidR="003B2DEB" w:rsidRPr="00C12D0D">
        <w:t xml:space="preserve"> saug</w:t>
      </w:r>
      <w:r w:rsidR="004A79D1" w:rsidRPr="00C12D0D">
        <w:t>os</w:t>
      </w:r>
      <w:r w:rsidR="003B2DEB" w:rsidRPr="00C12D0D">
        <w:t xml:space="preserve"> </w:t>
      </w:r>
      <w:r w:rsidR="003B2DEB" w:rsidRPr="00C12D0D">
        <w:rPr>
          <w:lang w:eastAsia="lt-LT"/>
        </w:rPr>
        <w:t>–</w:t>
      </w:r>
      <w:r w:rsidR="003B2DEB" w:rsidRPr="00C12D0D">
        <w:t xml:space="preserve"> įgyvendinimui, valstybei nuosavybės teise priklausantį ir šiuo metu Molėtų rajono savivaldybės patikėjimo teise valdomą materialųjį turtą </w:t>
      </w:r>
      <w:r w:rsidRPr="00C12D0D">
        <w:t>– automobilį „</w:t>
      </w:r>
      <w:proofErr w:type="spellStart"/>
      <w:r w:rsidRPr="00C12D0D">
        <w:t>Ural</w:t>
      </w:r>
      <w:proofErr w:type="spellEnd"/>
      <w:r w:rsidRPr="00C12D0D">
        <w:t xml:space="preserve"> 4320“, pagamintą 1985 metais, valstybinis Nr. EJK054, identifikavimo Nr.</w:t>
      </w:r>
      <w:r>
        <w:t xml:space="preserve"> 045064. Turto įsigijimo vertė – 1013,67 Eur, likutinė vertė 20</w:t>
      </w:r>
      <w:r w:rsidR="003B2DEB">
        <w:t>23</w:t>
      </w:r>
      <w:r>
        <w:t xml:space="preserve"> m. </w:t>
      </w:r>
      <w:r w:rsidR="003B2DEB">
        <w:t>rugsėjo</w:t>
      </w:r>
      <w:r>
        <w:t xml:space="preserve"> 1 d. – 0,00 Eur.</w:t>
      </w:r>
    </w:p>
    <w:p w14:paraId="2628E84B" w14:textId="4FBBC1D6" w:rsidR="00693EC4" w:rsidRPr="00017F97" w:rsidRDefault="00CA64B5" w:rsidP="003B2DEB">
      <w:pPr>
        <w:pStyle w:val="Sraopastraipa"/>
        <w:numPr>
          <w:ilvl w:val="0"/>
          <w:numId w:val="3"/>
        </w:numPr>
        <w:tabs>
          <w:tab w:val="clear" w:pos="2522"/>
          <w:tab w:val="left" w:pos="993"/>
        </w:tabs>
        <w:spacing w:line="360" w:lineRule="auto"/>
        <w:ind w:left="0" w:firstLine="709"/>
        <w:jc w:val="both"/>
      </w:pPr>
      <w:r>
        <w:t>Įgalioti Molėtų rajono savivaldybės</w:t>
      </w:r>
      <w:r w:rsidR="0052624C">
        <w:t xml:space="preserve"> administracijos</w:t>
      </w:r>
      <w:r>
        <w:t xml:space="preserve"> </w:t>
      </w:r>
      <w:r w:rsidR="00D116D6">
        <w:t>direktorių</w:t>
      </w:r>
      <w:r>
        <w:t xml:space="preserve"> pasirašyti 1 punkte nurodyto turto panaudos sutartį ir turto </w:t>
      </w:r>
      <w:r w:rsidRPr="00CA64B5">
        <w:t>perdavimo</w:t>
      </w:r>
      <w:r>
        <w:t xml:space="preserve"> ir </w:t>
      </w:r>
      <w:r w:rsidRPr="00CA64B5">
        <w:t xml:space="preserve">priėmimo </w:t>
      </w:r>
      <w:r>
        <w:t>aktą.</w:t>
      </w:r>
    </w:p>
    <w:p w14:paraId="777075AE" w14:textId="77777777" w:rsidR="00BE6B1F" w:rsidRDefault="00BE6B1F" w:rsidP="00BE6B1F">
      <w:pPr>
        <w:spacing w:after="160" w:line="360" w:lineRule="auto"/>
        <w:ind w:firstLine="709"/>
        <w:jc w:val="both"/>
      </w:pPr>
      <w:r w:rsidRPr="00017F97">
        <w:rPr>
          <w:color w:val="000000"/>
          <w:shd w:val="clear" w:color="auto" w:fill="FFFFFF"/>
        </w:rPr>
        <w:t>Šis sprendimas gali būti skundžiamas Molėtų rajono savivaldybės tarybai (</w:t>
      </w:r>
      <w:r>
        <w:rPr>
          <w:color w:val="000000"/>
          <w:shd w:val="clear" w:color="auto" w:fill="FFFFFF"/>
        </w:rPr>
        <w:t xml:space="preserve">Vilniaus g. 44, 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E7FA9F" w14:textId="2C9AAF67" w:rsidR="007951EA" w:rsidRDefault="007951EA" w:rsidP="003B2DEB">
      <w:pPr>
        <w:tabs>
          <w:tab w:val="left" w:pos="680"/>
          <w:tab w:val="left" w:pos="1206"/>
        </w:tabs>
        <w:spacing w:line="360" w:lineRule="auto"/>
        <w:ind w:firstLine="709"/>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D631" w14:textId="77777777" w:rsidR="00735F80" w:rsidRDefault="00735F80">
      <w:r>
        <w:separator/>
      </w:r>
    </w:p>
  </w:endnote>
  <w:endnote w:type="continuationSeparator" w:id="0">
    <w:p w14:paraId="13959AB6" w14:textId="77777777" w:rsidR="00735F80" w:rsidRDefault="0073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E072" w14:textId="77777777" w:rsidR="00735F80" w:rsidRDefault="00735F80">
      <w:r>
        <w:separator/>
      </w:r>
    </w:p>
  </w:footnote>
  <w:footnote w:type="continuationSeparator" w:id="0">
    <w:p w14:paraId="62F77A18" w14:textId="77777777" w:rsidR="00735F80" w:rsidRDefault="0073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52D208AE"/>
    <w:multiLevelType w:val="multilevel"/>
    <w:tmpl w:val="13B44480"/>
    <w:lvl w:ilvl="0">
      <w:start w:val="1"/>
      <w:numFmt w:val="decimal"/>
      <w:lvlText w:val="%1."/>
      <w:lvlJc w:val="left"/>
      <w:pPr>
        <w:ind w:left="107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355" w:hanging="1800"/>
      </w:pPr>
      <w:rPr>
        <w:rFonts w:hint="default"/>
      </w:rPr>
    </w:lvl>
  </w:abstractNum>
  <w:abstractNum w:abstractNumId="2"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2"/>
  </w:num>
  <w:num w:numId="5" w16cid:durableId="149306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10C"/>
    <w:rsid w:val="00017F97"/>
    <w:rsid w:val="0004577A"/>
    <w:rsid w:val="00046080"/>
    <w:rsid w:val="00065CEE"/>
    <w:rsid w:val="000B74E0"/>
    <w:rsid w:val="000D021E"/>
    <w:rsid w:val="000E4D7F"/>
    <w:rsid w:val="00102951"/>
    <w:rsid w:val="001156B7"/>
    <w:rsid w:val="00116EF8"/>
    <w:rsid w:val="0012091C"/>
    <w:rsid w:val="00132437"/>
    <w:rsid w:val="0015298C"/>
    <w:rsid w:val="00160186"/>
    <w:rsid w:val="0017271F"/>
    <w:rsid w:val="001B68B0"/>
    <w:rsid w:val="001D025C"/>
    <w:rsid w:val="00211F14"/>
    <w:rsid w:val="00213AAA"/>
    <w:rsid w:val="00220155"/>
    <w:rsid w:val="00227C31"/>
    <w:rsid w:val="00270011"/>
    <w:rsid w:val="00270369"/>
    <w:rsid w:val="00270878"/>
    <w:rsid w:val="0028736B"/>
    <w:rsid w:val="002E5DA4"/>
    <w:rsid w:val="002F5C95"/>
    <w:rsid w:val="00305758"/>
    <w:rsid w:val="00323B2C"/>
    <w:rsid w:val="003305A5"/>
    <w:rsid w:val="00341D56"/>
    <w:rsid w:val="003609BD"/>
    <w:rsid w:val="00384B4D"/>
    <w:rsid w:val="003975CE"/>
    <w:rsid w:val="003A373D"/>
    <w:rsid w:val="003A762C"/>
    <w:rsid w:val="003B21A6"/>
    <w:rsid w:val="003B2DEB"/>
    <w:rsid w:val="003C0357"/>
    <w:rsid w:val="003F616B"/>
    <w:rsid w:val="00427B7A"/>
    <w:rsid w:val="00440822"/>
    <w:rsid w:val="00471E00"/>
    <w:rsid w:val="004735C6"/>
    <w:rsid w:val="00476E1D"/>
    <w:rsid w:val="00492B42"/>
    <w:rsid w:val="004968FC"/>
    <w:rsid w:val="00497D6E"/>
    <w:rsid w:val="004A79D1"/>
    <w:rsid w:val="004D0036"/>
    <w:rsid w:val="004D19A6"/>
    <w:rsid w:val="004E5B74"/>
    <w:rsid w:val="004F285B"/>
    <w:rsid w:val="004F4617"/>
    <w:rsid w:val="004F4B2B"/>
    <w:rsid w:val="00503B36"/>
    <w:rsid w:val="00504780"/>
    <w:rsid w:val="005118EA"/>
    <w:rsid w:val="00511D7A"/>
    <w:rsid w:val="0052624C"/>
    <w:rsid w:val="00552783"/>
    <w:rsid w:val="00561916"/>
    <w:rsid w:val="00566243"/>
    <w:rsid w:val="00573A60"/>
    <w:rsid w:val="00573DF3"/>
    <w:rsid w:val="00580EB4"/>
    <w:rsid w:val="005A4424"/>
    <w:rsid w:val="005B41B4"/>
    <w:rsid w:val="005D5696"/>
    <w:rsid w:val="005E705C"/>
    <w:rsid w:val="005F38B6"/>
    <w:rsid w:val="00600C71"/>
    <w:rsid w:val="006213AE"/>
    <w:rsid w:val="00636406"/>
    <w:rsid w:val="0064114F"/>
    <w:rsid w:val="0065637A"/>
    <w:rsid w:val="00661BD4"/>
    <w:rsid w:val="0067021C"/>
    <w:rsid w:val="00682405"/>
    <w:rsid w:val="00693EC4"/>
    <w:rsid w:val="006B365B"/>
    <w:rsid w:val="006B3DF4"/>
    <w:rsid w:val="006C299C"/>
    <w:rsid w:val="006C4DAD"/>
    <w:rsid w:val="006E0AB0"/>
    <w:rsid w:val="006F74D5"/>
    <w:rsid w:val="007120C3"/>
    <w:rsid w:val="00717318"/>
    <w:rsid w:val="00732CFA"/>
    <w:rsid w:val="00735AA5"/>
    <w:rsid w:val="00735F80"/>
    <w:rsid w:val="007439D4"/>
    <w:rsid w:val="007609D9"/>
    <w:rsid w:val="00776F64"/>
    <w:rsid w:val="00794407"/>
    <w:rsid w:val="00794C2F"/>
    <w:rsid w:val="007951EA"/>
    <w:rsid w:val="00796C66"/>
    <w:rsid w:val="007A3F5C"/>
    <w:rsid w:val="007B022B"/>
    <w:rsid w:val="007C035C"/>
    <w:rsid w:val="007D247A"/>
    <w:rsid w:val="007E4516"/>
    <w:rsid w:val="00813026"/>
    <w:rsid w:val="00827683"/>
    <w:rsid w:val="008306A6"/>
    <w:rsid w:val="00842E3D"/>
    <w:rsid w:val="00844703"/>
    <w:rsid w:val="0084658D"/>
    <w:rsid w:val="00850066"/>
    <w:rsid w:val="00872337"/>
    <w:rsid w:val="008A2F7E"/>
    <w:rsid w:val="008A401C"/>
    <w:rsid w:val="008C572F"/>
    <w:rsid w:val="008E1216"/>
    <w:rsid w:val="008E245E"/>
    <w:rsid w:val="009215CD"/>
    <w:rsid w:val="0093412A"/>
    <w:rsid w:val="0095058F"/>
    <w:rsid w:val="009605B0"/>
    <w:rsid w:val="0099597A"/>
    <w:rsid w:val="009B4614"/>
    <w:rsid w:val="009E62BD"/>
    <w:rsid w:val="009E70D9"/>
    <w:rsid w:val="00A00B50"/>
    <w:rsid w:val="00A21345"/>
    <w:rsid w:val="00A536B2"/>
    <w:rsid w:val="00A66461"/>
    <w:rsid w:val="00A77399"/>
    <w:rsid w:val="00A8679D"/>
    <w:rsid w:val="00AB3083"/>
    <w:rsid w:val="00AE1ADF"/>
    <w:rsid w:val="00AE325A"/>
    <w:rsid w:val="00B32980"/>
    <w:rsid w:val="00B52F20"/>
    <w:rsid w:val="00B76587"/>
    <w:rsid w:val="00BA65BB"/>
    <w:rsid w:val="00BB70B1"/>
    <w:rsid w:val="00BE6B1F"/>
    <w:rsid w:val="00BF20A0"/>
    <w:rsid w:val="00C00E75"/>
    <w:rsid w:val="00C12D0D"/>
    <w:rsid w:val="00C16EA1"/>
    <w:rsid w:val="00C1782C"/>
    <w:rsid w:val="00C2201F"/>
    <w:rsid w:val="00C321E6"/>
    <w:rsid w:val="00C33333"/>
    <w:rsid w:val="00C3449F"/>
    <w:rsid w:val="00C46AE8"/>
    <w:rsid w:val="00C7067C"/>
    <w:rsid w:val="00C77397"/>
    <w:rsid w:val="00C90398"/>
    <w:rsid w:val="00C91440"/>
    <w:rsid w:val="00CA64B5"/>
    <w:rsid w:val="00CC1DF9"/>
    <w:rsid w:val="00CC3B9D"/>
    <w:rsid w:val="00CF0D6E"/>
    <w:rsid w:val="00CF1C65"/>
    <w:rsid w:val="00D03D5A"/>
    <w:rsid w:val="00D116D6"/>
    <w:rsid w:val="00D15B31"/>
    <w:rsid w:val="00D3061F"/>
    <w:rsid w:val="00D57F01"/>
    <w:rsid w:val="00D65FE2"/>
    <w:rsid w:val="00D74773"/>
    <w:rsid w:val="00D7498B"/>
    <w:rsid w:val="00D8136A"/>
    <w:rsid w:val="00DA5706"/>
    <w:rsid w:val="00DB4360"/>
    <w:rsid w:val="00DB7660"/>
    <w:rsid w:val="00DC6469"/>
    <w:rsid w:val="00DD1454"/>
    <w:rsid w:val="00DD1DA4"/>
    <w:rsid w:val="00DF6CC1"/>
    <w:rsid w:val="00E032E8"/>
    <w:rsid w:val="00E05547"/>
    <w:rsid w:val="00E2621B"/>
    <w:rsid w:val="00E34C6C"/>
    <w:rsid w:val="00E3645B"/>
    <w:rsid w:val="00E442A9"/>
    <w:rsid w:val="00E87C10"/>
    <w:rsid w:val="00EA74D0"/>
    <w:rsid w:val="00EB71ED"/>
    <w:rsid w:val="00EE645F"/>
    <w:rsid w:val="00EF6A79"/>
    <w:rsid w:val="00F008B9"/>
    <w:rsid w:val="00F030D7"/>
    <w:rsid w:val="00F54307"/>
    <w:rsid w:val="00F61BBE"/>
    <w:rsid w:val="00F63D8D"/>
    <w:rsid w:val="00F73BE9"/>
    <w:rsid w:val="00F92408"/>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 w:id="20248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22C1C"/>
    <w:rsid w:val="0006344A"/>
    <w:rsid w:val="00116A2B"/>
    <w:rsid w:val="0015373A"/>
    <w:rsid w:val="00154AAC"/>
    <w:rsid w:val="00187174"/>
    <w:rsid w:val="0019281E"/>
    <w:rsid w:val="0021062C"/>
    <w:rsid w:val="00253A17"/>
    <w:rsid w:val="0026546B"/>
    <w:rsid w:val="00314179"/>
    <w:rsid w:val="00350D44"/>
    <w:rsid w:val="00366287"/>
    <w:rsid w:val="003F4E5C"/>
    <w:rsid w:val="00462334"/>
    <w:rsid w:val="004B2A74"/>
    <w:rsid w:val="004E2D21"/>
    <w:rsid w:val="004F3ED8"/>
    <w:rsid w:val="0050531F"/>
    <w:rsid w:val="00516E74"/>
    <w:rsid w:val="0054777B"/>
    <w:rsid w:val="00593E33"/>
    <w:rsid w:val="005C0532"/>
    <w:rsid w:val="005C20F4"/>
    <w:rsid w:val="00627531"/>
    <w:rsid w:val="006C711E"/>
    <w:rsid w:val="006D4AC6"/>
    <w:rsid w:val="006D666D"/>
    <w:rsid w:val="00703346"/>
    <w:rsid w:val="00742733"/>
    <w:rsid w:val="00752E22"/>
    <w:rsid w:val="00776249"/>
    <w:rsid w:val="007856FC"/>
    <w:rsid w:val="00794C16"/>
    <w:rsid w:val="007C5252"/>
    <w:rsid w:val="007F1B04"/>
    <w:rsid w:val="007F708B"/>
    <w:rsid w:val="00806D8B"/>
    <w:rsid w:val="00825911"/>
    <w:rsid w:val="00863952"/>
    <w:rsid w:val="00866399"/>
    <w:rsid w:val="00912A2C"/>
    <w:rsid w:val="00922474"/>
    <w:rsid w:val="00932C50"/>
    <w:rsid w:val="00A77BAB"/>
    <w:rsid w:val="00B4297A"/>
    <w:rsid w:val="00B724B0"/>
    <w:rsid w:val="00BC2381"/>
    <w:rsid w:val="00BE38E7"/>
    <w:rsid w:val="00C005C6"/>
    <w:rsid w:val="00C46D37"/>
    <w:rsid w:val="00C56692"/>
    <w:rsid w:val="00C634B6"/>
    <w:rsid w:val="00C750D7"/>
    <w:rsid w:val="00CC7D0A"/>
    <w:rsid w:val="00CD174F"/>
    <w:rsid w:val="00D22BFA"/>
    <w:rsid w:val="00D74AA4"/>
    <w:rsid w:val="00DD127A"/>
    <w:rsid w:val="00E71E37"/>
    <w:rsid w:val="00EB3B00"/>
    <w:rsid w:val="00EB60E9"/>
    <w:rsid w:val="00ED1502"/>
    <w:rsid w:val="00F06E83"/>
    <w:rsid w:val="00F7523A"/>
    <w:rsid w:val="00FA6766"/>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1922</Words>
  <Characters>1096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2020-09-15T12:42:00Z</cp:lastPrinted>
  <dcterms:created xsi:type="dcterms:W3CDTF">2023-09-18T13:24:00Z</dcterms:created>
  <dcterms:modified xsi:type="dcterms:W3CDTF">2023-09-18T13:26:00Z</dcterms:modified>
</cp:coreProperties>
</file>