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1E40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CB57AC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933218C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99AACD6" w14:textId="00D02BD2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E44DA3">
        <w:rPr>
          <w:b/>
          <w:caps/>
          <w:noProof/>
        </w:rPr>
        <w:t xml:space="preserve"> molėtų rajono savivaldybės tarybos 202</w:t>
      </w:r>
      <w:r w:rsidR="00D26CF6">
        <w:rPr>
          <w:b/>
          <w:caps/>
          <w:noProof/>
        </w:rPr>
        <w:t>3</w:t>
      </w:r>
      <w:r w:rsidR="00E44DA3">
        <w:rPr>
          <w:b/>
          <w:caps/>
          <w:noProof/>
        </w:rPr>
        <w:t xml:space="preserve"> m. gegužės 2</w:t>
      </w:r>
      <w:r w:rsidR="00D26CF6">
        <w:rPr>
          <w:b/>
          <w:caps/>
          <w:noProof/>
        </w:rPr>
        <w:t xml:space="preserve">5 </w:t>
      </w:r>
      <w:r w:rsidR="00E44DA3">
        <w:rPr>
          <w:b/>
          <w:caps/>
          <w:noProof/>
        </w:rPr>
        <w:t>d. sprendimo nr. b1-1</w:t>
      </w:r>
      <w:r w:rsidR="00D26CF6">
        <w:rPr>
          <w:b/>
          <w:caps/>
          <w:noProof/>
        </w:rPr>
        <w:t>03</w:t>
      </w:r>
      <w:r w:rsidR="00E44DA3">
        <w:rPr>
          <w:b/>
          <w:caps/>
          <w:noProof/>
        </w:rPr>
        <w:t xml:space="preserve"> </w:t>
      </w:r>
      <w:r>
        <w:rPr>
          <w:b/>
          <w:caps/>
          <w:noProof/>
        </w:rPr>
        <w:t>„</w:t>
      </w:r>
      <w:r w:rsidR="00E44DA3">
        <w:rPr>
          <w:b/>
          <w:caps/>
          <w:noProof/>
        </w:rPr>
        <w:t>dėl molėtų rajono savivaldybės bendrojo ugdymo mokyklų mokinių skaičiaus kiekvienos klasės sraute ir klasių skaičiaus kiekviename sraute 202</w:t>
      </w:r>
      <w:r w:rsidR="00D26CF6">
        <w:rPr>
          <w:b/>
          <w:caps/>
          <w:noProof/>
        </w:rPr>
        <w:t>3</w:t>
      </w:r>
      <w:r w:rsidR="00E44DA3">
        <w:rPr>
          <w:b/>
          <w:caps/>
          <w:noProof/>
        </w:rPr>
        <w:t>–202</w:t>
      </w:r>
      <w:r w:rsidR="00D26CF6">
        <w:rPr>
          <w:b/>
          <w:caps/>
          <w:noProof/>
        </w:rPr>
        <w:t>4</w:t>
      </w:r>
      <w:r w:rsidR="00E44DA3">
        <w:rPr>
          <w:b/>
          <w:caps/>
          <w:noProof/>
        </w:rPr>
        <w:t xml:space="preserve"> mokslo metams nustatymo</w:t>
      </w:r>
      <w:r>
        <w:rPr>
          <w:b/>
          <w:caps/>
          <w:noProof/>
        </w:rPr>
        <w:t>“</w:t>
      </w:r>
      <w:r w:rsidR="00E44DA3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DE55155" w14:textId="72B6FCA1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D26CF6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44DA3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44DA3">
        <w:t>B1-</w:t>
      </w:r>
      <w:r w:rsidR="004F285B">
        <w:fldChar w:fldCharType="end"/>
      </w:r>
      <w:bookmarkEnd w:id="5"/>
    </w:p>
    <w:p w14:paraId="316DD736" w14:textId="77777777" w:rsidR="00C16EA1" w:rsidRDefault="00C16EA1" w:rsidP="00D74773">
      <w:pPr>
        <w:jc w:val="center"/>
      </w:pPr>
      <w:r>
        <w:t>Molėtai</w:t>
      </w:r>
    </w:p>
    <w:p w14:paraId="5DE60855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CDA9D4A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9D0F5C0" w14:textId="77777777" w:rsidR="00C16EA1" w:rsidRDefault="00C16EA1" w:rsidP="00D74773">
      <w:pPr>
        <w:tabs>
          <w:tab w:val="left" w:pos="1674"/>
        </w:tabs>
        <w:ind w:firstLine="1247"/>
      </w:pPr>
    </w:p>
    <w:p w14:paraId="772EF2C4" w14:textId="77777777" w:rsidR="004624A6" w:rsidRDefault="004624A6" w:rsidP="004624A6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14:paraId="5D264755" w14:textId="294BCEDF" w:rsidR="004624A6" w:rsidRDefault="004624A6" w:rsidP="004624A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</w:t>
      </w:r>
      <w:r w:rsidR="00CF5A77">
        <w:t>5</w:t>
      </w:r>
      <w:r>
        <w:t xml:space="preserve"> straipsnio </w:t>
      </w:r>
      <w:r w:rsidR="00CF5A77">
        <w:t>4</w:t>
      </w:r>
      <w:r>
        <w:t xml:space="preserve"> dalimi, Priėmimo į valstybinę ir savivaldybės bendrojo ugdymo mokyklą, profesinio mokymo įstaigą bendrųjų kriterijų sąrašo, patvirtinto Lietuvos Respublikos švietimo</w:t>
      </w:r>
      <w:r w:rsidR="005D6E82">
        <w:t xml:space="preserve">, </w:t>
      </w:r>
      <w:r>
        <w:t>mokslo</w:t>
      </w:r>
      <w:r w:rsidR="005D6E82">
        <w:t xml:space="preserve"> ir sporto</w:t>
      </w:r>
      <w:r>
        <w:t xml:space="preserve"> ministro 2004 m. birželio 25 d. įsakymu Nr. ISAK-1019 „Dėl Priėmimo į valstybinę ir savivaldybės bendrojo ugdymo mokyklą, profesinio mokymo įstaigą bendrųjų kriterijų sąrašo patvirtinimo“, 3 punktu,</w:t>
      </w:r>
    </w:p>
    <w:p w14:paraId="208B7EA4" w14:textId="77777777" w:rsidR="004624A6" w:rsidRDefault="004624A6" w:rsidP="004624A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ab/>
        <w:t>Molėtų rajono savivaldybės taryba n u s p r e n d ž i a:</w:t>
      </w:r>
    </w:p>
    <w:p w14:paraId="22862F99" w14:textId="477511B6" w:rsidR="004624A6" w:rsidRDefault="004624A6" w:rsidP="004624A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ab/>
      </w:r>
      <w:r w:rsidRPr="00DB6CA1">
        <w:t>Pakeisti Molėtų rajono savivaldybės tarybos 202</w:t>
      </w:r>
      <w:r w:rsidR="00CF5A77">
        <w:t>3</w:t>
      </w:r>
      <w:r w:rsidRPr="00DB6CA1">
        <w:t xml:space="preserve"> m. gegužės 2</w:t>
      </w:r>
      <w:r w:rsidR="00CF5A77">
        <w:t>5</w:t>
      </w:r>
      <w:r w:rsidRPr="00DB6CA1">
        <w:t xml:space="preserve"> d. sprendim</w:t>
      </w:r>
      <w:r w:rsidR="00982045" w:rsidRPr="00DB6CA1">
        <w:t>ą</w:t>
      </w:r>
      <w:r w:rsidRPr="00DB6CA1">
        <w:t xml:space="preserve"> Nr. B1-1</w:t>
      </w:r>
      <w:r w:rsidR="00CF5A77">
        <w:t>03</w:t>
      </w:r>
      <w:r w:rsidRPr="00DB6CA1">
        <w:t xml:space="preserve"> „Dėl Molėtų rajono savivaldybės bendrojo ugdymo mokyklų mokinių skaičiaus kiekvienos klasės sraute ir klasių skaičiaus kiekviename sraute 202</w:t>
      </w:r>
      <w:r w:rsidR="00CF5A77">
        <w:t>3</w:t>
      </w:r>
      <w:r w:rsidRPr="00DB6CA1">
        <w:t>–202</w:t>
      </w:r>
      <w:r w:rsidR="00CF5A77">
        <w:t>4</w:t>
      </w:r>
      <w:r w:rsidRPr="00DB6CA1">
        <w:t xml:space="preserve"> mokslo metams nustatymo“ </w:t>
      </w:r>
      <w:r w:rsidR="00982045" w:rsidRPr="00DB6CA1">
        <w:t>ir</w:t>
      </w:r>
      <w:r w:rsidRPr="00DB6CA1">
        <w:t xml:space="preserve"> priedą išdėstyti nauja redakcija (pridedama).</w:t>
      </w:r>
    </w:p>
    <w:p w14:paraId="7070A6BB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CB947ED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B090977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04BD072E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2C9273B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CD6C43E2802344C5AB059882DB98D6B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9F2F32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865F3A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A41567C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DEB1" w14:textId="77777777" w:rsidR="00E44DA3" w:rsidRDefault="00E44DA3">
      <w:r>
        <w:separator/>
      </w:r>
    </w:p>
  </w:endnote>
  <w:endnote w:type="continuationSeparator" w:id="0">
    <w:p w14:paraId="46DE0FDB" w14:textId="77777777" w:rsidR="00E44DA3" w:rsidRDefault="00E4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C6D0" w14:textId="77777777" w:rsidR="00E44DA3" w:rsidRDefault="00E44DA3">
      <w:r>
        <w:separator/>
      </w:r>
    </w:p>
  </w:footnote>
  <w:footnote w:type="continuationSeparator" w:id="0">
    <w:p w14:paraId="3C5F0046" w14:textId="77777777" w:rsidR="00E44DA3" w:rsidRDefault="00E4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7D1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E164DE7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B84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3E552D2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CF5D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7C4FF96" wp14:editId="4B8DD4C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A3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624A6"/>
    <w:rsid w:val="004968FC"/>
    <w:rsid w:val="004D19A6"/>
    <w:rsid w:val="004F285B"/>
    <w:rsid w:val="00503B36"/>
    <w:rsid w:val="00504780"/>
    <w:rsid w:val="00561916"/>
    <w:rsid w:val="005A4424"/>
    <w:rsid w:val="005D6E82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82045"/>
    <w:rsid w:val="009B4614"/>
    <w:rsid w:val="009E70D9"/>
    <w:rsid w:val="00AE325A"/>
    <w:rsid w:val="00BA65BB"/>
    <w:rsid w:val="00BB70B1"/>
    <w:rsid w:val="00C16EA1"/>
    <w:rsid w:val="00CC1DF9"/>
    <w:rsid w:val="00CF5A77"/>
    <w:rsid w:val="00D03D5A"/>
    <w:rsid w:val="00D26CF6"/>
    <w:rsid w:val="00D74773"/>
    <w:rsid w:val="00D8136A"/>
    <w:rsid w:val="00DB6CA1"/>
    <w:rsid w:val="00DB7660"/>
    <w:rsid w:val="00DC6469"/>
    <w:rsid w:val="00DF695A"/>
    <w:rsid w:val="00E032E8"/>
    <w:rsid w:val="00E44DA3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83D005"/>
  <w15:chartTrackingRefBased/>
  <w15:docId w15:val="{C690C0A2-E672-41E9-8E92-2E4300AE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6C43E2802344C5AB059882DB98D6B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AF9001-194E-46D4-B7AC-2B4915F99C20}"/>
      </w:docPartPr>
      <w:docPartBody>
        <w:p w:rsidR="00652C42" w:rsidRDefault="00652C42">
          <w:pPr>
            <w:pStyle w:val="CD6C43E2802344C5AB059882DB98D6B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42"/>
    <w:rsid w:val="006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D6C43E2802344C5AB059882DB98D6BE">
    <w:name w:val="CD6C43E2802344C5AB059882DB98D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848</Words>
  <Characters>484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Vytautas Kralikevičius</cp:lastModifiedBy>
  <cp:revision>2</cp:revision>
  <cp:lastPrinted>2001-06-05T13:05:00Z</cp:lastPrinted>
  <dcterms:created xsi:type="dcterms:W3CDTF">2023-09-18T05:51:00Z</dcterms:created>
  <dcterms:modified xsi:type="dcterms:W3CDTF">2023-09-18T05:51:00Z</dcterms:modified>
</cp:coreProperties>
</file>