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104E1A">
        <w:rPr>
          <w:b/>
          <w:caps/>
          <w:noProof/>
        </w:rPr>
        <w:t>būsto,</w:t>
      </w:r>
      <w:r w:rsidR="0032259F">
        <w:rPr>
          <w:b/>
          <w:caps/>
          <w:noProof/>
        </w:rPr>
        <w:t xml:space="preserve"> </w:t>
      </w:r>
      <w:r w:rsidR="00104E1A">
        <w:rPr>
          <w:b/>
          <w:caps/>
          <w:noProof/>
        </w:rPr>
        <w:t xml:space="preserve">esančio Molėtų </w:t>
      </w:r>
      <w:r w:rsidR="00A70DF0">
        <w:rPr>
          <w:b/>
          <w:caps/>
          <w:noProof/>
        </w:rPr>
        <w:t xml:space="preserve">m., mechanizatorių g. 9-28, </w:t>
      </w:r>
      <w:r w:rsidR="00104E1A">
        <w:rPr>
          <w:b/>
          <w:caps/>
          <w:noProof/>
        </w:rPr>
        <w:t>nuomos rinkos kaina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2259F">
        <w:rPr>
          <w:noProof/>
        </w:rPr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694F38" w:rsidRDefault="0032259F" w:rsidP="00694F38">
      <w:pPr>
        <w:tabs>
          <w:tab w:val="left" w:pos="709"/>
        </w:tabs>
        <w:spacing w:line="360" w:lineRule="auto"/>
        <w:jc w:val="both"/>
      </w:pPr>
      <w:r>
        <w:rPr>
          <w:lang w:eastAsia="ar-SA"/>
        </w:rPr>
        <w:tab/>
      </w:r>
      <w:r w:rsidR="00694F38" w:rsidRPr="00281FCB">
        <w:rPr>
          <w:lang w:eastAsia="ar-SA"/>
        </w:rPr>
        <w:t xml:space="preserve">Vadovaudamasi Lietuvos Respublikos vietos savivaldos įstatymo </w:t>
      </w:r>
      <w:r w:rsidR="00694F38">
        <w:t xml:space="preserve">16 straipsnio 2 dalies 26 punktu, Lietuvos Respublikos paramos būstui įsigyti ar išsinuomoti įstatymo 11 straipsnio 2 dalies 3 punktu, 14 straipsnio 1 dalies 1 punktu, 20 straipsnio 6 dalimi, atsižvelgdama į </w:t>
      </w:r>
      <w:r w:rsidR="00D52AFD">
        <w:t xml:space="preserve">Danutės </w:t>
      </w:r>
      <w:proofErr w:type="spellStart"/>
      <w:r w:rsidR="00D52AFD">
        <w:t>Naruškevičienė</w:t>
      </w:r>
      <w:r w:rsidR="00A20F26">
        <w:t>s</w:t>
      </w:r>
      <w:proofErr w:type="spellEnd"/>
      <w:r w:rsidR="00A20F26">
        <w:t xml:space="preserve"> </w:t>
      </w:r>
      <w:r w:rsidR="00426207">
        <w:t xml:space="preserve"> </w:t>
      </w:r>
      <w:r w:rsidR="00694F38">
        <w:t>201</w:t>
      </w:r>
      <w:r w:rsidR="00EA04A2">
        <w:t>6</w:t>
      </w:r>
      <w:r w:rsidR="00694F38">
        <w:t xml:space="preserve"> m.</w:t>
      </w:r>
      <w:r w:rsidR="00EA04A2">
        <w:t xml:space="preserve"> </w:t>
      </w:r>
      <w:r w:rsidR="00426207">
        <w:t>rug</w:t>
      </w:r>
      <w:r w:rsidR="00D52AFD">
        <w:t>pjūčio 17</w:t>
      </w:r>
      <w:r w:rsidR="00A20F26">
        <w:t xml:space="preserve"> </w:t>
      </w:r>
      <w:r w:rsidR="00694F38">
        <w:t>d. prašymą ir</w:t>
      </w:r>
      <w:r w:rsidR="00EA04A2">
        <w:t xml:space="preserve"> metinę gyventojo (šeimos) turto deklaraciją, įskaitant 2015 metais gautas pajamas, kurios viršijo įstatyme nustatytus metinius pajamų dydžius</w:t>
      </w:r>
      <w:r w:rsidR="00A55BC2">
        <w:t xml:space="preserve"> </w:t>
      </w:r>
      <w:r w:rsidR="007B7A8E">
        <w:t>24,35</w:t>
      </w:r>
      <w:bookmarkStart w:id="6" w:name="_GoBack"/>
      <w:bookmarkEnd w:id="6"/>
      <w:r w:rsidR="00EA04A2">
        <w:t xml:space="preserve"> </w:t>
      </w:r>
      <w:r w:rsidR="00EA04A2" w:rsidRPr="00DD3B8F">
        <w:t>procent</w:t>
      </w:r>
      <w:r w:rsidR="005436E0">
        <w:t>o</w:t>
      </w:r>
      <w:r w:rsidR="00EA04A2" w:rsidRPr="00DD3B8F">
        <w:t xml:space="preserve">, </w:t>
      </w:r>
      <w:r w:rsidR="00694F38" w:rsidRPr="00DD3B8F">
        <w:t xml:space="preserve"> įv</w:t>
      </w:r>
      <w:r w:rsidR="00694F38">
        <w:t xml:space="preserve">ertinusi socialinio būsto poreikį savivaldybėje,    </w:t>
      </w:r>
    </w:p>
    <w:p w:rsidR="00694F38" w:rsidRDefault="00694F38" w:rsidP="00694F38">
      <w:pPr>
        <w:tabs>
          <w:tab w:val="left" w:pos="709"/>
        </w:tabs>
        <w:spacing w:line="360" w:lineRule="auto"/>
        <w:ind w:firstLine="709"/>
        <w:jc w:val="both"/>
      </w:pPr>
      <w:r>
        <w:t xml:space="preserve">Molėtų rajono savivaldybės taryba n u s p r e n d ž i a: </w:t>
      </w:r>
    </w:p>
    <w:p w:rsidR="00694F38" w:rsidRDefault="00694F38" w:rsidP="00694F38">
      <w:pPr>
        <w:tabs>
          <w:tab w:val="left" w:pos="1674"/>
        </w:tabs>
        <w:spacing w:line="360" w:lineRule="auto"/>
        <w:jc w:val="both"/>
      </w:pPr>
      <w:r>
        <w:t xml:space="preserve">            1. Išnuomoti </w:t>
      </w:r>
      <w:r w:rsidR="00D02FCC">
        <w:t>Da</w:t>
      </w:r>
      <w:r w:rsidR="007B7A8E">
        <w:t xml:space="preserve">nutei </w:t>
      </w:r>
      <w:proofErr w:type="spellStart"/>
      <w:r w:rsidR="007B7A8E">
        <w:t>Naruškeviči</w:t>
      </w:r>
      <w:r w:rsidR="00D02FCC">
        <w:t>enei</w:t>
      </w:r>
      <w:proofErr w:type="spellEnd"/>
      <w:r w:rsidR="002A23DC">
        <w:t xml:space="preserve"> būs</w:t>
      </w:r>
      <w:r>
        <w:t>tą, esantį Molėtų</w:t>
      </w:r>
      <w:r w:rsidR="007B7A8E">
        <w:t xml:space="preserve"> m., Mechanizatorių g. 9-28, </w:t>
      </w:r>
      <w:r w:rsidR="00D02FCC">
        <w:t xml:space="preserve"> </w:t>
      </w:r>
      <w:r w:rsidRPr="00DD3B8F">
        <w:t>ri</w:t>
      </w:r>
      <w:r>
        <w:t>nkos kaina ir taikyti 1,2 rinkos pataisos koeficientą</w:t>
      </w:r>
      <w:r w:rsidR="008D5A53">
        <w:t>.</w:t>
      </w:r>
      <w:r>
        <w:t xml:space="preserve"> </w:t>
      </w:r>
    </w:p>
    <w:p w:rsidR="00694F38" w:rsidRDefault="00694F38" w:rsidP="00694F38">
      <w:pPr>
        <w:tabs>
          <w:tab w:val="left" w:pos="1674"/>
        </w:tabs>
        <w:spacing w:line="360" w:lineRule="auto"/>
        <w:jc w:val="both"/>
      </w:pPr>
      <w:r>
        <w:t xml:space="preserve">            2. Įgalioti Molėtų rajono savivaldybės administracijos direktorių Saulių </w:t>
      </w:r>
      <w:proofErr w:type="spellStart"/>
      <w:r>
        <w:t>Jauneiką</w:t>
      </w:r>
      <w:proofErr w:type="spellEnd"/>
      <w:r>
        <w:t xml:space="preserve">, </w:t>
      </w:r>
      <w:r w:rsidRPr="00DD3B8F">
        <w:t>j</w:t>
      </w:r>
      <w:r w:rsidR="0072405B" w:rsidRPr="00DD3B8F">
        <w:t>o</w:t>
      </w:r>
      <w:r>
        <w:t xml:space="preserve"> nesant – savivaldybės administracijos direktoriaus pavaduotoją Karolį Balčiūną, pasirašyti savivaldybės būsto nuomos sutartį.</w:t>
      </w:r>
    </w:p>
    <w:p w:rsidR="00694F38" w:rsidRDefault="00694F38" w:rsidP="00694F38">
      <w:pPr>
        <w:tabs>
          <w:tab w:val="left" w:pos="1674"/>
        </w:tabs>
        <w:spacing w:line="360" w:lineRule="auto"/>
      </w:pPr>
      <w:r>
        <w:lastRenderedPageBreak/>
        <w:t xml:space="preserve">            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5F0574902EF4F2E82F278EEB48F6C70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05" w:rsidRDefault="00D55C05">
      <w:r>
        <w:separator/>
      </w:r>
    </w:p>
  </w:endnote>
  <w:endnote w:type="continuationSeparator" w:id="0">
    <w:p w:rsidR="00D55C05" w:rsidRDefault="00D5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05" w:rsidRDefault="00D55C05">
      <w:r>
        <w:separator/>
      </w:r>
    </w:p>
  </w:footnote>
  <w:footnote w:type="continuationSeparator" w:id="0">
    <w:p w:rsidR="00D55C05" w:rsidRDefault="00D55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B179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EF"/>
    <w:rsid w:val="000653D3"/>
    <w:rsid w:val="00104E1A"/>
    <w:rsid w:val="001156B7"/>
    <w:rsid w:val="0012091C"/>
    <w:rsid w:val="00132437"/>
    <w:rsid w:val="001C563E"/>
    <w:rsid w:val="00211F14"/>
    <w:rsid w:val="002A23DC"/>
    <w:rsid w:val="00305758"/>
    <w:rsid w:val="0032259F"/>
    <w:rsid w:val="003246F2"/>
    <w:rsid w:val="00341D56"/>
    <w:rsid w:val="00384B4D"/>
    <w:rsid w:val="003975CE"/>
    <w:rsid w:val="003A762C"/>
    <w:rsid w:val="003F1134"/>
    <w:rsid w:val="00426207"/>
    <w:rsid w:val="004968FC"/>
    <w:rsid w:val="004F285B"/>
    <w:rsid w:val="00503B36"/>
    <w:rsid w:val="00504780"/>
    <w:rsid w:val="00537509"/>
    <w:rsid w:val="005436E0"/>
    <w:rsid w:val="00561916"/>
    <w:rsid w:val="00597343"/>
    <w:rsid w:val="005A4424"/>
    <w:rsid w:val="005F38B6"/>
    <w:rsid w:val="006213AE"/>
    <w:rsid w:val="00682A9F"/>
    <w:rsid w:val="00694F38"/>
    <w:rsid w:val="006A38F0"/>
    <w:rsid w:val="0072405B"/>
    <w:rsid w:val="00776F64"/>
    <w:rsid w:val="00794407"/>
    <w:rsid w:val="00794C2F"/>
    <w:rsid w:val="007951EA"/>
    <w:rsid w:val="00796C66"/>
    <w:rsid w:val="007A3F5C"/>
    <w:rsid w:val="007B7A8E"/>
    <w:rsid w:val="007D4104"/>
    <w:rsid w:val="007E4516"/>
    <w:rsid w:val="00872337"/>
    <w:rsid w:val="008A401C"/>
    <w:rsid w:val="008D5A53"/>
    <w:rsid w:val="0093412A"/>
    <w:rsid w:val="00972A05"/>
    <w:rsid w:val="009B4614"/>
    <w:rsid w:val="009E2178"/>
    <w:rsid w:val="009E6FA5"/>
    <w:rsid w:val="009E70D9"/>
    <w:rsid w:val="00A20F26"/>
    <w:rsid w:val="00A55BC2"/>
    <w:rsid w:val="00A70DF0"/>
    <w:rsid w:val="00A95683"/>
    <w:rsid w:val="00AD5489"/>
    <w:rsid w:val="00AE325A"/>
    <w:rsid w:val="00BA65BB"/>
    <w:rsid w:val="00BB179A"/>
    <w:rsid w:val="00BB70B1"/>
    <w:rsid w:val="00BC5EC8"/>
    <w:rsid w:val="00C16EA1"/>
    <w:rsid w:val="00CC1DF9"/>
    <w:rsid w:val="00D02FCC"/>
    <w:rsid w:val="00D03D5A"/>
    <w:rsid w:val="00D52AFD"/>
    <w:rsid w:val="00D55C05"/>
    <w:rsid w:val="00D74773"/>
    <w:rsid w:val="00D8136A"/>
    <w:rsid w:val="00DB7660"/>
    <w:rsid w:val="00DC1FD8"/>
    <w:rsid w:val="00DC6469"/>
    <w:rsid w:val="00DD3B8F"/>
    <w:rsid w:val="00E032E8"/>
    <w:rsid w:val="00EA04A2"/>
    <w:rsid w:val="00EB59AC"/>
    <w:rsid w:val="00EE645F"/>
    <w:rsid w:val="00EF6A79"/>
    <w:rsid w:val="00F54307"/>
    <w:rsid w:val="00FB77DF"/>
    <w:rsid w:val="00FC1FEF"/>
    <w:rsid w:val="00FC4985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5454310"/>
  <w15:chartTrackingRefBased/>
  <w15:docId w15:val="{AE507FA2-A9CF-462B-9DF5-38B22F0C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BB179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BB179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F0574902EF4F2E82F278EEB48F6C7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4C4E04-8955-45E3-8678-941C701F5E3B}"/>
      </w:docPartPr>
      <w:docPartBody>
        <w:p w:rsidR="00DC2A9D" w:rsidRDefault="00DC2A9D">
          <w:pPr>
            <w:pStyle w:val="B5F0574902EF4F2E82F278EEB48F6C7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9D"/>
    <w:rsid w:val="002D68F1"/>
    <w:rsid w:val="00D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5F0574902EF4F2E82F278EEB48F6C70">
    <w:name w:val="B5F0574902EF4F2E82F278EEB48F6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8</TotalTime>
  <Pages>1</Pages>
  <Words>167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Kavaliūnienė Danutė</cp:lastModifiedBy>
  <cp:revision>7</cp:revision>
  <cp:lastPrinted>2016-09-09T07:23:00Z</cp:lastPrinted>
  <dcterms:created xsi:type="dcterms:W3CDTF">2016-09-09T07:26:00Z</dcterms:created>
  <dcterms:modified xsi:type="dcterms:W3CDTF">2016-09-09T07:33:00Z</dcterms:modified>
</cp:coreProperties>
</file>