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6C9D6646" w:rsidR="00C16EA1" w:rsidRDefault="00D74773">
      <w:pPr>
        <w:jc w:val="center"/>
        <w:rPr>
          <w:b/>
          <w:caps/>
        </w:rPr>
      </w:pPr>
      <w:r w:rsidRPr="002A4B7E">
        <w:rPr>
          <w:b/>
          <w:caps/>
        </w:rPr>
        <w:fldChar w:fldCharType="begin">
          <w:ffData>
            <w:name w:val="antraste"/>
            <w:enabled/>
            <w:calcOnExit w:val="0"/>
            <w:textInput>
              <w:default w:val="Dėl „“"/>
            </w:textInput>
          </w:ffData>
        </w:fldChar>
      </w:r>
      <w:bookmarkStart w:id="1" w:name="antraste"/>
      <w:r w:rsidRPr="002A4B7E">
        <w:rPr>
          <w:b/>
          <w:caps/>
        </w:rPr>
        <w:instrText xml:space="preserve"> FORMTEXT </w:instrText>
      </w:r>
      <w:r w:rsidRPr="002A4B7E">
        <w:rPr>
          <w:b/>
          <w:caps/>
        </w:rPr>
      </w:r>
      <w:r w:rsidRPr="002A4B7E">
        <w:rPr>
          <w:b/>
          <w:caps/>
        </w:rPr>
        <w:fldChar w:fldCharType="separate"/>
      </w:r>
      <w:r w:rsidR="00945ACC" w:rsidRPr="002A4B7E">
        <w:rPr>
          <w:b/>
          <w:caps/>
        </w:rPr>
        <w:t>DĖL</w:t>
      </w:r>
      <w:r w:rsidR="0029546B" w:rsidRPr="002A4B7E">
        <w:rPr>
          <w:b/>
          <w:caps/>
        </w:rPr>
        <w:t xml:space="preserve"> MOLĖTŲ RAJONO SAVIVALDYBĖS</w:t>
      </w:r>
      <w:r w:rsidR="00945ACC" w:rsidRPr="002A4B7E">
        <w:rPr>
          <w:b/>
          <w:caps/>
        </w:rPr>
        <w:t xml:space="preserve"> VIEŠŲJŲ PASLAUGŲ TEIKIMO VIETINIO SUSISIEKIMO MARŠRUTAIS POREIKIO NUSTATYMO TAISYKLIŲ PATVIRTINIMO</w:t>
      </w:r>
      <w:r w:rsidRPr="002A4B7E">
        <w:rPr>
          <w:b/>
          <w:caps/>
        </w:rPr>
        <w:fldChar w:fldCharType="end"/>
      </w:r>
      <w:bookmarkEnd w:id="1"/>
      <w:r w:rsidR="00C16EA1">
        <w:rPr>
          <w:b/>
          <w:caps/>
        </w:rPr>
        <w:br/>
      </w:r>
    </w:p>
    <w:p w14:paraId="3FF81AFD" w14:textId="70F631A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D026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010B3">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045507E5" w14:textId="77777777" w:rsidR="00C16EA1" w:rsidRDefault="00C16EA1" w:rsidP="00D74773"/>
    <w:p w14:paraId="5281F8CB" w14:textId="77777777" w:rsidR="00D76A40" w:rsidRDefault="00D76A40" w:rsidP="00D74773">
      <w:pPr>
        <w:sectPr w:rsidR="00D76A40">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2099E11" w14:textId="77777777" w:rsidR="00945ACC" w:rsidRDefault="00401EAD" w:rsidP="00401EAD">
      <w:pPr>
        <w:pStyle w:val="Pagrindiniotekstotrauka"/>
        <w:spacing w:after="0" w:line="360" w:lineRule="auto"/>
        <w:ind w:left="0" w:firstLine="851"/>
        <w:jc w:val="both"/>
        <w:rPr>
          <w:bCs/>
        </w:rPr>
      </w:pPr>
      <w:r w:rsidRPr="00401EAD">
        <w:rPr>
          <w:color w:val="000000"/>
        </w:rPr>
        <w:t>Vadovaudamasi</w:t>
      </w:r>
      <w:r w:rsidRPr="00401EAD">
        <w:t xml:space="preserve"> Lietuvos Respublikos kelių transporto kodekso 17</w:t>
      </w:r>
      <w:r w:rsidRPr="00401EAD">
        <w:rPr>
          <w:vertAlign w:val="superscript"/>
        </w:rPr>
        <w:t>1</w:t>
      </w:r>
      <w:r w:rsidRPr="00401EAD">
        <w:t xml:space="preserve"> straipsnio 2 dalimi, Lietuvos Respublikos vietos savivaldos įstatymo 6 straipsnio 33 </w:t>
      </w:r>
      <w:r w:rsidRPr="00401EAD">
        <w:rPr>
          <w:bCs/>
        </w:rPr>
        <w:t xml:space="preserve">punktu, 15 straipsnio 4 dalimi, </w:t>
      </w:r>
    </w:p>
    <w:p w14:paraId="716B8D9B" w14:textId="6C722530" w:rsidR="00401EAD" w:rsidRPr="00401EAD" w:rsidRDefault="00945ACC" w:rsidP="00401EAD">
      <w:pPr>
        <w:pStyle w:val="Pagrindiniotekstotrauka"/>
        <w:spacing w:after="0" w:line="360" w:lineRule="auto"/>
        <w:ind w:left="0" w:firstLine="851"/>
        <w:jc w:val="both"/>
      </w:pPr>
      <w:r>
        <w:rPr>
          <w:bCs/>
        </w:rPr>
        <w:t>Molėtų</w:t>
      </w:r>
      <w:r w:rsidR="00401EAD" w:rsidRPr="00401EAD">
        <w:t xml:space="preserve"> rajono savivaldybės taryba  </w:t>
      </w:r>
      <w:r w:rsidR="00401EAD" w:rsidRPr="00401EAD">
        <w:rPr>
          <w:spacing w:val="50"/>
        </w:rPr>
        <w:t>nusprendžia</w:t>
      </w:r>
      <w:r w:rsidR="00401EAD" w:rsidRPr="00401EAD">
        <w:t>:</w:t>
      </w:r>
    </w:p>
    <w:p w14:paraId="46245624" w14:textId="2C7B8DF0" w:rsidR="00401EAD" w:rsidRDefault="00401EAD" w:rsidP="00401EAD">
      <w:pPr>
        <w:pStyle w:val="Pagrindiniotekstotrauka"/>
        <w:spacing w:after="0" w:line="360" w:lineRule="auto"/>
        <w:ind w:left="0" w:firstLine="851"/>
        <w:jc w:val="both"/>
      </w:pPr>
      <w:r w:rsidRPr="00401EAD">
        <w:t xml:space="preserve">Patvirtinti </w:t>
      </w:r>
      <w:r w:rsidR="0029546B">
        <w:t xml:space="preserve">Molėtų rajono savivaldybės </w:t>
      </w:r>
      <w:r w:rsidRPr="00401EAD">
        <w:t>viešųjų paslaugų teikimo vietinio susisiekimo maršrutais poreikio nustatymo taisykles (pridedama).</w:t>
      </w:r>
    </w:p>
    <w:p w14:paraId="2147A53D" w14:textId="248A8829" w:rsidR="006B52A4" w:rsidRDefault="006B52A4" w:rsidP="006B52A4">
      <w:pPr>
        <w:tabs>
          <w:tab w:val="left" w:pos="709"/>
        </w:tabs>
        <w:spacing w:after="160" w:line="360" w:lineRule="auto"/>
        <w:ind w:firstLine="709"/>
        <w:jc w:val="both"/>
      </w:pPr>
      <w:r>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A5B9E75" w14:textId="77777777" w:rsidR="006B52A4" w:rsidRPr="00401EAD" w:rsidRDefault="006B52A4" w:rsidP="00401EAD">
      <w:pPr>
        <w:pStyle w:val="Pagrindiniotekstotrauka"/>
        <w:spacing w:after="0" w:line="360" w:lineRule="auto"/>
        <w:ind w:left="0" w:firstLine="851"/>
        <w:jc w:val="both"/>
      </w:pPr>
    </w:p>
    <w:p w14:paraId="6E15770C" w14:textId="77777777" w:rsidR="00C165BB" w:rsidRPr="00401EAD" w:rsidRDefault="00C165BB" w:rsidP="00401EAD">
      <w:pPr>
        <w:tabs>
          <w:tab w:val="left" w:pos="680"/>
          <w:tab w:val="left" w:pos="1206"/>
        </w:tabs>
        <w:spacing w:line="360" w:lineRule="auto"/>
        <w:ind w:firstLine="709"/>
        <w:jc w:val="both"/>
      </w:pPr>
    </w:p>
    <w:p w14:paraId="64147B1E" w14:textId="3781ACC1" w:rsidR="00C165BB" w:rsidRDefault="00C165BB" w:rsidP="00C165BB">
      <w:pPr>
        <w:tabs>
          <w:tab w:val="left" w:pos="680"/>
          <w:tab w:val="left" w:pos="1206"/>
        </w:tabs>
        <w:spacing w:line="360" w:lineRule="auto"/>
        <w:ind w:firstLine="709"/>
        <w:jc w:val="both"/>
        <w:sectPr w:rsidR="00C165B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3DE098" w14:textId="77777777" w:rsidR="00353C28" w:rsidRDefault="00353C28" w:rsidP="00353C28">
      <w:pPr>
        <w:tabs>
          <w:tab w:val="left" w:pos="5670"/>
        </w:tabs>
        <w:ind w:firstLine="5670"/>
      </w:pPr>
    </w:p>
    <w:p w14:paraId="25B5E44B" w14:textId="77777777" w:rsidR="00353C28" w:rsidRDefault="00353C28" w:rsidP="00353C28">
      <w:pPr>
        <w:tabs>
          <w:tab w:val="left" w:pos="5670"/>
        </w:tabs>
        <w:ind w:firstLine="5670"/>
      </w:pPr>
    </w:p>
    <w:p w14:paraId="065BC84F" w14:textId="77777777" w:rsidR="00353C28" w:rsidRDefault="00353C28" w:rsidP="00353C28">
      <w:pPr>
        <w:tabs>
          <w:tab w:val="left" w:pos="5670"/>
        </w:tabs>
        <w:ind w:firstLine="5670"/>
      </w:pPr>
    </w:p>
    <w:p w14:paraId="0E37D0C9" w14:textId="77777777" w:rsidR="00353C28" w:rsidRDefault="00353C28" w:rsidP="00353C28">
      <w:pPr>
        <w:tabs>
          <w:tab w:val="left" w:pos="5670"/>
        </w:tabs>
        <w:ind w:firstLine="5670"/>
      </w:pPr>
    </w:p>
    <w:p w14:paraId="62A13ACA" w14:textId="77777777" w:rsidR="00353C28" w:rsidRDefault="00353C28" w:rsidP="00353C28">
      <w:pPr>
        <w:tabs>
          <w:tab w:val="left" w:pos="5670"/>
        </w:tabs>
        <w:ind w:firstLine="5670"/>
      </w:pPr>
    </w:p>
    <w:p w14:paraId="234B7522" w14:textId="77777777" w:rsidR="00353C28" w:rsidRDefault="00353C28" w:rsidP="00353C28">
      <w:pPr>
        <w:tabs>
          <w:tab w:val="left" w:pos="5670"/>
        </w:tabs>
        <w:ind w:firstLine="5670"/>
      </w:pPr>
    </w:p>
    <w:p w14:paraId="4EC94BA1" w14:textId="77777777" w:rsidR="00353C28" w:rsidRDefault="00353C28" w:rsidP="00353C28">
      <w:pPr>
        <w:tabs>
          <w:tab w:val="left" w:pos="5670"/>
        </w:tabs>
        <w:ind w:firstLine="5670"/>
      </w:pPr>
    </w:p>
    <w:p w14:paraId="6533F8F9" w14:textId="77777777" w:rsidR="00353C28" w:rsidRDefault="00353C28" w:rsidP="00353C28">
      <w:pPr>
        <w:tabs>
          <w:tab w:val="left" w:pos="5670"/>
        </w:tabs>
        <w:ind w:firstLine="5670"/>
      </w:pPr>
    </w:p>
    <w:p w14:paraId="4FAEB304" w14:textId="77777777" w:rsidR="00353C28" w:rsidRDefault="00353C28" w:rsidP="00353C28">
      <w:pPr>
        <w:tabs>
          <w:tab w:val="left" w:pos="5670"/>
        </w:tabs>
        <w:ind w:firstLine="5670"/>
      </w:pPr>
    </w:p>
    <w:p w14:paraId="04F6E594" w14:textId="77777777" w:rsidR="00353C28" w:rsidRDefault="00353C28" w:rsidP="00353C28">
      <w:pPr>
        <w:tabs>
          <w:tab w:val="left" w:pos="5670"/>
        </w:tabs>
        <w:ind w:firstLine="5670"/>
      </w:pPr>
    </w:p>
    <w:p w14:paraId="0025E5D5" w14:textId="77777777" w:rsidR="00353C28" w:rsidRDefault="00353C28" w:rsidP="00683E8E">
      <w:pPr>
        <w:tabs>
          <w:tab w:val="left" w:pos="5670"/>
        </w:tabs>
      </w:pPr>
    </w:p>
    <w:p w14:paraId="0A222A54" w14:textId="77777777" w:rsidR="00353C28" w:rsidRDefault="00353C28" w:rsidP="00353C28">
      <w:pPr>
        <w:tabs>
          <w:tab w:val="left" w:pos="5670"/>
        </w:tabs>
        <w:ind w:firstLine="5670"/>
      </w:pPr>
    </w:p>
    <w:p w14:paraId="33A534C0" w14:textId="63E57E6B" w:rsidR="0029546B" w:rsidRDefault="0029546B" w:rsidP="00353C28">
      <w:pPr>
        <w:tabs>
          <w:tab w:val="left" w:pos="5670"/>
        </w:tabs>
        <w:ind w:firstLine="5670"/>
      </w:pPr>
    </w:p>
    <w:p w14:paraId="20970B2A" w14:textId="77777777" w:rsidR="0029546B" w:rsidRDefault="0029546B" w:rsidP="00353C28">
      <w:pPr>
        <w:tabs>
          <w:tab w:val="left" w:pos="5670"/>
        </w:tabs>
        <w:ind w:firstLine="5670"/>
      </w:pPr>
    </w:p>
    <w:p w14:paraId="55613765" w14:textId="00A0CB55" w:rsidR="00353C28" w:rsidRDefault="00353C28" w:rsidP="00353C28">
      <w:pPr>
        <w:tabs>
          <w:tab w:val="left" w:pos="5670"/>
        </w:tabs>
        <w:ind w:firstLine="5670"/>
      </w:pPr>
      <w:r>
        <w:t>PATVIRTINTA</w:t>
      </w:r>
    </w:p>
    <w:p w14:paraId="0D9711E9" w14:textId="2EC33693" w:rsidR="00353C28" w:rsidRDefault="00353C28" w:rsidP="00353C28">
      <w:pPr>
        <w:tabs>
          <w:tab w:val="left" w:pos="5670"/>
        </w:tabs>
        <w:ind w:firstLine="5670"/>
      </w:pPr>
      <w:r>
        <w:t xml:space="preserve">Molėtų rajono savivaldybės tarybos </w:t>
      </w:r>
    </w:p>
    <w:p w14:paraId="7796C08D" w14:textId="52B04CA7" w:rsidR="00353C28" w:rsidRDefault="00353C28" w:rsidP="00353C28">
      <w:pPr>
        <w:tabs>
          <w:tab w:val="left" w:pos="5670"/>
        </w:tabs>
        <w:ind w:firstLine="5670"/>
      </w:pPr>
      <w:r>
        <w:t>2023 m. rugsėjo     d.</w:t>
      </w:r>
    </w:p>
    <w:p w14:paraId="6D65E82B" w14:textId="17CA3BBA" w:rsidR="00353C28" w:rsidRDefault="00353C28" w:rsidP="00353C28">
      <w:pPr>
        <w:tabs>
          <w:tab w:val="left" w:pos="5670"/>
        </w:tabs>
      </w:pPr>
      <w:r>
        <w:tab/>
        <w:t>sprendimu Nr. B1-</w:t>
      </w:r>
    </w:p>
    <w:p w14:paraId="798898B4" w14:textId="77777777" w:rsidR="00353C28" w:rsidRDefault="00353C28" w:rsidP="00353C28">
      <w:pPr>
        <w:tabs>
          <w:tab w:val="left" w:pos="5670"/>
        </w:tabs>
      </w:pPr>
      <w:r>
        <w:tab/>
      </w:r>
    </w:p>
    <w:p w14:paraId="08571E91" w14:textId="77777777" w:rsidR="00353C28" w:rsidRDefault="00353C28" w:rsidP="00353C28">
      <w:pPr>
        <w:tabs>
          <w:tab w:val="left" w:pos="5670"/>
        </w:tabs>
      </w:pPr>
    </w:p>
    <w:p w14:paraId="113C46D1" w14:textId="113326CA" w:rsidR="00353C28" w:rsidRDefault="0029546B" w:rsidP="00353C28">
      <w:pPr>
        <w:spacing w:line="360" w:lineRule="auto"/>
        <w:ind w:firstLine="720"/>
        <w:jc w:val="center"/>
      </w:pPr>
      <w:r w:rsidRPr="002A4B7E">
        <w:rPr>
          <w:b/>
          <w:bCs/>
        </w:rPr>
        <w:t xml:space="preserve">MOLĖTŲ RAJONO SAVIVALDYBĖS </w:t>
      </w:r>
      <w:r w:rsidR="00353C28" w:rsidRPr="002A4B7E">
        <w:rPr>
          <w:b/>
          <w:bCs/>
        </w:rPr>
        <w:t>VIEŠŲJŲ</w:t>
      </w:r>
      <w:r w:rsidR="00353C28">
        <w:rPr>
          <w:b/>
          <w:bCs/>
        </w:rPr>
        <w:t xml:space="preserve"> PASLAUGŲ TEIKIMO VIETINIO SUSISIEKIMO MARŠRUTAIS POREIKIO NUSTATYMO TAISYKLĖS</w:t>
      </w:r>
    </w:p>
    <w:p w14:paraId="507584DC" w14:textId="0C77BDA5" w:rsidR="00353C28" w:rsidRDefault="00353C28" w:rsidP="00353C28">
      <w:pPr>
        <w:spacing w:line="360" w:lineRule="auto"/>
        <w:ind w:firstLine="720"/>
        <w:jc w:val="center"/>
        <w:rPr>
          <w:sz w:val="27"/>
          <w:szCs w:val="27"/>
        </w:rPr>
      </w:pPr>
    </w:p>
    <w:p w14:paraId="4776C9F5" w14:textId="77777777" w:rsidR="00353C28" w:rsidRDefault="00353C28" w:rsidP="00353C28">
      <w:pPr>
        <w:spacing w:line="360" w:lineRule="auto"/>
        <w:ind w:firstLine="720"/>
        <w:jc w:val="both"/>
        <w:rPr>
          <w:sz w:val="27"/>
          <w:szCs w:val="27"/>
        </w:rPr>
      </w:pPr>
      <w:r>
        <w:rPr>
          <w:b/>
          <w:bCs/>
          <w:sz w:val="27"/>
          <w:szCs w:val="27"/>
        </w:rPr>
        <w:t> </w:t>
      </w:r>
    </w:p>
    <w:p w14:paraId="332E9445" w14:textId="77777777" w:rsidR="00353C28" w:rsidRDefault="00353C28" w:rsidP="00353C28">
      <w:pPr>
        <w:spacing w:line="360" w:lineRule="auto"/>
        <w:ind w:firstLine="720"/>
        <w:jc w:val="center"/>
      </w:pPr>
      <w:bookmarkStart w:id="7" w:name="part_5dc1230b4d9b4723af54156ab38fc0eb"/>
      <w:bookmarkEnd w:id="7"/>
      <w:r>
        <w:rPr>
          <w:b/>
          <w:bCs/>
        </w:rPr>
        <w:t>I SKYRIUS</w:t>
      </w:r>
    </w:p>
    <w:p w14:paraId="1CFAF3DC" w14:textId="77777777" w:rsidR="00353C28" w:rsidRDefault="00353C28" w:rsidP="00353C28">
      <w:pPr>
        <w:spacing w:line="360" w:lineRule="auto"/>
        <w:ind w:firstLine="720"/>
        <w:jc w:val="center"/>
      </w:pPr>
      <w:r>
        <w:rPr>
          <w:b/>
          <w:bCs/>
        </w:rPr>
        <w:t>BENDROSIOS NUOSTATOS</w:t>
      </w:r>
    </w:p>
    <w:p w14:paraId="6269FBC3" w14:textId="77777777" w:rsidR="00353C28" w:rsidRDefault="00353C28" w:rsidP="00353C28">
      <w:pPr>
        <w:spacing w:line="360" w:lineRule="auto"/>
        <w:ind w:firstLine="720"/>
        <w:jc w:val="both"/>
      </w:pPr>
      <w:r>
        <w:t> </w:t>
      </w:r>
    </w:p>
    <w:p w14:paraId="16EC5490" w14:textId="02A42331" w:rsidR="00353C28" w:rsidRDefault="00353C28" w:rsidP="00353C28">
      <w:pPr>
        <w:spacing w:line="360" w:lineRule="auto"/>
        <w:ind w:firstLine="720"/>
        <w:jc w:val="both"/>
      </w:pPr>
      <w:bookmarkStart w:id="8" w:name="part_7bb1f0303a9c4e008dfbb580fef1fd48"/>
      <w:bookmarkEnd w:id="8"/>
      <w:r w:rsidRPr="002A4B7E">
        <w:t xml:space="preserve">1. </w:t>
      </w:r>
      <w:r w:rsidR="00D76A40" w:rsidRPr="002A4B7E">
        <w:t xml:space="preserve">Molėtų rajono savivaldybės </w:t>
      </w:r>
      <w:r w:rsidRPr="002A4B7E">
        <w:t>Vietinio viešųjų</w:t>
      </w:r>
      <w:r>
        <w:t xml:space="preserve"> paslaugų teikimo vietinio susisiekimo maršrutais poreikio nustatymo taisyklės (toliau </w:t>
      </w:r>
      <w:r>
        <w:noBreakHyphen/>
        <w:t> Taisyklės) nustato naujų, esamų keitimo bei panaikinimo v</w:t>
      </w:r>
      <w:r>
        <w:rPr>
          <w:shd w:val="clear" w:color="auto" w:fill="FFFFFF"/>
        </w:rPr>
        <w:t xml:space="preserve">ietinio susisiekimo maršrutų poreikio nustatymo </w:t>
      </w:r>
      <w:r>
        <w:t>tvarką.</w:t>
      </w:r>
    </w:p>
    <w:p w14:paraId="0374E14C" w14:textId="77777777" w:rsidR="00353C28" w:rsidRDefault="00353C28" w:rsidP="00353C28">
      <w:pPr>
        <w:spacing w:line="360" w:lineRule="auto"/>
        <w:ind w:firstLine="720"/>
        <w:jc w:val="both"/>
      </w:pPr>
      <w:bookmarkStart w:id="9" w:name="part_af3ceed7bd4246d0b2eaf0cfe978e2d3"/>
      <w:bookmarkEnd w:id="9"/>
      <w:r>
        <w:t>2. Taisyklėse vartojamos sąvokos suprantamos taip, kaip apibrėžta Lietuvos Respublikos kelių transporto kodekse ir Lietuvos Respublikos saugaus eismo automobilių keliais įstatyme.</w:t>
      </w:r>
    </w:p>
    <w:p w14:paraId="35F3D0F0" w14:textId="77777777" w:rsidR="00353C28" w:rsidRDefault="00353C28" w:rsidP="00353C28">
      <w:pPr>
        <w:spacing w:line="360" w:lineRule="auto"/>
        <w:ind w:firstLine="720"/>
        <w:jc w:val="both"/>
      </w:pPr>
      <w:r>
        <w:t> </w:t>
      </w:r>
    </w:p>
    <w:p w14:paraId="65A36718" w14:textId="77777777" w:rsidR="00353C28" w:rsidRDefault="00353C28" w:rsidP="00353C28">
      <w:pPr>
        <w:spacing w:line="360" w:lineRule="auto"/>
        <w:ind w:firstLine="720"/>
        <w:jc w:val="center"/>
        <w:rPr>
          <w:b/>
          <w:bCs/>
        </w:rPr>
      </w:pPr>
      <w:bookmarkStart w:id="10" w:name="part_c98c71ffba3641d0beaa727f924fa1cd"/>
      <w:bookmarkEnd w:id="10"/>
      <w:r>
        <w:rPr>
          <w:b/>
          <w:bCs/>
        </w:rPr>
        <w:t>II SKYRIUS</w:t>
      </w:r>
    </w:p>
    <w:p w14:paraId="48B6F0BD" w14:textId="50797DC8" w:rsidR="00353C28" w:rsidRDefault="00353C28" w:rsidP="00353C28">
      <w:pPr>
        <w:spacing w:line="360" w:lineRule="auto"/>
        <w:ind w:firstLine="720"/>
        <w:jc w:val="center"/>
        <w:rPr>
          <w:b/>
          <w:bCs/>
        </w:rPr>
      </w:pPr>
      <w:r>
        <w:rPr>
          <w:b/>
          <w:bCs/>
        </w:rPr>
        <w:t>VIEŠŲJŲ PASLAUGŲ TEIKIMO VIETINIO SUSISIEKIMO MARŠRUTAIS POREIKIO NUSTATYMO TVARKA</w:t>
      </w:r>
    </w:p>
    <w:p w14:paraId="2D3E6784" w14:textId="77777777" w:rsidR="00353C28" w:rsidRDefault="00353C28" w:rsidP="00353C28">
      <w:pPr>
        <w:spacing w:line="360" w:lineRule="auto"/>
        <w:ind w:firstLine="720"/>
        <w:jc w:val="both"/>
      </w:pPr>
    </w:p>
    <w:p w14:paraId="4E15F929" w14:textId="3220C6DB" w:rsidR="00353C28" w:rsidRPr="002A4B7E" w:rsidRDefault="00353C28" w:rsidP="00353C28">
      <w:pPr>
        <w:pStyle w:val="Sraopastraipa"/>
        <w:numPr>
          <w:ilvl w:val="0"/>
          <w:numId w:val="11"/>
        </w:numPr>
        <w:tabs>
          <w:tab w:val="left" w:pos="993"/>
        </w:tabs>
        <w:spacing w:line="360" w:lineRule="auto"/>
        <w:ind w:left="0" w:firstLine="709"/>
        <w:jc w:val="both"/>
      </w:pPr>
      <w:bookmarkStart w:id="11" w:name="part_bb108b28f4a94018b6a5c69e7cec6bd8"/>
      <w:bookmarkEnd w:id="11"/>
      <w:r w:rsidRPr="002A4B7E">
        <w:t>Keleivių vežimas visais Molėtų rajono savivaldybės vietinio (miesto ir priemiestinio) reguliaraus susisiekimo kelių transporto maršrutais (toliau – Maršrutai) gali būti nustatom</w:t>
      </w:r>
      <w:r w:rsidR="005B247F" w:rsidRPr="002A4B7E">
        <w:t>as</w:t>
      </w:r>
      <w:r w:rsidRPr="002A4B7E">
        <w:t xml:space="preserve"> tik tomis gatvėmis ir keliais, kurie atitinka </w:t>
      </w:r>
      <w:r w:rsidR="005B247F" w:rsidRPr="002A4B7E">
        <w:t>r</w:t>
      </w:r>
      <w:r w:rsidRPr="002A4B7E">
        <w:t>eikalavimus</w:t>
      </w:r>
      <w:r w:rsidR="00C44546" w:rsidRPr="002A4B7E">
        <w:t>, patvirtintus Lietuvos Respublikos susisiekimo ministro 2011 m. lapkričio 29 d. įsakymu Nr. 3-747 „Dėl Reikalavimų gatvėms ir keliams, kuriais vyksta reguliarusis keleivinio transporto eismas, patvirtinimo“</w:t>
      </w:r>
      <w:r w:rsidRPr="002A4B7E">
        <w:t>, kuriais vyksta reguliarus keleivinio transporto eismas</w:t>
      </w:r>
      <w:r w:rsidR="00C44546" w:rsidRPr="002A4B7E">
        <w:t>.</w:t>
      </w:r>
    </w:p>
    <w:p w14:paraId="3C047B4D" w14:textId="7CF7D04A" w:rsidR="00353C28" w:rsidRDefault="00353C28" w:rsidP="00353C28">
      <w:pPr>
        <w:pStyle w:val="Sraopastraipa"/>
        <w:numPr>
          <w:ilvl w:val="0"/>
          <w:numId w:val="11"/>
        </w:numPr>
        <w:tabs>
          <w:tab w:val="left" w:pos="993"/>
        </w:tabs>
        <w:spacing w:line="360" w:lineRule="auto"/>
        <w:ind w:left="0" w:firstLine="720"/>
        <w:jc w:val="both"/>
      </w:pPr>
      <w:r>
        <w:t>Vietinis keleivių susisiekimas tarp aplinkinių vietovių ir Molėtų rajono savivaldybės, kaip administracinio vieneto, centro turi būti užtikrinamas Maršrutais.</w:t>
      </w:r>
    </w:p>
    <w:p w14:paraId="12FB17E9" w14:textId="0A95E9C0" w:rsidR="00353C28" w:rsidRDefault="00353C28" w:rsidP="00353C28">
      <w:pPr>
        <w:pStyle w:val="Sraopastraipa"/>
        <w:numPr>
          <w:ilvl w:val="0"/>
          <w:numId w:val="11"/>
        </w:numPr>
        <w:tabs>
          <w:tab w:val="left" w:pos="993"/>
        </w:tabs>
        <w:spacing w:line="360" w:lineRule="auto"/>
        <w:ind w:left="0" w:firstLine="720"/>
        <w:jc w:val="both"/>
      </w:pPr>
      <w:r>
        <w:t>Maršrutai nustatomi, keičiami ir panaikinami Molėtų rajono savivaldybės mero ar jo įgaliotos Molėtų rajono savivaldybės administracijos iniciatyva (Molėtų rajono savivaldybės administracijos direktoriaus įsakymu).</w:t>
      </w:r>
      <w:bookmarkStart w:id="12" w:name="part_d5d5f3b0d9754bf6b94b03c054671cb2"/>
      <w:bookmarkEnd w:id="12"/>
    </w:p>
    <w:p w14:paraId="45D0FE71" w14:textId="77777777" w:rsidR="00353C28" w:rsidRDefault="00353C28" w:rsidP="00353C28">
      <w:pPr>
        <w:pStyle w:val="Sraopastraipa"/>
        <w:numPr>
          <w:ilvl w:val="0"/>
          <w:numId w:val="11"/>
        </w:numPr>
        <w:tabs>
          <w:tab w:val="left" w:pos="993"/>
        </w:tabs>
        <w:spacing w:line="360" w:lineRule="auto"/>
        <w:ind w:left="0" w:firstLine="720"/>
        <w:jc w:val="both"/>
      </w:pPr>
      <w:r>
        <w:lastRenderedPageBreak/>
        <w:t xml:space="preserve">Nustatomi nauji Maršrutai arba esantys keičiami, jei netenkinama keleivių paklausa arba paklausa tenkinama, tačiau važiavimo sąlygos yra netinkamos (keleiviai netelpa į transporto priemones). </w:t>
      </w:r>
    </w:p>
    <w:p w14:paraId="7DBE02BF" w14:textId="77777777" w:rsidR="00353C28" w:rsidRDefault="00353C28" w:rsidP="00353C28">
      <w:pPr>
        <w:pStyle w:val="Sraopastraipa"/>
        <w:numPr>
          <w:ilvl w:val="0"/>
          <w:numId w:val="11"/>
        </w:numPr>
        <w:tabs>
          <w:tab w:val="left" w:pos="993"/>
        </w:tabs>
        <w:spacing w:line="360" w:lineRule="auto"/>
        <w:ind w:left="0" w:firstLine="720"/>
        <w:jc w:val="both"/>
      </w:pPr>
      <w:r>
        <w:t>Nauji Maršrutai nustatomi, jei keleivių susisiekimo negalima užtikrinti pakeičiant vežimo sąlygas (trasą, dažnį, laiką, transporto priemonių talpą) esamais Maršrutais.</w:t>
      </w:r>
    </w:p>
    <w:p w14:paraId="7D7C6773" w14:textId="77777777" w:rsidR="00353C28" w:rsidRDefault="00353C28" w:rsidP="00353C28">
      <w:pPr>
        <w:pStyle w:val="Sraopastraipa"/>
        <w:numPr>
          <w:ilvl w:val="0"/>
          <w:numId w:val="11"/>
        </w:numPr>
        <w:tabs>
          <w:tab w:val="left" w:pos="851"/>
          <w:tab w:val="left" w:pos="993"/>
        </w:tabs>
        <w:spacing w:line="360" w:lineRule="auto"/>
        <w:ind w:left="0" w:firstLine="720"/>
        <w:jc w:val="both"/>
      </w:pPr>
      <w:r>
        <w:t xml:space="preserve"> Keičiant esamus Maršrutus, turi būti atsižvelgta į interesus vežėjų, vežančių keleivius esamais Maršrutais.</w:t>
      </w:r>
    </w:p>
    <w:p w14:paraId="28998F9B" w14:textId="77777777" w:rsidR="00353C28" w:rsidRDefault="00353C28" w:rsidP="00353C28">
      <w:pPr>
        <w:pStyle w:val="Sraopastraipa"/>
        <w:numPr>
          <w:ilvl w:val="0"/>
          <w:numId w:val="11"/>
        </w:numPr>
        <w:tabs>
          <w:tab w:val="left" w:pos="993"/>
          <w:tab w:val="left" w:pos="1276"/>
        </w:tabs>
        <w:spacing w:line="360" w:lineRule="auto"/>
        <w:ind w:left="0" w:firstLine="720"/>
        <w:jc w:val="both"/>
      </w:pPr>
      <w:r>
        <w:t xml:space="preserve"> Planuojamų arba keičiamų Maršrutų reisai turi būti taip priderinti prie esamų Maršrutų reisų, kad transporto priemonių eismo intervalai atitiktų keleivių srautus. </w:t>
      </w:r>
    </w:p>
    <w:p w14:paraId="2626E548" w14:textId="364D0D0E" w:rsidR="00353C28" w:rsidRDefault="00353C28" w:rsidP="00353C28">
      <w:pPr>
        <w:pStyle w:val="Sraopastraipa"/>
        <w:numPr>
          <w:ilvl w:val="0"/>
          <w:numId w:val="11"/>
        </w:numPr>
        <w:tabs>
          <w:tab w:val="left" w:pos="1134"/>
        </w:tabs>
        <w:spacing w:line="360" w:lineRule="auto"/>
        <w:ind w:left="0" w:firstLine="720"/>
        <w:jc w:val="both"/>
      </w:pPr>
      <w:bookmarkStart w:id="13" w:name="_Hlk140492740"/>
      <w:r>
        <w:t>Naujų Maršrutų nustatymas arba esamų keitimas gali būti vertinamas, jei Molėtų rajono savivaldybei daugiau, kaip 10 asmenų pateikia rašytinį prašymą, kuriame nurodytas naujo Maršruto nustatymo arba esamo keitimo poreikis, vietovė (nuo kur iki kur), laikas, savaitės ar mėnesio dienos, dažnumas, kita papildoma aktuali informacija.</w:t>
      </w:r>
    </w:p>
    <w:bookmarkEnd w:id="13"/>
    <w:p w14:paraId="3D36C8EF" w14:textId="2DFB928E" w:rsidR="00353C28" w:rsidRDefault="00353C28" w:rsidP="00353C28">
      <w:pPr>
        <w:pStyle w:val="Sraopastraipa"/>
        <w:numPr>
          <w:ilvl w:val="0"/>
          <w:numId w:val="11"/>
        </w:numPr>
        <w:tabs>
          <w:tab w:val="left" w:pos="1134"/>
        </w:tabs>
        <w:spacing w:line="360" w:lineRule="auto"/>
        <w:ind w:left="0" w:firstLine="720"/>
        <w:jc w:val="both"/>
      </w:pPr>
      <w:r>
        <w:t xml:space="preserve">Maršrutas gali būti naikinamas arba keičiamas (trasa, dažnis, laikas, transporto priemonių talpa) jei </w:t>
      </w:r>
      <w:r w:rsidRPr="0080166F">
        <w:t xml:space="preserve">juo per </w:t>
      </w:r>
      <w:r>
        <w:t xml:space="preserve">mėnesį važiuoja vidutiniškai </w:t>
      </w:r>
      <w:r w:rsidR="00156EA7">
        <w:t>3</w:t>
      </w:r>
      <w:r>
        <w:t xml:space="preserve"> keleiviai (vidurkis skaičiuojamas ne mažiau kaip paskutinių 6 mėnesių).</w:t>
      </w:r>
      <w:bookmarkStart w:id="14" w:name="part_3f3e3d0ff0b54fd391271502a3bed2e9"/>
      <w:bookmarkEnd w:id="14"/>
    </w:p>
    <w:p w14:paraId="79C74120" w14:textId="7F724AE3" w:rsidR="00353C28" w:rsidRDefault="00353C28" w:rsidP="00353C28">
      <w:pPr>
        <w:pStyle w:val="Sraopastraipa"/>
        <w:numPr>
          <w:ilvl w:val="0"/>
          <w:numId w:val="11"/>
        </w:numPr>
        <w:tabs>
          <w:tab w:val="left" w:pos="1134"/>
        </w:tabs>
        <w:spacing w:line="360" w:lineRule="auto"/>
        <w:ind w:left="0" w:firstLine="720"/>
        <w:jc w:val="both"/>
      </w:pPr>
      <w:r>
        <w:t xml:space="preserve">Molėtų rajono savivaldybės administracija, prieš nustatydama arba keisdama Maršrutą, jo tvarkaraščio projektą ir planuojamą </w:t>
      </w:r>
      <w:r w:rsidRPr="0029546B">
        <w:t>Maršruto trasą</w:t>
      </w:r>
      <w:r w:rsidR="005B247F" w:rsidRPr="0029546B">
        <w:t>,</w:t>
      </w:r>
      <w:r w:rsidRPr="0029546B">
        <w:t xml:space="preserve"> privalo iš</w:t>
      </w:r>
      <w:r>
        <w:t xml:space="preserve"> anksto suderinti su savivaldybių, per kurių teritorijas numatoma maršruto trasa, institucijomis arba jų įgaliotomis įstaigomis, o Maršruto, kurio trasa eina per dviejų gretimų savivaldybių (neįskaitant miestų savivaldybių) teritorijas, – ir Lietuvos transporto saugos administracija. Derinanti institucija arba įstaiga privalo maršruto tvarkaraščio projektą ir planuojamo maršruto trasą suderinti arba motyvuotai atsisakyti tai atlikti ne vėliau kaip per 10 darbo dienų nuo prašymo gavimo.</w:t>
      </w:r>
    </w:p>
    <w:p w14:paraId="6C1A73B1" w14:textId="77777777" w:rsidR="00353C28" w:rsidRDefault="00353C28" w:rsidP="00353C28">
      <w:pPr>
        <w:tabs>
          <w:tab w:val="left" w:pos="567"/>
          <w:tab w:val="left" w:pos="3261"/>
        </w:tabs>
        <w:spacing w:line="360" w:lineRule="auto"/>
        <w:ind w:firstLine="720"/>
        <w:jc w:val="both"/>
        <w:rPr>
          <w:b/>
        </w:rPr>
      </w:pPr>
    </w:p>
    <w:p w14:paraId="4DD52BEF" w14:textId="77777777" w:rsidR="00353C28" w:rsidRDefault="00353C28" w:rsidP="00353C28">
      <w:pPr>
        <w:tabs>
          <w:tab w:val="left" w:pos="567"/>
          <w:tab w:val="left" w:pos="3261"/>
        </w:tabs>
        <w:spacing w:line="360" w:lineRule="auto"/>
        <w:ind w:firstLine="720"/>
        <w:jc w:val="center"/>
        <w:rPr>
          <w:b/>
        </w:rPr>
      </w:pPr>
      <w:r>
        <w:rPr>
          <w:b/>
        </w:rPr>
        <w:t>III SKYRIUS</w:t>
      </w:r>
    </w:p>
    <w:p w14:paraId="0603598D" w14:textId="77777777" w:rsidR="00353C28" w:rsidRDefault="00353C28" w:rsidP="00353C28">
      <w:pPr>
        <w:spacing w:line="360" w:lineRule="auto"/>
        <w:ind w:firstLine="720"/>
        <w:jc w:val="center"/>
        <w:rPr>
          <w:b/>
        </w:rPr>
      </w:pPr>
      <w:r>
        <w:rPr>
          <w:b/>
        </w:rPr>
        <w:t>BAIGIAMOSIOS NUOSTATOS</w:t>
      </w:r>
    </w:p>
    <w:p w14:paraId="498F3503" w14:textId="77777777" w:rsidR="00353C28" w:rsidRDefault="00353C28" w:rsidP="00353C28">
      <w:pPr>
        <w:tabs>
          <w:tab w:val="num" w:pos="1560"/>
          <w:tab w:val="num" w:pos="1843"/>
        </w:tabs>
        <w:spacing w:line="360" w:lineRule="auto"/>
        <w:ind w:firstLine="720"/>
        <w:jc w:val="both"/>
      </w:pPr>
    </w:p>
    <w:p w14:paraId="15F1962D" w14:textId="77777777" w:rsidR="00353C28" w:rsidRDefault="00353C28" w:rsidP="00353C28">
      <w:pPr>
        <w:pStyle w:val="Sraopastraipa"/>
        <w:numPr>
          <w:ilvl w:val="0"/>
          <w:numId w:val="11"/>
        </w:numPr>
        <w:tabs>
          <w:tab w:val="left" w:pos="851"/>
          <w:tab w:val="left" w:pos="1134"/>
        </w:tabs>
        <w:spacing w:line="360" w:lineRule="auto"/>
        <w:ind w:left="0" w:firstLine="720"/>
        <w:jc w:val="both"/>
      </w:pPr>
      <w:r>
        <w:t>Ginčai dėl Maršrutų nustatymo, keitimo ir panaikinimo sprendžiami įstatymų nustatyta tvarka.</w:t>
      </w:r>
    </w:p>
    <w:p w14:paraId="701AE6E8" w14:textId="77777777" w:rsidR="00353C28" w:rsidRDefault="00353C28" w:rsidP="00353C28">
      <w:pPr>
        <w:pStyle w:val="Sraopastraipa"/>
        <w:numPr>
          <w:ilvl w:val="0"/>
          <w:numId w:val="11"/>
        </w:numPr>
        <w:tabs>
          <w:tab w:val="left" w:pos="851"/>
          <w:tab w:val="left" w:pos="1134"/>
        </w:tabs>
        <w:spacing w:line="360" w:lineRule="auto"/>
        <w:ind w:left="0" w:firstLine="720"/>
        <w:jc w:val="both"/>
      </w:pPr>
      <w:r>
        <w:t>Taisyklės keičiamos ar pripažįstamos netekusiomis galios Tarybos sprendimu.</w:t>
      </w:r>
    </w:p>
    <w:p w14:paraId="531932B7" w14:textId="77777777" w:rsidR="00353C28" w:rsidRDefault="00353C28" w:rsidP="00353C28">
      <w:pPr>
        <w:pStyle w:val="Sraopastraipa"/>
        <w:numPr>
          <w:ilvl w:val="0"/>
          <w:numId w:val="11"/>
        </w:numPr>
        <w:tabs>
          <w:tab w:val="left" w:pos="1134"/>
          <w:tab w:val="left" w:pos="1276"/>
          <w:tab w:val="left" w:pos="1843"/>
        </w:tabs>
        <w:spacing w:line="360" w:lineRule="auto"/>
        <w:ind w:left="0" w:firstLine="720"/>
        <w:jc w:val="both"/>
      </w:pPr>
      <w:r>
        <w:t>Asmenys, pažeidę šias Taisykles, atsako teisės aktų nustatyta tvarka.</w:t>
      </w:r>
    </w:p>
    <w:p w14:paraId="18835A77" w14:textId="1340391D" w:rsidR="00353C28" w:rsidRDefault="00353C28" w:rsidP="00353C28">
      <w:pPr>
        <w:tabs>
          <w:tab w:val="left" w:pos="5670"/>
        </w:tabs>
        <w:spacing w:line="360" w:lineRule="auto"/>
        <w:jc w:val="both"/>
        <w:rPr>
          <w:b/>
          <w:bCs/>
        </w:rPr>
      </w:pPr>
      <w:bookmarkStart w:id="15" w:name="part_b4a50a6ba326465a9020bd6ec0196453"/>
      <w:bookmarkStart w:id="16" w:name="part_7d4e5cc621a24ff0beb8a872fc7653af"/>
      <w:bookmarkStart w:id="17" w:name="part_d88db31787a34f4ea0ee79a836414775"/>
      <w:bookmarkEnd w:id="15"/>
      <w:bookmarkEnd w:id="16"/>
      <w:bookmarkEnd w:id="17"/>
      <w:r>
        <w:rPr>
          <w:b/>
          <w:bCs/>
        </w:rPr>
        <w:t xml:space="preserve">                                                    _____________________</w:t>
      </w:r>
    </w:p>
    <w:p w14:paraId="02324BF2" w14:textId="77777777" w:rsidR="00353C28" w:rsidRDefault="00353C28" w:rsidP="00353C28">
      <w:pPr>
        <w:spacing w:line="360" w:lineRule="auto"/>
        <w:ind w:firstLine="720"/>
        <w:jc w:val="both"/>
      </w:pPr>
    </w:p>
    <w:sectPr w:rsidR="00353C2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A4B3" w14:textId="77777777" w:rsidR="00A665F4" w:rsidRDefault="00A665F4">
      <w:r>
        <w:separator/>
      </w:r>
    </w:p>
  </w:endnote>
  <w:endnote w:type="continuationSeparator" w:id="0">
    <w:p w14:paraId="34BA1813" w14:textId="77777777" w:rsidR="00A665F4" w:rsidRDefault="00A6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B62F" w14:textId="77777777" w:rsidR="00A665F4" w:rsidRDefault="00A665F4">
      <w:r>
        <w:separator/>
      </w:r>
    </w:p>
  </w:footnote>
  <w:footnote w:type="continuationSeparator" w:id="0">
    <w:p w14:paraId="7D6351E7" w14:textId="77777777" w:rsidR="00A665F4" w:rsidRDefault="00A66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14C5D14"/>
    <w:multiLevelType w:val="multilevel"/>
    <w:tmpl w:val="AAC61ED2"/>
    <w:lvl w:ilvl="0">
      <w:start w:val="1"/>
      <w:numFmt w:val="decimal"/>
      <w:lvlText w:val="%1."/>
      <w:lvlJc w:val="left"/>
      <w:pPr>
        <w:ind w:left="2912" w:hanging="360"/>
      </w:pPr>
    </w:lvl>
    <w:lvl w:ilvl="1">
      <w:start w:val="1"/>
      <w:numFmt w:val="decimal"/>
      <w:isLgl/>
      <w:lvlText w:val="%1.%2."/>
      <w:lvlJc w:val="left"/>
      <w:pPr>
        <w:ind w:left="2972" w:hanging="420"/>
      </w:pPr>
    </w:lvl>
    <w:lvl w:ilvl="2">
      <w:start w:val="1"/>
      <w:numFmt w:val="decimal"/>
      <w:isLgl/>
      <w:lvlText w:val="%1.%2.%3."/>
      <w:lvlJc w:val="left"/>
      <w:pPr>
        <w:ind w:left="3272" w:hanging="720"/>
      </w:pPr>
    </w:lvl>
    <w:lvl w:ilvl="3">
      <w:start w:val="1"/>
      <w:numFmt w:val="decimal"/>
      <w:isLgl/>
      <w:lvlText w:val="%1.%2.%3.%4."/>
      <w:lvlJc w:val="left"/>
      <w:pPr>
        <w:ind w:left="3272" w:hanging="720"/>
      </w:pPr>
    </w:lvl>
    <w:lvl w:ilvl="4">
      <w:start w:val="1"/>
      <w:numFmt w:val="decimal"/>
      <w:isLgl/>
      <w:lvlText w:val="%1.%2.%3.%4.%5."/>
      <w:lvlJc w:val="left"/>
      <w:pPr>
        <w:ind w:left="3632" w:hanging="1080"/>
      </w:pPr>
    </w:lvl>
    <w:lvl w:ilvl="5">
      <w:start w:val="1"/>
      <w:numFmt w:val="decimal"/>
      <w:isLgl/>
      <w:lvlText w:val="%1.%2.%3.%4.%5.%6."/>
      <w:lvlJc w:val="left"/>
      <w:pPr>
        <w:ind w:left="3632" w:hanging="1080"/>
      </w:pPr>
    </w:lvl>
    <w:lvl w:ilvl="6">
      <w:start w:val="1"/>
      <w:numFmt w:val="decimal"/>
      <w:isLgl/>
      <w:lvlText w:val="%1.%2.%3.%4.%5.%6.%7."/>
      <w:lvlJc w:val="left"/>
      <w:pPr>
        <w:ind w:left="3992" w:hanging="1440"/>
      </w:pPr>
    </w:lvl>
    <w:lvl w:ilvl="7">
      <w:start w:val="1"/>
      <w:numFmt w:val="decimal"/>
      <w:isLgl/>
      <w:lvlText w:val="%1.%2.%3.%4.%5.%6.%7.%8."/>
      <w:lvlJc w:val="left"/>
      <w:pPr>
        <w:ind w:left="3992" w:hanging="1440"/>
      </w:pPr>
    </w:lvl>
    <w:lvl w:ilvl="8">
      <w:start w:val="1"/>
      <w:numFmt w:val="decimal"/>
      <w:isLgl/>
      <w:lvlText w:val="%1.%2.%3.%4.%5.%6.%7.%8.%9."/>
      <w:lvlJc w:val="left"/>
      <w:pPr>
        <w:ind w:left="4352" w:hanging="1800"/>
      </w:pPr>
    </w:lvl>
  </w:abstractNum>
  <w:abstractNum w:abstractNumId="3"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4"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4CE522A1"/>
    <w:multiLevelType w:val="hybridMultilevel"/>
    <w:tmpl w:val="B284044C"/>
    <w:lvl w:ilvl="0" w:tplc="BAE8CA6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6" w15:restartNumberingAfterBreak="0">
    <w:nsid w:val="50F75ADB"/>
    <w:multiLevelType w:val="multilevel"/>
    <w:tmpl w:val="C33A0638"/>
    <w:lvl w:ilvl="0">
      <w:start w:val="3"/>
      <w:numFmt w:val="decimal"/>
      <w:lvlText w:val="%1."/>
      <w:lvlJc w:val="left"/>
      <w:pPr>
        <w:ind w:left="360" w:hanging="360"/>
      </w:p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7"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8" w15:restartNumberingAfterBreak="0">
    <w:nsid w:val="65733672"/>
    <w:multiLevelType w:val="multilevel"/>
    <w:tmpl w:val="C8DACA3E"/>
    <w:lvl w:ilvl="0">
      <w:start w:val="1"/>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9"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15:restartNumberingAfterBreak="0">
    <w:nsid w:val="716A30AF"/>
    <w:multiLevelType w:val="multilevel"/>
    <w:tmpl w:val="FB26803C"/>
    <w:lvl w:ilvl="0">
      <w:start w:val="1"/>
      <w:numFmt w:val="decimal"/>
      <w:lvlText w:val="%1."/>
      <w:lvlJc w:val="left"/>
      <w:pPr>
        <w:ind w:left="319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797093517">
    <w:abstractNumId w:val="7"/>
  </w:num>
  <w:num w:numId="2" w16cid:durableId="692460924">
    <w:abstractNumId w:val="0"/>
  </w:num>
  <w:num w:numId="3" w16cid:durableId="283393803">
    <w:abstractNumId w:val="9"/>
  </w:num>
  <w:num w:numId="4" w16cid:durableId="43068738">
    <w:abstractNumId w:val="1"/>
  </w:num>
  <w:num w:numId="5" w16cid:durableId="24137880">
    <w:abstractNumId w:val="4"/>
  </w:num>
  <w:num w:numId="6" w16cid:durableId="368916312">
    <w:abstractNumId w:val="3"/>
  </w:num>
  <w:num w:numId="7" w16cid:durableId="152011738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6730530">
    <w:abstractNumId w:val="5"/>
  </w:num>
  <w:num w:numId="9" w16cid:durableId="1653555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4830999">
    <w:abstractNumId w:val="10"/>
  </w:num>
  <w:num w:numId="11" w16cid:durableId="146651159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2199C"/>
    <w:rsid w:val="000356AB"/>
    <w:rsid w:val="00053B4A"/>
    <w:rsid w:val="00083911"/>
    <w:rsid w:val="0008579E"/>
    <w:rsid w:val="0009390F"/>
    <w:rsid w:val="00095C28"/>
    <w:rsid w:val="000B2B84"/>
    <w:rsid w:val="000D3F16"/>
    <w:rsid w:val="000D3F75"/>
    <w:rsid w:val="000E7D27"/>
    <w:rsid w:val="000F25CD"/>
    <w:rsid w:val="000F6659"/>
    <w:rsid w:val="00106C21"/>
    <w:rsid w:val="001156B7"/>
    <w:rsid w:val="0012091C"/>
    <w:rsid w:val="00127E68"/>
    <w:rsid w:val="00132437"/>
    <w:rsid w:val="0013768F"/>
    <w:rsid w:val="00150FCC"/>
    <w:rsid w:val="0015534D"/>
    <w:rsid w:val="00156543"/>
    <w:rsid w:val="00156EA7"/>
    <w:rsid w:val="0019358C"/>
    <w:rsid w:val="00194552"/>
    <w:rsid w:val="001A1706"/>
    <w:rsid w:val="001B7997"/>
    <w:rsid w:val="001C6DA9"/>
    <w:rsid w:val="001E5245"/>
    <w:rsid w:val="00210C36"/>
    <w:rsid w:val="00211F14"/>
    <w:rsid w:val="00231B86"/>
    <w:rsid w:val="00235ADB"/>
    <w:rsid w:val="002403E9"/>
    <w:rsid w:val="0026171D"/>
    <w:rsid w:val="00273F57"/>
    <w:rsid w:val="0029546B"/>
    <w:rsid w:val="002A4B7E"/>
    <w:rsid w:val="002C37CD"/>
    <w:rsid w:val="002C68BB"/>
    <w:rsid w:val="002D0E5C"/>
    <w:rsid w:val="002E6EC8"/>
    <w:rsid w:val="002F7961"/>
    <w:rsid w:val="003007E7"/>
    <w:rsid w:val="00305758"/>
    <w:rsid w:val="003126ED"/>
    <w:rsid w:val="00322922"/>
    <w:rsid w:val="003362EA"/>
    <w:rsid w:val="00341D56"/>
    <w:rsid w:val="00353C28"/>
    <w:rsid w:val="00364A87"/>
    <w:rsid w:val="00381CF5"/>
    <w:rsid w:val="00384B4D"/>
    <w:rsid w:val="003975CE"/>
    <w:rsid w:val="003A6AE6"/>
    <w:rsid w:val="003A762C"/>
    <w:rsid w:val="003B6AE2"/>
    <w:rsid w:val="003C2BFB"/>
    <w:rsid w:val="003C305A"/>
    <w:rsid w:val="003D0262"/>
    <w:rsid w:val="003D3AF0"/>
    <w:rsid w:val="00401EAD"/>
    <w:rsid w:val="00403189"/>
    <w:rsid w:val="00427FD0"/>
    <w:rsid w:val="00434347"/>
    <w:rsid w:val="00435FE8"/>
    <w:rsid w:val="00441646"/>
    <w:rsid w:val="00442243"/>
    <w:rsid w:val="0044484F"/>
    <w:rsid w:val="00461A8B"/>
    <w:rsid w:val="00464B04"/>
    <w:rsid w:val="004655BB"/>
    <w:rsid w:val="00467F7B"/>
    <w:rsid w:val="00475765"/>
    <w:rsid w:val="00482A5A"/>
    <w:rsid w:val="004968FC"/>
    <w:rsid w:val="004A1292"/>
    <w:rsid w:val="004D19A6"/>
    <w:rsid w:val="004E7C37"/>
    <w:rsid w:val="004F285B"/>
    <w:rsid w:val="004F779B"/>
    <w:rsid w:val="0050260B"/>
    <w:rsid w:val="00503B36"/>
    <w:rsid w:val="00504780"/>
    <w:rsid w:val="0050649A"/>
    <w:rsid w:val="00514126"/>
    <w:rsid w:val="00524828"/>
    <w:rsid w:val="00545013"/>
    <w:rsid w:val="00546B00"/>
    <w:rsid w:val="00547271"/>
    <w:rsid w:val="005519B6"/>
    <w:rsid w:val="00553142"/>
    <w:rsid w:val="005573DD"/>
    <w:rsid w:val="00561916"/>
    <w:rsid w:val="005652D7"/>
    <w:rsid w:val="00567372"/>
    <w:rsid w:val="00580B18"/>
    <w:rsid w:val="00582F22"/>
    <w:rsid w:val="00594483"/>
    <w:rsid w:val="005A4424"/>
    <w:rsid w:val="005A4D7F"/>
    <w:rsid w:val="005B247F"/>
    <w:rsid w:val="005B7DEB"/>
    <w:rsid w:val="005C593D"/>
    <w:rsid w:val="005C5EFB"/>
    <w:rsid w:val="005C6D9E"/>
    <w:rsid w:val="005D444A"/>
    <w:rsid w:val="005E14C2"/>
    <w:rsid w:val="005F38B6"/>
    <w:rsid w:val="006213AE"/>
    <w:rsid w:val="006323F6"/>
    <w:rsid w:val="00644E0B"/>
    <w:rsid w:val="00645C5C"/>
    <w:rsid w:val="006705BF"/>
    <w:rsid w:val="00670ED3"/>
    <w:rsid w:val="00683E8E"/>
    <w:rsid w:val="00687C15"/>
    <w:rsid w:val="006A0CBC"/>
    <w:rsid w:val="006B52A4"/>
    <w:rsid w:val="006B7C08"/>
    <w:rsid w:val="006C6560"/>
    <w:rsid w:val="006D2FBB"/>
    <w:rsid w:val="006D3B22"/>
    <w:rsid w:val="006E05BC"/>
    <w:rsid w:val="006E43B6"/>
    <w:rsid w:val="006E79A1"/>
    <w:rsid w:val="00702186"/>
    <w:rsid w:val="007070CC"/>
    <w:rsid w:val="00732886"/>
    <w:rsid w:val="0073691C"/>
    <w:rsid w:val="007418B0"/>
    <w:rsid w:val="0076264B"/>
    <w:rsid w:val="00765AC8"/>
    <w:rsid w:val="00773BB6"/>
    <w:rsid w:val="00776F64"/>
    <w:rsid w:val="00776FDA"/>
    <w:rsid w:val="007855B6"/>
    <w:rsid w:val="0078600B"/>
    <w:rsid w:val="00794407"/>
    <w:rsid w:val="00794C2F"/>
    <w:rsid w:val="007951EA"/>
    <w:rsid w:val="00796C66"/>
    <w:rsid w:val="007A3F5C"/>
    <w:rsid w:val="007B2F1F"/>
    <w:rsid w:val="007B6703"/>
    <w:rsid w:val="007C0F38"/>
    <w:rsid w:val="007C6DEB"/>
    <w:rsid w:val="007E4516"/>
    <w:rsid w:val="007E608C"/>
    <w:rsid w:val="007F5F27"/>
    <w:rsid w:val="00801426"/>
    <w:rsid w:val="0080166F"/>
    <w:rsid w:val="008262A9"/>
    <w:rsid w:val="0084099D"/>
    <w:rsid w:val="008530C4"/>
    <w:rsid w:val="0086319B"/>
    <w:rsid w:val="00872337"/>
    <w:rsid w:val="0087681A"/>
    <w:rsid w:val="00876FC2"/>
    <w:rsid w:val="00877787"/>
    <w:rsid w:val="00890395"/>
    <w:rsid w:val="008911AE"/>
    <w:rsid w:val="008A401C"/>
    <w:rsid w:val="008C180C"/>
    <w:rsid w:val="008C2514"/>
    <w:rsid w:val="008C72D7"/>
    <w:rsid w:val="008D1B60"/>
    <w:rsid w:val="008D3B65"/>
    <w:rsid w:val="0092143C"/>
    <w:rsid w:val="009229ED"/>
    <w:rsid w:val="00932045"/>
    <w:rsid w:val="0093412A"/>
    <w:rsid w:val="009436C4"/>
    <w:rsid w:val="00945ACC"/>
    <w:rsid w:val="009463F0"/>
    <w:rsid w:val="009517DC"/>
    <w:rsid w:val="00952529"/>
    <w:rsid w:val="00971028"/>
    <w:rsid w:val="009716D3"/>
    <w:rsid w:val="00977E50"/>
    <w:rsid w:val="009A5FE3"/>
    <w:rsid w:val="009B14A8"/>
    <w:rsid w:val="009B4614"/>
    <w:rsid w:val="009B56DF"/>
    <w:rsid w:val="009C1780"/>
    <w:rsid w:val="009D24E7"/>
    <w:rsid w:val="009E0ED6"/>
    <w:rsid w:val="009E2208"/>
    <w:rsid w:val="009E70D9"/>
    <w:rsid w:val="00A010B3"/>
    <w:rsid w:val="00A176E6"/>
    <w:rsid w:val="00A3237F"/>
    <w:rsid w:val="00A5745F"/>
    <w:rsid w:val="00A6582B"/>
    <w:rsid w:val="00A665F4"/>
    <w:rsid w:val="00A73D30"/>
    <w:rsid w:val="00A7768D"/>
    <w:rsid w:val="00A82D85"/>
    <w:rsid w:val="00AB09FD"/>
    <w:rsid w:val="00AB5B19"/>
    <w:rsid w:val="00AB7D2E"/>
    <w:rsid w:val="00AC0FF3"/>
    <w:rsid w:val="00AE325A"/>
    <w:rsid w:val="00AE73C8"/>
    <w:rsid w:val="00B10737"/>
    <w:rsid w:val="00B165BE"/>
    <w:rsid w:val="00B2128A"/>
    <w:rsid w:val="00B25C7B"/>
    <w:rsid w:val="00B345F2"/>
    <w:rsid w:val="00B4006C"/>
    <w:rsid w:val="00B634F2"/>
    <w:rsid w:val="00B64D73"/>
    <w:rsid w:val="00B766FB"/>
    <w:rsid w:val="00B86487"/>
    <w:rsid w:val="00BA65BB"/>
    <w:rsid w:val="00BB6FBE"/>
    <w:rsid w:val="00BB70B1"/>
    <w:rsid w:val="00BB714F"/>
    <w:rsid w:val="00BF4DC1"/>
    <w:rsid w:val="00C02CBF"/>
    <w:rsid w:val="00C0691E"/>
    <w:rsid w:val="00C165BB"/>
    <w:rsid w:val="00C16EA1"/>
    <w:rsid w:val="00C346B4"/>
    <w:rsid w:val="00C44546"/>
    <w:rsid w:val="00C57775"/>
    <w:rsid w:val="00C75ADD"/>
    <w:rsid w:val="00C804C1"/>
    <w:rsid w:val="00C85DEA"/>
    <w:rsid w:val="00C937C4"/>
    <w:rsid w:val="00CA73F6"/>
    <w:rsid w:val="00CC11C4"/>
    <w:rsid w:val="00CC14B7"/>
    <w:rsid w:val="00CC1B15"/>
    <w:rsid w:val="00CC1DF9"/>
    <w:rsid w:val="00CC6FAF"/>
    <w:rsid w:val="00CD0A82"/>
    <w:rsid w:val="00CD2A17"/>
    <w:rsid w:val="00CE05A3"/>
    <w:rsid w:val="00D03D5A"/>
    <w:rsid w:val="00D05DC1"/>
    <w:rsid w:val="00D632DC"/>
    <w:rsid w:val="00D74773"/>
    <w:rsid w:val="00D7525D"/>
    <w:rsid w:val="00D765DE"/>
    <w:rsid w:val="00D76A40"/>
    <w:rsid w:val="00D77742"/>
    <w:rsid w:val="00D8136A"/>
    <w:rsid w:val="00D82CA2"/>
    <w:rsid w:val="00DB490D"/>
    <w:rsid w:val="00DB7660"/>
    <w:rsid w:val="00DC6469"/>
    <w:rsid w:val="00DD5363"/>
    <w:rsid w:val="00DE0829"/>
    <w:rsid w:val="00E00A08"/>
    <w:rsid w:val="00E032E8"/>
    <w:rsid w:val="00E31156"/>
    <w:rsid w:val="00E549D9"/>
    <w:rsid w:val="00E662A4"/>
    <w:rsid w:val="00E87376"/>
    <w:rsid w:val="00E95AD7"/>
    <w:rsid w:val="00EA68ED"/>
    <w:rsid w:val="00EB1CAB"/>
    <w:rsid w:val="00EB27A0"/>
    <w:rsid w:val="00ED3295"/>
    <w:rsid w:val="00ED4AB6"/>
    <w:rsid w:val="00EE645F"/>
    <w:rsid w:val="00EF6A79"/>
    <w:rsid w:val="00EF7748"/>
    <w:rsid w:val="00F06DEF"/>
    <w:rsid w:val="00F102DC"/>
    <w:rsid w:val="00F126A5"/>
    <w:rsid w:val="00F3474E"/>
    <w:rsid w:val="00F34F68"/>
    <w:rsid w:val="00F40866"/>
    <w:rsid w:val="00F43AC5"/>
    <w:rsid w:val="00F44EE0"/>
    <w:rsid w:val="00F47F10"/>
    <w:rsid w:val="00F54307"/>
    <w:rsid w:val="00F74F8E"/>
    <w:rsid w:val="00F86C0C"/>
    <w:rsid w:val="00FA1077"/>
    <w:rsid w:val="00FB08A9"/>
    <w:rsid w:val="00FB4CBD"/>
    <w:rsid w:val="00FB5E19"/>
    <w:rsid w:val="00FB77DF"/>
    <w:rsid w:val="00FD21C7"/>
    <w:rsid w:val="00FD75E5"/>
    <w:rsid w:val="00FE0D95"/>
    <w:rsid w:val="00FE52C9"/>
    <w:rsid w:val="00FE66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2"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qFormat/>
    <w:rsid w:val="00545013"/>
    <w:pPr>
      <w:ind w:left="720"/>
      <w:contextualSpacing/>
    </w:pPr>
  </w:style>
  <w:style w:type="table" w:styleId="Lentelstinklelis">
    <w:name w:val="Table Grid"/>
    <w:basedOn w:val="prastojilentel"/>
    <w:rsid w:val="00FD75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FD75E5"/>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FD75E5"/>
    <w:rPr>
      <w:rFonts w:ascii="Consolas" w:hAnsi="Consolas"/>
      <w:lang w:eastAsia="en-US"/>
    </w:rPr>
  </w:style>
  <w:style w:type="paragraph" w:styleId="Pagrindiniotekstotrauka2">
    <w:name w:val="Body Text Indent 2"/>
    <w:basedOn w:val="prastasis"/>
    <w:link w:val="Pagrindiniotekstotrauka2Diagrama"/>
    <w:uiPriority w:val="99"/>
    <w:rsid w:val="00401EAD"/>
    <w:pPr>
      <w:tabs>
        <w:tab w:val="left" w:pos="1440"/>
        <w:tab w:val="left" w:pos="1620"/>
      </w:tabs>
      <w:ind w:left="3780" w:hanging="3780"/>
    </w:pPr>
  </w:style>
  <w:style w:type="character" w:customStyle="1" w:styleId="Pagrindiniotekstotrauka2Diagrama">
    <w:name w:val="Pagrindinio teksto įtrauka 2 Diagrama"/>
    <w:basedOn w:val="Numatytasispastraiposriftas"/>
    <w:link w:val="Pagrindiniotekstotrauka2"/>
    <w:uiPriority w:val="99"/>
    <w:rsid w:val="00401EAD"/>
    <w:rPr>
      <w:sz w:val="24"/>
      <w:szCs w:val="24"/>
      <w:lang w:eastAsia="en-US"/>
    </w:rPr>
  </w:style>
  <w:style w:type="paragraph" w:styleId="Pagrindiniotekstotrauka">
    <w:name w:val="Body Text Indent"/>
    <w:basedOn w:val="prastasis"/>
    <w:link w:val="PagrindiniotekstotraukaDiagrama"/>
    <w:uiPriority w:val="99"/>
    <w:rsid w:val="00401EAD"/>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01EA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4150">
      <w:bodyDiv w:val="1"/>
      <w:marLeft w:val="0"/>
      <w:marRight w:val="0"/>
      <w:marTop w:val="0"/>
      <w:marBottom w:val="0"/>
      <w:divBdr>
        <w:top w:val="none" w:sz="0" w:space="0" w:color="auto"/>
        <w:left w:val="none" w:sz="0" w:space="0" w:color="auto"/>
        <w:bottom w:val="none" w:sz="0" w:space="0" w:color="auto"/>
        <w:right w:val="none" w:sz="0" w:space="0" w:color="auto"/>
      </w:divBdr>
    </w:div>
    <w:div w:id="603808020">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637683905">
      <w:bodyDiv w:val="1"/>
      <w:marLeft w:val="0"/>
      <w:marRight w:val="0"/>
      <w:marTop w:val="0"/>
      <w:marBottom w:val="0"/>
      <w:divBdr>
        <w:top w:val="none" w:sz="0" w:space="0" w:color="auto"/>
        <w:left w:val="none" w:sz="0" w:space="0" w:color="auto"/>
        <w:bottom w:val="none" w:sz="0" w:space="0" w:color="auto"/>
        <w:right w:val="none" w:sz="0" w:space="0" w:color="auto"/>
      </w:divBdr>
    </w:div>
    <w:div w:id="1187908755">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429157190">
      <w:bodyDiv w:val="1"/>
      <w:marLeft w:val="0"/>
      <w:marRight w:val="0"/>
      <w:marTop w:val="0"/>
      <w:marBottom w:val="0"/>
      <w:divBdr>
        <w:top w:val="none" w:sz="0" w:space="0" w:color="auto"/>
        <w:left w:val="none" w:sz="0" w:space="0" w:color="auto"/>
        <w:bottom w:val="none" w:sz="0" w:space="0" w:color="auto"/>
        <w:right w:val="none" w:sz="0" w:space="0" w:color="auto"/>
      </w:divBdr>
    </w:div>
    <w:div w:id="16072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0E1FCB"/>
    <w:rsid w:val="000E4A3D"/>
    <w:rsid w:val="00110345"/>
    <w:rsid w:val="001274A8"/>
    <w:rsid w:val="001407E1"/>
    <w:rsid w:val="001745C1"/>
    <w:rsid w:val="001A4221"/>
    <w:rsid w:val="001D79DC"/>
    <w:rsid w:val="00231F17"/>
    <w:rsid w:val="00240154"/>
    <w:rsid w:val="00241A2C"/>
    <w:rsid w:val="002B7D83"/>
    <w:rsid w:val="002F17A8"/>
    <w:rsid w:val="00311B52"/>
    <w:rsid w:val="00341234"/>
    <w:rsid w:val="00344730"/>
    <w:rsid w:val="00397642"/>
    <w:rsid w:val="003A69E2"/>
    <w:rsid w:val="003E08AE"/>
    <w:rsid w:val="004212AE"/>
    <w:rsid w:val="004310E1"/>
    <w:rsid w:val="004A7957"/>
    <w:rsid w:val="004B4AB9"/>
    <w:rsid w:val="004C2B1D"/>
    <w:rsid w:val="004E2D4C"/>
    <w:rsid w:val="004E3FEE"/>
    <w:rsid w:val="005043B1"/>
    <w:rsid w:val="00511E33"/>
    <w:rsid w:val="00537C8E"/>
    <w:rsid w:val="00543DA4"/>
    <w:rsid w:val="00566BA2"/>
    <w:rsid w:val="006025A3"/>
    <w:rsid w:val="00670B03"/>
    <w:rsid w:val="006B7DED"/>
    <w:rsid w:val="006C2B98"/>
    <w:rsid w:val="006F5AE1"/>
    <w:rsid w:val="00743BF9"/>
    <w:rsid w:val="00771DC8"/>
    <w:rsid w:val="00784DD6"/>
    <w:rsid w:val="007E0741"/>
    <w:rsid w:val="00836D7E"/>
    <w:rsid w:val="00851BF5"/>
    <w:rsid w:val="00877BE6"/>
    <w:rsid w:val="008C3BC5"/>
    <w:rsid w:val="008E1F54"/>
    <w:rsid w:val="00900287"/>
    <w:rsid w:val="00973D0D"/>
    <w:rsid w:val="00A52F3C"/>
    <w:rsid w:val="00A82D52"/>
    <w:rsid w:val="00AC40B8"/>
    <w:rsid w:val="00AC60DC"/>
    <w:rsid w:val="00B15641"/>
    <w:rsid w:val="00BD0503"/>
    <w:rsid w:val="00BD31FC"/>
    <w:rsid w:val="00BF7E14"/>
    <w:rsid w:val="00CE4B87"/>
    <w:rsid w:val="00CF1F26"/>
    <w:rsid w:val="00D01EF0"/>
    <w:rsid w:val="00D179FB"/>
    <w:rsid w:val="00D23008"/>
    <w:rsid w:val="00D65DDD"/>
    <w:rsid w:val="00D87652"/>
    <w:rsid w:val="00E20963"/>
    <w:rsid w:val="00E6520F"/>
    <w:rsid w:val="00E80190"/>
    <w:rsid w:val="00E820C3"/>
    <w:rsid w:val="00EA1563"/>
    <w:rsid w:val="00EC7175"/>
    <w:rsid w:val="00F05085"/>
    <w:rsid w:val="00F25D59"/>
    <w:rsid w:val="00FD1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A517-B50D-46E6-82E3-69EBAD6B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10</TotalTime>
  <Pages>1</Pages>
  <Words>3317</Words>
  <Characters>1892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Vanda Aleksiejūnienė</cp:lastModifiedBy>
  <cp:revision>9</cp:revision>
  <cp:lastPrinted>2023-09-14T08:37:00Z</cp:lastPrinted>
  <dcterms:created xsi:type="dcterms:W3CDTF">2023-09-14T11:16:00Z</dcterms:created>
  <dcterms:modified xsi:type="dcterms:W3CDTF">2023-09-18T05:38:00Z</dcterms:modified>
</cp:coreProperties>
</file>