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B9C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5FBCF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8653E8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F1D4D35" w14:textId="6F61C58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83713">
        <w:rPr>
          <w:b/>
          <w:caps/>
          <w:noProof/>
        </w:rPr>
        <w:t xml:space="preserve"> Molėtų rajono savivaldybės atliekų prevencijos ir tvarkymo 2021</w:t>
      </w:r>
      <w:r w:rsidR="00EC5464">
        <w:rPr>
          <w:b/>
          <w:caps/>
          <w:noProof/>
        </w:rPr>
        <w:t>–</w:t>
      </w:r>
      <w:r w:rsidR="00283713">
        <w:rPr>
          <w:b/>
          <w:caps/>
          <w:noProof/>
        </w:rPr>
        <w:t>202</w:t>
      </w:r>
      <w:r w:rsidR="00283713">
        <w:rPr>
          <w:b/>
          <w:caps/>
          <w:noProof/>
          <w:lang w:val="en-US"/>
        </w:rPr>
        <w:t>7</w:t>
      </w:r>
      <w:r w:rsidR="00283713">
        <w:rPr>
          <w:b/>
          <w:caps/>
          <w:noProof/>
        </w:rPr>
        <w:t xml:space="preserve"> metų plano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227EDFB" w14:textId="76A8D2C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283713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83713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70E1763F" w14:textId="77777777" w:rsidR="00C16EA1" w:rsidRDefault="00C16EA1" w:rsidP="00D74773">
      <w:pPr>
        <w:jc w:val="center"/>
      </w:pPr>
      <w:r>
        <w:t>Molėtai</w:t>
      </w:r>
    </w:p>
    <w:p w14:paraId="14823458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21EC55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185B5B5" w14:textId="77777777" w:rsidR="00C16EA1" w:rsidRDefault="00C16EA1" w:rsidP="00D74773">
      <w:pPr>
        <w:tabs>
          <w:tab w:val="left" w:pos="1674"/>
        </w:tabs>
        <w:ind w:firstLine="1247"/>
      </w:pPr>
    </w:p>
    <w:p w14:paraId="1198BA72" w14:textId="6DF9AD37" w:rsidR="00C16EA1" w:rsidRDefault="00283713" w:rsidP="001C786C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</w:t>
      </w:r>
      <w:r w:rsidRPr="00283713">
        <w:t xml:space="preserve">adovaudamasi Lietuvos Respublikos vietos savivaldos įstatymo 6 straipsnio 31 punktu, 15 straipsnio 4 dalimi, Lietuvos Respublikos atliekų tvarkymo įstatymo 28 straipsnio 3 dalimi, </w:t>
      </w:r>
      <w:r>
        <w:t xml:space="preserve">Valstybinio atliekų prevencijos ir tvarkymo </w:t>
      </w:r>
      <w:r>
        <w:rPr>
          <w:lang w:val="en-US"/>
        </w:rPr>
        <w:t>2021</w:t>
      </w:r>
      <w:r w:rsidR="00EC5464">
        <w:rPr>
          <w:lang w:val="en-US"/>
        </w:rPr>
        <w:t>–</w:t>
      </w:r>
      <w:r>
        <w:rPr>
          <w:lang w:val="en-US"/>
        </w:rPr>
        <w:t xml:space="preserve">2027 </w:t>
      </w:r>
      <w:proofErr w:type="spellStart"/>
      <w:r>
        <w:rPr>
          <w:lang w:val="en-US"/>
        </w:rPr>
        <w:t>metų</w:t>
      </w:r>
      <w:proofErr w:type="spellEnd"/>
      <w:r>
        <w:rPr>
          <w:lang w:val="en-US"/>
        </w:rPr>
        <w:t xml:space="preserve"> </w:t>
      </w:r>
      <w:r>
        <w:t xml:space="preserve">plano, patvirtinto Lietuvos Respublikos Vyriausybės </w:t>
      </w:r>
      <w:r>
        <w:rPr>
          <w:lang w:val="en-US"/>
        </w:rPr>
        <w:t xml:space="preserve">2002 m. </w:t>
      </w:r>
      <w:r w:rsidR="001C786C">
        <w:t xml:space="preserve">balandžio </w:t>
      </w:r>
      <w:r w:rsidR="001C786C">
        <w:rPr>
          <w:lang w:val="en-US"/>
        </w:rPr>
        <w:t xml:space="preserve">12 d. </w:t>
      </w:r>
      <w:r w:rsidR="001C786C">
        <w:t xml:space="preserve">nutarimu Nr. </w:t>
      </w:r>
      <w:r w:rsidR="001C786C">
        <w:rPr>
          <w:lang w:val="en-US"/>
        </w:rPr>
        <w:t xml:space="preserve">519 </w:t>
      </w:r>
      <w:r w:rsidR="001C786C">
        <w:t xml:space="preserve">„Dėl </w:t>
      </w:r>
      <w:r w:rsidR="001C786C" w:rsidRPr="001C786C">
        <w:t>Valstybinio atliekų prevencijos ir tvarkymo 2021</w:t>
      </w:r>
      <w:r w:rsidR="00EC5464">
        <w:t>–</w:t>
      </w:r>
      <w:r w:rsidR="001C786C" w:rsidRPr="001C786C">
        <w:t xml:space="preserve">2027 metų plano </w:t>
      </w:r>
      <w:proofErr w:type="gramStart"/>
      <w:r w:rsidR="001C786C">
        <w:t>patvirtinimo“</w:t>
      </w:r>
      <w:proofErr w:type="gramEnd"/>
      <w:r w:rsidR="00EC5464">
        <w:t>,</w:t>
      </w:r>
      <w:r w:rsidR="001C786C">
        <w:t xml:space="preserve"> 6 punktu, </w:t>
      </w:r>
      <w:r w:rsidRPr="00283713">
        <w:t>Regioninių ir savivaldybių atliekų prevencijos ir tvarkymo planų sudėties ir turinio, rengimo ir skelbimo reikalavim</w:t>
      </w:r>
      <w:r w:rsidR="001C786C">
        <w:t>ų</w:t>
      </w:r>
      <w:r w:rsidRPr="00283713">
        <w:t>, patvirtint</w:t>
      </w:r>
      <w:r w:rsidR="001C786C">
        <w:t>ų</w:t>
      </w:r>
      <w:r w:rsidRPr="00283713">
        <w:t xml:space="preserve"> Lietuvos Respublikos aplinkos ministro 2012 m. rugpjūčio 19 d. įsakymu Nr. D1-274 „Dėl </w:t>
      </w:r>
      <w:r w:rsidR="00EC5464">
        <w:t>R</w:t>
      </w:r>
      <w:r w:rsidRPr="00283713">
        <w:t>egioninių ir savivaldybių atliekų prevencijos ir tvarkymo planų sudėties ir turinio, rengimo ir skelbimo reikalavimų patvirtinimo“</w:t>
      </w:r>
      <w:r w:rsidR="00EC5464">
        <w:t>,</w:t>
      </w:r>
      <w:r w:rsidR="001C786C">
        <w:t xml:space="preserve"> </w:t>
      </w:r>
      <w:r w:rsidR="001C786C">
        <w:rPr>
          <w:lang w:val="en-US"/>
        </w:rPr>
        <w:t xml:space="preserve">10 </w:t>
      </w:r>
      <w:proofErr w:type="spellStart"/>
      <w:r w:rsidR="001C786C">
        <w:rPr>
          <w:lang w:val="en-US"/>
        </w:rPr>
        <w:t>punktu</w:t>
      </w:r>
      <w:proofErr w:type="spellEnd"/>
      <w:r w:rsidRPr="00283713">
        <w:t xml:space="preserve">, </w:t>
      </w:r>
    </w:p>
    <w:p w14:paraId="09654AAF" w14:textId="7742016E" w:rsidR="009A5F68" w:rsidRDefault="009A5F68" w:rsidP="001C786C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9A5F68">
        <w:t>Molėtų rajono savivaldybės taryba n u s p r e n d ž i a:</w:t>
      </w:r>
    </w:p>
    <w:p w14:paraId="609487D5" w14:textId="57CFEE45" w:rsidR="009A5F68" w:rsidRPr="009A5F68" w:rsidRDefault="009A5F68" w:rsidP="001C786C">
      <w:pPr>
        <w:tabs>
          <w:tab w:val="left" w:pos="680"/>
          <w:tab w:val="left" w:pos="1206"/>
        </w:tabs>
        <w:spacing w:line="360" w:lineRule="auto"/>
        <w:ind w:firstLine="851"/>
        <w:jc w:val="both"/>
        <w:rPr>
          <w:lang w:val="en-US"/>
        </w:rPr>
      </w:pPr>
      <w:r>
        <w:t xml:space="preserve">Patvirtinti Molėtų rajono savivaldybės atliekų prevencijos ir tvarkymo </w:t>
      </w:r>
      <w:r>
        <w:rPr>
          <w:lang w:val="en-US"/>
        </w:rPr>
        <w:t>2021</w:t>
      </w:r>
      <w:r w:rsidR="00EC5464">
        <w:rPr>
          <w:lang w:val="en-US"/>
        </w:rPr>
        <w:t>–</w:t>
      </w:r>
      <w:r>
        <w:rPr>
          <w:lang w:val="en-US"/>
        </w:rPr>
        <w:t xml:space="preserve">2027 </w:t>
      </w:r>
      <w:proofErr w:type="spellStart"/>
      <w:r>
        <w:rPr>
          <w:lang w:val="en-US"/>
        </w:rPr>
        <w:t>metų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planą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pridedama</w:t>
      </w:r>
      <w:proofErr w:type="spellEnd"/>
      <w:r>
        <w:rPr>
          <w:lang w:val="en-US"/>
        </w:rPr>
        <w:t>).</w:t>
      </w:r>
    </w:p>
    <w:p w14:paraId="2B356B27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B5C727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49F0029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2D61E0E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C3C3AEDE703740548785815FBD0EE38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B4BCDE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2740C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AED0A06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1AB6" w14:textId="77777777" w:rsidR="00DB207B" w:rsidRDefault="00DB207B">
      <w:r>
        <w:separator/>
      </w:r>
    </w:p>
  </w:endnote>
  <w:endnote w:type="continuationSeparator" w:id="0">
    <w:p w14:paraId="16734F9A" w14:textId="77777777" w:rsidR="00DB207B" w:rsidRDefault="00D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805D" w14:textId="77777777" w:rsidR="00DB207B" w:rsidRDefault="00DB207B">
      <w:r>
        <w:separator/>
      </w:r>
    </w:p>
  </w:footnote>
  <w:footnote w:type="continuationSeparator" w:id="0">
    <w:p w14:paraId="1937F172" w14:textId="77777777" w:rsidR="00DB207B" w:rsidRDefault="00DB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771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BF370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6A8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5E3B78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3BB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F733AAC" wp14:editId="629EBB5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3"/>
    <w:rsid w:val="001156B7"/>
    <w:rsid w:val="0012091C"/>
    <w:rsid w:val="00132437"/>
    <w:rsid w:val="001C786C"/>
    <w:rsid w:val="00211F14"/>
    <w:rsid w:val="00283713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5F68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207B"/>
    <w:rsid w:val="00DB7660"/>
    <w:rsid w:val="00DC6469"/>
    <w:rsid w:val="00E032E8"/>
    <w:rsid w:val="00EC5464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479EC"/>
  <w15:chartTrackingRefBased/>
  <w15:docId w15:val="{EC4C169D-73A4-443C-A981-40E76B6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3AEDE703740548785815FBD0EE3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F39AA4-3355-4650-AAF1-FE78286F2ABE}"/>
      </w:docPartPr>
      <w:docPartBody>
        <w:p w:rsidR="00714AF3" w:rsidRDefault="00714AF3">
          <w:pPr>
            <w:pStyle w:val="C3C3AEDE703740548785815FBD0EE38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2C"/>
    <w:rsid w:val="00283D2C"/>
    <w:rsid w:val="0071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t-LT" w:eastAsia="lt-L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3C3AEDE703740548785815FBD0EE387">
    <w:name w:val="C3C3AEDE703740548785815FBD0EE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821</Words>
  <Characters>468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Asta Toločkienė</cp:lastModifiedBy>
  <cp:revision>2</cp:revision>
  <cp:lastPrinted>2001-06-05T13:05:00Z</cp:lastPrinted>
  <dcterms:created xsi:type="dcterms:W3CDTF">2023-09-13T05:00:00Z</dcterms:created>
  <dcterms:modified xsi:type="dcterms:W3CDTF">2023-09-13T05:00:00Z</dcterms:modified>
</cp:coreProperties>
</file>