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B47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EA94F4F" w14:textId="77777777" w:rsidR="00504780" w:rsidRPr="0093412A" w:rsidRDefault="00504780" w:rsidP="00794C2F">
      <w:pPr>
        <w:spacing w:before="120" w:after="120"/>
        <w:jc w:val="center"/>
        <w:rPr>
          <w:b/>
          <w:spacing w:val="20"/>
          <w:w w:val="110"/>
        </w:rPr>
      </w:pPr>
    </w:p>
    <w:p w14:paraId="4054833C" w14:textId="77777777" w:rsidR="00C16EA1" w:rsidRDefault="00C16EA1" w:rsidP="00561916">
      <w:pPr>
        <w:spacing w:after="120"/>
        <w:jc w:val="center"/>
        <w:rPr>
          <w:b/>
          <w:spacing w:val="20"/>
          <w:w w:val="110"/>
          <w:sz w:val="28"/>
        </w:rPr>
      </w:pPr>
      <w:r>
        <w:rPr>
          <w:b/>
          <w:spacing w:val="20"/>
          <w:w w:val="110"/>
          <w:sz w:val="28"/>
        </w:rPr>
        <w:t>SPRENDIMAS</w:t>
      </w:r>
    </w:p>
    <w:p w14:paraId="053B6041" w14:textId="6F8575F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123DC">
        <w:rPr>
          <w:b/>
          <w:caps/>
          <w:noProof/>
        </w:rPr>
        <w:t xml:space="preserve"> Molėtų rajono savivaldybės </w:t>
      </w:r>
      <w:r w:rsidR="008123DC">
        <w:rPr>
          <w:b/>
          <w:caps/>
          <w:noProof/>
          <w:lang w:val="en-US"/>
        </w:rPr>
        <w:t xml:space="preserve">2023 m. vasario 2 d. tarybos sprendimo Nr. B1-4 </w:t>
      </w:r>
      <w:r w:rsidR="00F101C0" w:rsidRPr="00F101C0">
        <w:rPr>
          <w:b/>
          <w:caps/>
          <w:noProof/>
          <w:lang w:val="en-US"/>
        </w:rPr>
        <w:t>„</w:t>
      </w:r>
      <w:r w:rsidR="008123DC">
        <w:rPr>
          <w:b/>
          <w:caps/>
          <w:noProof/>
        </w:rPr>
        <w:t xml:space="preserve">Dėl molėtų rajono savivaldybės </w:t>
      </w:r>
      <w:r w:rsidR="008123DC">
        <w:rPr>
          <w:b/>
          <w:caps/>
          <w:noProof/>
          <w:lang w:val="en-US"/>
        </w:rPr>
        <w:t>2023 m. aplinkos apsaugos rėmimo specialiosios programos priemonių patvirtinimo</w:t>
      </w:r>
      <w:r w:rsidR="0058533D" w:rsidRPr="0058533D">
        <w:rPr>
          <w:b/>
          <w:caps/>
          <w:noProof/>
          <w:lang w:val="en-US"/>
        </w:rPr>
        <w:t>“</w:t>
      </w:r>
      <w:r w:rsidR="008123DC">
        <w:rPr>
          <w:b/>
          <w:caps/>
          <w:noProof/>
          <w:lang w:val="en-US"/>
        </w:rPr>
        <w:t xml:space="preserve"> pakeitimo</w:t>
      </w:r>
      <w:r>
        <w:rPr>
          <w:b/>
          <w:caps/>
        </w:rPr>
        <w:fldChar w:fldCharType="end"/>
      </w:r>
      <w:bookmarkEnd w:id="1"/>
      <w:r w:rsidR="00C16EA1">
        <w:rPr>
          <w:b/>
          <w:caps/>
        </w:rPr>
        <w:br/>
      </w:r>
    </w:p>
    <w:p w14:paraId="51E84DB7" w14:textId="25078B6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123D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23DC">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7FA56D9" w14:textId="77777777" w:rsidR="00C16EA1" w:rsidRDefault="00C16EA1" w:rsidP="00D74773">
      <w:pPr>
        <w:jc w:val="center"/>
      </w:pPr>
      <w:r>
        <w:t>Molėtai</w:t>
      </w:r>
    </w:p>
    <w:p w14:paraId="39E295D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49BAFE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46349D1" w14:textId="77777777" w:rsidR="00F101C0" w:rsidRDefault="00F101C0" w:rsidP="00A90C1D">
      <w:pPr>
        <w:tabs>
          <w:tab w:val="left" w:pos="680"/>
          <w:tab w:val="left" w:pos="1206"/>
        </w:tabs>
        <w:spacing w:line="360" w:lineRule="auto"/>
        <w:ind w:firstLine="851"/>
        <w:jc w:val="both"/>
      </w:pPr>
    </w:p>
    <w:p w14:paraId="7BA0FC4D" w14:textId="5A770E0F" w:rsidR="00A90C1D" w:rsidRPr="00D646D7" w:rsidRDefault="00A90C1D" w:rsidP="00A90C1D">
      <w:pPr>
        <w:tabs>
          <w:tab w:val="left" w:pos="680"/>
          <w:tab w:val="left" w:pos="1206"/>
        </w:tabs>
        <w:spacing w:line="360" w:lineRule="auto"/>
        <w:ind w:firstLine="851"/>
        <w:jc w:val="both"/>
      </w:pPr>
      <w:r w:rsidRPr="00A90C1D">
        <w:t xml:space="preserve">Vadovaudamasi Lietuvos Respublikos vietos savivaldos įstatymo 6 straipsnio </w:t>
      </w:r>
      <w:r w:rsidR="00786290">
        <w:rPr>
          <w:lang w:val="en-US"/>
        </w:rPr>
        <w:t>28</w:t>
      </w:r>
      <w:r w:rsidRPr="00A90C1D">
        <w:t xml:space="preserve"> punktu, 15 straipsnio </w:t>
      </w:r>
      <w:r w:rsidR="00786290">
        <w:t>4</w:t>
      </w:r>
      <w:r w:rsidRPr="00A90C1D">
        <w:t xml:space="preserve"> dali</w:t>
      </w:r>
      <w:r w:rsidR="00786290">
        <w:t>mi</w:t>
      </w:r>
      <w:r w:rsidRPr="00A90C1D">
        <w:t>, 16 straipsnio 1 dalimi,</w:t>
      </w:r>
      <w:r>
        <w:t xml:space="preserve"> Lietuvos Respublikos s</w:t>
      </w:r>
      <w:r w:rsidRPr="001049B7">
        <w:t>avivaldybių aplinkos apsaugos rėmimo specialiosios programos įstatymo</w:t>
      </w:r>
      <w:r w:rsidR="00786290">
        <w:t xml:space="preserve"> 2 straipsnio 3 dalimi, </w:t>
      </w:r>
      <w:r w:rsidRPr="001049B7">
        <w:t xml:space="preserve"> 4 straipsnio 1 dali</w:t>
      </w:r>
      <w:r w:rsidR="00786290">
        <w:t>mi</w:t>
      </w:r>
      <w:r w:rsidRPr="001049B7">
        <w:t>, atsižvelgdama į lėšų poreikį finansuoti tam tikras priemones bei siekdama tinkamai ir efektyviai panaudoti Molėtų rajono savivaldybės 20</w:t>
      </w:r>
      <w:r>
        <w:t>2</w:t>
      </w:r>
      <w:r w:rsidR="00806169">
        <w:t>3</w:t>
      </w:r>
      <w:r w:rsidRPr="001049B7">
        <w:t xml:space="preserve"> m. aplinkos apsaugos rėmimo specialiosios programos </w:t>
      </w:r>
      <w:r w:rsidRPr="00D646D7">
        <w:t xml:space="preserve">lėšas, </w:t>
      </w:r>
    </w:p>
    <w:p w14:paraId="69FC1739" w14:textId="77777777" w:rsidR="00A90C1D" w:rsidRPr="00D646D7" w:rsidRDefault="00A90C1D" w:rsidP="00A90C1D">
      <w:pPr>
        <w:tabs>
          <w:tab w:val="left" w:pos="680"/>
          <w:tab w:val="left" w:pos="1206"/>
        </w:tabs>
        <w:spacing w:line="360" w:lineRule="auto"/>
        <w:ind w:firstLine="851"/>
        <w:jc w:val="both"/>
      </w:pPr>
      <w:r w:rsidRPr="00D646D7">
        <w:t>Molėtų rajono savivaldybės taryba n u s p r e n d ž i a:</w:t>
      </w:r>
    </w:p>
    <w:p w14:paraId="0713CC4A" w14:textId="7CE00A2D" w:rsidR="00A90C1D" w:rsidRDefault="00A90C1D" w:rsidP="00A90C1D">
      <w:pPr>
        <w:tabs>
          <w:tab w:val="left" w:pos="680"/>
          <w:tab w:val="left" w:pos="1206"/>
        </w:tabs>
        <w:spacing w:line="360" w:lineRule="auto"/>
        <w:ind w:firstLine="851"/>
        <w:jc w:val="both"/>
      </w:pPr>
      <w:r w:rsidRPr="00D646D7">
        <w:t>Pakeisti Molėtų rajono savivaldybės 202</w:t>
      </w:r>
      <w:r w:rsidR="00806169">
        <w:t>3</w:t>
      </w:r>
      <w:r w:rsidRPr="00D646D7">
        <w:t xml:space="preserve"> m. aplinkos apsaugos rėmimo specialiosios programos priemones, patvirtintas Molėtų rajono savivaldybės tarybos 202</w:t>
      </w:r>
      <w:r w:rsidR="00806169">
        <w:t>3</w:t>
      </w:r>
      <w:r w:rsidRPr="00D646D7">
        <w:t xml:space="preserve"> m. vasario </w:t>
      </w:r>
      <w:r w:rsidR="00806169">
        <w:t>2</w:t>
      </w:r>
      <w:r w:rsidRPr="00D646D7">
        <w:t xml:space="preserve"> d. sprendimu Nr. B1-</w:t>
      </w:r>
      <w:r w:rsidR="00806169">
        <w:t>4</w:t>
      </w:r>
      <w:r w:rsidRPr="00D646D7">
        <w:t xml:space="preserve"> „Dėl Molėtų rajono savivaldybės 202</w:t>
      </w:r>
      <w:r w:rsidR="00806169">
        <w:t>3</w:t>
      </w:r>
      <w:r w:rsidRPr="00D646D7">
        <w:t xml:space="preserve"> m. aplinkos apsaugos rėmimo specialiosios programos priemonių patvirtinimo“:</w:t>
      </w:r>
    </w:p>
    <w:p w14:paraId="26443BB9" w14:textId="688EA5B2" w:rsidR="0029083A" w:rsidRDefault="0029083A" w:rsidP="00A90C1D">
      <w:pPr>
        <w:pStyle w:val="Sraopastraipa"/>
        <w:numPr>
          <w:ilvl w:val="0"/>
          <w:numId w:val="1"/>
        </w:numPr>
        <w:tabs>
          <w:tab w:val="left" w:pos="680"/>
          <w:tab w:val="left" w:pos="1206"/>
        </w:tabs>
        <w:spacing w:line="360" w:lineRule="auto"/>
        <w:jc w:val="both"/>
      </w:pPr>
      <w:r>
        <w:t>Pakeisti 11</w:t>
      </w:r>
      <w:r w:rsidRPr="00F101C0">
        <w:t>.1.3 papunktį</w:t>
      </w:r>
      <w:r>
        <w:t xml:space="preserve"> ir jį išdėstyti taip:</w:t>
      </w:r>
    </w:p>
    <w:p w14:paraId="75E162CE" w14:textId="68CAB7C0" w:rsidR="0029083A" w:rsidRDefault="0029083A" w:rsidP="0029083A">
      <w:pPr>
        <w:pStyle w:val="Sraopastraipa"/>
        <w:tabs>
          <w:tab w:val="left" w:pos="680"/>
          <w:tab w:val="left" w:pos="851"/>
        </w:tabs>
        <w:spacing w:line="360" w:lineRule="auto"/>
        <w:ind w:left="0" w:firstLine="851"/>
        <w:jc w:val="both"/>
      </w:pPr>
      <w:r>
        <w:t>„11.1.3.</w:t>
      </w:r>
      <w:r w:rsidRPr="0029083A">
        <w:t xml:space="preserve"> Medžiojamųjų gyvūnų ūkiniams gyvūnams daromos žalos prevencijos priemonių įsigijimas ir įrengimas (specialios tvoros, elektriniai piemenys ir pan.) </w:t>
      </w:r>
      <w:r>
        <w:t xml:space="preserve">– 48000.“ </w:t>
      </w:r>
    </w:p>
    <w:p w14:paraId="2DDC9F5D" w14:textId="37E01716" w:rsidR="0029083A" w:rsidRPr="00E46252" w:rsidRDefault="0029083A" w:rsidP="00A90C1D">
      <w:pPr>
        <w:pStyle w:val="Sraopastraipa"/>
        <w:numPr>
          <w:ilvl w:val="0"/>
          <w:numId w:val="1"/>
        </w:numPr>
        <w:tabs>
          <w:tab w:val="left" w:pos="680"/>
          <w:tab w:val="left" w:pos="1206"/>
        </w:tabs>
        <w:spacing w:line="360" w:lineRule="auto"/>
        <w:jc w:val="both"/>
      </w:pPr>
      <w:r w:rsidRPr="00E46252">
        <w:t>Papildyti 11.1.4 papunkčiu:</w:t>
      </w:r>
    </w:p>
    <w:p w14:paraId="5B6E586A" w14:textId="445C7001" w:rsidR="0029083A" w:rsidRPr="00E46252" w:rsidRDefault="0029083A" w:rsidP="0029083A">
      <w:pPr>
        <w:pStyle w:val="Sraopastraipa"/>
        <w:tabs>
          <w:tab w:val="left" w:pos="680"/>
          <w:tab w:val="left" w:pos="851"/>
        </w:tabs>
        <w:spacing w:line="360" w:lineRule="auto"/>
        <w:ind w:left="0" w:firstLine="851"/>
        <w:jc w:val="both"/>
      </w:pPr>
      <w:r w:rsidRPr="00E46252">
        <w:t>„</w:t>
      </w:r>
      <w:r w:rsidR="00F101C0" w:rsidRPr="00E46252">
        <w:t xml:space="preserve">11.1.4. </w:t>
      </w:r>
      <w:r w:rsidRPr="00E46252">
        <w:t>Kitos medžiojamųjų gyvūnų daromos žalos prevencinės priemonės – 2000.“</w:t>
      </w:r>
    </w:p>
    <w:p w14:paraId="2C2B6666" w14:textId="5450D5E0" w:rsidR="0029083A" w:rsidRPr="00E46252" w:rsidRDefault="00F101C0" w:rsidP="00A90C1D">
      <w:pPr>
        <w:pStyle w:val="Sraopastraipa"/>
        <w:numPr>
          <w:ilvl w:val="0"/>
          <w:numId w:val="1"/>
        </w:numPr>
        <w:tabs>
          <w:tab w:val="left" w:pos="680"/>
          <w:tab w:val="left" w:pos="1206"/>
        </w:tabs>
        <w:spacing w:line="360" w:lineRule="auto"/>
        <w:jc w:val="both"/>
      </w:pPr>
      <w:r w:rsidRPr="00E46252">
        <w:t xml:space="preserve">Buvusį 11 punkto </w:t>
      </w:r>
      <w:r w:rsidR="0029083A" w:rsidRPr="00E46252">
        <w:t>11.1.4 papunktį laikyti</w:t>
      </w:r>
      <w:r w:rsidR="00C95155" w:rsidRPr="00E46252">
        <w:t xml:space="preserve"> atitinkamai</w:t>
      </w:r>
      <w:r w:rsidR="0029083A" w:rsidRPr="00E46252">
        <w:t xml:space="preserve"> 11.1.5 papunkčiu.</w:t>
      </w:r>
    </w:p>
    <w:p w14:paraId="474AA44D" w14:textId="43779D44" w:rsidR="00806169" w:rsidRPr="00F101C0" w:rsidRDefault="00806169" w:rsidP="00A90C1D">
      <w:pPr>
        <w:pStyle w:val="Sraopastraipa"/>
        <w:numPr>
          <w:ilvl w:val="0"/>
          <w:numId w:val="1"/>
        </w:numPr>
        <w:tabs>
          <w:tab w:val="left" w:pos="680"/>
          <w:tab w:val="left" w:pos="1206"/>
        </w:tabs>
        <w:spacing w:line="360" w:lineRule="auto"/>
        <w:jc w:val="both"/>
      </w:pPr>
      <w:r w:rsidRPr="005265FA">
        <w:t xml:space="preserve">Pripažinti netekusiu </w:t>
      </w:r>
      <w:r w:rsidRPr="00F101C0">
        <w:t>galios 13.3.3 papunktį.</w:t>
      </w:r>
    </w:p>
    <w:p w14:paraId="1D90D98C" w14:textId="5ED9205A" w:rsidR="00A90C1D" w:rsidRPr="005265FA" w:rsidRDefault="00A90C1D" w:rsidP="00A90C1D">
      <w:pPr>
        <w:pStyle w:val="Sraopastraipa"/>
        <w:numPr>
          <w:ilvl w:val="0"/>
          <w:numId w:val="1"/>
        </w:numPr>
        <w:tabs>
          <w:tab w:val="left" w:pos="680"/>
          <w:tab w:val="left" w:pos="1206"/>
        </w:tabs>
        <w:spacing w:line="360" w:lineRule="auto"/>
        <w:jc w:val="both"/>
      </w:pPr>
      <w:r w:rsidRPr="00F101C0">
        <w:t>Pakeisti 13.</w:t>
      </w:r>
      <w:r w:rsidR="00806169" w:rsidRPr="00F101C0">
        <w:t xml:space="preserve">3.4 </w:t>
      </w:r>
      <w:r w:rsidRPr="00F101C0">
        <w:t xml:space="preserve"> papunktį ir jį išdėstyti</w:t>
      </w:r>
      <w:r w:rsidRPr="005265FA">
        <w:t xml:space="preserve"> taip:</w:t>
      </w:r>
    </w:p>
    <w:p w14:paraId="08469BCF" w14:textId="6AB0AE17" w:rsidR="00A90C1D" w:rsidRPr="00806169" w:rsidRDefault="00A90C1D" w:rsidP="00806169">
      <w:pPr>
        <w:tabs>
          <w:tab w:val="left" w:pos="680"/>
          <w:tab w:val="left" w:pos="1206"/>
        </w:tabs>
        <w:spacing w:line="360" w:lineRule="auto"/>
        <w:ind w:firstLine="851"/>
        <w:jc w:val="both"/>
      </w:pPr>
      <w:r w:rsidRPr="005265FA">
        <w:t>„13.</w:t>
      </w:r>
      <w:r w:rsidR="00806169">
        <w:t>3</w:t>
      </w:r>
      <w:r w:rsidRPr="005265FA">
        <w:t>.</w:t>
      </w:r>
      <w:r w:rsidR="00806169">
        <w:t>4</w:t>
      </w:r>
      <w:r w:rsidRPr="005265FA">
        <w:t xml:space="preserve">. </w:t>
      </w:r>
      <w:r w:rsidR="00806169" w:rsidRPr="00806169">
        <w:t>Vandens telkinių pakrančių valymas ir tvarkymas</w:t>
      </w:r>
      <w:r w:rsidRPr="005265FA">
        <w:t xml:space="preserve"> - </w:t>
      </w:r>
      <w:r w:rsidR="00806169">
        <w:t>8</w:t>
      </w:r>
      <w:r w:rsidRPr="005265FA">
        <w:t>000.“</w:t>
      </w:r>
    </w:p>
    <w:p w14:paraId="37E6172D" w14:textId="77777777" w:rsidR="00A90C1D" w:rsidRDefault="00A90C1D" w:rsidP="00A90C1D">
      <w:pPr>
        <w:tabs>
          <w:tab w:val="left" w:pos="680"/>
          <w:tab w:val="left" w:pos="1206"/>
        </w:tabs>
        <w:spacing w:line="360" w:lineRule="auto"/>
        <w:ind w:firstLine="851"/>
        <w:jc w:val="both"/>
      </w:pPr>
      <w:r w:rsidRPr="00846A6E">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846A6E">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7A42883" w14:textId="1113ECD2" w:rsidR="00C16EA1" w:rsidRDefault="00C16EA1" w:rsidP="00D74773">
      <w:pPr>
        <w:tabs>
          <w:tab w:val="left" w:pos="680"/>
          <w:tab w:val="left" w:pos="1206"/>
        </w:tabs>
        <w:spacing w:line="360" w:lineRule="auto"/>
        <w:ind w:firstLine="1247"/>
      </w:pPr>
    </w:p>
    <w:p w14:paraId="3FB2DC8B" w14:textId="77777777" w:rsidR="003975CE" w:rsidRDefault="003975CE" w:rsidP="00D74773">
      <w:pPr>
        <w:tabs>
          <w:tab w:val="left" w:pos="680"/>
          <w:tab w:val="left" w:pos="1206"/>
        </w:tabs>
        <w:spacing w:line="360" w:lineRule="auto"/>
        <w:ind w:firstLine="1247"/>
      </w:pPr>
    </w:p>
    <w:p w14:paraId="4BC387C1" w14:textId="77777777" w:rsidR="00C16EA1" w:rsidRDefault="00C16EA1" w:rsidP="009B4614">
      <w:pPr>
        <w:tabs>
          <w:tab w:val="left" w:pos="680"/>
          <w:tab w:val="left" w:pos="1674"/>
        </w:tabs>
        <w:spacing w:line="360" w:lineRule="auto"/>
      </w:pPr>
    </w:p>
    <w:p w14:paraId="273BC6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B4DA38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CA492D0F2C479FB97EC23F6B7016EC"/>
          </w:placeholder>
          <w:dropDownList>
            <w:listItem w:displayText="             " w:value="             "/>
            <w:listItem w:displayText="Saulius Jauneika" w:value="Saulius Jauneika"/>
          </w:dropDownList>
        </w:sdtPr>
        <w:sdtContent>
          <w:r w:rsidR="004D19A6">
            <w:t xml:space="preserve">             </w:t>
          </w:r>
        </w:sdtContent>
      </w:sdt>
    </w:p>
    <w:p w14:paraId="2C86BCFF" w14:textId="77777777" w:rsidR="007951EA" w:rsidRDefault="007951EA" w:rsidP="007951EA">
      <w:pPr>
        <w:tabs>
          <w:tab w:val="left" w:pos="680"/>
          <w:tab w:val="left" w:pos="1674"/>
        </w:tabs>
        <w:spacing w:line="360" w:lineRule="auto"/>
      </w:pPr>
    </w:p>
    <w:p w14:paraId="480D456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2C2DD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E05" w14:textId="77777777" w:rsidR="004429C2" w:rsidRDefault="004429C2">
      <w:r>
        <w:separator/>
      </w:r>
    </w:p>
  </w:endnote>
  <w:endnote w:type="continuationSeparator" w:id="0">
    <w:p w14:paraId="7727B821" w14:textId="77777777" w:rsidR="004429C2" w:rsidRDefault="0044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4080" w14:textId="77777777" w:rsidR="004429C2" w:rsidRDefault="004429C2">
      <w:r>
        <w:separator/>
      </w:r>
    </w:p>
  </w:footnote>
  <w:footnote w:type="continuationSeparator" w:id="0">
    <w:p w14:paraId="354715D8" w14:textId="77777777" w:rsidR="004429C2" w:rsidRDefault="0044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C94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907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5B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DF8C4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A84F" w14:textId="77777777" w:rsidR="00C16EA1" w:rsidRDefault="00384B4D">
    <w:pPr>
      <w:pStyle w:val="Antrats"/>
      <w:jc w:val="center"/>
    </w:pPr>
    <w:r>
      <w:rPr>
        <w:noProof/>
        <w:lang w:eastAsia="lt-LT"/>
      </w:rPr>
      <w:drawing>
        <wp:inline distT="0" distB="0" distL="0" distR="0" wp14:anchorId="1BAD24AB" wp14:editId="5C64727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2A50"/>
    <w:multiLevelType w:val="hybridMultilevel"/>
    <w:tmpl w:val="D3E8E710"/>
    <w:lvl w:ilvl="0" w:tplc="FB581E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14820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DC"/>
    <w:rsid w:val="001156B7"/>
    <w:rsid w:val="0012091C"/>
    <w:rsid w:val="00132437"/>
    <w:rsid w:val="00211F14"/>
    <w:rsid w:val="00246E54"/>
    <w:rsid w:val="0029083A"/>
    <w:rsid w:val="00305758"/>
    <w:rsid w:val="00341D56"/>
    <w:rsid w:val="00384B4D"/>
    <w:rsid w:val="003975CE"/>
    <w:rsid w:val="003A762C"/>
    <w:rsid w:val="004429C2"/>
    <w:rsid w:val="00443984"/>
    <w:rsid w:val="004968FC"/>
    <w:rsid w:val="004D19A6"/>
    <w:rsid w:val="004F285B"/>
    <w:rsid w:val="00503B36"/>
    <w:rsid w:val="00504780"/>
    <w:rsid w:val="00561916"/>
    <w:rsid w:val="0058533D"/>
    <w:rsid w:val="005A4424"/>
    <w:rsid w:val="005F38B6"/>
    <w:rsid w:val="006213AE"/>
    <w:rsid w:val="00776F64"/>
    <w:rsid w:val="00786290"/>
    <w:rsid w:val="00794407"/>
    <w:rsid w:val="00794C2F"/>
    <w:rsid w:val="007951EA"/>
    <w:rsid w:val="00796C66"/>
    <w:rsid w:val="007A3F5C"/>
    <w:rsid w:val="007E4516"/>
    <w:rsid w:val="00806169"/>
    <w:rsid w:val="008123DC"/>
    <w:rsid w:val="00872337"/>
    <w:rsid w:val="008A401C"/>
    <w:rsid w:val="0093412A"/>
    <w:rsid w:val="009B4614"/>
    <w:rsid w:val="009E70D9"/>
    <w:rsid w:val="00A90C1D"/>
    <w:rsid w:val="00AE325A"/>
    <w:rsid w:val="00B44F36"/>
    <w:rsid w:val="00BA65BB"/>
    <w:rsid w:val="00BB70B1"/>
    <w:rsid w:val="00C16EA1"/>
    <w:rsid w:val="00C95155"/>
    <w:rsid w:val="00CA01CC"/>
    <w:rsid w:val="00CC1DF9"/>
    <w:rsid w:val="00D03D5A"/>
    <w:rsid w:val="00D74773"/>
    <w:rsid w:val="00D8136A"/>
    <w:rsid w:val="00DB553E"/>
    <w:rsid w:val="00DB7660"/>
    <w:rsid w:val="00DC6469"/>
    <w:rsid w:val="00E032E8"/>
    <w:rsid w:val="00E42E30"/>
    <w:rsid w:val="00E46252"/>
    <w:rsid w:val="00EE645F"/>
    <w:rsid w:val="00EF6A79"/>
    <w:rsid w:val="00F101C0"/>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ED326"/>
  <w15:chartTrackingRefBased/>
  <w15:docId w15:val="{A57E4BD0-D011-47FA-921E-3D84097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9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A492D0F2C479FB97EC23F6B7016EC"/>
        <w:category>
          <w:name w:val="Bendrosios nuostatos"/>
          <w:gallery w:val="placeholder"/>
        </w:category>
        <w:types>
          <w:type w:val="bbPlcHdr"/>
        </w:types>
        <w:behaviors>
          <w:behavior w:val="content"/>
        </w:behaviors>
        <w:guid w:val="{2766C19B-7B75-4649-B7B8-A92DEBC43D41}"/>
      </w:docPartPr>
      <w:docPartBody>
        <w:p w:rsidR="00B46F86" w:rsidRDefault="000774E6">
          <w:pPr>
            <w:pStyle w:val="60CA492D0F2C479FB97EC23F6B7016E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62"/>
    <w:rsid w:val="000774E6"/>
    <w:rsid w:val="00302DDF"/>
    <w:rsid w:val="00870658"/>
    <w:rsid w:val="00962462"/>
    <w:rsid w:val="00B46F86"/>
    <w:rsid w:val="00CF42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CA492D0F2C479FB97EC23F6B7016EC">
    <w:name w:val="60CA492D0F2C479FB97EC23F6B701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2</Pages>
  <Words>1574</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5</cp:revision>
  <cp:lastPrinted>2001-06-05T13:05:00Z</cp:lastPrinted>
  <dcterms:created xsi:type="dcterms:W3CDTF">2023-09-12T05:45:00Z</dcterms:created>
  <dcterms:modified xsi:type="dcterms:W3CDTF">2023-09-12T09:55:00Z</dcterms:modified>
</cp:coreProperties>
</file>