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96594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 PERĖMIMO SAVIVALDYBĖS NUOSAVYBĖN</w:t>
      </w:r>
      <w:r>
        <w:rPr>
          <w:b/>
          <w:caps/>
        </w:rPr>
        <w:fldChar w:fldCharType="end"/>
      </w:r>
      <w:bookmarkEnd w:id="1"/>
      <w:r w:rsidR="00C16EA1">
        <w:rPr>
          <w:b/>
          <w:caps/>
        </w:rPr>
        <w:br/>
      </w:r>
    </w:p>
    <w:p w14:paraId="3FF81AFD" w14:textId="7BDE1AB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0281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140BE">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3A556150" w14:textId="0AD84D57" w:rsidR="005519B6" w:rsidRDefault="005519B6" w:rsidP="005519B6">
      <w:pPr>
        <w:suppressAutoHyphens/>
        <w:spacing w:line="360" w:lineRule="auto"/>
        <w:ind w:firstLine="709"/>
        <w:jc w:val="both"/>
        <w:rPr>
          <w:spacing w:val="40"/>
        </w:rPr>
      </w:pPr>
      <w:r>
        <w:rPr>
          <w:lang w:eastAsia="zh-CN"/>
        </w:rPr>
        <w:t>Vadovaudamasi Lietuvos Respublikos vietos savivaldos įstatymo 6 straipsnio 32 punktu,</w:t>
      </w:r>
      <w:r>
        <w:t xml:space="preserve"> 1</w:t>
      </w:r>
      <w:r w:rsidR="00E140BE">
        <w:t>5</w:t>
      </w:r>
      <w:r>
        <w:t xml:space="preserve"> straipsnio 4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savivaldybių nuosavybėn įstatymo 3 straipsnio 1 dalies 2</w:t>
      </w:r>
      <w:r w:rsidR="00A61F61">
        <w:t xml:space="preserve"> </w:t>
      </w:r>
      <w:r>
        <w:t>punkt</w:t>
      </w:r>
      <w:r w:rsidR="00A61F61">
        <w:t>u</w:t>
      </w:r>
      <w:r>
        <w:t>, 2 dalimi</w:t>
      </w:r>
      <w:r w:rsidR="00E140BE">
        <w:t>,</w:t>
      </w:r>
      <w:r>
        <w:t xml:space="preserve">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60A8B44E" w14:textId="77777777" w:rsidR="00645642" w:rsidRDefault="00645642" w:rsidP="005519B6">
      <w:pPr>
        <w:tabs>
          <w:tab w:val="left" w:pos="1134"/>
        </w:tabs>
        <w:spacing w:line="360" w:lineRule="auto"/>
        <w:ind w:firstLine="709"/>
        <w:jc w:val="both"/>
      </w:pPr>
      <w:r w:rsidRPr="00645642">
        <w:t>Perimti Molėtų rajono savivaldybės nuosavybėn savivaldybės apskaitoje registruotą ir valdomą valstybės turtą pagal priedą.</w:t>
      </w:r>
    </w:p>
    <w:p w14:paraId="79497294" w14:textId="0A0443C6"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6458" w14:textId="77777777" w:rsidR="00A71CC2" w:rsidRDefault="00A71CC2">
      <w:r>
        <w:separator/>
      </w:r>
    </w:p>
  </w:endnote>
  <w:endnote w:type="continuationSeparator" w:id="0">
    <w:p w14:paraId="6C8C0AA9" w14:textId="77777777" w:rsidR="00A71CC2" w:rsidRDefault="00A7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8EF7" w14:textId="77777777" w:rsidR="00A71CC2" w:rsidRDefault="00A71CC2">
      <w:r>
        <w:separator/>
      </w:r>
    </w:p>
  </w:footnote>
  <w:footnote w:type="continuationSeparator" w:id="0">
    <w:p w14:paraId="5343BE0D" w14:textId="77777777" w:rsidR="00A71CC2" w:rsidRDefault="00A71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2091C"/>
    <w:rsid w:val="00132437"/>
    <w:rsid w:val="0015534D"/>
    <w:rsid w:val="00156543"/>
    <w:rsid w:val="0019358C"/>
    <w:rsid w:val="00194552"/>
    <w:rsid w:val="001B7997"/>
    <w:rsid w:val="001E5245"/>
    <w:rsid w:val="00211F14"/>
    <w:rsid w:val="00216D4F"/>
    <w:rsid w:val="00231B86"/>
    <w:rsid w:val="00235ADB"/>
    <w:rsid w:val="002403E9"/>
    <w:rsid w:val="00273F57"/>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655BB"/>
    <w:rsid w:val="00475765"/>
    <w:rsid w:val="004968FC"/>
    <w:rsid w:val="004D19A6"/>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F38B6"/>
    <w:rsid w:val="006213AE"/>
    <w:rsid w:val="006323F6"/>
    <w:rsid w:val="00644E0B"/>
    <w:rsid w:val="00645642"/>
    <w:rsid w:val="006705BF"/>
    <w:rsid w:val="006D3B22"/>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90395"/>
    <w:rsid w:val="008A389D"/>
    <w:rsid w:val="008A401C"/>
    <w:rsid w:val="008C180C"/>
    <w:rsid w:val="008C72D7"/>
    <w:rsid w:val="009229ED"/>
    <w:rsid w:val="0093412A"/>
    <w:rsid w:val="009463F0"/>
    <w:rsid w:val="009A5FE3"/>
    <w:rsid w:val="009B4614"/>
    <w:rsid w:val="009B56DF"/>
    <w:rsid w:val="009C1780"/>
    <w:rsid w:val="009E0ED6"/>
    <w:rsid w:val="009E70D9"/>
    <w:rsid w:val="00A02818"/>
    <w:rsid w:val="00A176E6"/>
    <w:rsid w:val="00A5745F"/>
    <w:rsid w:val="00A61F61"/>
    <w:rsid w:val="00A71CC2"/>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F4DC1"/>
    <w:rsid w:val="00C0691E"/>
    <w:rsid w:val="00C16EA1"/>
    <w:rsid w:val="00C346B4"/>
    <w:rsid w:val="00C575D0"/>
    <w:rsid w:val="00C75ADD"/>
    <w:rsid w:val="00C937C4"/>
    <w:rsid w:val="00CA73F6"/>
    <w:rsid w:val="00CC11C4"/>
    <w:rsid w:val="00CC1DF9"/>
    <w:rsid w:val="00D03D5A"/>
    <w:rsid w:val="00D74773"/>
    <w:rsid w:val="00D7525D"/>
    <w:rsid w:val="00D8136A"/>
    <w:rsid w:val="00D82CA2"/>
    <w:rsid w:val="00DB490D"/>
    <w:rsid w:val="00DB7660"/>
    <w:rsid w:val="00DC6469"/>
    <w:rsid w:val="00DD5363"/>
    <w:rsid w:val="00E032E8"/>
    <w:rsid w:val="00E140BE"/>
    <w:rsid w:val="00E31156"/>
    <w:rsid w:val="00EA44A2"/>
    <w:rsid w:val="00EE645F"/>
    <w:rsid w:val="00EF6A79"/>
    <w:rsid w:val="00EF7748"/>
    <w:rsid w:val="00F06DEF"/>
    <w:rsid w:val="00F102DC"/>
    <w:rsid w:val="00F40866"/>
    <w:rsid w:val="00F44EE0"/>
    <w:rsid w:val="00F54307"/>
    <w:rsid w:val="00F73F50"/>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95EC8"/>
    <w:rsid w:val="001D79DC"/>
    <w:rsid w:val="00240154"/>
    <w:rsid w:val="002B7D83"/>
    <w:rsid w:val="002C41C6"/>
    <w:rsid w:val="00311B52"/>
    <w:rsid w:val="003A69E2"/>
    <w:rsid w:val="003E08AE"/>
    <w:rsid w:val="004E2D4C"/>
    <w:rsid w:val="00511E33"/>
    <w:rsid w:val="00566BA2"/>
    <w:rsid w:val="00670B03"/>
    <w:rsid w:val="006F5AE1"/>
    <w:rsid w:val="00771DC8"/>
    <w:rsid w:val="00851BF5"/>
    <w:rsid w:val="008C3BC5"/>
    <w:rsid w:val="008E1F54"/>
    <w:rsid w:val="00AC60DC"/>
    <w:rsid w:val="00BD0503"/>
    <w:rsid w:val="00BD31FC"/>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TotalTime>
  <Pages>1</Pages>
  <Words>989</Words>
  <Characters>564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5</cp:revision>
  <cp:lastPrinted>2001-06-05T13:05:00Z</cp:lastPrinted>
  <dcterms:created xsi:type="dcterms:W3CDTF">2023-07-31T08:35:00Z</dcterms:created>
  <dcterms:modified xsi:type="dcterms:W3CDTF">2023-09-08T07:25:00Z</dcterms:modified>
</cp:coreProperties>
</file>