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BDE1A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140BE">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6F8A74B" w:rsidR="005519B6" w:rsidRDefault="005519B6" w:rsidP="005519B6">
      <w:pPr>
        <w:suppressAutoHyphens/>
        <w:spacing w:line="360" w:lineRule="auto"/>
        <w:ind w:firstLine="709"/>
        <w:jc w:val="both"/>
        <w:rPr>
          <w:spacing w:val="40"/>
        </w:rPr>
      </w:pPr>
      <w:r>
        <w:rPr>
          <w:lang w:eastAsia="zh-CN"/>
        </w:rPr>
        <w:t xml:space="preserve">Vadovaudamasi Lietuvos Respublikos vietos savivaldos įstatymo 6 straipsnio </w:t>
      </w:r>
      <w:r w:rsidR="00592D1C">
        <w:rPr>
          <w:lang w:eastAsia="zh-CN"/>
        </w:rPr>
        <w:t xml:space="preserve">21, </w:t>
      </w:r>
      <w:r>
        <w:rPr>
          <w:lang w:eastAsia="zh-CN"/>
        </w:rPr>
        <w:t>32 punktu,</w:t>
      </w:r>
      <w:r>
        <w:t xml:space="preserve"> 1</w:t>
      </w:r>
      <w:r w:rsidR="00E140BE">
        <w:t>5</w:t>
      </w:r>
      <w:r>
        <w:t xml:space="preserve">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savivaldybių nuosavybėn įstatymo 3 straipsnio 1 dalies 2</w:t>
      </w:r>
      <w:r w:rsidR="00E140BE">
        <w:t>, 4</w:t>
      </w:r>
      <w:r>
        <w:t xml:space="preserve"> </w:t>
      </w:r>
      <w:r w:rsidR="00E140BE">
        <w:t xml:space="preserve">ir 9 </w:t>
      </w:r>
      <w:r>
        <w:t>punkt</w:t>
      </w:r>
      <w:r w:rsidR="00E140BE">
        <w:t>ais</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B70E" w14:textId="77777777" w:rsidR="00A0289F" w:rsidRDefault="00A0289F">
      <w:r>
        <w:separator/>
      </w:r>
    </w:p>
  </w:endnote>
  <w:endnote w:type="continuationSeparator" w:id="0">
    <w:p w14:paraId="18E685F0" w14:textId="77777777" w:rsidR="00A0289F" w:rsidRDefault="00A0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97B8" w14:textId="77777777" w:rsidR="00A0289F" w:rsidRDefault="00A0289F">
      <w:r>
        <w:separator/>
      </w:r>
    </w:p>
  </w:footnote>
  <w:footnote w:type="continuationSeparator" w:id="0">
    <w:p w14:paraId="4E09FF93" w14:textId="77777777" w:rsidR="00A0289F" w:rsidRDefault="00A0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2D1C"/>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0289F"/>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670B03"/>
    <w:rsid w:val="006F5AE1"/>
    <w:rsid w:val="00771DC8"/>
    <w:rsid w:val="007E1E4B"/>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998</Words>
  <Characters>569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2023-07-31T08:35:00Z</dcterms:created>
  <dcterms:modified xsi:type="dcterms:W3CDTF">2023-09-08T05:28:00Z</dcterms:modified>
</cp:coreProperties>
</file>