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ECA39"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950A307" w14:textId="77777777" w:rsidR="00504780" w:rsidRPr="0093412A" w:rsidRDefault="00504780" w:rsidP="00794C2F">
      <w:pPr>
        <w:spacing w:before="120" w:after="120"/>
        <w:jc w:val="center"/>
        <w:rPr>
          <w:b/>
          <w:spacing w:val="20"/>
          <w:w w:val="110"/>
        </w:rPr>
      </w:pPr>
    </w:p>
    <w:p w14:paraId="258B37D5" w14:textId="77777777" w:rsidR="00C16EA1" w:rsidRDefault="00C16EA1" w:rsidP="00561916">
      <w:pPr>
        <w:spacing w:after="120"/>
        <w:jc w:val="center"/>
        <w:rPr>
          <w:b/>
          <w:spacing w:val="20"/>
          <w:w w:val="110"/>
          <w:sz w:val="28"/>
        </w:rPr>
      </w:pPr>
      <w:r>
        <w:rPr>
          <w:b/>
          <w:spacing w:val="20"/>
          <w:w w:val="110"/>
          <w:sz w:val="28"/>
        </w:rPr>
        <w:t>SPRENDIMAS</w:t>
      </w:r>
    </w:p>
    <w:p w14:paraId="68E9BC9F" w14:textId="787BF885"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1B76B0" w:rsidRPr="001B76B0">
        <w:rPr>
          <w:b/>
          <w:caps/>
        </w:rPr>
        <w:t xml:space="preserve">DĖL LEIDIMO RENGTI IR TEIKTI PARAIŠKĄ </w:t>
      </w:r>
      <w:r w:rsidR="00254336">
        <w:rPr>
          <w:b/>
          <w:caps/>
        </w:rPr>
        <w:t xml:space="preserve">PRIEMONės </w:t>
      </w:r>
      <w:r w:rsidR="001B76B0" w:rsidRPr="001B76B0">
        <w:rPr>
          <w:b/>
          <w:caps/>
        </w:rPr>
        <w:t xml:space="preserve">„PLĖTOTI LAIKU ATLIEKAMO EFEKTYVAUS DARBO SU JAUNIMU SISTEMĄ“ </w:t>
      </w:r>
      <w:r w:rsidR="001A2B8B">
        <w:rPr>
          <w:b/>
          <w:caps/>
        </w:rPr>
        <w:t xml:space="preserve">įgyvendinimo </w:t>
      </w:r>
      <w:r w:rsidR="001B76B0" w:rsidRPr="001B76B0">
        <w:rPr>
          <w:b/>
          <w:caps/>
        </w:rPr>
        <w:t>PARTNERIŲ ATRANKAI</w:t>
      </w:r>
      <w:r>
        <w:rPr>
          <w:b/>
          <w:caps/>
        </w:rPr>
        <w:fldChar w:fldCharType="end"/>
      </w:r>
      <w:bookmarkEnd w:id="1"/>
      <w:r w:rsidR="00C16EA1">
        <w:rPr>
          <w:b/>
          <w:caps/>
        </w:rPr>
        <w:br/>
      </w:r>
    </w:p>
    <w:p w14:paraId="69F5FC39" w14:textId="1A5AF1AA"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572925">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294D7E">
        <w:t>rugsėjo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572925">
        <w:rPr>
          <w:noProof/>
        </w:rPr>
        <w:t>B</w:t>
      </w:r>
      <w:r w:rsidR="00572925">
        <w:rPr>
          <w:noProof/>
          <w:lang w:val="en-US"/>
        </w:rPr>
        <w:t>68-</w:t>
      </w:r>
      <w:r w:rsidR="004F285B">
        <w:fldChar w:fldCharType="end"/>
      </w:r>
      <w:bookmarkEnd w:id="5"/>
    </w:p>
    <w:p w14:paraId="1CD9F618" w14:textId="77777777" w:rsidR="00C16EA1" w:rsidRDefault="00C16EA1" w:rsidP="00D74773">
      <w:pPr>
        <w:jc w:val="center"/>
      </w:pPr>
      <w:r>
        <w:t>Molėtai</w:t>
      </w:r>
    </w:p>
    <w:p w14:paraId="70C2B2F5"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785862B4" w14:textId="77777777" w:rsidR="006213AE" w:rsidRPr="003E0EF1"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3E0EF1">
        <w:rPr>
          <w:b/>
          <w:spacing w:val="20"/>
          <w:sz w:val="28"/>
          <w:szCs w:val="28"/>
        </w:rPr>
        <w:t>Projektas</w:t>
      </w:r>
    </w:p>
    <w:p w14:paraId="400B263F" w14:textId="77777777" w:rsidR="00C16EA1" w:rsidRPr="003E0EF1" w:rsidRDefault="00C16EA1" w:rsidP="00D74773">
      <w:pPr>
        <w:tabs>
          <w:tab w:val="left" w:pos="680"/>
          <w:tab w:val="left" w:pos="1206"/>
        </w:tabs>
        <w:spacing w:line="360" w:lineRule="auto"/>
        <w:ind w:firstLine="1247"/>
      </w:pPr>
    </w:p>
    <w:p w14:paraId="545395A3" w14:textId="42D7D121" w:rsidR="001B76B0" w:rsidRPr="00851259" w:rsidRDefault="001B76B0" w:rsidP="001B76B0">
      <w:pPr>
        <w:spacing w:line="360" w:lineRule="auto"/>
        <w:ind w:firstLine="720"/>
        <w:jc w:val="both"/>
      </w:pPr>
      <w:r w:rsidRPr="00581F39">
        <w:t>Vadovaudamasi Lietuvos Respublikos</w:t>
      </w:r>
      <w:r>
        <w:t xml:space="preserve"> vietos savivaldos įstatymo 6 straipsnio 24 punktu, 15 straipsniu 4 dalimi, įgyvendindama </w:t>
      </w:r>
      <w:r w:rsidRPr="008813F8">
        <w:t>2021–2030 metų plėtros programo</w:t>
      </w:r>
      <w:r>
        <w:t>s</w:t>
      </w:r>
      <w:r w:rsidRPr="008813F8">
        <w:t xml:space="preserve"> valdytojo Lietuvos Respublikos socialinės apsaugos ir darbo ministerijos Socialinės </w:t>
      </w:r>
      <w:proofErr w:type="spellStart"/>
      <w:r w:rsidRPr="008813F8">
        <w:t>sutelkties</w:t>
      </w:r>
      <w:proofErr w:type="spellEnd"/>
      <w:r w:rsidRPr="008813F8">
        <w:t xml:space="preserve"> plėtros programos pažangos priemonės Nr.09-003-02-02-05 „Plėtoti laiku atliekamo efektyvaus darbo su jaunimu sistemą“ </w:t>
      </w:r>
      <w:r>
        <w:t>įgyvendinimo</w:t>
      </w:r>
      <w:r w:rsidRPr="008813F8">
        <w:t xml:space="preserve"> partnerių atrank</w:t>
      </w:r>
      <w:r>
        <w:t xml:space="preserve">os tvarkos aprašą, patvirtintą Jaunimo reikalų agentūros direktoriaus 2023 m. </w:t>
      </w:r>
      <w:r w:rsidRPr="00851259">
        <w:t xml:space="preserve">rugpjūčio 2 d. įsakymu Nr. 2V-228 (1.4E) „Dėl 2021–2030 metų plėtros programos valdytojo Lietuvos Respublikos socialinės apsaugos ir darbo ministerijos Socialinės </w:t>
      </w:r>
      <w:proofErr w:type="spellStart"/>
      <w:r w:rsidRPr="00851259">
        <w:t>sutelkties</w:t>
      </w:r>
      <w:proofErr w:type="spellEnd"/>
      <w:r w:rsidRPr="00851259">
        <w:t xml:space="preserve"> plėtros programos pažangos priemonės Nr.09-003-02-02-05 „Plėtoti laiku atliekamo efektyvaus darbo su jaunimu sistemą“ įgyvendinimo partnerių atrankos tvarkos aprašo patvirtinimo“, atsižvelgdama į Jaunimo reikalų agentūros 2023 m. rugpjūčio 4 d. raštą Nr. 2S-1061 (6.23Mr),</w:t>
      </w:r>
      <w:r w:rsidR="00E159B5" w:rsidRPr="00851259">
        <w:t xml:space="preserve"> </w:t>
      </w:r>
      <w:r w:rsidRPr="00851259">
        <w:t>siekdama įgyvendinti Molėtų rajono savivaldybės 2023–2025 m. strateginio veiklos plano, patvirtinto Molėtų rajono savivaldybės tarybos 2023 m. vasario 2 d. sprendimu Nr. B1-1 „Dėl Molėtų rajono savivaldybės strateginio veiklos plano 2023–2025 metams patvirtinimo“, 04 programos „Dalyvavimo demokratijos, bendruomeniškumo skatinimo, gyventojų sveikatinimo ir jų saugumo užtikrinimo“ priemonę 04.1.1.2.1 „Jaunimo įgalinimo ir galimybių plėtra Molėtų rajono savivaldybėje“,  Molėtų rajono savivaldybės taryba n u s p r e n d ž i a:</w:t>
      </w:r>
    </w:p>
    <w:p w14:paraId="25A07E3C" w14:textId="21894775" w:rsidR="001B76B0" w:rsidRPr="00851259" w:rsidRDefault="001B76B0" w:rsidP="001B76B0">
      <w:pPr>
        <w:pStyle w:val="Sraopastraipa"/>
        <w:numPr>
          <w:ilvl w:val="0"/>
          <w:numId w:val="3"/>
        </w:numPr>
        <w:spacing w:line="360" w:lineRule="auto"/>
        <w:ind w:left="0" w:firstLine="720"/>
        <w:jc w:val="both"/>
      </w:pPr>
      <w:r w:rsidRPr="00851259">
        <w:t xml:space="preserve">Leisti Molėtų kultūros centrui rengti ir teikti paraišką projekto finansavimui gauti, pagal  Jaunimo reikalų agentūros paskelbtą 2021–2030 metų plėtros programos valdytojo Lietuvos Respublikos socialinės apsaugos ir darbo ministerijos Socialinės </w:t>
      </w:r>
      <w:proofErr w:type="spellStart"/>
      <w:r w:rsidRPr="00851259">
        <w:t>sutelkties</w:t>
      </w:r>
      <w:proofErr w:type="spellEnd"/>
      <w:r w:rsidRPr="00851259">
        <w:t xml:space="preserve"> plėtros programos pažangos priemonės Nr.09-003-02-02-05 „Plėtoti laiku atliekamo efektyvaus darbo su jaunimu sistemą“ gairių pareiškėjams reikalavimus.</w:t>
      </w:r>
    </w:p>
    <w:p w14:paraId="19178C7B" w14:textId="6CBB09DE" w:rsidR="001B76B0" w:rsidRPr="00851259" w:rsidRDefault="001B76B0" w:rsidP="001B76B0">
      <w:pPr>
        <w:pStyle w:val="Sraopastraipa"/>
        <w:numPr>
          <w:ilvl w:val="0"/>
          <w:numId w:val="3"/>
        </w:numPr>
        <w:spacing w:line="360" w:lineRule="auto"/>
        <w:ind w:left="0" w:firstLine="720"/>
        <w:jc w:val="both"/>
      </w:pPr>
      <w:r w:rsidRPr="00851259">
        <w:t>Įsipareigoti, projektui gavus finansavimą, iš Molėtų rajono savivaldybės biudžeto ar kitų finansavimo šaltinių ne trumpiau negu 4 metus po jungtinės veiklos sutarties</w:t>
      </w:r>
      <w:r w:rsidR="00BE6220" w:rsidRPr="00851259">
        <w:t xml:space="preserve">, pasirašytos Molėtų </w:t>
      </w:r>
      <w:r w:rsidR="00BE6220" w:rsidRPr="00851259">
        <w:lastRenderedPageBreak/>
        <w:t>kultūros centro su J</w:t>
      </w:r>
      <w:r w:rsidR="00A31AFF" w:rsidRPr="00851259">
        <w:t>aunimo reikalų agentūra</w:t>
      </w:r>
      <w:r w:rsidR="00194420" w:rsidRPr="00851259">
        <w:t>,</w:t>
      </w:r>
      <w:r w:rsidR="00BE6220" w:rsidRPr="00851259">
        <w:t xml:space="preserve"> </w:t>
      </w:r>
      <w:r w:rsidRPr="00851259">
        <w:t>pabaigos užtikrinti ne mažiau negu 0,5 etato</w:t>
      </w:r>
      <w:r w:rsidR="00A31AFF" w:rsidRPr="00851259">
        <w:t xml:space="preserve"> finansavimą Molėtų kultūros centrui</w:t>
      </w:r>
      <w:r w:rsidRPr="00851259">
        <w:t xml:space="preserve"> (jeigu jungtinės veiklos sutartyje numatytos lėšos, skirtos išlaikyti 1,5 etato).</w:t>
      </w:r>
    </w:p>
    <w:p w14:paraId="6734A330" w14:textId="1B603B1A" w:rsidR="001B76B0" w:rsidRPr="00851259" w:rsidRDefault="001B76B0" w:rsidP="001B76B0">
      <w:pPr>
        <w:pStyle w:val="Sraopastraipa"/>
        <w:numPr>
          <w:ilvl w:val="0"/>
          <w:numId w:val="3"/>
        </w:numPr>
        <w:spacing w:line="360" w:lineRule="auto"/>
        <w:ind w:left="0" w:firstLine="720"/>
        <w:jc w:val="both"/>
      </w:pPr>
      <w:r w:rsidRPr="00851259">
        <w:t>Įgalioti Molėtų kultūros centro direktorių pasirašyti</w:t>
      </w:r>
      <w:r w:rsidR="008F1B40" w:rsidRPr="00851259">
        <w:t xml:space="preserve"> organizacijos, siekiančios partnerių statuso</w:t>
      </w:r>
      <w:r w:rsidRPr="00851259">
        <w:t xml:space="preserve"> paraišką ir projekto įgyvendinimui reikalingas sutartis bei kitus su projekto įgyvendinimu susijusius dokumentus.</w:t>
      </w:r>
    </w:p>
    <w:p w14:paraId="06C71788" w14:textId="0F771A32" w:rsidR="003975CE" w:rsidRDefault="00294D7E" w:rsidP="001B76B0">
      <w:pPr>
        <w:spacing w:line="360" w:lineRule="auto"/>
        <w:ind w:firstLine="680"/>
        <w:jc w:val="both"/>
      </w:pPr>
      <w:r w:rsidRPr="00851259">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1EDE6B50" w14:textId="77777777" w:rsidR="00C16EA1" w:rsidRDefault="00C16EA1" w:rsidP="009B4614">
      <w:pPr>
        <w:tabs>
          <w:tab w:val="left" w:pos="680"/>
          <w:tab w:val="left" w:pos="1674"/>
        </w:tabs>
        <w:spacing w:line="360" w:lineRule="auto"/>
      </w:pPr>
    </w:p>
    <w:p w14:paraId="55C7AAA9"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67EB03FD"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26BD7885F5174A80B737F86121D55F44"/>
          </w:placeholder>
          <w:dropDownList>
            <w:listItem w:displayText="             " w:value="             "/>
            <w:listItem w:displayText="Saulius Jauneika" w:value="Saulius Jauneika"/>
          </w:dropDownList>
        </w:sdtPr>
        <w:sdtEndPr/>
        <w:sdtContent>
          <w:r w:rsidR="004D19A6">
            <w:t xml:space="preserve">             </w:t>
          </w:r>
        </w:sdtContent>
      </w:sdt>
    </w:p>
    <w:p w14:paraId="3E04DEA5" w14:textId="77777777" w:rsidR="007951EA" w:rsidRDefault="007951EA" w:rsidP="007951EA">
      <w:pPr>
        <w:tabs>
          <w:tab w:val="left" w:pos="680"/>
          <w:tab w:val="left" w:pos="1674"/>
        </w:tabs>
        <w:spacing w:line="360" w:lineRule="auto"/>
      </w:pPr>
    </w:p>
    <w:p w14:paraId="5BDE42B2"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8B18FE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3E141" w14:textId="77777777" w:rsidR="00914CFE" w:rsidRDefault="00914CFE">
      <w:r>
        <w:separator/>
      </w:r>
    </w:p>
  </w:endnote>
  <w:endnote w:type="continuationSeparator" w:id="0">
    <w:p w14:paraId="2B838EA3" w14:textId="77777777" w:rsidR="00914CFE" w:rsidRDefault="00914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0DA6D" w14:textId="77777777" w:rsidR="00914CFE" w:rsidRDefault="00914CFE">
      <w:r>
        <w:separator/>
      </w:r>
    </w:p>
  </w:footnote>
  <w:footnote w:type="continuationSeparator" w:id="0">
    <w:p w14:paraId="6907454F" w14:textId="77777777" w:rsidR="00914CFE" w:rsidRDefault="00914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10CF9"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1BB54EB"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89B9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6663DD6"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B7629" w14:textId="77777777" w:rsidR="00C16EA1" w:rsidRDefault="00384B4D">
    <w:pPr>
      <w:pStyle w:val="Antrats"/>
      <w:jc w:val="center"/>
    </w:pPr>
    <w:r>
      <w:rPr>
        <w:noProof/>
        <w:lang w:eastAsia="lt-LT"/>
      </w:rPr>
      <w:drawing>
        <wp:inline distT="0" distB="0" distL="0" distR="0" wp14:anchorId="6C21E9AA" wp14:editId="6C0E1A3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20A7D"/>
    <w:multiLevelType w:val="hybridMultilevel"/>
    <w:tmpl w:val="6170940A"/>
    <w:lvl w:ilvl="0" w:tplc="501EDDB8">
      <w:start w:val="1"/>
      <w:numFmt w:val="decimal"/>
      <w:lvlText w:val="%1."/>
      <w:lvlJc w:val="left"/>
      <w:pPr>
        <w:ind w:left="1451" w:hanging="60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69F353D1"/>
    <w:multiLevelType w:val="hybridMultilevel"/>
    <w:tmpl w:val="5DC0E89C"/>
    <w:lvl w:ilvl="0" w:tplc="267E1EF2">
      <w:start w:val="1"/>
      <w:numFmt w:val="decimal"/>
      <w:lvlText w:val="%1."/>
      <w:lvlJc w:val="left"/>
      <w:pPr>
        <w:ind w:left="1080" w:hanging="360"/>
      </w:pPr>
      <w:rPr>
        <w:rFonts w:ascii="Times New Roman" w:eastAsiaTheme="minorHAnsi" w:hAnsi="Times New Roman" w:cstheme="minorBidi"/>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6FCB0137"/>
    <w:multiLevelType w:val="hybridMultilevel"/>
    <w:tmpl w:val="9A1CACBC"/>
    <w:lvl w:ilvl="0" w:tplc="EB92D58A">
      <w:start w:val="1"/>
      <w:numFmt w:val="decimal"/>
      <w:lvlText w:val="%1."/>
      <w:lvlJc w:val="left"/>
      <w:pPr>
        <w:ind w:left="968" w:hanging="360"/>
      </w:pPr>
      <w:rPr>
        <w:rFonts w:hint="default"/>
      </w:rPr>
    </w:lvl>
    <w:lvl w:ilvl="1" w:tplc="04270019" w:tentative="1">
      <w:start w:val="1"/>
      <w:numFmt w:val="lowerLetter"/>
      <w:lvlText w:val="%2."/>
      <w:lvlJc w:val="left"/>
      <w:pPr>
        <w:ind w:left="1688" w:hanging="360"/>
      </w:pPr>
    </w:lvl>
    <w:lvl w:ilvl="2" w:tplc="0427001B" w:tentative="1">
      <w:start w:val="1"/>
      <w:numFmt w:val="lowerRoman"/>
      <w:lvlText w:val="%3."/>
      <w:lvlJc w:val="right"/>
      <w:pPr>
        <w:ind w:left="2408" w:hanging="180"/>
      </w:pPr>
    </w:lvl>
    <w:lvl w:ilvl="3" w:tplc="0427000F" w:tentative="1">
      <w:start w:val="1"/>
      <w:numFmt w:val="decimal"/>
      <w:lvlText w:val="%4."/>
      <w:lvlJc w:val="left"/>
      <w:pPr>
        <w:ind w:left="3128" w:hanging="360"/>
      </w:pPr>
    </w:lvl>
    <w:lvl w:ilvl="4" w:tplc="04270019" w:tentative="1">
      <w:start w:val="1"/>
      <w:numFmt w:val="lowerLetter"/>
      <w:lvlText w:val="%5."/>
      <w:lvlJc w:val="left"/>
      <w:pPr>
        <w:ind w:left="3848" w:hanging="360"/>
      </w:pPr>
    </w:lvl>
    <w:lvl w:ilvl="5" w:tplc="0427001B" w:tentative="1">
      <w:start w:val="1"/>
      <w:numFmt w:val="lowerRoman"/>
      <w:lvlText w:val="%6."/>
      <w:lvlJc w:val="right"/>
      <w:pPr>
        <w:ind w:left="4568" w:hanging="180"/>
      </w:pPr>
    </w:lvl>
    <w:lvl w:ilvl="6" w:tplc="0427000F" w:tentative="1">
      <w:start w:val="1"/>
      <w:numFmt w:val="decimal"/>
      <w:lvlText w:val="%7."/>
      <w:lvlJc w:val="left"/>
      <w:pPr>
        <w:ind w:left="5288" w:hanging="360"/>
      </w:pPr>
    </w:lvl>
    <w:lvl w:ilvl="7" w:tplc="04270019" w:tentative="1">
      <w:start w:val="1"/>
      <w:numFmt w:val="lowerLetter"/>
      <w:lvlText w:val="%8."/>
      <w:lvlJc w:val="left"/>
      <w:pPr>
        <w:ind w:left="6008" w:hanging="360"/>
      </w:pPr>
    </w:lvl>
    <w:lvl w:ilvl="8" w:tplc="0427001B" w:tentative="1">
      <w:start w:val="1"/>
      <w:numFmt w:val="lowerRoman"/>
      <w:lvlText w:val="%9."/>
      <w:lvlJc w:val="right"/>
      <w:pPr>
        <w:ind w:left="6728" w:hanging="180"/>
      </w:pPr>
    </w:lvl>
  </w:abstractNum>
  <w:num w:numId="1" w16cid:durableId="394859778">
    <w:abstractNumId w:val="0"/>
  </w:num>
  <w:num w:numId="2" w16cid:durableId="988510759">
    <w:abstractNumId w:val="2"/>
  </w:num>
  <w:num w:numId="3" w16cid:durableId="3244338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68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925"/>
    <w:rsid w:val="00066709"/>
    <w:rsid w:val="0008097F"/>
    <w:rsid w:val="00095715"/>
    <w:rsid w:val="000A1FEB"/>
    <w:rsid w:val="000E5330"/>
    <w:rsid w:val="000F0542"/>
    <w:rsid w:val="00105C83"/>
    <w:rsid w:val="001156B7"/>
    <w:rsid w:val="0012091C"/>
    <w:rsid w:val="00132437"/>
    <w:rsid w:val="00133EE0"/>
    <w:rsid w:val="00194420"/>
    <w:rsid w:val="001A2B8B"/>
    <w:rsid w:val="001B76B0"/>
    <w:rsid w:val="00211F14"/>
    <w:rsid w:val="00254336"/>
    <w:rsid w:val="00264FB0"/>
    <w:rsid w:val="00290272"/>
    <w:rsid w:val="00294D7E"/>
    <w:rsid w:val="00296F9D"/>
    <w:rsid w:val="002B0AB8"/>
    <w:rsid w:val="002C5AEA"/>
    <w:rsid w:val="002E0C92"/>
    <w:rsid w:val="00305758"/>
    <w:rsid w:val="00341D56"/>
    <w:rsid w:val="0034404D"/>
    <w:rsid w:val="00354A81"/>
    <w:rsid w:val="00384B4D"/>
    <w:rsid w:val="003975CE"/>
    <w:rsid w:val="003A762C"/>
    <w:rsid w:val="003B5D15"/>
    <w:rsid w:val="003B68CA"/>
    <w:rsid w:val="003E0EF1"/>
    <w:rsid w:val="003F1C15"/>
    <w:rsid w:val="004943B1"/>
    <w:rsid w:val="004968FC"/>
    <w:rsid w:val="004A628E"/>
    <w:rsid w:val="004B0D5B"/>
    <w:rsid w:val="004B161B"/>
    <w:rsid w:val="004D19A6"/>
    <w:rsid w:val="004D6B7D"/>
    <w:rsid w:val="004F285B"/>
    <w:rsid w:val="00503B36"/>
    <w:rsid w:val="00504780"/>
    <w:rsid w:val="005417DE"/>
    <w:rsid w:val="00561916"/>
    <w:rsid w:val="00570750"/>
    <w:rsid w:val="00572925"/>
    <w:rsid w:val="005A4424"/>
    <w:rsid w:val="005D0114"/>
    <w:rsid w:val="005F38B6"/>
    <w:rsid w:val="00600DAB"/>
    <w:rsid w:val="006057A8"/>
    <w:rsid w:val="0061356A"/>
    <w:rsid w:val="006213AE"/>
    <w:rsid w:val="00626406"/>
    <w:rsid w:val="0064177F"/>
    <w:rsid w:val="00646C1C"/>
    <w:rsid w:val="006952F2"/>
    <w:rsid w:val="006A7A7D"/>
    <w:rsid w:val="006D5892"/>
    <w:rsid w:val="00743C9E"/>
    <w:rsid w:val="00755C9B"/>
    <w:rsid w:val="00776F64"/>
    <w:rsid w:val="00794407"/>
    <w:rsid w:val="00794C2F"/>
    <w:rsid w:val="007951EA"/>
    <w:rsid w:val="00796C66"/>
    <w:rsid w:val="007A181D"/>
    <w:rsid w:val="007A3F5C"/>
    <w:rsid w:val="007D57D8"/>
    <w:rsid w:val="007E4516"/>
    <w:rsid w:val="00821449"/>
    <w:rsid w:val="00851259"/>
    <w:rsid w:val="00861B07"/>
    <w:rsid w:val="00863D5A"/>
    <w:rsid w:val="00872337"/>
    <w:rsid w:val="008A401C"/>
    <w:rsid w:val="008B3837"/>
    <w:rsid w:val="008E0DB8"/>
    <w:rsid w:val="008F1B40"/>
    <w:rsid w:val="008F6348"/>
    <w:rsid w:val="00914CFE"/>
    <w:rsid w:val="0093412A"/>
    <w:rsid w:val="00950AAB"/>
    <w:rsid w:val="009B4614"/>
    <w:rsid w:val="009E70D9"/>
    <w:rsid w:val="00A31AFF"/>
    <w:rsid w:val="00A3495D"/>
    <w:rsid w:val="00AC1E27"/>
    <w:rsid w:val="00AE325A"/>
    <w:rsid w:val="00B42C7D"/>
    <w:rsid w:val="00B73957"/>
    <w:rsid w:val="00BA65BB"/>
    <w:rsid w:val="00BB70B1"/>
    <w:rsid w:val="00BE6220"/>
    <w:rsid w:val="00C14E67"/>
    <w:rsid w:val="00C16EA1"/>
    <w:rsid w:val="00C529BB"/>
    <w:rsid w:val="00C52C68"/>
    <w:rsid w:val="00CC1DF9"/>
    <w:rsid w:val="00D03D5A"/>
    <w:rsid w:val="00D53080"/>
    <w:rsid w:val="00D74773"/>
    <w:rsid w:val="00D8136A"/>
    <w:rsid w:val="00DB7660"/>
    <w:rsid w:val="00DC6469"/>
    <w:rsid w:val="00E032E8"/>
    <w:rsid w:val="00E03A07"/>
    <w:rsid w:val="00E05F3E"/>
    <w:rsid w:val="00E159B5"/>
    <w:rsid w:val="00E95847"/>
    <w:rsid w:val="00EE645F"/>
    <w:rsid w:val="00EF6A79"/>
    <w:rsid w:val="00F101A3"/>
    <w:rsid w:val="00F54307"/>
    <w:rsid w:val="00F76634"/>
    <w:rsid w:val="00FB77DF"/>
    <w:rsid w:val="00FD21C7"/>
    <w:rsid w:val="00FE0145"/>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C6AFC"/>
  <w15:docId w15:val="{CE010693-8353-49AD-AA3A-9744D9557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821449"/>
    <w:pPr>
      <w:ind w:left="720"/>
      <w:contextualSpacing/>
    </w:pPr>
  </w:style>
  <w:style w:type="table" w:styleId="Lentelstinklelis">
    <w:name w:val="Table Grid"/>
    <w:basedOn w:val="prastojilentel"/>
    <w:rsid w:val="00821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681440">
      <w:bodyDiv w:val="1"/>
      <w:marLeft w:val="0"/>
      <w:marRight w:val="0"/>
      <w:marTop w:val="0"/>
      <w:marBottom w:val="0"/>
      <w:divBdr>
        <w:top w:val="none" w:sz="0" w:space="0" w:color="auto"/>
        <w:left w:val="none" w:sz="0" w:space="0" w:color="auto"/>
        <w:bottom w:val="none" w:sz="0" w:space="0" w:color="auto"/>
        <w:right w:val="none" w:sz="0" w:space="0" w:color="auto"/>
      </w:divBdr>
      <w:divsChild>
        <w:div w:id="126165035">
          <w:marLeft w:val="0"/>
          <w:marRight w:val="0"/>
          <w:marTop w:val="0"/>
          <w:marBottom w:val="0"/>
          <w:divBdr>
            <w:top w:val="none" w:sz="0" w:space="0" w:color="auto"/>
            <w:left w:val="none" w:sz="0" w:space="0" w:color="auto"/>
            <w:bottom w:val="none" w:sz="0" w:space="0" w:color="auto"/>
            <w:right w:val="none" w:sz="0" w:space="0" w:color="auto"/>
          </w:divBdr>
        </w:div>
        <w:div w:id="273245806">
          <w:marLeft w:val="0"/>
          <w:marRight w:val="0"/>
          <w:marTop w:val="0"/>
          <w:marBottom w:val="0"/>
          <w:divBdr>
            <w:top w:val="none" w:sz="0" w:space="0" w:color="auto"/>
            <w:left w:val="none" w:sz="0" w:space="0" w:color="auto"/>
            <w:bottom w:val="none" w:sz="0" w:space="0" w:color="auto"/>
            <w:right w:val="none" w:sz="0" w:space="0" w:color="auto"/>
          </w:divBdr>
        </w:div>
        <w:div w:id="1060009884">
          <w:marLeft w:val="0"/>
          <w:marRight w:val="0"/>
          <w:marTop w:val="0"/>
          <w:marBottom w:val="0"/>
          <w:divBdr>
            <w:top w:val="none" w:sz="0" w:space="0" w:color="auto"/>
            <w:left w:val="none" w:sz="0" w:space="0" w:color="auto"/>
            <w:bottom w:val="none" w:sz="0" w:space="0" w:color="auto"/>
            <w:right w:val="none" w:sz="0" w:space="0" w:color="auto"/>
          </w:divBdr>
        </w:div>
        <w:div w:id="1389300318">
          <w:marLeft w:val="0"/>
          <w:marRight w:val="0"/>
          <w:marTop w:val="0"/>
          <w:marBottom w:val="0"/>
          <w:divBdr>
            <w:top w:val="none" w:sz="0" w:space="0" w:color="auto"/>
            <w:left w:val="none" w:sz="0" w:space="0" w:color="auto"/>
            <w:bottom w:val="none" w:sz="0" w:space="0" w:color="auto"/>
            <w:right w:val="none" w:sz="0" w:space="0" w:color="auto"/>
          </w:divBdr>
        </w:div>
      </w:divsChild>
    </w:div>
    <w:div w:id="1304964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lisauskiene\Desktop\PU%20model_2023\Sprendimas_D&#279;l%20prie&#353;mokyklinio%20%20ugdymo%20modeli&#371;%202023-2024%20m.%20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BD7885F5174A80B737F86121D55F44"/>
        <w:category>
          <w:name w:val="Bendrosios nuostatos"/>
          <w:gallery w:val="placeholder"/>
        </w:category>
        <w:types>
          <w:type w:val="bbPlcHdr"/>
        </w:types>
        <w:behaviors>
          <w:behavior w:val="content"/>
        </w:behaviors>
        <w:guid w:val="{6FF1E800-54B3-40F1-8598-F8C926353CB6}"/>
      </w:docPartPr>
      <w:docPartBody>
        <w:p w:rsidR="00AB2D19" w:rsidRDefault="00B44B40">
          <w:pPr>
            <w:pStyle w:val="26BD7885F5174A80B737F86121D55F44"/>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AA0"/>
    <w:rsid w:val="00105B1D"/>
    <w:rsid w:val="0012426D"/>
    <w:rsid w:val="00526BDD"/>
    <w:rsid w:val="00691AA0"/>
    <w:rsid w:val="00AB2D19"/>
    <w:rsid w:val="00B44B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lt-LT" w:eastAsia="lt-L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26BD7885F5174A80B737F86121D55F44">
    <w:name w:val="26BD7885F5174A80B737F86121D55F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772A3-51EC-46BB-924C-F165014F5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Sprendimas_Dėl priešmokyklinio  ugdymo modelių 2023-2024 m. m..dotx</Template>
  <TotalTime>1</TotalTime>
  <Pages>2</Pages>
  <Words>520</Words>
  <Characters>2970</Characters>
  <Application>Microsoft Office Word</Application>
  <DocSecurity>0</DocSecurity>
  <Lines>24</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Natalija Alisauskiene</dc:creator>
  <cp:keywords/>
  <dc:description/>
  <cp:lastModifiedBy>Vilma Bačiulė</cp:lastModifiedBy>
  <cp:revision>3</cp:revision>
  <cp:lastPrinted>2001-06-05T13:05:00Z</cp:lastPrinted>
  <dcterms:created xsi:type="dcterms:W3CDTF">2023-09-07T10:28:00Z</dcterms:created>
  <dcterms:modified xsi:type="dcterms:W3CDTF">2023-09-07T10:28:00Z</dcterms:modified>
</cp:coreProperties>
</file>