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B19D2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3E8A3B5F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58147A2F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24A052A4" w14:textId="0D705E61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55FE9" w:rsidRPr="00055FE9">
        <w:rPr>
          <w:b/>
          <w:caps/>
          <w:noProof/>
        </w:rPr>
        <w:t xml:space="preserve">DĖL KELEIVIŲ VEŽIMO </w:t>
      </w:r>
      <w:r w:rsidR="00705DE8">
        <w:rPr>
          <w:b/>
          <w:caps/>
          <w:noProof/>
        </w:rPr>
        <w:t xml:space="preserve">reguliaraus reiso vietinio </w:t>
      </w:r>
      <w:r w:rsidR="00232F69">
        <w:rPr>
          <w:b/>
          <w:caps/>
          <w:noProof/>
        </w:rPr>
        <w:t>(priemiestinio)</w:t>
      </w:r>
      <w:r w:rsidR="00055FE9" w:rsidRPr="00055FE9">
        <w:rPr>
          <w:b/>
          <w:caps/>
          <w:noProof/>
        </w:rPr>
        <w:t xml:space="preserve"> SUSISIEKIMO MARŠRUT</w:t>
      </w:r>
      <w:r w:rsidR="00232F69">
        <w:rPr>
          <w:b/>
          <w:caps/>
          <w:noProof/>
        </w:rPr>
        <w:t>o MOLĖTAI</w:t>
      </w:r>
      <w:r w:rsidR="000C1B26">
        <w:rPr>
          <w:b/>
          <w:caps/>
          <w:noProof/>
        </w:rPr>
        <w:t>–</w:t>
      </w:r>
      <w:r w:rsidR="00232F69">
        <w:rPr>
          <w:b/>
          <w:caps/>
          <w:noProof/>
        </w:rPr>
        <w:t>vILNIUS</w:t>
      </w:r>
      <w:r w:rsidR="00055FE9" w:rsidRPr="00055FE9">
        <w:rPr>
          <w:b/>
          <w:caps/>
          <w:noProof/>
        </w:rPr>
        <w:t xml:space="preserve"> TARIFO NUSTATYMO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358F10D4" w14:textId="16647DBA" w:rsidR="00C16EA1" w:rsidRDefault="0043119F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1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B61D45">
        <w:rPr>
          <w:noProof/>
        </w:rPr>
        <w:t>3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175F7C">
        <w:t>rugsėjo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986352">
        <w:t>B1-</w:t>
      </w:r>
      <w:r w:rsidR="004F285B">
        <w:fldChar w:fldCharType="end"/>
      </w:r>
      <w:bookmarkEnd w:id="5"/>
    </w:p>
    <w:p w14:paraId="4C857825" w14:textId="77777777" w:rsidR="00C16EA1" w:rsidRDefault="00C16EA1" w:rsidP="00D74773">
      <w:pPr>
        <w:jc w:val="center"/>
      </w:pPr>
      <w:r>
        <w:t>Molėtai</w:t>
      </w:r>
    </w:p>
    <w:p w14:paraId="375F0932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53F09044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0DAF9C1D" w14:textId="77777777" w:rsidR="007C780E" w:rsidRDefault="007C780E" w:rsidP="007C780E">
      <w:pPr>
        <w:spacing w:line="360" w:lineRule="auto"/>
        <w:ind w:right="-1" w:firstLine="709"/>
        <w:jc w:val="both"/>
      </w:pPr>
    </w:p>
    <w:p w14:paraId="7E102AFD" w14:textId="50D4DE57" w:rsidR="000C589A" w:rsidRDefault="000C589A" w:rsidP="000C589A">
      <w:pPr>
        <w:tabs>
          <w:tab w:val="left" w:pos="1247"/>
        </w:tabs>
        <w:spacing w:line="360" w:lineRule="auto"/>
        <w:ind w:firstLine="709"/>
        <w:jc w:val="both"/>
      </w:pPr>
      <w:r w:rsidRPr="00B54816">
        <w:t>Vadovaudamasi Lietuvos Respublikos vietos savivaldos įstatymo 1</w:t>
      </w:r>
      <w:r w:rsidR="000A0127">
        <w:t>5</w:t>
      </w:r>
      <w:r w:rsidRPr="00B54816">
        <w:t xml:space="preserve"> straipsnio 2 dalies </w:t>
      </w:r>
      <w:r w:rsidR="000A0127">
        <w:t>29</w:t>
      </w:r>
      <w:r w:rsidRPr="00B54816">
        <w:t xml:space="preserve"> punktu, Lietuvos Respublikos kelių transporto kodekso 16 straipsnio 2 dalimi, </w:t>
      </w:r>
      <w:r>
        <w:t xml:space="preserve">atsižvelgdama į </w:t>
      </w:r>
      <w:r w:rsidRPr="00B54816">
        <w:t>uždar</w:t>
      </w:r>
      <w:r>
        <w:t>osios</w:t>
      </w:r>
      <w:r w:rsidRPr="00B54816">
        <w:t xml:space="preserve"> akcin</w:t>
      </w:r>
      <w:r>
        <w:t>ės</w:t>
      </w:r>
      <w:r w:rsidRPr="00B54816">
        <w:t xml:space="preserve"> bendrov</w:t>
      </w:r>
      <w:r>
        <w:t>ės</w:t>
      </w:r>
      <w:r w:rsidRPr="00B54816">
        <w:t xml:space="preserve"> </w:t>
      </w:r>
      <w:r>
        <w:t>Molėtų</w:t>
      </w:r>
      <w:r w:rsidRPr="00B54816">
        <w:t xml:space="preserve"> autobusų park</w:t>
      </w:r>
      <w:r>
        <w:t>o 20</w:t>
      </w:r>
      <w:r w:rsidR="00232F69">
        <w:t>23</w:t>
      </w:r>
      <w:r>
        <w:t xml:space="preserve"> m. </w:t>
      </w:r>
      <w:r w:rsidR="00232F69">
        <w:t xml:space="preserve">rugpjūčio </w:t>
      </w:r>
      <w:r w:rsidR="00157613">
        <w:t>30</w:t>
      </w:r>
      <w:r>
        <w:t xml:space="preserve"> </w:t>
      </w:r>
      <w:r w:rsidRPr="006B62C7">
        <w:t>d. raštą Nr.</w:t>
      </w:r>
      <w:r w:rsidR="00157613" w:rsidRPr="006B62C7">
        <w:t xml:space="preserve"> </w:t>
      </w:r>
      <w:r w:rsidR="007D7A9E" w:rsidRPr="006B62C7">
        <w:t>IS -16</w:t>
      </w:r>
      <w:r w:rsidRPr="006B62C7">
        <w:t xml:space="preserve"> „Dėl</w:t>
      </w:r>
      <w:r w:rsidRPr="004D3F9B">
        <w:t xml:space="preserve"> vietinio</w:t>
      </w:r>
      <w:r w:rsidR="00232F69" w:rsidRPr="004D3F9B">
        <w:t xml:space="preserve"> (priemiestinio)</w:t>
      </w:r>
      <w:r w:rsidRPr="004D3F9B">
        <w:t xml:space="preserve"> </w:t>
      </w:r>
      <w:r w:rsidR="00157613" w:rsidRPr="004D3F9B">
        <w:t>maršruto Molėtai</w:t>
      </w:r>
      <w:r w:rsidR="000C1B26">
        <w:t>–</w:t>
      </w:r>
      <w:r w:rsidR="00157613" w:rsidRPr="004D3F9B">
        <w:t>Vilnius</w:t>
      </w:r>
      <w:r w:rsidRPr="004D3F9B">
        <w:t xml:space="preserve"> tarif</w:t>
      </w:r>
      <w:r w:rsidR="00232F69" w:rsidRPr="004D3F9B">
        <w:t>o nustatymo“</w:t>
      </w:r>
      <w:r w:rsidRPr="004D3F9B">
        <w:t>,</w:t>
      </w:r>
      <w:r>
        <w:t xml:space="preserve"> </w:t>
      </w:r>
    </w:p>
    <w:p w14:paraId="4D4E297D" w14:textId="77777777" w:rsidR="000C589A" w:rsidRPr="00B54816" w:rsidRDefault="000C589A" w:rsidP="000C589A">
      <w:pPr>
        <w:tabs>
          <w:tab w:val="left" w:pos="1247"/>
        </w:tabs>
        <w:spacing w:line="360" w:lineRule="auto"/>
        <w:ind w:firstLine="709"/>
        <w:jc w:val="both"/>
      </w:pPr>
      <w:r>
        <w:t>Molėtų</w:t>
      </w:r>
      <w:r w:rsidRPr="00B54816">
        <w:t xml:space="preserve"> rajono savivaldybės taryba n u s p r e n d ž i a:</w:t>
      </w:r>
    </w:p>
    <w:p w14:paraId="2FA2C912" w14:textId="12D56ECB" w:rsidR="000C589A" w:rsidRPr="006E7355" w:rsidRDefault="004D3F9B" w:rsidP="004D3F9B">
      <w:pPr>
        <w:tabs>
          <w:tab w:val="left" w:pos="709"/>
        </w:tabs>
        <w:spacing w:line="360" w:lineRule="auto"/>
        <w:jc w:val="both"/>
      </w:pPr>
      <w:r>
        <w:tab/>
      </w:r>
      <w:r w:rsidR="000C589A" w:rsidRPr="006E7355">
        <w:t>Nustatyti uždarajai akcinei bendrovei Molėtų autobusų parkui keleivių vežimo reguliar</w:t>
      </w:r>
      <w:r w:rsidR="008E160C">
        <w:t>aus</w:t>
      </w:r>
      <w:r w:rsidR="000C589A" w:rsidRPr="006E7355">
        <w:t xml:space="preserve"> reis</w:t>
      </w:r>
      <w:r w:rsidR="008E160C">
        <w:t xml:space="preserve">o </w:t>
      </w:r>
      <w:r w:rsidR="000C589A" w:rsidRPr="006E7355">
        <w:t>vietinio</w:t>
      </w:r>
      <w:r w:rsidR="008E160C">
        <w:t xml:space="preserve"> (priemiestinio)</w:t>
      </w:r>
      <w:r w:rsidR="000C589A" w:rsidRPr="006E7355">
        <w:t xml:space="preserve"> susisiekimo maršruto</w:t>
      </w:r>
      <w:r w:rsidR="00705DE8">
        <w:t xml:space="preserve"> Molėtai</w:t>
      </w:r>
      <w:r w:rsidR="000C1B26">
        <w:rPr>
          <w:lang w:val="en-US"/>
        </w:rPr>
        <w:t>–</w:t>
      </w:r>
      <w:r w:rsidR="00705DE8">
        <w:t>Vilnius</w:t>
      </w:r>
      <w:r w:rsidR="000C589A" w:rsidRPr="006E7355">
        <w:t xml:space="preserve"> tarifą 0,11 euro be pridėtinės vertės mokesčio už vieną keleivio vežimo kilometrą</w:t>
      </w:r>
      <w:r>
        <w:t>.</w:t>
      </w:r>
    </w:p>
    <w:p w14:paraId="1DBDD1A4" w14:textId="77777777" w:rsidR="00DB5C93" w:rsidRDefault="00DB5C93">
      <w:pPr>
        <w:tabs>
          <w:tab w:val="left" w:pos="1674"/>
        </w:tabs>
      </w:pPr>
    </w:p>
    <w:p w14:paraId="7FA09315" w14:textId="77777777" w:rsidR="00DB5C93" w:rsidRDefault="00DB5C93">
      <w:pPr>
        <w:tabs>
          <w:tab w:val="left" w:pos="1674"/>
        </w:tabs>
        <w:sectPr w:rsidR="00DB5C93" w:rsidSect="00B712CD">
          <w:type w:val="continuous"/>
          <w:pgSz w:w="11906" w:h="16838" w:code="9"/>
          <w:pgMar w:top="1134" w:right="567" w:bottom="567" w:left="1701" w:header="851" w:footer="454" w:gutter="0"/>
          <w:cols w:space="708"/>
          <w:formProt w:val="0"/>
          <w:docGrid w:linePitch="360"/>
        </w:sectPr>
      </w:pPr>
    </w:p>
    <w:p w14:paraId="4E37888F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B47AC2B91B1F45C3B677F1C29EB6B4D2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Content>
          <w:r w:rsidR="004D19A6">
            <w:t xml:space="preserve">             </w:t>
          </w:r>
        </w:sdtContent>
      </w:sdt>
    </w:p>
    <w:p w14:paraId="437EC093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70AE8D15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73675BFB" w14:textId="7260B824" w:rsidR="007951EA" w:rsidRDefault="007951EA" w:rsidP="008E160C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17A61" w14:textId="77777777" w:rsidR="005E0C12" w:rsidRDefault="005E0C12">
      <w:r>
        <w:separator/>
      </w:r>
    </w:p>
  </w:endnote>
  <w:endnote w:type="continuationSeparator" w:id="0">
    <w:p w14:paraId="08234976" w14:textId="77777777" w:rsidR="005E0C12" w:rsidRDefault="005E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DA446" w14:textId="77777777" w:rsidR="005E0C12" w:rsidRDefault="005E0C12">
      <w:r>
        <w:separator/>
      </w:r>
    </w:p>
  </w:footnote>
  <w:footnote w:type="continuationSeparator" w:id="0">
    <w:p w14:paraId="38F7CA20" w14:textId="77777777" w:rsidR="005E0C12" w:rsidRDefault="005E0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9DE5A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A642872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F3D3D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34D32FD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5A62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4656E109" wp14:editId="0E03EFF6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037B8"/>
    <w:multiLevelType w:val="multilevel"/>
    <w:tmpl w:val="831C3F3E"/>
    <w:lvl w:ilvl="0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1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89" w:hanging="1800"/>
      </w:pPr>
      <w:rPr>
        <w:rFonts w:hint="default"/>
      </w:rPr>
    </w:lvl>
  </w:abstractNum>
  <w:abstractNum w:abstractNumId="1" w15:restartNumberingAfterBreak="0">
    <w:nsid w:val="398E45D4"/>
    <w:multiLevelType w:val="hybridMultilevel"/>
    <w:tmpl w:val="F5C04AA6"/>
    <w:lvl w:ilvl="0" w:tplc="950C6F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7B6D44"/>
    <w:multiLevelType w:val="hybridMultilevel"/>
    <w:tmpl w:val="B436080E"/>
    <w:lvl w:ilvl="0" w:tplc="D3ECC11A">
      <w:start w:val="1"/>
      <w:numFmt w:val="decimal"/>
      <w:lvlText w:val="%1."/>
      <w:lvlJc w:val="left"/>
      <w:pPr>
        <w:ind w:left="1361" w:hanging="51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16A30AF"/>
    <w:multiLevelType w:val="multilevel"/>
    <w:tmpl w:val="C50CD7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 w16cid:durableId="141624610">
    <w:abstractNumId w:val="3"/>
  </w:num>
  <w:num w:numId="2" w16cid:durableId="1135181417">
    <w:abstractNumId w:val="0"/>
  </w:num>
  <w:num w:numId="3" w16cid:durableId="1636178391">
    <w:abstractNumId w:val="1"/>
  </w:num>
  <w:num w:numId="4" w16cid:durableId="1551453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BFC"/>
    <w:rsid w:val="00006241"/>
    <w:rsid w:val="00011488"/>
    <w:rsid w:val="000508A0"/>
    <w:rsid w:val="00055FE9"/>
    <w:rsid w:val="000764C8"/>
    <w:rsid w:val="00080646"/>
    <w:rsid w:val="000A0127"/>
    <w:rsid w:val="000A4F2A"/>
    <w:rsid w:val="000B53BF"/>
    <w:rsid w:val="000C1B26"/>
    <w:rsid w:val="000C589A"/>
    <w:rsid w:val="000C784A"/>
    <w:rsid w:val="000D0FCA"/>
    <w:rsid w:val="00103A8C"/>
    <w:rsid w:val="001156B7"/>
    <w:rsid w:val="0012091C"/>
    <w:rsid w:val="00123C1B"/>
    <w:rsid w:val="00132437"/>
    <w:rsid w:val="00143A64"/>
    <w:rsid w:val="00145377"/>
    <w:rsid w:val="001575EC"/>
    <w:rsid w:val="00157613"/>
    <w:rsid w:val="00163C1C"/>
    <w:rsid w:val="00166C16"/>
    <w:rsid w:val="001740CC"/>
    <w:rsid w:val="0017572E"/>
    <w:rsid w:val="00175F7C"/>
    <w:rsid w:val="00187A2B"/>
    <w:rsid w:val="001A4C1C"/>
    <w:rsid w:val="001B22EB"/>
    <w:rsid w:val="001D0447"/>
    <w:rsid w:val="001D27AC"/>
    <w:rsid w:val="001D3A0F"/>
    <w:rsid w:val="001E4168"/>
    <w:rsid w:val="00210580"/>
    <w:rsid w:val="00211F14"/>
    <w:rsid w:val="00232F69"/>
    <w:rsid w:val="00292009"/>
    <w:rsid w:val="00297985"/>
    <w:rsid w:val="002D5E85"/>
    <w:rsid w:val="00305758"/>
    <w:rsid w:val="0032017E"/>
    <w:rsid w:val="003276A8"/>
    <w:rsid w:val="00341D56"/>
    <w:rsid w:val="00346B47"/>
    <w:rsid w:val="003768C9"/>
    <w:rsid w:val="00384B4D"/>
    <w:rsid w:val="003975CE"/>
    <w:rsid w:val="003A25FE"/>
    <w:rsid w:val="003A762C"/>
    <w:rsid w:val="003B7285"/>
    <w:rsid w:val="003D2AA1"/>
    <w:rsid w:val="003E1D68"/>
    <w:rsid w:val="003F7E26"/>
    <w:rsid w:val="00400A7F"/>
    <w:rsid w:val="00423D4D"/>
    <w:rsid w:val="0043119F"/>
    <w:rsid w:val="00470EDF"/>
    <w:rsid w:val="004811E7"/>
    <w:rsid w:val="004968FC"/>
    <w:rsid w:val="004C44EA"/>
    <w:rsid w:val="004D19A6"/>
    <w:rsid w:val="004D3F9B"/>
    <w:rsid w:val="004F285B"/>
    <w:rsid w:val="00503B36"/>
    <w:rsid w:val="00504780"/>
    <w:rsid w:val="00516D2B"/>
    <w:rsid w:val="00540D4D"/>
    <w:rsid w:val="00556856"/>
    <w:rsid w:val="00561916"/>
    <w:rsid w:val="005652ED"/>
    <w:rsid w:val="005716F6"/>
    <w:rsid w:val="005836AC"/>
    <w:rsid w:val="00590532"/>
    <w:rsid w:val="005A2B35"/>
    <w:rsid w:val="005A4424"/>
    <w:rsid w:val="005A6B77"/>
    <w:rsid w:val="005E0C12"/>
    <w:rsid w:val="005E3A3C"/>
    <w:rsid w:val="005F242C"/>
    <w:rsid w:val="005F38B6"/>
    <w:rsid w:val="006066B9"/>
    <w:rsid w:val="006137EB"/>
    <w:rsid w:val="006213AE"/>
    <w:rsid w:val="00676F7A"/>
    <w:rsid w:val="006B62C7"/>
    <w:rsid w:val="006C3CB3"/>
    <w:rsid w:val="006C4905"/>
    <w:rsid w:val="006D4E65"/>
    <w:rsid w:val="00705DE8"/>
    <w:rsid w:val="00710447"/>
    <w:rsid w:val="00725A6A"/>
    <w:rsid w:val="00731B3C"/>
    <w:rsid w:val="0076106D"/>
    <w:rsid w:val="00763388"/>
    <w:rsid w:val="00776F64"/>
    <w:rsid w:val="00786BC7"/>
    <w:rsid w:val="00794407"/>
    <w:rsid w:val="00794C2F"/>
    <w:rsid w:val="007951EA"/>
    <w:rsid w:val="00796C66"/>
    <w:rsid w:val="007A2244"/>
    <w:rsid w:val="007A3F5C"/>
    <w:rsid w:val="007B1AB2"/>
    <w:rsid w:val="007B2730"/>
    <w:rsid w:val="007C780E"/>
    <w:rsid w:val="007D7A9E"/>
    <w:rsid w:val="007E4516"/>
    <w:rsid w:val="00802516"/>
    <w:rsid w:val="00804DDC"/>
    <w:rsid w:val="00832BEF"/>
    <w:rsid w:val="00837D2A"/>
    <w:rsid w:val="00855AFC"/>
    <w:rsid w:val="00856BF4"/>
    <w:rsid w:val="00867468"/>
    <w:rsid w:val="00872337"/>
    <w:rsid w:val="008921E6"/>
    <w:rsid w:val="00895F41"/>
    <w:rsid w:val="008A401C"/>
    <w:rsid w:val="008D5C1C"/>
    <w:rsid w:val="008E160C"/>
    <w:rsid w:val="008E1A7B"/>
    <w:rsid w:val="008F1D01"/>
    <w:rsid w:val="0093412A"/>
    <w:rsid w:val="00986352"/>
    <w:rsid w:val="009B4614"/>
    <w:rsid w:val="009D21DB"/>
    <w:rsid w:val="009E4B5B"/>
    <w:rsid w:val="009E70D9"/>
    <w:rsid w:val="009F0AA9"/>
    <w:rsid w:val="009F1B44"/>
    <w:rsid w:val="009F1F60"/>
    <w:rsid w:val="00A0583E"/>
    <w:rsid w:val="00A47362"/>
    <w:rsid w:val="00A61F8F"/>
    <w:rsid w:val="00A7351E"/>
    <w:rsid w:val="00A764D0"/>
    <w:rsid w:val="00A8202E"/>
    <w:rsid w:val="00A824DD"/>
    <w:rsid w:val="00A83CAD"/>
    <w:rsid w:val="00A9697E"/>
    <w:rsid w:val="00AC12B1"/>
    <w:rsid w:val="00AE325A"/>
    <w:rsid w:val="00AE5318"/>
    <w:rsid w:val="00AF641F"/>
    <w:rsid w:val="00B61D45"/>
    <w:rsid w:val="00B664F4"/>
    <w:rsid w:val="00B712CD"/>
    <w:rsid w:val="00B82C21"/>
    <w:rsid w:val="00BA180B"/>
    <w:rsid w:val="00BA65BB"/>
    <w:rsid w:val="00BB70B1"/>
    <w:rsid w:val="00BC7C49"/>
    <w:rsid w:val="00BE7BFC"/>
    <w:rsid w:val="00BF259E"/>
    <w:rsid w:val="00BF75F4"/>
    <w:rsid w:val="00BF7868"/>
    <w:rsid w:val="00C05609"/>
    <w:rsid w:val="00C117BE"/>
    <w:rsid w:val="00C16EA1"/>
    <w:rsid w:val="00C221B6"/>
    <w:rsid w:val="00C41E0D"/>
    <w:rsid w:val="00C4358B"/>
    <w:rsid w:val="00C646C6"/>
    <w:rsid w:val="00C81F92"/>
    <w:rsid w:val="00C83D2B"/>
    <w:rsid w:val="00C97DCD"/>
    <w:rsid w:val="00CB028E"/>
    <w:rsid w:val="00CB360D"/>
    <w:rsid w:val="00CB65AC"/>
    <w:rsid w:val="00CC1DF9"/>
    <w:rsid w:val="00CC7254"/>
    <w:rsid w:val="00CE4B86"/>
    <w:rsid w:val="00D0308F"/>
    <w:rsid w:val="00D03D5A"/>
    <w:rsid w:val="00D17603"/>
    <w:rsid w:val="00D5345A"/>
    <w:rsid w:val="00D5623A"/>
    <w:rsid w:val="00D6440B"/>
    <w:rsid w:val="00D74773"/>
    <w:rsid w:val="00D8136A"/>
    <w:rsid w:val="00D8518D"/>
    <w:rsid w:val="00DB2986"/>
    <w:rsid w:val="00DB5C93"/>
    <w:rsid w:val="00DB7660"/>
    <w:rsid w:val="00DC3400"/>
    <w:rsid w:val="00DC6469"/>
    <w:rsid w:val="00DC710D"/>
    <w:rsid w:val="00DF011C"/>
    <w:rsid w:val="00DF5991"/>
    <w:rsid w:val="00E032E8"/>
    <w:rsid w:val="00E16F10"/>
    <w:rsid w:val="00E279AC"/>
    <w:rsid w:val="00E31EA2"/>
    <w:rsid w:val="00E3744D"/>
    <w:rsid w:val="00E52280"/>
    <w:rsid w:val="00E72985"/>
    <w:rsid w:val="00E7389B"/>
    <w:rsid w:val="00E95C67"/>
    <w:rsid w:val="00EB0377"/>
    <w:rsid w:val="00EB0430"/>
    <w:rsid w:val="00EB49FA"/>
    <w:rsid w:val="00EE645F"/>
    <w:rsid w:val="00EF0781"/>
    <w:rsid w:val="00EF3468"/>
    <w:rsid w:val="00EF6396"/>
    <w:rsid w:val="00EF6A79"/>
    <w:rsid w:val="00F0696B"/>
    <w:rsid w:val="00F137D9"/>
    <w:rsid w:val="00F1673B"/>
    <w:rsid w:val="00F36A3D"/>
    <w:rsid w:val="00F43628"/>
    <w:rsid w:val="00F45B92"/>
    <w:rsid w:val="00F528D7"/>
    <w:rsid w:val="00F54307"/>
    <w:rsid w:val="00F55E03"/>
    <w:rsid w:val="00F57B01"/>
    <w:rsid w:val="00FA06FD"/>
    <w:rsid w:val="00FA7E63"/>
    <w:rsid w:val="00FB77DF"/>
    <w:rsid w:val="00FD21C7"/>
    <w:rsid w:val="00FE0D95"/>
    <w:rsid w:val="00FE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87EB14"/>
  <w15:chartTrackingRefBased/>
  <w15:docId w15:val="{93CEF7BD-A409-4B2F-BA83-D27CFF6B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81F92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HTMLiankstoformatuotas">
    <w:name w:val="HTML Preformatted"/>
    <w:basedOn w:val="prastasis"/>
    <w:link w:val="HTMLiankstoformatuotasDiagrama"/>
    <w:rsid w:val="00B82C21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82C21"/>
    <w:rPr>
      <w:rFonts w:ascii="Consolas" w:hAnsi="Consolas"/>
      <w:lang w:eastAsia="en-US"/>
    </w:rPr>
  </w:style>
  <w:style w:type="paragraph" w:styleId="Sraopastraipa">
    <w:name w:val="List Paragraph"/>
    <w:basedOn w:val="prastasis"/>
    <w:uiPriority w:val="34"/>
    <w:qFormat/>
    <w:rsid w:val="00C81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-su-apskundimo-tvark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7AC2B91B1F45C3B677F1C29EB6B4D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0B3AFE5-C085-4AF6-8C80-3152A863EA81}"/>
      </w:docPartPr>
      <w:docPartBody>
        <w:p w:rsidR="004B767D" w:rsidRDefault="004B767D">
          <w:pPr>
            <w:pStyle w:val="B47AC2B91B1F45C3B677F1C29EB6B4D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67D"/>
    <w:rsid w:val="00013BE5"/>
    <w:rsid w:val="00052350"/>
    <w:rsid w:val="001638DD"/>
    <w:rsid w:val="001C0182"/>
    <w:rsid w:val="001E7A3C"/>
    <w:rsid w:val="00287EB0"/>
    <w:rsid w:val="002914C7"/>
    <w:rsid w:val="002C1AAA"/>
    <w:rsid w:val="00367A65"/>
    <w:rsid w:val="003E7F33"/>
    <w:rsid w:val="004005F3"/>
    <w:rsid w:val="004877C1"/>
    <w:rsid w:val="004B767D"/>
    <w:rsid w:val="004D4D67"/>
    <w:rsid w:val="004E70BE"/>
    <w:rsid w:val="00530BFD"/>
    <w:rsid w:val="005C1A1F"/>
    <w:rsid w:val="005D42F9"/>
    <w:rsid w:val="00627EEE"/>
    <w:rsid w:val="00721F15"/>
    <w:rsid w:val="007C0FCB"/>
    <w:rsid w:val="008B5F05"/>
    <w:rsid w:val="00906102"/>
    <w:rsid w:val="009B7F2F"/>
    <w:rsid w:val="00A009E1"/>
    <w:rsid w:val="00A51C8E"/>
    <w:rsid w:val="00A74A29"/>
    <w:rsid w:val="00AF072D"/>
    <w:rsid w:val="00BF0722"/>
    <w:rsid w:val="00C179B6"/>
    <w:rsid w:val="00C314CE"/>
    <w:rsid w:val="00C56161"/>
    <w:rsid w:val="00DC4BDD"/>
    <w:rsid w:val="00E165F8"/>
    <w:rsid w:val="00F475E4"/>
    <w:rsid w:val="00FA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47AC2B91B1F45C3B677F1C29EB6B4D2">
    <w:name w:val="B47AC2B91B1F45C3B677F1C29EB6B4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spr_PR-su-apskundimo-tvarka.dotx</Template>
  <TotalTime>13</TotalTime>
  <Pages>1</Pages>
  <Words>636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Leišytė Lina</dc:creator>
  <cp:keywords/>
  <dc:description/>
  <cp:lastModifiedBy>Vanda Aleksiejūnienė</cp:lastModifiedBy>
  <cp:revision>19</cp:revision>
  <cp:lastPrinted>2001-06-05T13:05:00Z</cp:lastPrinted>
  <dcterms:created xsi:type="dcterms:W3CDTF">2023-08-31T07:04:00Z</dcterms:created>
  <dcterms:modified xsi:type="dcterms:W3CDTF">2023-08-31T12:02:00Z</dcterms:modified>
</cp:coreProperties>
</file>