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04C9262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951B72">
        <w:rPr>
          <w:b/>
          <w:caps/>
        </w:rPr>
        <w:t xml:space="preserve">MOLĖTŲ RAJONO SAVIVALDYBĖS ADMINISTRACIJAI </w:t>
      </w:r>
      <w:r w:rsidR="004A5407">
        <w:rPr>
          <w:b/>
          <w:caps/>
        </w:rPr>
        <w:t>patikėjimo teise valdyti, naudoti ir disponuoti juo</w:t>
      </w:r>
      <w:r>
        <w:rPr>
          <w:b/>
          <w:caps/>
        </w:rPr>
        <w:fldChar w:fldCharType="end"/>
      </w:r>
      <w:bookmarkEnd w:id="1"/>
      <w:r w:rsidR="00C16EA1">
        <w:rPr>
          <w:b/>
          <w:caps/>
        </w:rPr>
        <w:br/>
      </w:r>
    </w:p>
    <w:p w14:paraId="39293868" w14:textId="2951658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05F8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05F8C">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39F37C5D" w:rsidR="00D42C7A" w:rsidRPr="00EB6684" w:rsidRDefault="009C357F" w:rsidP="00A2371D">
      <w:pPr>
        <w:spacing w:line="360" w:lineRule="auto"/>
        <w:ind w:firstLine="709"/>
        <w:jc w:val="both"/>
      </w:pPr>
      <w:r>
        <w:rPr>
          <w:szCs w:val="18"/>
        </w:rPr>
        <w:t xml:space="preserve">Vadovaudamasi Lietuvos Respublikos vietos savivaldos įstatymo </w:t>
      </w:r>
      <w:r>
        <w:t>1</w:t>
      </w:r>
      <w:r w:rsidR="008B7656">
        <w:t>5</w:t>
      </w:r>
      <w:r>
        <w:t xml:space="preserve"> straipsnio 2 dalies </w:t>
      </w:r>
      <w:r w:rsidR="008B7656">
        <w:t>19</w:t>
      </w:r>
      <w:r>
        <w:t xml:space="preserve"> punktu, 4 dalimi</w:t>
      </w:r>
      <w:r>
        <w:rPr>
          <w:szCs w:val="18"/>
        </w:rPr>
        <w:t xml:space="preserve">, </w:t>
      </w:r>
      <w:r>
        <w:t xml:space="preserve">Lietuvos Respublikos valstybės ir savivaldybių turto valdymo, naudojimo ir disponavimo juo įstatymo 12 straipsnio 1, 2,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4</w:t>
      </w:r>
      <w:r w:rsidR="008A42AA">
        <w:t xml:space="preserve">, </w:t>
      </w:r>
      <w:r w:rsidR="00BF4A66" w:rsidRPr="00A500DF">
        <w:t>5.1</w:t>
      </w:r>
      <w:r w:rsidR="008A42AA">
        <w:t>, 26</w:t>
      </w:r>
      <w:r w:rsidRPr="00A500DF">
        <w:t xml:space="preserve"> </w:t>
      </w:r>
      <w:r w:rsidR="008A42AA">
        <w:t>punktais</w:t>
      </w:r>
      <w:r w:rsidR="00E11559" w:rsidRPr="00A500DF">
        <w:t xml:space="preserve">, </w:t>
      </w:r>
      <w:r w:rsidRPr="0094006D">
        <w:t>atsižvelgdama į</w:t>
      </w:r>
      <w:r w:rsidR="008B7656">
        <w:t xml:space="preserve"> tai, kad nuo 2023 m. spalio 1 d. Molėtų rajono savivaldybė siekia dalyvauti </w:t>
      </w:r>
      <w:r w:rsidR="008B7656" w:rsidRPr="00EB6684">
        <w:t>bandomajame modelyje</w:t>
      </w:r>
      <w:r w:rsidR="00D62E1C" w:rsidRPr="00EB6684">
        <w:t xml:space="preserve"> </w:t>
      </w:r>
      <w:r w:rsidR="008B7656" w:rsidRPr="00EB6684">
        <w:t>„Bendra priešgaisrinės saugos užtikrinimo sistema – kokybiška ir patikima pagalba nelaimės atveju“,</w:t>
      </w:r>
      <w:r w:rsidRPr="00EB6684">
        <w:t xml:space="preserve"> Molėtų </w:t>
      </w:r>
      <w:r w:rsidR="008B7656" w:rsidRPr="00EB6684">
        <w:t>rajono ugniagesių tarnybos</w:t>
      </w:r>
      <w:r w:rsidR="003E08A7" w:rsidRPr="00EB6684">
        <w:t xml:space="preserve"> </w:t>
      </w:r>
      <w:r w:rsidRPr="00EB6684">
        <w:t>20</w:t>
      </w:r>
      <w:r w:rsidR="00E3138D" w:rsidRPr="00EB6684">
        <w:t>2</w:t>
      </w:r>
      <w:r w:rsidR="008B7656" w:rsidRPr="00EB6684">
        <w:t>3</w:t>
      </w:r>
      <w:r w:rsidR="00E3138D" w:rsidRPr="00EB6684">
        <w:t xml:space="preserve"> m.</w:t>
      </w:r>
      <w:r w:rsidRPr="00EB6684">
        <w:t xml:space="preserve"> </w:t>
      </w:r>
      <w:r w:rsidR="008B7656" w:rsidRPr="00EB6684">
        <w:t>rugpjūčio 21</w:t>
      </w:r>
      <w:r w:rsidR="008D30A3" w:rsidRPr="00EB6684">
        <w:t xml:space="preserve"> </w:t>
      </w:r>
      <w:r w:rsidRPr="00EB6684">
        <w:t xml:space="preserve">d. </w:t>
      </w:r>
      <w:r w:rsidR="002A23FC" w:rsidRPr="00EB6684">
        <w:t xml:space="preserve">raštą </w:t>
      </w:r>
      <w:r w:rsidRPr="00EB6684">
        <w:t>Nr.</w:t>
      </w:r>
      <w:r w:rsidR="00091D1B" w:rsidRPr="00EB6684">
        <w:t xml:space="preserve"> </w:t>
      </w:r>
      <w:r w:rsidR="008B7656" w:rsidRPr="00EB6684">
        <w:t xml:space="preserve">SD </w:t>
      </w:r>
      <w:r w:rsidR="00091D1B" w:rsidRPr="00EB6684">
        <w:t>-</w:t>
      </w:r>
      <w:r w:rsidR="008B7656" w:rsidRPr="00EB6684">
        <w:t xml:space="preserve">13 </w:t>
      </w:r>
      <w:r w:rsidR="00091D1B" w:rsidRPr="00EB6684">
        <w:t>(</w:t>
      </w:r>
      <w:r w:rsidR="008B7656" w:rsidRPr="00EB6684">
        <w:t>6</w:t>
      </w:r>
      <w:r w:rsidR="00091D1B" w:rsidRPr="00EB6684">
        <w:t>.</w:t>
      </w:r>
      <w:r w:rsidR="008B7656" w:rsidRPr="00EB6684">
        <w:t>2</w:t>
      </w:r>
      <w:r w:rsidR="00091D1B" w:rsidRPr="00EB6684">
        <w:t>)</w:t>
      </w:r>
      <w:r w:rsidRPr="00EB6684">
        <w:t xml:space="preserve"> „Dėl </w:t>
      </w:r>
      <w:r w:rsidR="00AF7DF9" w:rsidRPr="00EB6684">
        <w:t xml:space="preserve">Molėtų </w:t>
      </w:r>
      <w:r w:rsidR="008B7656" w:rsidRPr="00EB6684">
        <w:t>rajono ugniagesių tarnybos turto perdavimo Molėtų rajono savivaldybės administracijai“</w:t>
      </w:r>
      <w:r w:rsidR="00D62E1C" w:rsidRPr="00EB6684">
        <w:t>,</w:t>
      </w:r>
    </w:p>
    <w:p w14:paraId="50E7CDED" w14:textId="77777777" w:rsidR="009C357F" w:rsidRPr="00AC459E" w:rsidRDefault="009C357F" w:rsidP="009C357F">
      <w:pPr>
        <w:spacing w:line="360" w:lineRule="auto"/>
        <w:ind w:firstLine="709"/>
        <w:jc w:val="both"/>
        <w:rPr>
          <w:szCs w:val="18"/>
        </w:rPr>
      </w:pPr>
      <w:r w:rsidRPr="00EB6684">
        <w:rPr>
          <w:color w:val="000000"/>
          <w:szCs w:val="18"/>
        </w:rPr>
        <w:t>Molėtų</w:t>
      </w:r>
      <w:r w:rsidRPr="00EB6684">
        <w:rPr>
          <w:szCs w:val="18"/>
        </w:rPr>
        <w:t xml:space="preserve"> rajono savivaldybės taryba  n u s p r e n d ž i a:</w:t>
      </w:r>
      <w:r w:rsidRPr="00AC459E">
        <w:rPr>
          <w:szCs w:val="18"/>
        </w:rPr>
        <w:t xml:space="preserve"> </w:t>
      </w:r>
    </w:p>
    <w:p w14:paraId="73FDB6BE" w14:textId="0EB58E2E" w:rsidR="00E77968" w:rsidRDefault="009B2B20" w:rsidP="009B2B20">
      <w:pPr>
        <w:tabs>
          <w:tab w:val="left" w:pos="709"/>
        </w:tabs>
        <w:spacing w:line="360" w:lineRule="auto"/>
        <w:jc w:val="both"/>
      </w:pPr>
      <w:r>
        <w:tab/>
      </w:r>
      <w:r w:rsidR="00E77968">
        <w:t xml:space="preserve">Perduoti Molėtų rajono savivaldybės administracijai (kodas 188712799) Molėtų rajono savivaldybei nuosavybės teise priklausantį ir šiuo metu Molėtų </w:t>
      </w:r>
      <w:r w:rsidR="00C77790">
        <w:t>rajon</w:t>
      </w:r>
      <w:r w:rsidR="008D30A3">
        <w:t xml:space="preserve">o </w:t>
      </w:r>
      <w:r w:rsidR="00C77790">
        <w:t>ugniagesių tarnybos</w:t>
      </w:r>
      <w:r w:rsidR="00E77968">
        <w:t xml:space="preserve"> patikėjimo teise valdomą </w:t>
      </w:r>
      <w:r w:rsidR="008D30A3">
        <w:t>tu</w:t>
      </w:r>
      <w:r w:rsidR="00E77968" w:rsidRPr="0094006D">
        <w:t>rtą</w:t>
      </w:r>
      <w:r w:rsidR="00852E8F" w:rsidRPr="0094006D">
        <w:t xml:space="preserve"> patikėjimo teise valdyti, naudoti ir disponuoti juo</w:t>
      </w:r>
      <w:r w:rsidR="00E77968" w:rsidRPr="0094006D">
        <w:t>:</w:t>
      </w:r>
    </w:p>
    <w:p w14:paraId="604FA321" w14:textId="609DD910" w:rsidR="00E77968" w:rsidRDefault="00C77790" w:rsidP="009B2B20">
      <w:pPr>
        <w:tabs>
          <w:tab w:val="left" w:pos="709"/>
          <w:tab w:val="left" w:pos="1134"/>
        </w:tabs>
        <w:spacing w:line="360" w:lineRule="auto"/>
        <w:ind w:left="709"/>
        <w:jc w:val="both"/>
      </w:pPr>
      <w:r>
        <w:t>1.</w:t>
      </w:r>
      <w:r w:rsidR="00E77968">
        <w:t xml:space="preserve"> </w:t>
      </w:r>
      <w:r>
        <w:t>Alantos ugniagesių komandos</w:t>
      </w:r>
      <w:r w:rsidR="00702F3A">
        <w:t xml:space="preserve"> turtą</w:t>
      </w:r>
      <w:r w:rsidR="00B16167">
        <w:t xml:space="preserve"> pagal sąrašą</w:t>
      </w:r>
      <w:r w:rsidR="008610DC">
        <w:t xml:space="preserve"> (</w:t>
      </w:r>
      <w:r w:rsidR="00D04FED">
        <w:t>1 priedas</w:t>
      </w:r>
      <w:r w:rsidR="008610DC">
        <w:t>);</w:t>
      </w:r>
    </w:p>
    <w:p w14:paraId="1B5253D7" w14:textId="10462E96" w:rsidR="00C16EA1" w:rsidRDefault="00433747" w:rsidP="00433747">
      <w:pPr>
        <w:tabs>
          <w:tab w:val="left" w:pos="709"/>
          <w:tab w:val="left" w:pos="993"/>
        </w:tabs>
        <w:spacing w:line="360" w:lineRule="auto"/>
        <w:ind w:left="709"/>
        <w:jc w:val="both"/>
        <w:rPr>
          <w:lang w:eastAsia="lt-LT"/>
        </w:rPr>
      </w:pPr>
      <w:r>
        <w:t>2.</w:t>
      </w:r>
      <w:r w:rsidR="00C77790">
        <w:t xml:space="preserve"> Giedraičių ugniagesių komandos</w:t>
      </w:r>
      <w:r w:rsidR="00991E60" w:rsidRPr="00354436">
        <w:t xml:space="preserve"> </w:t>
      </w:r>
      <w:r w:rsidR="00702F3A">
        <w:t xml:space="preserve">turtą </w:t>
      </w:r>
      <w:r w:rsidR="00991E60" w:rsidRPr="00354436">
        <w:t>pagal sąraš</w:t>
      </w:r>
      <w:r w:rsidR="00B16167">
        <w:t>ą</w:t>
      </w:r>
      <w:r w:rsidR="00991E60">
        <w:t xml:space="preserve"> (</w:t>
      </w:r>
      <w:r w:rsidR="00D04FED">
        <w:t>2 priedas</w:t>
      </w:r>
      <w:r w:rsidR="00991E60">
        <w:t>)</w:t>
      </w:r>
      <w:r w:rsidR="00B16167">
        <w:t>;</w:t>
      </w:r>
    </w:p>
    <w:p w14:paraId="7C0C1E68" w14:textId="01131DF5" w:rsidR="00B16167" w:rsidRDefault="00433747" w:rsidP="00433747">
      <w:pPr>
        <w:tabs>
          <w:tab w:val="left" w:pos="709"/>
          <w:tab w:val="left" w:pos="993"/>
        </w:tabs>
        <w:spacing w:line="360" w:lineRule="auto"/>
        <w:ind w:firstLine="709"/>
        <w:jc w:val="both"/>
        <w:rPr>
          <w:lang w:eastAsia="lt-LT"/>
        </w:rPr>
      </w:pPr>
      <w:r>
        <w:t>3.</w:t>
      </w:r>
      <w:r w:rsidR="00C77790">
        <w:t xml:space="preserve"> Joniškio ugniagesių komandos</w:t>
      </w:r>
      <w:r w:rsidR="00C77790" w:rsidRPr="00354436">
        <w:t xml:space="preserve"> </w:t>
      </w:r>
      <w:r w:rsidR="00C77790">
        <w:t xml:space="preserve">turtą </w:t>
      </w:r>
      <w:r w:rsidR="00B16167" w:rsidRPr="00354436">
        <w:t>pagal sąraš</w:t>
      </w:r>
      <w:r w:rsidR="00B16167">
        <w:t>ą (</w:t>
      </w:r>
      <w:r w:rsidR="00D04FED">
        <w:t>3 priedas</w:t>
      </w:r>
      <w:r w:rsidR="00B16167">
        <w:t>);</w:t>
      </w:r>
    </w:p>
    <w:p w14:paraId="1D7A6E67" w14:textId="03EFE12D" w:rsidR="00B16167" w:rsidRDefault="00433747" w:rsidP="00433747">
      <w:pPr>
        <w:tabs>
          <w:tab w:val="left" w:pos="709"/>
          <w:tab w:val="left" w:pos="993"/>
        </w:tabs>
        <w:spacing w:line="360" w:lineRule="auto"/>
        <w:ind w:firstLine="709"/>
        <w:jc w:val="both"/>
        <w:rPr>
          <w:lang w:eastAsia="lt-LT"/>
        </w:rPr>
      </w:pPr>
      <w:r>
        <w:t>4.</w:t>
      </w:r>
      <w:r w:rsidR="00C77790">
        <w:t xml:space="preserve"> Inturkės ugniagesių komandos</w:t>
      </w:r>
      <w:r w:rsidR="00C77790" w:rsidRPr="00354436">
        <w:t xml:space="preserve"> </w:t>
      </w:r>
      <w:r w:rsidR="00C77790">
        <w:t xml:space="preserve">turtą </w:t>
      </w:r>
      <w:r w:rsidR="00B16167">
        <w:rPr>
          <w:lang w:eastAsia="lt-LT"/>
        </w:rPr>
        <w:t>pagal sąrašą (</w:t>
      </w:r>
      <w:r w:rsidR="00D04FED">
        <w:rPr>
          <w:lang w:eastAsia="lt-LT"/>
        </w:rPr>
        <w:t>4 priedas</w:t>
      </w:r>
      <w:r w:rsidR="00B16167">
        <w:rPr>
          <w:lang w:eastAsia="lt-LT"/>
        </w:rPr>
        <w:t>)</w:t>
      </w:r>
      <w:r w:rsidR="00C77790">
        <w:rPr>
          <w:lang w:eastAsia="lt-LT"/>
        </w:rPr>
        <w:t>;</w:t>
      </w:r>
    </w:p>
    <w:p w14:paraId="0D3A0943" w14:textId="0E9CAE18" w:rsidR="00C77790" w:rsidRDefault="00433747" w:rsidP="00433747">
      <w:pPr>
        <w:tabs>
          <w:tab w:val="left" w:pos="709"/>
          <w:tab w:val="left" w:pos="993"/>
        </w:tabs>
        <w:spacing w:line="360" w:lineRule="auto"/>
        <w:ind w:left="709"/>
        <w:jc w:val="both"/>
        <w:rPr>
          <w:lang w:eastAsia="lt-LT"/>
        </w:rPr>
      </w:pPr>
      <w:r>
        <w:t>5.</w:t>
      </w:r>
      <w:r w:rsidR="00C77790">
        <w:t xml:space="preserve"> Skudutiškio ugniagesių komandos</w:t>
      </w:r>
      <w:r w:rsidR="00C77790" w:rsidRPr="00354436">
        <w:t xml:space="preserve"> </w:t>
      </w:r>
      <w:r w:rsidR="00C77790">
        <w:t xml:space="preserve">turtą </w:t>
      </w:r>
      <w:r w:rsidR="00C77790">
        <w:rPr>
          <w:lang w:eastAsia="lt-LT"/>
        </w:rPr>
        <w:t>pagal sąrašą (5 priedas);</w:t>
      </w:r>
    </w:p>
    <w:p w14:paraId="61A0823F" w14:textId="06C393FB" w:rsidR="00C77790" w:rsidRDefault="00433747" w:rsidP="00433747">
      <w:pPr>
        <w:tabs>
          <w:tab w:val="left" w:pos="709"/>
          <w:tab w:val="left" w:pos="993"/>
        </w:tabs>
        <w:spacing w:line="360" w:lineRule="auto"/>
        <w:ind w:left="709"/>
        <w:jc w:val="both"/>
        <w:rPr>
          <w:lang w:eastAsia="lt-LT"/>
        </w:rPr>
      </w:pPr>
      <w:r>
        <w:t>6.</w:t>
      </w:r>
      <w:r w:rsidR="00C77790">
        <w:t xml:space="preserve"> Molėtų rajono ugniagesių tarnybos</w:t>
      </w:r>
      <w:r w:rsidR="00C77790" w:rsidRPr="00354436">
        <w:t xml:space="preserve"> </w:t>
      </w:r>
      <w:r w:rsidR="00C77790">
        <w:t xml:space="preserve">turtą </w:t>
      </w:r>
      <w:r w:rsidR="00C77790">
        <w:rPr>
          <w:lang w:eastAsia="lt-LT"/>
        </w:rPr>
        <w:t>pagal sąrašą (6 priedas).</w:t>
      </w:r>
    </w:p>
    <w:p w14:paraId="0749B869" w14:textId="041459B5" w:rsidR="007030C3" w:rsidRDefault="008101F4" w:rsidP="00433747">
      <w:pPr>
        <w:tabs>
          <w:tab w:val="left" w:pos="360"/>
          <w:tab w:val="left" w:pos="993"/>
        </w:tabs>
        <w:spacing w:line="360" w:lineRule="auto"/>
        <w:ind w:firstLine="709"/>
        <w:jc w:val="both"/>
      </w:pPr>
      <w:r w:rsidRPr="00C77790">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C77790">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F62DC52" w14:textId="4EAB0A88" w:rsidR="00C46C86" w:rsidRDefault="00C46C86" w:rsidP="008A14D5">
      <w:bookmarkStart w:id="7" w:name="_Hlk86043837"/>
      <w:bookmarkStart w:id="8" w:name="_Hlk87972842"/>
    </w:p>
    <w:p w14:paraId="12BFEDF5" w14:textId="68188EB7" w:rsidR="00C46C86" w:rsidRDefault="00C46C86" w:rsidP="00DB7F2B">
      <w:pPr>
        <w:ind w:left="5954"/>
      </w:pPr>
    </w:p>
    <w:p w14:paraId="112803F6" w14:textId="472CA30C" w:rsidR="00C46C86" w:rsidRDefault="00C46C86" w:rsidP="00DB7F2B">
      <w:pPr>
        <w:ind w:left="5954"/>
      </w:pPr>
    </w:p>
    <w:p w14:paraId="1677E36C" w14:textId="105C5478" w:rsidR="00C46C86" w:rsidRDefault="00C46C86" w:rsidP="00DB7F2B">
      <w:pPr>
        <w:ind w:left="5954"/>
      </w:pPr>
    </w:p>
    <w:p w14:paraId="412135D8" w14:textId="321B666D" w:rsidR="00C46C86" w:rsidRDefault="00C46C86" w:rsidP="00DB7F2B">
      <w:pPr>
        <w:ind w:left="5954"/>
      </w:pPr>
    </w:p>
    <w:bookmarkEnd w:id="7"/>
    <w:bookmarkEnd w:id="8"/>
    <w:p w14:paraId="60353DF6" w14:textId="77777777" w:rsidR="00C46C86" w:rsidRDefault="00C46C86" w:rsidP="00DB7F2B">
      <w:pPr>
        <w:ind w:left="5954"/>
      </w:pPr>
    </w:p>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A5C7" w14:textId="77777777" w:rsidR="003D14EC" w:rsidRDefault="003D14EC">
      <w:r>
        <w:separator/>
      </w:r>
    </w:p>
  </w:endnote>
  <w:endnote w:type="continuationSeparator" w:id="0">
    <w:p w14:paraId="77FA41B5" w14:textId="77777777" w:rsidR="003D14EC" w:rsidRDefault="003D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BA08" w14:textId="77777777" w:rsidR="003D14EC" w:rsidRDefault="003D14EC">
      <w:r>
        <w:separator/>
      </w:r>
    </w:p>
  </w:footnote>
  <w:footnote w:type="continuationSeparator" w:id="0">
    <w:p w14:paraId="7AA7F31A" w14:textId="77777777" w:rsidR="003D14EC" w:rsidRDefault="003D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3EA91444"/>
    <w:multiLevelType w:val="hybridMultilevel"/>
    <w:tmpl w:val="4630FAAA"/>
    <w:lvl w:ilvl="0" w:tplc="C830757A">
      <w:start w:val="1"/>
      <w:numFmt w:val="decimal"/>
      <w:lvlText w:val="%1."/>
      <w:lvlJc w:val="left"/>
      <w:pPr>
        <w:ind w:left="3054" w:hanging="360"/>
      </w:pPr>
    </w:lvl>
    <w:lvl w:ilvl="1" w:tplc="04270019">
      <w:start w:val="1"/>
      <w:numFmt w:val="lowerLetter"/>
      <w:lvlText w:val="%2."/>
      <w:lvlJc w:val="left"/>
      <w:pPr>
        <w:ind w:left="3774" w:hanging="360"/>
      </w:pPr>
    </w:lvl>
    <w:lvl w:ilvl="2" w:tplc="0427001B">
      <w:start w:val="1"/>
      <w:numFmt w:val="lowerRoman"/>
      <w:lvlText w:val="%3."/>
      <w:lvlJc w:val="right"/>
      <w:pPr>
        <w:ind w:left="4494" w:hanging="180"/>
      </w:pPr>
    </w:lvl>
    <w:lvl w:ilvl="3" w:tplc="0427000F">
      <w:start w:val="1"/>
      <w:numFmt w:val="decimal"/>
      <w:lvlText w:val="%4."/>
      <w:lvlJc w:val="left"/>
      <w:pPr>
        <w:ind w:left="5214" w:hanging="360"/>
      </w:pPr>
    </w:lvl>
    <w:lvl w:ilvl="4" w:tplc="04270019">
      <w:start w:val="1"/>
      <w:numFmt w:val="lowerLetter"/>
      <w:lvlText w:val="%5."/>
      <w:lvlJc w:val="left"/>
      <w:pPr>
        <w:ind w:left="5934" w:hanging="360"/>
      </w:pPr>
    </w:lvl>
    <w:lvl w:ilvl="5" w:tplc="0427001B">
      <w:start w:val="1"/>
      <w:numFmt w:val="lowerRoman"/>
      <w:lvlText w:val="%6."/>
      <w:lvlJc w:val="right"/>
      <w:pPr>
        <w:ind w:left="6654" w:hanging="180"/>
      </w:pPr>
    </w:lvl>
    <w:lvl w:ilvl="6" w:tplc="0427000F">
      <w:start w:val="1"/>
      <w:numFmt w:val="decimal"/>
      <w:lvlText w:val="%7."/>
      <w:lvlJc w:val="left"/>
      <w:pPr>
        <w:ind w:left="7374" w:hanging="360"/>
      </w:pPr>
    </w:lvl>
    <w:lvl w:ilvl="7" w:tplc="04270019">
      <w:start w:val="1"/>
      <w:numFmt w:val="lowerLetter"/>
      <w:lvlText w:val="%8."/>
      <w:lvlJc w:val="left"/>
      <w:pPr>
        <w:ind w:left="8094" w:hanging="360"/>
      </w:pPr>
    </w:lvl>
    <w:lvl w:ilvl="8" w:tplc="0427001B">
      <w:start w:val="1"/>
      <w:numFmt w:val="lowerRoman"/>
      <w:lvlText w:val="%9."/>
      <w:lvlJc w:val="right"/>
      <w:pPr>
        <w:ind w:left="8814" w:hanging="180"/>
      </w:pPr>
    </w:lvl>
  </w:abstractNum>
  <w:abstractNum w:abstractNumId="4" w15:restartNumberingAfterBreak="0">
    <w:nsid w:val="3EC00AD6"/>
    <w:multiLevelType w:val="multilevel"/>
    <w:tmpl w:val="CAF2650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ED700A8"/>
    <w:multiLevelType w:val="hybridMultilevel"/>
    <w:tmpl w:val="5FC8FCE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79525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7798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963724">
    <w:abstractNumId w:val="1"/>
  </w:num>
  <w:num w:numId="4" w16cid:durableId="1502237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228093">
    <w:abstractNumId w:val="7"/>
  </w:num>
  <w:num w:numId="6" w16cid:durableId="1601447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3011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29897">
    <w:abstractNumId w:val="5"/>
  </w:num>
  <w:num w:numId="9" w16cid:durableId="130634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64919"/>
    <w:rsid w:val="00091D1B"/>
    <w:rsid w:val="000F5549"/>
    <w:rsid w:val="00107B8D"/>
    <w:rsid w:val="001156B7"/>
    <w:rsid w:val="0012091C"/>
    <w:rsid w:val="001253F3"/>
    <w:rsid w:val="00125B37"/>
    <w:rsid w:val="00132437"/>
    <w:rsid w:val="0015298C"/>
    <w:rsid w:val="0015518A"/>
    <w:rsid w:val="0017271F"/>
    <w:rsid w:val="0018385B"/>
    <w:rsid w:val="001925B3"/>
    <w:rsid w:val="001B68B0"/>
    <w:rsid w:val="001D0F81"/>
    <w:rsid w:val="001E4F7A"/>
    <w:rsid w:val="00205F8C"/>
    <w:rsid w:val="00206D2A"/>
    <w:rsid w:val="00211F14"/>
    <w:rsid w:val="00212F94"/>
    <w:rsid w:val="00217061"/>
    <w:rsid w:val="002172B6"/>
    <w:rsid w:val="00243F18"/>
    <w:rsid w:val="002714B9"/>
    <w:rsid w:val="002775E9"/>
    <w:rsid w:val="00282A47"/>
    <w:rsid w:val="0029138B"/>
    <w:rsid w:val="002A23FC"/>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4BB8"/>
    <w:rsid w:val="003975CE"/>
    <w:rsid w:val="003A762C"/>
    <w:rsid w:val="003C4B92"/>
    <w:rsid w:val="003C5DED"/>
    <w:rsid w:val="003D14EC"/>
    <w:rsid w:val="003D2139"/>
    <w:rsid w:val="003E08A7"/>
    <w:rsid w:val="00433747"/>
    <w:rsid w:val="0043598B"/>
    <w:rsid w:val="004663BF"/>
    <w:rsid w:val="004677ED"/>
    <w:rsid w:val="004857C2"/>
    <w:rsid w:val="004968FC"/>
    <w:rsid w:val="0049797A"/>
    <w:rsid w:val="004A5407"/>
    <w:rsid w:val="004B0175"/>
    <w:rsid w:val="004C3BAE"/>
    <w:rsid w:val="004C61DD"/>
    <w:rsid w:val="004D19A6"/>
    <w:rsid w:val="004F1F38"/>
    <w:rsid w:val="004F285B"/>
    <w:rsid w:val="00503B36"/>
    <w:rsid w:val="00504780"/>
    <w:rsid w:val="0055399F"/>
    <w:rsid w:val="00561916"/>
    <w:rsid w:val="005A1010"/>
    <w:rsid w:val="005A4424"/>
    <w:rsid w:val="005A78FC"/>
    <w:rsid w:val="005B339C"/>
    <w:rsid w:val="005D5ACB"/>
    <w:rsid w:val="005D78CF"/>
    <w:rsid w:val="005E20F6"/>
    <w:rsid w:val="005F2EBC"/>
    <w:rsid w:val="005F38B6"/>
    <w:rsid w:val="00602F82"/>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5375C"/>
    <w:rsid w:val="007540FD"/>
    <w:rsid w:val="00756850"/>
    <w:rsid w:val="0076507C"/>
    <w:rsid w:val="00766B8B"/>
    <w:rsid w:val="00776F64"/>
    <w:rsid w:val="00794407"/>
    <w:rsid w:val="00794C2F"/>
    <w:rsid w:val="007951EA"/>
    <w:rsid w:val="00796C66"/>
    <w:rsid w:val="00797D67"/>
    <w:rsid w:val="007A3F5C"/>
    <w:rsid w:val="007C7AC8"/>
    <w:rsid w:val="007D1400"/>
    <w:rsid w:val="007E4516"/>
    <w:rsid w:val="008101F4"/>
    <w:rsid w:val="00821063"/>
    <w:rsid w:val="008238D9"/>
    <w:rsid w:val="0084391E"/>
    <w:rsid w:val="00852E8F"/>
    <w:rsid w:val="008575FE"/>
    <w:rsid w:val="008610DC"/>
    <w:rsid w:val="00871471"/>
    <w:rsid w:val="00872337"/>
    <w:rsid w:val="00872A79"/>
    <w:rsid w:val="008A14D5"/>
    <w:rsid w:val="008A2B1F"/>
    <w:rsid w:val="008A401C"/>
    <w:rsid w:val="008A42AA"/>
    <w:rsid w:val="008B6C54"/>
    <w:rsid w:val="008B7656"/>
    <w:rsid w:val="008D30A3"/>
    <w:rsid w:val="00911338"/>
    <w:rsid w:val="00930979"/>
    <w:rsid w:val="0093225D"/>
    <w:rsid w:val="0093412A"/>
    <w:rsid w:val="0093623F"/>
    <w:rsid w:val="0094006D"/>
    <w:rsid w:val="00941670"/>
    <w:rsid w:val="00941D47"/>
    <w:rsid w:val="0095000F"/>
    <w:rsid w:val="00951B72"/>
    <w:rsid w:val="009672DF"/>
    <w:rsid w:val="00973BA3"/>
    <w:rsid w:val="00982BD5"/>
    <w:rsid w:val="00991E60"/>
    <w:rsid w:val="009B2B20"/>
    <w:rsid w:val="009B4614"/>
    <w:rsid w:val="009C357F"/>
    <w:rsid w:val="009E667B"/>
    <w:rsid w:val="009E70D9"/>
    <w:rsid w:val="009F2D85"/>
    <w:rsid w:val="00A07D51"/>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3A9A"/>
    <w:rsid w:val="00AC459E"/>
    <w:rsid w:val="00AD47F0"/>
    <w:rsid w:val="00AD5953"/>
    <w:rsid w:val="00AD7698"/>
    <w:rsid w:val="00AE325A"/>
    <w:rsid w:val="00AE32DA"/>
    <w:rsid w:val="00AF7DF9"/>
    <w:rsid w:val="00B001A6"/>
    <w:rsid w:val="00B16167"/>
    <w:rsid w:val="00B268EF"/>
    <w:rsid w:val="00B60CBC"/>
    <w:rsid w:val="00B645D9"/>
    <w:rsid w:val="00BA2153"/>
    <w:rsid w:val="00BA65BB"/>
    <w:rsid w:val="00BA6BB7"/>
    <w:rsid w:val="00BB31FB"/>
    <w:rsid w:val="00BB70B1"/>
    <w:rsid w:val="00BD6861"/>
    <w:rsid w:val="00BF452D"/>
    <w:rsid w:val="00BF4A66"/>
    <w:rsid w:val="00C151A7"/>
    <w:rsid w:val="00C16EA1"/>
    <w:rsid w:val="00C26060"/>
    <w:rsid w:val="00C337DE"/>
    <w:rsid w:val="00C46616"/>
    <w:rsid w:val="00C46C86"/>
    <w:rsid w:val="00C65317"/>
    <w:rsid w:val="00C6612C"/>
    <w:rsid w:val="00C77397"/>
    <w:rsid w:val="00C77790"/>
    <w:rsid w:val="00CA2479"/>
    <w:rsid w:val="00CC1DF9"/>
    <w:rsid w:val="00CC58E3"/>
    <w:rsid w:val="00D03D5A"/>
    <w:rsid w:val="00D04FED"/>
    <w:rsid w:val="00D15CED"/>
    <w:rsid w:val="00D21BC3"/>
    <w:rsid w:val="00D246B5"/>
    <w:rsid w:val="00D25917"/>
    <w:rsid w:val="00D30D97"/>
    <w:rsid w:val="00D42C7A"/>
    <w:rsid w:val="00D62E1C"/>
    <w:rsid w:val="00D74773"/>
    <w:rsid w:val="00D8136A"/>
    <w:rsid w:val="00D87262"/>
    <w:rsid w:val="00DB665C"/>
    <w:rsid w:val="00DB7660"/>
    <w:rsid w:val="00DB7F2B"/>
    <w:rsid w:val="00DC473B"/>
    <w:rsid w:val="00DC4CAA"/>
    <w:rsid w:val="00DC6469"/>
    <w:rsid w:val="00E032E8"/>
    <w:rsid w:val="00E10742"/>
    <w:rsid w:val="00E11559"/>
    <w:rsid w:val="00E23EA1"/>
    <w:rsid w:val="00E3138D"/>
    <w:rsid w:val="00E46C09"/>
    <w:rsid w:val="00E518B7"/>
    <w:rsid w:val="00E61D4E"/>
    <w:rsid w:val="00E77968"/>
    <w:rsid w:val="00EB49F6"/>
    <w:rsid w:val="00EB54BF"/>
    <w:rsid w:val="00EB6684"/>
    <w:rsid w:val="00ED4E86"/>
    <w:rsid w:val="00EE645F"/>
    <w:rsid w:val="00EF6A79"/>
    <w:rsid w:val="00F057ED"/>
    <w:rsid w:val="00F466C3"/>
    <w:rsid w:val="00F54307"/>
    <w:rsid w:val="00F607D0"/>
    <w:rsid w:val="00F616FE"/>
    <w:rsid w:val="00F62B0C"/>
    <w:rsid w:val="00F658CA"/>
    <w:rsid w:val="00F82FC4"/>
    <w:rsid w:val="00FA00D4"/>
    <w:rsid w:val="00FA790E"/>
    <w:rsid w:val="00FB77DF"/>
    <w:rsid w:val="00FD21C7"/>
    <w:rsid w:val="00FE0D95"/>
    <w:rsid w:val="00FE5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31217792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F6D91"/>
    <w:rsid w:val="00115FBC"/>
    <w:rsid w:val="001B0CB7"/>
    <w:rsid w:val="001F06BA"/>
    <w:rsid w:val="00271015"/>
    <w:rsid w:val="002774AE"/>
    <w:rsid w:val="003057B1"/>
    <w:rsid w:val="00314EEB"/>
    <w:rsid w:val="00316B85"/>
    <w:rsid w:val="003200F2"/>
    <w:rsid w:val="003A2513"/>
    <w:rsid w:val="003B3472"/>
    <w:rsid w:val="00474C5D"/>
    <w:rsid w:val="00484045"/>
    <w:rsid w:val="00485DCC"/>
    <w:rsid w:val="004A6AD3"/>
    <w:rsid w:val="004D2937"/>
    <w:rsid w:val="00536C48"/>
    <w:rsid w:val="005443A7"/>
    <w:rsid w:val="00580501"/>
    <w:rsid w:val="0058469D"/>
    <w:rsid w:val="005C2F93"/>
    <w:rsid w:val="005D59DC"/>
    <w:rsid w:val="005F227D"/>
    <w:rsid w:val="005F5E45"/>
    <w:rsid w:val="006251E2"/>
    <w:rsid w:val="00630943"/>
    <w:rsid w:val="00650133"/>
    <w:rsid w:val="006514F8"/>
    <w:rsid w:val="006544C0"/>
    <w:rsid w:val="0067038D"/>
    <w:rsid w:val="00681657"/>
    <w:rsid w:val="0068602A"/>
    <w:rsid w:val="006A17D8"/>
    <w:rsid w:val="006A40CC"/>
    <w:rsid w:val="006C711E"/>
    <w:rsid w:val="00705687"/>
    <w:rsid w:val="00742733"/>
    <w:rsid w:val="00773F0F"/>
    <w:rsid w:val="007A3486"/>
    <w:rsid w:val="00911BF3"/>
    <w:rsid w:val="00917B25"/>
    <w:rsid w:val="00922890"/>
    <w:rsid w:val="00946E1A"/>
    <w:rsid w:val="00977007"/>
    <w:rsid w:val="00977450"/>
    <w:rsid w:val="00994B11"/>
    <w:rsid w:val="009E4052"/>
    <w:rsid w:val="00A368EA"/>
    <w:rsid w:val="00AA5B51"/>
    <w:rsid w:val="00AE4BDC"/>
    <w:rsid w:val="00AF5ADA"/>
    <w:rsid w:val="00B437A4"/>
    <w:rsid w:val="00B76082"/>
    <w:rsid w:val="00B80433"/>
    <w:rsid w:val="00BA41EE"/>
    <w:rsid w:val="00BB265A"/>
    <w:rsid w:val="00C1177D"/>
    <w:rsid w:val="00CF3AF2"/>
    <w:rsid w:val="00D03208"/>
    <w:rsid w:val="00D34E39"/>
    <w:rsid w:val="00D50473"/>
    <w:rsid w:val="00D67189"/>
    <w:rsid w:val="00D67BCE"/>
    <w:rsid w:val="00DB34C2"/>
    <w:rsid w:val="00DC7866"/>
    <w:rsid w:val="00DE2AAE"/>
    <w:rsid w:val="00DF2354"/>
    <w:rsid w:val="00E445CD"/>
    <w:rsid w:val="00E4789C"/>
    <w:rsid w:val="00E7254B"/>
    <w:rsid w:val="00E75244"/>
    <w:rsid w:val="00E80036"/>
    <w:rsid w:val="00E87B02"/>
    <w:rsid w:val="00ED2243"/>
    <w:rsid w:val="00F05418"/>
    <w:rsid w:val="00F22701"/>
    <w:rsid w:val="00FA04B3"/>
    <w:rsid w:val="00FE0AE0"/>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1</Pages>
  <Words>1761</Words>
  <Characters>1004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2023-08-28T07:54:00Z</dcterms:created>
  <dcterms:modified xsi:type="dcterms:W3CDTF">2023-08-28T08:51:00Z</dcterms:modified>
</cp:coreProperties>
</file>