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2201FF5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 xml:space="preserve">DĖL SAVIVALDYBĖS TURTO PERDAVIMO VIEŠAJAI ĮSTAIGAI </w:t>
      </w:r>
      <w:r w:rsidR="008A2F7E">
        <w:rPr>
          <w:b/>
          <w:caps/>
        </w:rPr>
        <w:t xml:space="preserve">greitosios medicinos pagalbos </w:t>
      </w:r>
      <w:r w:rsidR="004735C6">
        <w:rPr>
          <w:b/>
          <w:caps/>
        </w:rPr>
        <w:t>tarnybai</w:t>
      </w:r>
      <w:r w:rsidR="00497D6E" w:rsidRPr="00497D6E">
        <w:rPr>
          <w:b/>
          <w:caps/>
        </w:rPr>
        <w:t xml:space="preserve"> PAGAL </w:t>
      </w:r>
      <w:r w:rsidR="00B76587">
        <w:rPr>
          <w:b/>
          <w:caps/>
        </w:rPr>
        <w:t>PANAUDOS</w:t>
      </w:r>
      <w:r w:rsidR="00497D6E" w:rsidRPr="00497D6E">
        <w:rPr>
          <w:b/>
          <w:caps/>
        </w:rPr>
        <w:t xml:space="preserve"> SUTARTĮ</w:t>
      </w:r>
      <w:r>
        <w:rPr>
          <w:b/>
          <w:caps/>
        </w:rPr>
        <w:fldChar w:fldCharType="end"/>
      </w:r>
      <w:bookmarkEnd w:id="1"/>
      <w:r w:rsidR="00C16EA1">
        <w:rPr>
          <w:b/>
          <w:caps/>
        </w:rPr>
        <w:br/>
      </w:r>
    </w:p>
    <w:p w14:paraId="0DB40F2A" w14:textId="6EEC1EF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658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35C6">
        <w:t>rug</w:t>
      </w:r>
      <w:r w:rsidR="00D57F01">
        <w:t>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3FDC06" w14:textId="77777777" w:rsidR="00C16EA1" w:rsidRDefault="00C16EA1" w:rsidP="00D74773">
      <w:pPr>
        <w:tabs>
          <w:tab w:val="left" w:pos="1674"/>
        </w:tabs>
        <w:ind w:firstLine="1247"/>
      </w:pPr>
    </w:p>
    <w:p w14:paraId="4DE87F83" w14:textId="035C0DAC" w:rsidR="00497D6E" w:rsidRDefault="00270011" w:rsidP="00497D6E">
      <w:pPr>
        <w:spacing w:line="360" w:lineRule="auto"/>
        <w:ind w:firstLine="709"/>
        <w:jc w:val="both"/>
      </w:pPr>
      <w:r>
        <w:t>Vadovaudamasi Lietuvos Respublikos vietos savivaldos įstatymo 1</w:t>
      </w:r>
      <w:r w:rsidR="00A00B50">
        <w:t>5</w:t>
      </w:r>
      <w:r>
        <w:t xml:space="preserve"> straipsnio 2 dalies </w:t>
      </w:r>
      <w:r w:rsidR="00A00B50">
        <w:t>19</w:t>
      </w:r>
      <w:r>
        <w:t xml:space="preserve"> punktu, Lietuvos Respublikos valstybės ir savivaldybių turto valdymo, naudojimo ir disponavimo juo įstatymo 14 straipsnio 1 dalies </w:t>
      </w:r>
      <w:r w:rsidR="00DA5706">
        <w:t>2</w:t>
      </w:r>
      <w:r>
        <w:t xml:space="preserve"> punktu, 3, 4 dalimis, P</w:t>
      </w:r>
      <w:r>
        <w:rPr>
          <w:bCs/>
        </w:rPr>
        <w:t xml:space="preserve">oveikio konkurencijai ir atitikties valstybės pagalbos reikalavimams vertinimo </w:t>
      </w:r>
      <w:r>
        <w:rPr>
          <w:bCs/>
          <w:lang w:eastAsia="ko-KR"/>
        </w:rPr>
        <w:t xml:space="preserve">tvarkos aprašu, patvirtintu Lietuvos Respublikos Vyriausybės 2002 m. gruodžio 3 d. nutarimu Nr. </w:t>
      </w:r>
      <w:r w:rsidRPr="00F73BE9">
        <w:rPr>
          <w:bCs/>
          <w:lang w:eastAsia="ko-KR"/>
        </w:rPr>
        <w:t>1890  „D</w:t>
      </w:r>
      <w:r w:rsidRPr="00F73BE9">
        <w:rPr>
          <w:bCs/>
          <w:color w:val="000000"/>
          <w:lang w:eastAsia="lt-LT"/>
        </w:rPr>
        <w:t xml:space="preserve">ėl valstybės turto perdavimo </w:t>
      </w:r>
      <w:r w:rsidRPr="00F73BE9">
        <w:rPr>
          <w:color w:val="000000"/>
          <w:lang w:eastAsia="lt-LT"/>
        </w:rPr>
        <w:t>panaudos pagrindais laikinai neatlygintinai valdyti ir naudotis“,</w:t>
      </w:r>
      <w:r w:rsidR="00F73BE9" w:rsidRPr="00F73BE9">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2.2, 4.2, 5.1.1 papunkčiais,</w:t>
      </w:r>
      <w:r w:rsidRPr="00F73BE9">
        <w:rPr>
          <w:color w:val="000000"/>
          <w:lang w:eastAsia="lt-LT"/>
        </w:rPr>
        <w:t xml:space="preserve"> </w:t>
      </w:r>
      <w:r w:rsidR="00497D6E" w:rsidRPr="00F73BE9">
        <w:t>atsižv</w:t>
      </w:r>
      <w:r w:rsidR="00497D6E">
        <w:t>elgdama į Molėtų rajono savivaldybės adm</w:t>
      </w:r>
      <w:r w:rsidR="008A2F7E">
        <w:t xml:space="preserve">inistracijos direktoriaus </w:t>
      </w:r>
      <w:r w:rsidR="00497D6E" w:rsidRPr="00FE6159">
        <w:t>20</w:t>
      </w:r>
      <w:r w:rsidR="008A2F7E">
        <w:t>2</w:t>
      </w:r>
      <w:r w:rsidR="00CC3B9D">
        <w:t>3</w:t>
      </w:r>
      <w:r w:rsidR="00497D6E" w:rsidRPr="00FE6159">
        <w:t xml:space="preserve"> m</w:t>
      </w:r>
      <w:r w:rsidR="00497D6E" w:rsidRPr="006F74D5">
        <w:t xml:space="preserve">. </w:t>
      </w:r>
      <w:r w:rsidR="00CC3B9D" w:rsidRPr="006F74D5">
        <w:t>balandži</w:t>
      </w:r>
      <w:r w:rsidR="006F74D5" w:rsidRPr="006F74D5">
        <w:t>o 20</w:t>
      </w:r>
      <w:r w:rsidR="00C321E6" w:rsidRPr="006F74D5">
        <w:t xml:space="preserve"> d. įsakymą </w:t>
      </w:r>
      <w:r w:rsidR="00497D6E" w:rsidRPr="006F74D5">
        <w:t>Nr. B6-</w:t>
      </w:r>
      <w:r w:rsidR="006F74D5" w:rsidRPr="006F74D5">
        <w:t>415</w:t>
      </w:r>
      <w:r w:rsidR="00497D6E" w:rsidRPr="006F74D5">
        <w:t xml:space="preserve"> „Dėl Molėtų</w:t>
      </w:r>
      <w:r w:rsidR="00497D6E" w:rsidRPr="00FE6159">
        <w:t xml:space="preserve"> rajono savivaldybės turto pripažinimo nereikalingu</w:t>
      </w:r>
      <w:r w:rsidR="00497D6E" w:rsidRPr="00C321E6">
        <w:t xml:space="preserve">“, viešosios įstaigos </w:t>
      </w:r>
      <w:r w:rsidR="004735C6">
        <w:t>G</w:t>
      </w:r>
      <w:r w:rsidR="008A2F7E" w:rsidRPr="00C321E6">
        <w:t>reitosios medicinos</w:t>
      </w:r>
      <w:r w:rsidR="00C321E6" w:rsidRPr="00C321E6">
        <w:t xml:space="preserve"> pagalbos </w:t>
      </w:r>
      <w:r w:rsidR="004735C6">
        <w:t>tarnybos</w:t>
      </w:r>
      <w:r w:rsidR="00497D6E" w:rsidRPr="00C321E6">
        <w:t xml:space="preserve"> 202</w:t>
      </w:r>
      <w:r w:rsidR="00CC3B9D">
        <w:t>3</w:t>
      </w:r>
      <w:r w:rsidR="00497D6E" w:rsidRPr="00C321E6">
        <w:t xml:space="preserve"> m. </w:t>
      </w:r>
      <w:r w:rsidR="004735C6">
        <w:t>liepos 20</w:t>
      </w:r>
      <w:r w:rsidR="00497D6E" w:rsidRPr="00C321E6">
        <w:t xml:space="preserve"> d. raštą Nr.</w:t>
      </w:r>
      <w:r w:rsidR="00471E00" w:rsidRPr="00C321E6">
        <w:t xml:space="preserve"> </w:t>
      </w:r>
      <w:r w:rsidR="004735C6">
        <w:t>ĮV</w:t>
      </w:r>
      <w:r w:rsidR="00471E00" w:rsidRPr="00C321E6">
        <w:t>S-1</w:t>
      </w:r>
      <w:r w:rsidR="004735C6">
        <w:t>63</w:t>
      </w:r>
      <w:r w:rsidR="00497D6E" w:rsidRPr="00C321E6">
        <w:t xml:space="preserve"> </w:t>
      </w:r>
      <w:r w:rsidR="004735C6">
        <w:t xml:space="preserve">(1.9) </w:t>
      </w:r>
      <w:r w:rsidR="00497D6E" w:rsidRPr="00C321E6">
        <w:t>„Dėl</w:t>
      </w:r>
      <w:r w:rsidR="00471E00" w:rsidRPr="00C321E6">
        <w:t xml:space="preserve"> </w:t>
      </w:r>
      <w:r w:rsidR="004735C6">
        <w:t>nekilnojamojo turto perdavimo</w:t>
      </w:r>
      <w:r w:rsidR="00CC3B9D">
        <w:t xml:space="preserve"> panaudos pagrindais</w:t>
      </w:r>
      <w:r w:rsidR="00497D6E" w:rsidRPr="00C321E6">
        <w:t>“,</w:t>
      </w:r>
    </w:p>
    <w:p w14:paraId="6B709A4E" w14:textId="77777777" w:rsidR="00497D6E" w:rsidRPr="008E245E" w:rsidRDefault="00497D6E" w:rsidP="00497D6E">
      <w:pPr>
        <w:spacing w:line="360" w:lineRule="auto"/>
        <w:ind w:firstLine="851"/>
        <w:jc w:val="both"/>
        <w:rPr>
          <w:spacing w:val="30"/>
        </w:rPr>
      </w:pPr>
      <w:r w:rsidRPr="008E245E">
        <w:t xml:space="preserve">Molėtų rajono savivaldybės taryba  </w:t>
      </w:r>
      <w:r w:rsidRPr="008E245E">
        <w:rPr>
          <w:spacing w:val="30"/>
        </w:rPr>
        <w:t>nusprendžia:</w:t>
      </w:r>
    </w:p>
    <w:p w14:paraId="7F296753" w14:textId="3C15CCE1" w:rsidR="00E3645B" w:rsidRPr="008E245E" w:rsidRDefault="00497D6E" w:rsidP="00693EC4">
      <w:pPr>
        <w:pStyle w:val="Sraopastraipa"/>
        <w:numPr>
          <w:ilvl w:val="0"/>
          <w:numId w:val="4"/>
        </w:numPr>
        <w:tabs>
          <w:tab w:val="left" w:pos="851"/>
          <w:tab w:val="left" w:pos="993"/>
        </w:tabs>
        <w:spacing w:line="360" w:lineRule="auto"/>
        <w:ind w:left="0" w:firstLine="709"/>
        <w:jc w:val="both"/>
      </w:pPr>
      <w:r w:rsidRPr="008E245E">
        <w:t xml:space="preserve">Perduoti viešajai įstaigai </w:t>
      </w:r>
      <w:r w:rsidR="00B32980" w:rsidRPr="008E245E">
        <w:t>G</w:t>
      </w:r>
      <w:r w:rsidR="008A2F7E" w:rsidRPr="008E245E">
        <w:t>reitosios medicinos pagalbos</w:t>
      </w:r>
      <w:r w:rsidR="00B32980" w:rsidRPr="008E245E">
        <w:t xml:space="preserve"> tarnybai</w:t>
      </w:r>
      <w:r w:rsidR="008A2F7E" w:rsidRPr="008E245E">
        <w:t xml:space="preserve"> </w:t>
      </w:r>
      <w:r w:rsidRPr="008E245E">
        <w:t xml:space="preserve">(kodas </w:t>
      </w:r>
      <w:r w:rsidR="00B32980" w:rsidRPr="008E245E">
        <w:t>235042580</w:t>
      </w:r>
      <w:r w:rsidRPr="008E245E">
        <w:t xml:space="preserve">) </w:t>
      </w:r>
      <w:r w:rsidR="000D021E" w:rsidRPr="008E245E">
        <w:t xml:space="preserve">pagal panaudos sutartį </w:t>
      </w:r>
      <w:r w:rsidR="00DD1DA4" w:rsidRPr="008E245E">
        <w:t>10</w:t>
      </w:r>
      <w:r w:rsidR="000D021E" w:rsidRPr="008E245E">
        <w:t xml:space="preserve"> (</w:t>
      </w:r>
      <w:r w:rsidR="00DD1DA4" w:rsidRPr="008E245E">
        <w:t>dešimčiai</w:t>
      </w:r>
      <w:r w:rsidR="000D021E" w:rsidRPr="008E245E">
        <w:t>) met</w:t>
      </w:r>
      <w:r w:rsidR="00DD1DA4" w:rsidRPr="008E245E">
        <w:t>ų</w:t>
      </w:r>
      <w:r w:rsidR="000D021E" w:rsidRPr="008E245E">
        <w:t xml:space="preserve"> neatlygintinai naudoti </w:t>
      </w:r>
      <w:r w:rsidRPr="008E245E">
        <w:t>savivaldybei nuosavybės teise priklausa</w:t>
      </w:r>
      <w:r w:rsidR="00813026" w:rsidRPr="008E245E">
        <w:t>ntį</w:t>
      </w:r>
      <w:r w:rsidR="009605B0" w:rsidRPr="008E245E">
        <w:t xml:space="preserve"> ir šiuo metu Molėtų rajono savivaldybės administracijos patikėjimo teise valdom</w:t>
      </w:r>
      <w:r w:rsidR="00A21345" w:rsidRPr="008E245E">
        <w:t>ą</w:t>
      </w:r>
      <w:r w:rsidRPr="008E245E">
        <w:t xml:space="preserve"> </w:t>
      </w:r>
      <w:r w:rsidR="00E3645B" w:rsidRPr="008E245E">
        <w:t>nekilnojamąjį</w:t>
      </w:r>
      <w:r w:rsidR="00A00B50" w:rsidRPr="008E245E">
        <w:t xml:space="preserve"> turtą</w:t>
      </w:r>
      <w:r w:rsidR="00E3645B" w:rsidRPr="008E245E">
        <w:t xml:space="preserve"> </w:t>
      </w:r>
      <w:r w:rsidR="00573A60" w:rsidRPr="008E245E">
        <w:t>–</w:t>
      </w:r>
      <w:r w:rsidR="00E3645B" w:rsidRPr="008E245E">
        <w:t xml:space="preserve"> </w:t>
      </w:r>
      <w:r w:rsidR="00573A60" w:rsidRPr="008E245E">
        <w:t>350,29</w:t>
      </w:r>
      <w:r w:rsidR="00E3645B" w:rsidRPr="008E245E">
        <w:t xml:space="preserve"> kv. m ploto patalpas (plane pažymėta</w:t>
      </w:r>
      <w:r w:rsidR="009605B0" w:rsidRPr="008E245E">
        <w:t>s</w:t>
      </w:r>
      <w:r w:rsidR="00717318" w:rsidRPr="008E245E">
        <w:t xml:space="preserve"> </w:t>
      </w:r>
      <w:r w:rsidR="00E3645B" w:rsidRPr="008E245E">
        <w:t>1-12 (32,26  kv. m), 1-13 (29,88  kv. m), 1-14 (16,58 kv. m), 1-15 (42,90 kv. m), 1-27 (63,73 kv. m), 1-40  (23,24 kv. m</w:t>
      </w:r>
      <w:r w:rsidR="00C321E6" w:rsidRPr="008E245E">
        <w:t>)</w:t>
      </w:r>
      <w:r w:rsidR="00E3645B" w:rsidRPr="008E245E">
        <w:t>, 1-41 (13,75 kv. m), 1-42 (1,22 kv. m), 1-43 (1,56 kv. m), 1-44 (13,49 kv. m), 1-45  (12,32 kv. m</w:t>
      </w:r>
      <w:r w:rsidR="00C321E6" w:rsidRPr="008E245E">
        <w:t>)</w:t>
      </w:r>
      <w:r w:rsidR="00E3645B" w:rsidRPr="008E245E">
        <w:t>, 1-46 (1,66 kv. m), 1-47 (8,05 kv. m),</w:t>
      </w:r>
      <w:r w:rsidR="00E3645B" w:rsidRPr="00017F97">
        <w:t xml:space="preserve"> 1-48 (12,04 kv. m), 1-49  (11,88 kv. m), 1-50 (11,26 kv. m), 1-51 (25,60 kv. m), 1-54 (7,67 kv. m), 1-56 (21,20 kv. m), garažo pastate (</w:t>
      </w:r>
      <w:r w:rsidR="00DF6CC1" w:rsidRPr="00017F97">
        <w:t xml:space="preserve">inventorinis Nr. 111090; </w:t>
      </w:r>
      <w:r w:rsidR="00E3645B" w:rsidRPr="00017F97">
        <w:t>registro Nr. 44/680231; unikalus Nr. 6294-0008-4196;</w:t>
      </w:r>
      <w:r w:rsidR="00C321E6" w:rsidRPr="00017F97">
        <w:t xml:space="preserve"> plane</w:t>
      </w:r>
      <w:r w:rsidR="00E3645B" w:rsidRPr="00017F97">
        <w:t xml:space="preserve"> pažymė</w:t>
      </w:r>
      <w:r w:rsidR="00C321E6" w:rsidRPr="00017F97">
        <w:t>ta</w:t>
      </w:r>
      <w:r w:rsidR="00717318" w:rsidRPr="00017F97">
        <w:t>me</w:t>
      </w:r>
      <w:r w:rsidR="00E3645B" w:rsidRPr="00017F97">
        <w:t xml:space="preserve"> 1G1p; bendras plotas 957,79 kv. m), </w:t>
      </w:r>
      <w:r w:rsidR="00E3645B" w:rsidRPr="008E245E">
        <w:lastRenderedPageBreak/>
        <w:t>esančia</w:t>
      </w:r>
      <w:r w:rsidR="00A66461" w:rsidRPr="008E245E">
        <w:t>me</w:t>
      </w:r>
      <w:r w:rsidR="00E3645B" w:rsidRPr="008E245E">
        <w:t xml:space="preserve"> Molėtų r. sav., Molėtų m., Graužinių g. 13. Patalpų įsigijimo vertė </w:t>
      </w:r>
      <w:r w:rsidR="009605B0" w:rsidRPr="008E245E">
        <w:t>1</w:t>
      </w:r>
      <w:r w:rsidR="00C00E75" w:rsidRPr="008E245E">
        <w:t>2894,17</w:t>
      </w:r>
      <w:r w:rsidR="00E3645B" w:rsidRPr="008E245E">
        <w:t xml:space="preserve"> Eur, likutinė vertė 202</w:t>
      </w:r>
      <w:r w:rsidR="005118EA" w:rsidRPr="008E245E">
        <w:t>3</w:t>
      </w:r>
      <w:r w:rsidR="00E3645B" w:rsidRPr="008E245E">
        <w:t xml:space="preserve"> m. </w:t>
      </w:r>
      <w:r w:rsidR="00B32980" w:rsidRPr="008E245E">
        <w:t>rug</w:t>
      </w:r>
      <w:r w:rsidR="008E245E" w:rsidRPr="008E245E">
        <w:t>sėjo</w:t>
      </w:r>
      <w:r w:rsidR="00AB3083" w:rsidRPr="008E245E">
        <w:t xml:space="preserve"> 1</w:t>
      </w:r>
      <w:r w:rsidR="00E3645B" w:rsidRPr="008E245E">
        <w:t xml:space="preserve"> d. </w:t>
      </w:r>
      <w:r w:rsidR="008E245E" w:rsidRPr="008E245E">
        <w:t>4028,34</w:t>
      </w:r>
      <w:r w:rsidR="00E3645B" w:rsidRPr="008E245E">
        <w:t xml:space="preserve"> Eur</w:t>
      </w:r>
      <w:r w:rsidR="009605B0" w:rsidRPr="008E245E">
        <w:t>.</w:t>
      </w:r>
    </w:p>
    <w:p w14:paraId="2628E84B" w14:textId="3D0F960F" w:rsidR="00693EC4" w:rsidRPr="00017F97" w:rsidRDefault="00CA64B5" w:rsidP="00CA64B5">
      <w:pPr>
        <w:pStyle w:val="Sraopastraipa"/>
        <w:numPr>
          <w:ilvl w:val="0"/>
          <w:numId w:val="4"/>
        </w:numPr>
        <w:tabs>
          <w:tab w:val="left" w:pos="993"/>
          <w:tab w:val="num" w:pos="1955"/>
        </w:tabs>
        <w:spacing w:line="360" w:lineRule="auto"/>
        <w:ind w:left="0" w:firstLine="709"/>
        <w:jc w:val="both"/>
      </w:pPr>
      <w:r>
        <w:t>Įgalioti Molėtų rajono savivaldybės</w:t>
      </w:r>
      <w:r w:rsidR="0052624C">
        <w:t xml:space="preserve"> administracijos</w:t>
      </w:r>
      <w:r>
        <w:t xml:space="preserve"> </w:t>
      </w:r>
      <w:r w:rsidR="00D116D6">
        <w:t>direktorių</w:t>
      </w:r>
      <w:r>
        <w:t xml:space="preserve"> pasirašyti 1 punkte nurodyto turto panaudos sutartį ir turto </w:t>
      </w:r>
      <w:r w:rsidRPr="00CA64B5">
        <w:t>perdavimo</w:t>
      </w:r>
      <w:r>
        <w:t xml:space="preserve"> ir </w:t>
      </w:r>
      <w:r w:rsidRPr="00CA64B5">
        <w:t xml:space="preserve">priėmimo </w:t>
      </w:r>
      <w:r>
        <w:t>aktą.</w:t>
      </w:r>
    </w:p>
    <w:p w14:paraId="777075AE" w14:textId="77777777" w:rsidR="00BE6B1F" w:rsidRDefault="00BE6B1F" w:rsidP="00BE6B1F">
      <w:pPr>
        <w:spacing w:after="160" w:line="360" w:lineRule="auto"/>
        <w:ind w:firstLine="709"/>
        <w:jc w:val="both"/>
      </w:pPr>
      <w:r w:rsidRPr="00017F97">
        <w:rPr>
          <w:color w:val="000000"/>
          <w:shd w:val="clear" w:color="auto" w:fill="FFFFFF"/>
        </w:rPr>
        <w:t>Šis sprendimas gali būti skundžiamas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E7FA9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A6F6" w14:textId="77777777" w:rsidR="00AE1ADF" w:rsidRDefault="00AE1ADF">
      <w:r>
        <w:separator/>
      </w:r>
    </w:p>
  </w:endnote>
  <w:endnote w:type="continuationSeparator" w:id="0">
    <w:p w14:paraId="0B11BA53" w14:textId="77777777" w:rsidR="00AE1ADF" w:rsidRDefault="00AE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1310" w14:textId="77777777" w:rsidR="00AE1ADF" w:rsidRDefault="00AE1ADF">
      <w:r>
        <w:separator/>
      </w:r>
    </w:p>
  </w:footnote>
  <w:footnote w:type="continuationSeparator" w:id="0">
    <w:p w14:paraId="1FC0AC70" w14:textId="77777777" w:rsidR="00AE1ADF" w:rsidRDefault="00AE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F97"/>
    <w:rsid w:val="00046080"/>
    <w:rsid w:val="00065CEE"/>
    <w:rsid w:val="000D021E"/>
    <w:rsid w:val="001156B7"/>
    <w:rsid w:val="0012091C"/>
    <w:rsid w:val="00132437"/>
    <w:rsid w:val="0015298C"/>
    <w:rsid w:val="0017271F"/>
    <w:rsid w:val="001B68B0"/>
    <w:rsid w:val="001D025C"/>
    <w:rsid w:val="00211F14"/>
    <w:rsid w:val="00213AAA"/>
    <w:rsid w:val="00220155"/>
    <w:rsid w:val="00270011"/>
    <w:rsid w:val="0028736B"/>
    <w:rsid w:val="00305758"/>
    <w:rsid w:val="00323B2C"/>
    <w:rsid w:val="003305A5"/>
    <w:rsid w:val="00341D56"/>
    <w:rsid w:val="003609BD"/>
    <w:rsid w:val="00384B4D"/>
    <w:rsid w:val="003975CE"/>
    <w:rsid w:val="003A373D"/>
    <w:rsid w:val="003A762C"/>
    <w:rsid w:val="003B21A6"/>
    <w:rsid w:val="003F616B"/>
    <w:rsid w:val="00471E00"/>
    <w:rsid w:val="004735C6"/>
    <w:rsid w:val="004968FC"/>
    <w:rsid w:val="00497D6E"/>
    <w:rsid w:val="004D0036"/>
    <w:rsid w:val="004D19A6"/>
    <w:rsid w:val="004F285B"/>
    <w:rsid w:val="004F4617"/>
    <w:rsid w:val="004F4B2B"/>
    <w:rsid w:val="00503B36"/>
    <w:rsid w:val="00504780"/>
    <w:rsid w:val="005118EA"/>
    <w:rsid w:val="00511D7A"/>
    <w:rsid w:val="0052624C"/>
    <w:rsid w:val="00552783"/>
    <w:rsid w:val="00561916"/>
    <w:rsid w:val="00566243"/>
    <w:rsid w:val="00573A60"/>
    <w:rsid w:val="00580EB4"/>
    <w:rsid w:val="005A4424"/>
    <w:rsid w:val="005B41B4"/>
    <w:rsid w:val="005D5696"/>
    <w:rsid w:val="005F38B6"/>
    <w:rsid w:val="006213AE"/>
    <w:rsid w:val="00636406"/>
    <w:rsid w:val="0064114F"/>
    <w:rsid w:val="0065637A"/>
    <w:rsid w:val="00661BD4"/>
    <w:rsid w:val="0067021C"/>
    <w:rsid w:val="00693EC4"/>
    <w:rsid w:val="006B365B"/>
    <w:rsid w:val="006C4DAD"/>
    <w:rsid w:val="006E0AB0"/>
    <w:rsid w:val="006F74D5"/>
    <w:rsid w:val="00717318"/>
    <w:rsid w:val="00735AA5"/>
    <w:rsid w:val="00776F64"/>
    <w:rsid w:val="00794407"/>
    <w:rsid w:val="00794C2F"/>
    <w:rsid w:val="007951EA"/>
    <w:rsid w:val="00796C66"/>
    <w:rsid w:val="007A3F5C"/>
    <w:rsid w:val="007B022B"/>
    <w:rsid w:val="007C035C"/>
    <w:rsid w:val="007D247A"/>
    <w:rsid w:val="007E4516"/>
    <w:rsid w:val="00813026"/>
    <w:rsid w:val="00827683"/>
    <w:rsid w:val="00844703"/>
    <w:rsid w:val="00850066"/>
    <w:rsid w:val="00872337"/>
    <w:rsid w:val="008A2F7E"/>
    <w:rsid w:val="008A401C"/>
    <w:rsid w:val="008E245E"/>
    <w:rsid w:val="009215CD"/>
    <w:rsid w:val="0093412A"/>
    <w:rsid w:val="009605B0"/>
    <w:rsid w:val="0099597A"/>
    <w:rsid w:val="009B4614"/>
    <w:rsid w:val="009E62BD"/>
    <w:rsid w:val="009E70D9"/>
    <w:rsid w:val="00A00B50"/>
    <w:rsid w:val="00A21345"/>
    <w:rsid w:val="00A536B2"/>
    <w:rsid w:val="00A66461"/>
    <w:rsid w:val="00A8679D"/>
    <w:rsid w:val="00AB3083"/>
    <w:rsid w:val="00AE1ADF"/>
    <w:rsid w:val="00AE325A"/>
    <w:rsid w:val="00B32980"/>
    <w:rsid w:val="00B76587"/>
    <w:rsid w:val="00BA65BB"/>
    <w:rsid w:val="00BB70B1"/>
    <w:rsid w:val="00BE6B1F"/>
    <w:rsid w:val="00BF20A0"/>
    <w:rsid w:val="00C00E75"/>
    <w:rsid w:val="00C16EA1"/>
    <w:rsid w:val="00C2201F"/>
    <w:rsid w:val="00C321E6"/>
    <w:rsid w:val="00C46AE8"/>
    <w:rsid w:val="00C77397"/>
    <w:rsid w:val="00C90398"/>
    <w:rsid w:val="00C91440"/>
    <w:rsid w:val="00CA64B5"/>
    <w:rsid w:val="00CC1DF9"/>
    <w:rsid w:val="00CC3B9D"/>
    <w:rsid w:val="00CF1C65"/>
    <w:rsid w:val="00D03D5A"/>
    <w:rsid w:val="00D116D6"/>
    <w:rsid w:val="00D15B31"/>
    <w:rsid w:val="00D57F01"/>
    <w:rsid w:val="00D65FE2"/>
    <w:rsid w:val="00D74773"/>
    <w:rsid w:val="00D8136A"/>
    <w:rsid w:val="00DA5706"/>
    <w:rsid w:val="00DB4360"/>
    <w:rsid w:val="00DB7660"/>
    <w:rsid w:val="00DC6469"/>
    <w:rsid w:val="00DD1454"/>
    <w:rsid w:val="00DD1DA4"/>
    <w:rsid w:val="00DF6CC1"/>
    <w:rsid w:val="00E032E8"/>
    <w:rsid w:val="00E05547"/>
    <w:rsid w:val="00E34C6C"/>
    <w:rsid w:val="00E3645B"/>
    <w:rsid w:val="00E442A9"/>
    <w:rsid w:val="00EB71ED"/>
    <w:rsid w:val="00EE645F"/>
    <w:rsid w:val="00EF6A79"/>
    <w:rsid w:val="00F008B9"/>
    <w:rsid w:val="00F030D7"/>
    <w:rsid w:val="00F54307"/>
    <w:rsid w:val="00F61BBE"/>
    <w:rsid w:val="00F63D8D"/>
    <w:rsid w:val="00F73BE9"/>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15373A"/>
    <w:rsid w:val="00154AAC"/>
    <w:rsid w:val="00253A17"/>
    <w:rsid w:val="0026546B"/>
    <w:rsid w:val="00366287"/>
    <w:rsid w:val="003F4E5C"/>
    <w:rsid w:val="00462334"/>
    <w:rsid w:val="004B2A74"/>
    <w:rsid w:val="004E2D21"/>
    <w:rsid w:val="004F3ED8"/>
    <w:rsid w:val="00516E74"/>
    <w:rsid w:val="0054777B"/>
    <w:rsid w:val="00593E33"/>
    <w:rsid w:val="005C0532"/>
    <w:rsid w:val="00627531"/>
    <w:rsid w:val="006C711E"/>
    <w:rsid w:val="006D4AC6"/>
    <w:rsid w:val="00703346"/>
    <w:rsid w:val="00742733"/>
    <w:rsid w:val="00752E22"/>
    <w:rsid w:val="00776249"/>
    <w:rsid w:val="007C5252"/>
    <w:rsid w:val="00806D8B"/>
    <w:rsid w:val="00863952"/>
    <w:rsid w:val="00866399"/>
    <w:rsid w:val="00922474"/>
    <w:rsid w:val="00932C50"/>
    <w:rsid w:val="00A77BAB"/>
    <w:rsid w:val="00B724B0"/>
    <w:rsid w:val="00BE38E7"/>
    <w:rsid w:val="00C005C6"/>
    <w:rsid w:val="00C46D37"/>
    <w:rsid w:val="00C634B6"/>
    <w:rsid w:val="00C750D7"/>
    <w:rsid w:val="00CD174F"/>
    <w:rsid w:val="00D22BFA"/>
    <w:rsid w:val="00D74AA4"/>
    <w:rsid w:val="00DD127A"/>
    <w:rsid w:val="00E71E37"/>
    <w:rsid w:val="00EB3B00"/>
    <w:rsid w:val="00ED1502"/>
    <w:rsid w:val="00F06E83"/>
    <w:rsid w:val="00F7523A"/>
    <w:rsid w:val="00FA6766"/>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2195</Words>
  <Characters>1252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10</cp:revision>
  <cp:lastPrinted>2020-09-15T12:42:00Z</cp:lastPrinted>
  <dcterms:created xsi:type="dcterms:W3CDTF">2023-08-21T07:16:00Z</dcterms:created>
  <dcterms:modified xsi:type="dcterms:W3CDTF">2023-08-22T13:36:00Z</dcterms:modified>
</cp:coreProperties>
</file>