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B19D2"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E8A3B5F" w14:textId="77777777" w:rsidR="00504780" w:rsidRPr="0093412A" w:rsidRDefault="00504780" w:rsidP="00794C2F">
      <w:pPr>
        <w:spacing w:before="120" w:after="120"/>
        <w:jc w:val="center"/>
        <w:rPr>
          <w:b/>
          <w:spacing w:val="20"/>
          <w:w w:val="110"/>
        </w:rPr>
      </w:pPr>
    </w:p>
    <w:p w14:paraId="58147A2F" w14:textId="77777777" w:rsidR="00C16EA1" w:rsidRDefault="00C16EA1" w:rsidP="00561916">
      <w:pPr>
        <w:spacing w:after="120"/>
        <w:jc w:val="center"/>
        <w:rPr>
          <w:b/>
          <w:spacing w:val="20"/>
          <w:w w:val="110"/>
          <w:sz w:val="28"/>
        </w:rPr>
      </w:pPr>
      <w:r>
        <w:rPr>
          <w:b/>
          <w:spacing w:val="20"/>
          <w:w w:val="110"/>
          <w:sz w:val="28"/>
        </w:rPr>
        <w:t>SPRENDIMAS</w:t>
      </w:r>
    </w:p>
    <w:p w14:paraId="24A052A4" w14:textId="69E50B21"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Hlk140647823"/>
      <w:r w:rsidR="000F168C" w:rsidRPr="000F168C">
        <w:rPr>
          <w:b/>
          <w:caps/>
        </w:rPr>
        <w:t>DĖL NUTARIMO PROJEKTO TEIKIMO LIETUVOS RESPUBLIKOS VYRIAUSYBEI</w:t>
      </w:r>
      <w:bookmarkEnd w:id="2"/>
      <w:r>
        <w:rPr>
          <w:b/>
          <w:caps/>
        </w:rPr>
        <w:fldChar w:fldCharType="end"/>
      </w:r>
      <w:bookmarkEnd w:id="1"/>
      <w:r w:rsidR="00C16EA1">
        <w:rPr>
          <w:b/>
          <w:caps/>
        </w:rPr>
        <w:br/>
      </w:r>
    </w:p>
    <w:p w14:paraId="358F10D4" w14:textId="109A1A44" w:rsidR="00C16EA1" w:rsidRDefault="0043119F" w:rsidP="00D74773">
      <w:pPr>
        <w:jc w:val="center"/>
      </w:pPr>
      <w:r>
        <w:fldChar w:fldCharType="begin">
          <w:ffData>
            <w:name w:val="data_metai"/>
            <w:enabled/>
            <w:calcOnExit w:val="0"/>
            <w:textInput>
              <w:type w:val="number"/>
              <w:default w:val="2021"/>
              <w:maxLength w:val="4"/>
            </w:textInput>
          </w:ffData>
        </w:fldChar>
      </w:r>
      <w:bookmarkStart w:id="3" w:name="data_metai"/>
      <w:r>
        <w:instrText xml:space="preserve"> FORMTEXT </w:instrText>
      </w:r>
      <w:r>
        <w:fldChar w:fldCharType="separate"/>
      </w:r>
      <w:r>
        <w:rPr>
          <w:noProof/>
        </w:rPr>
        <w:t>202</w:t>
      </w:r>
      <w:r w:rsidR="00B61D45">
        <w:rPr>
          <w:noProof/>
        </w:rPr>
        <w:t>3</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2A474D">
        <w:t>liepos</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557CE8">
        <w:t> </w:t>
      </w:r>
      <w:r w:rsidR="00557CE8">
        <w:t> </w:t>
      </w:r>
      <w:r w:rsidR="00557CE8">
        <w:t> </w:t>
      </w:r>
      <w:r w:rsidR="00557CE8">
        <w:t> </w:t>
      </w:r>
      <w:r w:rsidR="00557CE8">
        <w:t> </w:t>
      </w:r>
      <w:r w:rsidR="004F285B">
        <w:fldChar w:fldCharType="end"/>
      </w:r>
      <w:bookmarkEnd w:id="6"/>
    </w:p>
    <w:p w14:paraId="4C857825" w14:textId="77777777" w:rsidR="00C16EA1" w:rsidRDefault="00C16EA1" w:rsidP="00D74773">
      <w:pPr>
        <w:jc w:val="center"/>
      </w:pPr>
      <w:r>
        <w:t>Molėtai</w:t>
      </w:r>
    </w:p>
    <w:p w14:paraId="375F0932"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3F0904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DAF9C1D" w14:textId="77777777" w:rsidR="007C780E" w:rsidRDefault="007C780E" w:rsidP="007C780E">
      <w:pPr>
        <w:spacing w:line="360" w:lineRule="auto"/>
        <w:ind w:right="-1" w:firstLine="709"/>
        <w:jc w:val="both"/>
      </w:pPr>
    </w:p>
    <w:p w14:paraId="4B82B68F" w14:textId="12C5824D" w:rsidR="00A809D2" w:rsidRPr="00E604E5" w:rsidRDefault="006067C2" w:rsidP="00A809D2">
      <w:pPr>
        <w:widowControl w:val="0"/>
        <w:tabs>
          <w:tab w:val="left" w:pos="1134"/>
          <w:tab w:val="left" w:pos="1293"/>
        </w:tabs>
        <w:overflowPunct w:val="0"/>
        <w:autoSpaceDE w:val="0"/>
        <w:autoSpaceDN w:val="0"/>
        <w:adjustRightInd w:val="0"/>
        <w:spacing w:line="360" w:lineRule="auto"/>
        <w:ind w:firstLine="709"/>
        <w:jc w:val="both"/>
        <w:textAlignment w:val="baseline"/>
      </w:pPr>
      <w:r w:rsidRPr="00E604E5">
        <w:t xml:space="preserve">Vadovaudamasi Lietuvos Respublikos vietos savivaldos įstatymo 7 straipsnio </w:t>
      </w:r>
      <w:r>
        <w:t>9</w:t>
      </w:r>
      <w:r w:rsidRPr="00E604E5">
        <w:t xml:space="preserve"> punktu, </w:t>
      </w:r>
      <w:r>
        <w:t xml:space="preserve">15 straipsnio 2 dalies 20 punktu, 4 dalimi, </w:t>
      </w:r>
      <w:r w:rsidR="001B2DD9" w:rsidRPr="0020132F">
        <w:rPr>
          <w:noProof/>
        </w:rPr>
        <w:t xml:space="preserve">Lietuvos Respublikos Vyriausybės įstatymo 38 straipsnio 1 punktu, </w:t>
      </w:r>
      <w:r w:rsidR="001B2DD9" w:rsidRPr="0020132F">
        <w:t xml:space="preserve">Lietuvos Respublikos valstybės ir savivaldybių turto valdymo, naudojimo ir disponavimo juo įstatymo 9 straipsniu ir 20 straipsnio 1 dalies 8 punktu, </w:t>
      </w:r>
      <w:bookmarkStart w:id="7" w:name="_Hlk140648241"/>
      <w:r w:rsidR="001B2DD9" w:rsidRPr="0020132F">
        <w:t xml:space="preserve">Lietuvos Respublikos energetikos įstatymo 37 straipsnio 1 </w:t>
      </w:r>
      <w:bookmarkEnd w:id="7"/>
      <w:r w:rsidR="001B2DD9" w:rsidRPr="0020132F">
        <w:t>ir 2 dalimis, Vartotojų (juridinių ir fizinių asmenų) lėšomis iki Lietuvos Respublikos energetikos įstatymo įsigaliojimo įrengtų bendrai naudojamų elektros energetikos objektų, skirtų elektros energijai perduoti ir (ar) skirstyti, išpirkimo ar eksploatavimo tvarkos aprašo, patvirtinto Lietuvos Respublikos energetikos ministro 2009 m. gruodžio 9 d. įsakymu Nr. 1-243</w:t>
      </w:r>
      <w:r w:rsidR="00937514">
        <w:t xml:space="preserve"> „</w:t>
      </w:r>
      <w:r w:rsidR="00937514">
        <w:rPr>
          <w:color w:val="000000"/>
        </w:rPr>
        <w:t>D</w:t>
      </w:r>
      <w:r w:rsidR="00937514" w:rsidRPr="00937514">
        <w:rPr>
          <w:color w:val="000000"/>
        </w:rPr>
        <w:t xml:space="preserve">ėl vartotojų (juridinių ir fizinių asmenų) lėšomis iki </w:t>
      </w:r>
      <w:r w:rsidR="00937514">
        <w:rPr>
          <w:color w:val="000000"/>
        </w:rPr>
        <w:t>L</w:t>
      </w:r>
      <w:r w:rsidR="00937514" w:rsidRPr="00937514">
        <w:rPr>
          <w:color w:val="000000"/>
        </w:rPr>
        <w:t xml:space="preserve">ietuvos </w:t>
      </w:r>
      <w:r w:rsidR="00937514">
        <w:rPr>
          <w:color w:val="000000"/>
        </w:rPr>
        <w:t>R</w:t>
      </w:r>
      <w:r w:rsidR="00937514" w:rsidRPr="00937514">
        <w:rPr>
          <w:color w:val="000000"/>
        </w:rPr>
        <w:t>espublikos energetikos įstatymo įsigaliojimo įrengtų bendrai naudojamų elektros energetikos objektų, skirtų elektros energijai perduoti ir (ar) skirstyti, išpirkimo ar eksploatavimo tvarkos aprašo patvirtinimo</w:t>
      </w:r>
      <w:r w:rsidR="00937514">
        <w:rPr>
          <w:color w:val="000000"/>
        </w:rPr>
        <w:t>“</w:t>
      </w:r>
      <w:r w:rsidR="001B2DD9" w:rsidRPr="0020132F">
        <w:t xml:space="preserve">, 22 punktu, </w:t>
      </w:r>
      <w:r>
        <w:t xml:space="preserve">atsižvelgdama </w:t>
      </w:r>
      <w:r w:rsidR="001B2DD9" w:rsidRPr="0020132F">
        <w:t xml:space="preserve">į </w:t>
      </w:r>
      <w:r w:rsidR="001B2DD9" w:rsidRPr="00BB505C">
        <w:t>Molėtų rajono savivaldybės tarybos 20</w:t>
      </w:r>
      <w:r w:rsidR="001B2DD9">
        <w:t>20</w:t>
      </w:r>
      <w:r w:rsidR="001B2DD9" w:rsidRPr="00BB505C">
        <w:t xml:space="preserve"> m. </w:t>
      </w:r>
      <w:r w:rsidR="001B2DD9">
        <w:t xml:space="preserve">birželio 25 d. </w:t>
      </w:r>
      <w:r w:rsidR="001B2DD9" w:rsidRPr="003445FD">
        <w:t>sprendim</w:t>
      </w:r>
      <w:r w:rsidR="001B2DD9">
        <w:t>ą</w:t>
      </w:r>
      <w:r w:rsidR="001B2DD9" w:rsidRPr="003445FD">
        <w:t xml:space="preserve"> Nr. B1-</w:t>
      </w:r>
      <w:r w:rsidR="001B2DD9">
        <w:t>178</w:t>
      </w:r>
      <w:r w:rsidR="001B2DD9" w:rsidRPr="003445FD">
        <w:t xml:space="preserve"> „</w:t>
      </w:r>
      <w:r w:rsidR="001B2DD9">
        <w:rPr>
          <w:noProof/>
        </w:rPr>
        <w:t>D</w:t>
      </w:r>
      <w:r w:rsidR="001B2DD9" w:rsidRPr="006A14CD">
        <w:rPr>
          <w:noProof/>
        </w:rPr>
        <w:t xml:space="preserve">ėl sutikimo parduoti bendrai naudojamus elektros energetikos objektus </w:t>
      </w:r>
      <w:r w:rsidR="001B2DD9" w:rsidRPr="00A809D2">
        <w:rPr>
          <w:noProof/>
        </w:rPr>
        <w:t>akcinei bendrovei „Energijos skirstymo operatorius</w:t>
      </w:r>
      <w:r w:rsidR="001B2DD9" w:rsidRPr="00A809D2">
        <w:rPr>
          <w:caps/>
          <w:noProof/>
        </w:rPr>
        <w:t>“</w:t>
      </w:r>
      <w:r w:rsidR="001B2DD9" w:rsidRPr="0020132F">
        <w:t xml:space="preserve">, </w:t>
      </w:r>
      <w:r w:rsidR="00AD3B9E">
        <w:t xml:space="preserve">į </w:t>
      </w:r>
      <w:bookmarkStart w:id="8" w:name="_Hlk140649193"/>
      <w:r w:rsidR="00323426">
        <w:t xml:space="preserve">akcinės bendrovės "Energijos skirstymo operatorius" 2023 m. gegužės 5 d. raštą Nr. </w:t>
      </w:r>
      <w:r w:rsidR="00323426">
        <w:rPr>
          <w:rStyle w:val="ng-star-inserted"/>
        </w:rPr>
        <w:t>23KR-SD-4640 „</w:t>
      </w:r>
      <w:r>
        <w:rPr>
          <w:rStyle w:val="ng-star-inserted"/>
        </w:rPr>
        <w:t>Sprendimas dėl energetikos objektų išpirkimo“</w:t>
      </w:r>
      <w:r w:rsidR="00036A0B">
        <w:rPr>
          <w:rStyle w:val="ng-star-inserted"/>
        </w:rPr>
        <w:t>,</w:t>
      </w:r>
      <w:bookmarkEnd w:id="8"/>
    </w:p>
    <w:p w14:paraId="70A261E4" w14:textId="77777777" w:rsidR="00A809D2" w:rsidRPr="00E604E5" w:rsidRDefault="00A809D2" w:rsidP="00A809D2">
      <w:pPr>
        <w:widowControl w:val="0"/>
        <w:tabs>
          <w:tab w:val="left" w:pos="1134"/>
          <w:tab w:val="left" w:pos="1293"/>
        </w:tabs>
        <w:overflowPunct w:val="0"/>
        <w:autoSpaceDE w:val="0"/>
        <w:autoSpaceDN w:val="0"/>
        <w:adjustRightInd w:val="0"/>
        <w:spacing w:line="360" w:lineRule="auto"/>
        <w:ind w:firstLine="709"/>
        <w:jc w:val="both"/>
        <w:textAlignment w:val="baseline"/>
        <w:rPr>
          <w:szCs w:val="20"/>
        </w:rPr>
      </w:pPr>
      <w:r>
        <w:rPr>
          <w:szCs w:val="20"/>
        </w:rPr>
        <w:t>Molėtų</w:t>
      </w:r>
      <w:r w:rsidRPr="00E604E5">
        <w:rPr>
          <w:szCs w:val="20"/>
        </w:rPr>
        <w:t xml:space="preserve"> rajono savivaldybės taryba  n u s p r e n d ž i a:  </w:t>
      </w:r>
    </w:p>
    <w:p w14:paraId="23DFC68F" w14:textId="1101F2DF" w:rsidR="00824FE0" w:rsidRPr="00824FE0" w:rsidRDefault="00824FE0" w:rsidP="00FB41D9">
      <w:pPr>
        <w:pStyle w:val="Sraopastraipa"/>
        <w:numPr>
          <w:ilvl w:val="0"/>
          <w:numId w:val="5"/>
        </w:numPr>
        <w:tabs>
          <w:tab w:val="left" w:pos="1134"/>
        </w:tabs>
        <w:spacing w:line="360" w:lineRule="auto"/>
        <w:ind w:left="0" w:firstLine="709"/>
        <w:jc w:val="both"/>
        <w:rPr>
          <w:kern w:val="3"/>
          <w:lang w:eastAsia="lt-LT" w:bidi="hi-IN"/>
        </w:rPr>
      </w:pPr>
      <w:r w:rsidRPr="00824FE0">
        <w:rPr>
          <w:kern w:val="3"/>
          <w:lang w:eastAsia="lt-LT" w:bidi="hi-IN"/>
        </w:rPr>
        <w:t xml:space="preserve">Teikti Lietuvos Respublikos Vyriausybei nutarimo dėl valstybei nuosavybės teise priklausančių ir šiuo metu </w:t>
      </w:r>
      <w:r>
        <w:rPr>
          <w:kern w:val="3"/>
          <w:lang w:eastAsia="lt-LT" w:bidi="hi-IN"/>
        </w:rPr>
        <w:t>Molėtų</w:t>
      </w:r>
      <w:r w:rsidRPr="00824FE0">
        <w:rPr>
          <w:kern w:val="3"/>
          <w:lang w:eastAsia="lt-LT" w:bidi="hi-IN"/>
        </w:rPr>
        <w:t xml:space="preserve"> rajono savivaldybės patikėjimo teise valdomų </w:t>
      </w:r>
      <w:r>
        <w:rPr>
          <w:kern w:val="3"/>
          <w:lang w:eastAsia="lt-LT" w:bidi="hi-IN"/>
        </w:rPr>
        <w:t>Molėtų</w:t>
      </w:r>
      <w:r w:rsidRPr="00824FE0">
        <w:rPr>
          <w:kern w:val="3"/>
          <w:lang w:eastAsia="lt-LT" w:bidi="hi-IN"/>
        </w:rPr>
        <w:t xml:space="preserve"> rajono savivaldybės teritorijoje esančių kilnojamųjų daiktų – elektros energetikos objektų su visais priklausiniais, kurie reikalingi tinkamam energetikos objektų eksploatavimui (toliau kartu – Energetikos objektai), pardavimo akcinei bendrovei „Energijos skirstymo operatorius“ projektą:</w:t>
      </w:r>
    </w:p>
    <w:p w14:paraId="5E36A539" w14:textId="3501163B" w:rsidR="00FB41D9" w:rsidRPr="003824E4" w:rsidRDefault="00FB41D9" w:rsidP="003824E4">
      <w:pPr>
        <w:pStyle w:val="Sraopastraipa"/>
        <w:numPr>
          <w:ilvl w:val="1"/>
          <w:numId w:val="5"/>
        </w:numPr>
        <w:overflowPunct w:val="0"/>
        <w:spacing w:line="360" w:lineRule="auto"/>
        <w:ind w:left="0" w:firstLine="709"/>
        <w:jc w:val="both"/>
        <w:rPr>
          <w:bCs/>
        </w:rPr>
      </w:pPr>
      <w:r w:rsidRPr="00FB41D9">
        <w:t>0,</w:t>
      </w:r>
      <w:r w:rsidRPr="003824E4">
        <w:rPr>
          <w:bCs/>
        </w:rPr>
        <w:t xml:space="preserve">4 </w:t>
      </w:r>
      <w:proofErr w:type="spellStart"/>
      <w:r w:rsidRPr="003824E4">
        <w:rPr>
          <w:bCs/>
        </w:rPr>
        <w:t>kV</w:t>
      </w:r>
      <w:proofErr w:type="spellEnd"/>
      <w:r w:rsidRPr="003824E4">
        <w:rPr>
          <w:bCs/>
        </w:rPr>
        <w:t xml:space="preserve"> oro liniją L-101 iš KT G-124, ilgis 81 m, esančią Giedraičių sen., </w:t>
      </w:r>
      <w:proofErr w:type="spellStart"/>
      <w:r w:rsidRPr="003824E4">
        <w:rPr>
          <w:bCs/>
        </w:rPr>
        <w:t>Šiupienių</w:t>
      </w:r>
      <w:proofErr w:type="spellEnd"/>
      <w:r w:rsidRPr="003824E4">
        <w:rPr>
          <w:bCs/>
        </w:rPr>
        <w:t xml:space="preserve"> k.</w:t>
      </w:r>
      <w:r w:rsidR="00C30EF0" w:rsidRPr="003824E4">
        <w:rPr>
          <w:bCs/>
        </w:rPr>
        <w:t>,</w:t>
      </w:r>
      <w:r w:rsidR="00755079">
        <w:rPr>
          <w:bCs/>
        </w:rPr>
        <w:t xml:space="preserve"> </w:t>
      </w:r>
      <w:bookmarkStart w:id="9" w:name="_Hlk138927060"/>
      <w:r w:rsidR="00755079" w:rsidRPr="0020132F">
        <w:t>kuri</w:t>
      </w:r>
      <w:r w:rsidR="00755079">
        <w:t>os</w:t>
      </w:r>
      <w:r w:rsidR="00755079" w:rsidRPr="0020132F">
        <w:t xml:space="preserve"> įsigijimo vertė – </w:t>
      </w:r>
      <w:r w:rsidR="00755079" w:rsidRPr="004768E4">
        <w:t xml:space="preserve">1149,48 (vienas tūkstantis vienas šimtas keturiasdešimt devyni </w:t>
      </w:r>
      <w:r w:rsidR="004768E4">
        <w:t>eurai</w:t>
      </w:r>
      <w:r w:rsidR="00755079" w:rsidRPr="004768E4">
        <w:t xml:space="preserve"> </w:t>
      </w:r>
      <w:r w:rsidR="004768E4">
        <w:t>keturiasdešimt aštuoni</w:t>
      </w:r>
      <w:r w:rsidR="00755079" w:rsidRPr="004768E4">
        <w:t xml:space="preserve"> </w:t>
      </w:r>
      <w:r w:rsidR="004768E4">
        <w:t>centai</w:t>
      </w:r>
      <w:r w:rsidR="00755079" w:rsidRPr="004768E4">
        <w:t>)</w:t>
      </w:r>
      <w:r w:rsidR="00755079">
        <w:t xml:space="preserve"> Eur</w:t>
      </w:r>
      <w:r w:rsidR="00755079" w:rsidRPr="0020132F">
        <w:t>, likutinė vertė 202</w:t>
      </w:r>
      <w:r w:rsidR="00755079">
        <w:t>3</w:t>
      </w:r>
      <w:r w:rsidR="00755079" w:rsidRPr="0020132F">
        <w:t xml:space="preserve"> m. </w:t>
      </w:r>
      <w:r w:rsidR="00755079">
        <w:t>birželio</w:t>
      </w:r>
      <w:r w:rsidR="00755079" w:rsidRPr="0020132F">
        <w:t xml:space="preserve"> 30 d. – 0,0 Eur</w:t>
      </w:r>
      <w:r w:rsidR="009562F2">
        <w:t xml:space="preserve"> </w:t>
      </w:r>
      <w:bookmarkStart w:id="10" w:name="_Hlk140658488"/>
      <w:r w:rsidR="009562F2">
        <w:t>(nulis eurų)</w:t>
      </w:r>
      <w:bookmarkEnd w:id="10"/>
      <w:r w:rsidR="00755079">
        <w:t xml:space="preserve">, </w:t>
      </w:r>
      <w:r w:rsidR="00755079" w:rsidRPr="0020132F">
        <w:t xml:space="preserve">pardavimo kaina </w:t>
      </w:r>
      <w:bookmarkEnd w:id="9"/>
      <w:r w:rsidR="00755079" w:rsidRPr="0020132F">
        <w:t xml:space="preserve">– </w:t>
      </w:r>
      <w:r w:rsidRPr="003824E4">
        <w:rPr>
          <w:bCs/>
        </w:rPr>
        <w:t xml:space="preserve"> 333,0 </w:t>
      </w:r>
      <w:r w:rsidR="004768E4">
        <w:rPr>
          <w:bCs/>
        </w:rPr>
        <w:t xml:space="preserve">Eur </w:t>
      </w:r>
      <w:r w:rsidR="00755079">
        <w:rPr>
          <w:bCs/>
        </w:rPr>
        <w:t xml:space="preserve">(trys šimtai trisdešimt trys </w:t>
      </w:r>
      <w:r w:rsidR="004768E4">
        <w:rPr>
          <w:bCs/>
        </w:rPr>
        <w:t>eurai</w:t>
      </w:r>
      <w:r w:rsidR="00755079">
        <w:rPr>
          <w:bCs/>
        </w:rPr>
        <w:t>)</w:t>
      </w:r>
      <w:r w:rsidRPr="003824E4">
        <w:rPr>
          <w:bCs/>
        </w:rPr>
        <w:t>;</w:t>
      </w:r>
    </w:p>
    <w:p w14:paraId="716D61FB" w14:textId="4F6B574D" w:rsidR="00FB41D9" w:rsidRPr="00FB41D9" w:rsidRDefault="003824E4" w:rsidP="003824E4">
      <w:pPr>
        <w:pStyle w:val="Sraopastraipa"/>
        <w:numPr>
          <w:ilvl w:val="1"/>
          <w:numId w:val="5"/>
        </w:numPr>
        <w:overflowPunct w:val="0"/>
        <w:spacing w:line="360" w:lineRule="auto"/>
        <w:ind w:left="0" w:firstLine="709"/>
        <w:contextualSpacing w:val="0"/>
        <w:jc w:val="both"/>
        <w:rPr>
          <w:bCs/>
        </w:rPr>
      </w:pPr>
      <w:r>
        <w:rPr>
          <w:bCs/>
        </w:rPr>
        <w:lastRenderedPageBreak/>
        <w:t xml:space="preserve"> </w:t>
      </w:r>
      <w:r w:rsidR="00FB41D9" w:rsidRPr="00576E5F">
        <w:rPr>
          <w:bCs/>
        </w:rPr>
        <w:t xml:space="preserve">10 </w:t>
      </w:r>
      <w:proofErr w:type="spellStart"/>
      <w:r w:rsidR="00FB41D9" w:rsidRPr="00576E5F">
        <w:rPr>
          <w:bCs/>
        </w:rPr>
        <w:t>k</w:t>
      </w:r>
      <w:r w:rsidR="00FB41D9" w:rsidRPr="00FB41D9">
        <w:rPr>
          <w:bCs/>
        </w:rPr>
        <w:t>V</w:t>
      </w:r>
      <w:proofErr w:type="spellEnd"/>
      <w:r w:rsidR="00FB41D9" w:rsidRPr="00FB41D9">
        <w:rPr>
          <w:bCs/>
        </w:rPr>
        <w:t xml:space="preserve"> oro liniją L-507 iš Alantos TP, ilgis 1160 m</w:t>
      </w:r>
      <w:r w:rsidR="00A379C3">
        <w:rPr>
          <w:bCs/>
        </w:rPr>
        <w:t>,</w:t>
      </w:r>
      <w:r w:rsidR="00FB41D9" w:rsidRPr="00FB41D9">
        <w:rPr>
          <w:bCs/>
        </w:rPr>
        <w:t xml:space="preserve"> esančią Alantos sen., </w:t>
      </w:r>
      <w:proofErr w:type="spellStart"/>
      <w:r w:rsidR="00FB41D9" w:rsidRPr="00FB41D9">
        <w:rPr>
          <w:bCs/>
        </w:rPr>
        <w:t>Juodiškių</w:t>
      </w:r>
      <w:proofErr w:type="spellEnd"/>
      <w:r w:rsidR="00FB41D9" w:rsidRPr="00FB41D9">
        <w:rPr>
          <w:bCs/>
        </w:rPr>
        <w:t xml:space="preserve"> k.</w:t>
      </w:r>
      <w:r w:rsidR="00C30EF0">
        <w:rPr>
          <w:bCs/>
        </w:rPr>
        <w:t>,</w:t>
      </w:r>
      <w:r w:rsidR="00FB41D9" w:rsidRPr="00FB41D9">
        <w:rPr>
          <w:bCs/>
        </w:rPr>
        <w:t xml:space="preserve"> </w:t>
      </w:r>
      <w:bookmarkStart w:id="11" w:name="_Hlk138927500"/>
      <w:r w:rsidR="00755079" w:rsidRPr="0020132F">
        <w:t>kuri</w:t>
      </w:r>
      <w:r w:rsidR="00755079">
        <w:t>os</w:t>
      </w:r>
      <w:r w:rsidR="00755079" w:rsidRPr="0020132F">
        <w:t xml:space="preserve"> įsigijimo vertė – </w:t>
      </w:r>
      <w:r w:rsidR="00C32ABC">
        <w:t>12081,08</w:t>
      </w:r>
      <w:r w:rsidR="00755079" w:rsidRPr="0020132F">
        <w:t xml:space="preserve"> </w:t>
      </w:r>
      <w:r w:rsidR="00576E5F">
        <w:t xml:space="preserve">Eur </w:t>
      </w:r>
      <w:r w:rsidR="00755079" w:rsidRPr="0020132F">
        <w:t>(</w:t>
      </w:r>
      <w:r w:rsidR="00C32ABC">
        <w:t>dvylika</w:t>
      </w:r>
      <w:r w:rsidR="00755079" w:rsidRPr="0020132F">
        <w:t xml:space="preserve"> tūkstan</w:t>
      </w:r>
      <w:r w:rsidR="00C32ABC">
        <w:t>čių</w:t>
      </w:r>
      <w:r w:rsidR="00755079" w:rsidRPr="0020132F">
        <w:t xml:space="preserve"> </w:t>
      </w:r>
      <w:r w:rsidR="00C32ABC">
        <w:t>aštuoniasdešimt vienas</w:t>
      </w:r>
      <w:r w:rsidR="00755079" w:rsidRPr="0020132F">
        <w:t xml:space="preserve"> </w:t>
      </w:r>
      <w:r w:rsidR="00576E5F">
        <w:t>euras aštuoni centai</w:t>
      </w:r>
      <w:r w:rsidR="00755079" w:rsidRPr="0020132F">
        <w:t>), likutinė vertė 202</w:t>
      </w:r>
      <w:r w:rsidR="00755079">
        <w:t>3</w:t>
      </w:r>
      <w:r w:rsidR="00755079" w:rsidRPr="0020132F">
        <w:t xml:space="preserve"> m. </w:t>
      </w:r>
      <w:r w:rsidR="00755079">
        <w:t>birželio</w:t>
      </w:r>
      <w:r w:rsidR="00755079" w:rsidRPr="0020132F">
        <w:t xml:space="preserve"> 30 d. – 0,0 Eur</w:t>
      </w:r>
      <w:r w:rsidR="009562F2">
        <w:t xml:space="preserve"> </w:t>
      </w:r>
      <w:r w:rsidR="009562F2">
        <w:t>(nulis eurų)</w:t>
      </w:r>
      <w:r w:rsidR="00755079">
        <w:t xml:space="preserve">, </w:t>
      </w:r>
      <w:r w:rsidR="00755079" w:rsidRPr="0020132F">
        <w:t>pardavimo kaina</w:t>
      </w:r>
      <w:r w:rsidR="00C32ABC">
        <w:t xml:space="preserve"> </w:t>
      </w:r>
      <w:r w:rsidR="00C32ABC" w:rsidRPr="0020132F">
        <w:t>–</w:t>
      </w:r>
      <w:r w:rsidR="00FB41D9" w:rsidRPr="00FB41D9">
        <w:rPr>
          <w:bCs/>
        </w:rPr>
        <w:t xml:space="preserve"> </w:t>
      </w:r>
      <w:bookmarkEnd w:id="11"/>
      <w:r w:rsidR="00FB41D9" w:rsidRPr="00A379C3">
        <w:rPr>
          <w:bCs/>
        </w:rPr>
        <w:t>3669,59</w:t>
      </w:r>
      <w:r w:rsidR="00FB41D9" w:rsidRPr="00FB41D9">
        <w:rPr>
          <w:bCs/>
        </w:rPr>
        <w:t xml:space="preserve"> </w:t>
      </w:r>
      <w:r w:rsidR="00A379C3">
        <w:rPr>
          <w:bCs/>
        </w:rPr>
        <w:t>Eur</w:t>
      </w:r>
      <w:r w:rsidR="00C32ABC">
        <w:rPr>
          <w:bCs/>
        </w:rPr>
        <w:t xml:space="preserve"> (trys tūkstančiai šeši šimtai šešiasdešimt devyni </w:t>
      </w:r>
      <w:r w:rsidR="00576E5F">
        <w:rPr>
          <w:bCs/>
        </w:rPr>
        <w:t>eurai penkiasdešimt devyni centai</w:t>
      </w:r>
      <w:r w:rsidR="00C32ABC">
        <w:rPr>
          <w:bCs/>
        </w:rPr>
        <w:t>)</w:t>
      </w:r>
      <w:r w:rsidR="00FB41D9" w:rsidRPr="00FB41D9">
        <w:rPr>
          <w:bCs/>
        </w:rPr>
        <w:t>;</w:t>
      </w:r>
    </w:p>
    <w:p w14:paraId="0C54D811" w14:textId="171F2D83" w:rsidR="00FB41D9" w:rsidRPr="00C30EF0" w:rsidRDefault="00FB41D9" w:rsidP="003824E4">
      <w:pPr>
        <w:pStyle w:val="Sraopastraipa"/>
        <w:numPr>
          <w:ilvl w:val="1"/>
          <w:numId w:val="5"/>
        </w:numPr>
        <w:overflowPunct w:val="0"/>
        <w:spacing w:line="360" w:lineRule="auto"/>
        <w:ind w:left="0" w:firstLine="709"/>
        <w:contextualSpacing w:val="0"/>
        <w:jc w:val="both"/>
        <w:rPr>
          <w:bCs/>
        </w:rPr>
      </w:pPr>
      <w:r w:rsidRPr="00C30EF0">
        <w:rPr>
          <w:bCs/>
        </w:rPr>
        <w:t xml:space="preserve">0,4 </w:t>
      </w:r>
      <w:proofErr w:type="spellStart"/>
      <w:r w:rsidRPr="00C30EF0">
        <w:rPr>
          <w:bCs/>
        </w:rPr>
        <w:t>kV</w:t>
      </w:r>
      <w:proofErr w:type="spellEnd"/>
      <w:r w:rsidRPr="00C30EF0">
        <w:rPr>
          <w:bCs/>
        </w:rPr>
        <w:t xml:space="preserve"> oro liniją iš KT M-578 L-102, ilgis 900 m, esančią </w:t>
      </w:r>
      <w:proofErr w:type="spellStart"/>
      <w:r w:rsidRPr="00C30EF0">
        <w:rPr>
          <w:bCs/>
        </w:rPr>
        <w:t>Luokesos</w:t>
      </w:r>
      <w:proofErr w:type="spellEnd"/>
      <w:r w:rsidRPr="00C30EF0">
        <w:rPr>
          <w:bCs/>
        </w:rPr>
        <w:t xml:space="preserve"> sen., </w:t>
      </w:r>
      <w:proofErr w:type="spellStart"/>
      <w:r w:rsidRPr="00C30EF0">
        <w:rPr>
          <w:bCs/>
        </w:rPr>
        <w:t>Roputėnų</w:t>
      </w:r>
      <w:proofErr w:type="spellEnd"/>
      <w:r w:rsidRPr="00C30EF0">
        <w:rPr>
          <w:bCs/>
        </w:rPr>
        <w:t xml:space="preserve"> k.</w:t>
      </w:r>
      <w:r w:rsidR="00C30EF0">
        <w:rPr>
          <w:bCs/>
        </w:rPr>
        <w:t>,</w:t>
      </w:r>
      <w:r w:rsidRPr="00C30EF0">
        <w:rPr>
          <w:bCs/>
        </w:rPr>
        <w:t xml:space="preserve"> </w:t>
      </w:r>
      <w:r w:rsidR="00C32ABC" w:rsidRPr="0020132F">
        <w:t>kuri</w:t>
      </w:r>
      <w:r w:rsidR="00C32ABC">
        <w:t>os</w:t>
      </w:r>
      <w:r w:rsidR="00C32ABC" w:rsidRPr="0020132F">
        <w:t xml:space="preserve"> įsigijimo vertė – </w:t>
      </w:r>
      <w:r w:rsidR="00C32ABC">
        <w:t>12772,61</w:t>
      </w:r>
      <w:r w:rsidR="00C32ABC" w:rsidRPr="0020132F">
        <w:t xml:space="preserve"> </w:t>
      </w:r>
      <w:r w:rsidR="00576E5F">
        <w:t xml:space="preserve">Eur </w:t>
      </w:r>
      <w:r w:rsidR="00C32ABC" w:rsidRPr="0020132F">
        <w:t>(</w:t>
      </w:r>
      <w:r w:rsidR="00C32ABC">
        <w:t>dvylika</w:t>
      </w:r>
      <w:r w:rsidR="00C32ABC" w:rsidRPr="0020132F">
        <w:t xml:space="preserve"> tūkstan</w:t>
      </w:r>
      <w:r w:rsidR="00C32ABC">
        <w:t>čių</w:t>
      </w:r>
      <w:r w:rsidR="00C32ABC" w:rsidRPr="0020132F">
        <w:t xml:space="preserve"> </w:t>
      </w:r>
      <w:r w:rsidR="00C32ABC">
        <w:t xml:space="preserve">septyni šimtai septyniasdešimt du </w:t>
      </w:r>
      <w:r w:rsidR="00576E5F">
        <w:t>eurai šešiasdešimt vienas centas</w:t>
      </w:r>
      <w:r w:rsidR="00C32ABC" w:rsidRPr="0020132F">
        <w:t>), likutinė vertė 202</w:t>
      </w:r>
      <w:r w:rsidR="00C32ABC">
        <w:t>3</w:t>
      </w:r>
      <w:r w:rsidR="00C32ABC" w:rsidRPr="0020132F">
        <w:t xml:space="preserve"> m. </w:t>
      </w:r>
      <w:r w:rsidR="00C32ABC">
        <w:t>birželio</w:t>
      </w:r>
      <w:r w:rsidR="00C32ABC" w:rsidRPr="0020132F">
        <w:t xml:space="preserve"> 30 d. </w:t>
      </w:r>
      <w:bookmarkStart w:id="12" w:name="_Hlk138929833"/>
      <w:r w:rsidR="00C32ABC" w:rsidRPr="0020132F">
        <w:t>–</w:t>
      </w:r>
      <w:bookmarkEnd w:id="12"/>
      <w:r w:rsidR="00C32ABC" w:rsidRPr="0020132F">
        <w:t xml:space="preserve"> 0,0 Eur</w:t>
      </w:r>
      <w:r w:rsidR="009562F2">
        <w:t xml:space="preserve"> </w:t>
      </w:r>
      <w:r w:rsidR="009562F2">
        <w:t>(nulis eurų)</w:t>
      </w:r>
      <w:r w:rsidR="00C32ABC">
        <w:t xml:space="preserve">, </w:t>
      </w:r>
      <w:r w:rsidR="00C32ABC" w:rsidRPr="0020132F">
        <w:t>pardavimo kaina</w:t>
      </w:r>
      <w:r w:rsidR="00C32ABC">
        <w:t xml:space="preserve"> </w:t>
      </w:r>
      <w:r w:rsidR="00C32ABC" w:rsidRPr="0020132F">
        <w:t>–</w:t>
      </w:r>
      <w:r w:rsidRPr="00C30EF0">
        <w:rPr>
          <w:bCs/>
        </w:rPr>
        <w:t xml:space="preserve"> 3539,94 </w:t>
      </w:r>
      <w:bookmarkStart w:id="13" w:name="_Hlk138061700"/>
      <w:r w:rsidR="00576E5F">
        <w:rPr>
          <w:bCs/>
        </w:rPr>
        <w:t xml:space="preserve">Eur </w:t>
      </w:r>
      <w:r w:rsidR="00C04541">
        <w:rPr>
          <w:bCs/>
        </w:rPr>
        <w:t xml:space="preserve">(trys tūkstančiai penki šimtai trisdešimt devyni </w:t>
      </w:r>
      <w:bookmarkEnd w:id="13"/>
      <w:r w:rsidR="00576E5F">
        <w:rPr>
          <w:bCs/>
        </w:rPr>
        <w:t>eurai devyniasdešimt keturi centai</w:t>
      </w:r>
      <w:r w:rsidR="00C04541">
        <w:rPr>
          <w:bCs/>
        </w:rPr>
        <w:t>)</w:t>
      </w:r>
      <w:r w:rsidR="00C32ABC">
        <w:rPr>
          <w:bCs/>
        </w:rPr>
        <w:t>;</w:t>
      </w:r>
    </w:p>
    <w:p w14:paraId="2DF1BDA6" w14:textId="41571150" w:rsidR="00FB41D9" w:rsidRPr="00C30EF0" w:rsidRDefault="00FB41D9" w:rsidP="003824E4">
      <w:pPr>
        <w:pStyle w:val="Sraopastraipa"/>
        <w:numPr>
          <w:ilvl w:val="1"/>
          <w:numId w:val="5"/>
        </w:numPr>
        <w:overflowPunct w:val="0"/>
        <w:spacing w:line="360" w:lineRule="auto"/>
        <w:ind w:left="0" w:firstLine="709"/>
        <w:contextualSpacing w:val="0"/>
        <w:jc w:val="both"/>
        <w:rPr>
          <w:bCs/>
        </w:rPr>
      </w:pPr>
      <w:r w:rsidRPr="00C30EF0">
        <w:rPr>
          <w:bCs/>
        </w:rPr>
        <w:t xml:space="preserve"> 10 </w:t>
      </w:r>
      <w:proofErr w:type="spellStart"/>
      <w:r w:rsidRPr="00C30EF0">
        <w:rPr>
          <w:bCs/>
        </w:rPr>
        <w:t>kV</w:t>
      </w:r>
      <w:proofErr w:type="spellEnd"/>
      <w:r w:rsidRPr="00C30EF0">
        <w:rPr>
          <w:bCs/>
        </w:rPr>
        <w:t xml:space="preserve"> oro liniją L-402 iš Alantos TP, ilgis 420 m</w:t>
      </w:r>
      <w:r w:rsidR="00153B2E">
        <w:rPr>
          <w:bCs/>
        </w:rPr>
        <w:t>;</w:t>
      </w:r>
      <w:r w:rsidRPr="00C30EF0">
        <w:rPr>
          <w:bCs/>
        </w:rPr>
        <w:t xml:space="preserve"> </w:t>
      </w:r>
      <w:r w:rsidR="00153B2E">
        <w:rPr>
          <w:bCs/>
        </w:rPr>
        <w:t>s</w:t>
      </w:r>
      <w:r w:rsidRPr="00C30EF0">
        <w:rPr>
          <w:bCs/>
        </w:rPr>
        <w:t>tulpinę transformatorinę ST A-401</w:t>
      </w:r>
      <w:r w:rsidR="00153B2E">
        <w:rPr>
          <w:bCs/>
        </w:rPr>
        <w:t>;</w:t>
      </w:r>
      <w:r w:rsidRPr="00C30EF0">
        <w:rPr>
          <w:bCs/>
        </w:rPr>
        <w:t xml:space="preserve"> </w:t>
      </w:r>
      <w:r w:rsidR="00153B2E">
        <w:rPr>
          <w:bCs/>
        </w:rPr>
        <w:t>g</w:t>
      </w:r>
      <w:r w:rsidRPr="00C30EF0">
        <w:rPr>
          <w:bCs/>
        </w:rPr>
        <w:t>alios transformatorių TMG-40</w:t>
      </w:r>
      <w:r w:rsidR="00153B2E">
        <w:rPr>
          <w:bCs/>
        </w:rPr>
        <w:t>,</w:t>
      </w:r>
      <w:r w:rsidRPr="00C30EF0">
        <w:rPr>
          <w:bCs/>
        </w:rPr>
        <w:t xml:space="preserve"> esanči</w:t>
      </w:r>
      <w:r w:rsidR="00153B2E">
        <w:rPr>
          <w:bCs/>
        </w:rPr>
        <w:t>u</w:t>
      </w:r>
      <w:r w:rsidRPr="00C30EF0">
        <w:rPr>
          <w:bCs/>
        </w:rPr>
        <w:t>s Alantos sen., Alantos k.</w:t>
      </w:r>
      <w:r w:rsidR="00153B2E">
        <w:rPr>
          <w:bCs/>
        </w:rPr>
        <w:t>,</w:t>
      </w:r>
      <w:r w:rsidR="002E6B0A" w:rsidRPr="002E6B0A">
        <w:t xml:space="preserve"> </w:t>
      </w:r>
      <w:bookmarkStart w:id="14" w:name="_Hlk138930910"/>
      <w:r w:rsidR="002E6B0A" w:rsidRPr="0020132F">
        <w:t>kuri</w:t>
      </w:r>
      <w:r w:rsidR="002E6B0A">
        <w:t>ų</w:t>
      </w:r>
      <w:r w:rsidR="002E6B0A" w:rsidRPr="0020132F">
        <w:t xml:space="preserve"> įsigijimo vertė – </w:t>
      </w:r>
      <w:r w:rsidR="002E6B0A">
        <w:t>5230,42</w:t>
      </w:r>
      <w:r w:rsidR="002E6B0A" w:rsidRPr="0020132F">
        <w:t xml:space="preserve"> </w:t>
      </w:r>
      <w:r w:rsidR="00576E5F">
        <w:rPr>
          <w:bCs/>
        </w:rPr>
        <w:t>Eur</w:t>
      </w:r>
      <w:r w:rsidR="00576E5F" w:rsidRPr="0020132F">
        <w:t xml:space="preserve"> </w:t>
      </w:r>
      <w:r w:rsidR="002E6B0A" w:rsidRPr="0020132F">
        <w:t>(</w:t>
      </w:r>
      <w:r w:rsidR="002E6B0A">
        <w:t>penki</w:t>
      </w:r>
      <w:r w:rsidR="002E6B0A" w:rsidRPr="0020132F">
        <w:t xml:space="preserve"> tūkstan</w:t>
      </w:r>
      <w:r w:rsidR="002E6B0A">
        <w:t>čiai</w:t>
      </w:r>
      <w:r w:rsidR="002E6B0A" w:rsidRPr="0020132F">
        <w:t xml:space="preserve"> </w:t>
      </w:r>
      <w:r w:rsidR="002E6B0A">
        <w:t xml:space="preserve">du šimtai trisdešimt </w:t>
      </w:r>
      <w:r w:rsidR="00576E5F">
        <w:t>eurų keturiasdešimt du centai</w:t>
      </w:r>
      <w:r w:rsidR="002E6B0A" w:rsidRPr="0020132F">
        <w:t>), likutinė vertė 202</w:t>
      </w:r>
      <w:r w:rsidR="002E6B0A">
        <w:t>3</w:t>
      </w:r>
      <w:r w:rsidR="002E6B0A" w:rsidRPr="0020132F">
        <w:t xml:space="preserve"> m. </w:t>
      </w:r>
      <w:r w:rsidR="002E6B0A">
        <w:t>birželio</w:t>
      </w:r>
      <w:r w:rsidR="002E6B0A" w:rsidRPr="0020132F">
        <w:t xml:space="preserve"> 30 d. – 0,0 Eur</w:t>
      </w:r>
      <w:r w:rsidR="009562F2">
        <w:t xml:space="preserve"> </w:t>
      </w:r>
      <w:r w:rsidR="009562F2">
        <w:t>(nulis eurų)</w:t>
      </w:r>
      <w:r w:rsidR="002E6B0A">
        <w:t xml:space="preserve">, </w:t>
      </w:r>
      <w:r w:rsidR="002E6B0A" w:rsidRPr="0020132F">
        <w:t>pardavimo kaina</w:t>
      </w:r>
      <w:r w:rsidRPr="00C30EF0">
        <w:rPr>
          <w:bCs/>
        </w:rPr>
        <w:t xml:space="preserve"> </w:t>
      </w:r>
      <w:r w:rsidR="00B23181" w:rsidRPr="0020132F">
        <w:t>–</w:t>
      </w:r>
      <w:r w:rsidRPr="00C30EF0">
        <w:rPr>
          <w:bCs/>
        </w:rPr>
        <w:t xml:space="preserve"> </w:t>
      </w:r>
      <w:bookmarkEnd w:id="14"/>
      <w:r w:rsidRPr="00C30EF0">
        <w:rPr>
          <w:bCs/>
        </w:rPr>
        <w:t xml:space="preserve">1747,57 </w:t>
      </w:r>
      <w:r w:rsidR="00576E5F">
        <w:rPr>
          <w:bCs/>
        </w:rPr>
        <w:t xml:space="preserve">Eur </w:t>
      </w:r>
      <w:r w:rsidR="002E6B0A">
        <w:rPr>
          <w:bCs/>
        </w:rPr>
        <w:t xml:space="preserve">(vienas tūkstantis septyni šimtai keturiasdešimt septyni </w:t>
      </w:r>
      <w:r w:rsidR="00576E5F">
        <w:rPr>
          <w:bCs/>
        </w:rPr>
        <w:t>eurai penkiasdešimt septyni centai</w:t>
      </w:r>
      <w:r w:rsidR="002E6B0A">
        <w:rPr>
          <w:bCs/>
        </w:rPr>
        <w:t>);</w:t>
      </w:r>
    </w:p>
    <w:p w14:paraId="671ABD47" w14:textId="648CA17D" w:rsidR="00B54730" w:rsidRPr="00C63B83" w:rsidRDefault="00FB41D9" w:rsidP="00C63B83">
      <w:pPr>
        <w:pStyle w:val="Sraopastraipa"/>
        <w:numPr>
          <w:ilvl w:val="1"/>
          <w:numId w:val="5"/>
        </w:numPr>
        <w:overflowPunct w:val="0"/>
        <w:spacing w:line="360" w:lineRule="auto"/>
        <w:ind w:left="0" w:firstLine="709"/>
        <w:contextualSpacing w:val="0"/>
        <w:jc w:val="both"/>
        <w:rPr>
          <w:bCs/>
        </w:rPr>
      </w:pPr>
      <w:r w:rsidRPr="00C30EF0">
        <w:rPr>
          <w:bCs/>
        </w:rPr>
        <w:t xml:space="preserve">0,4 </w:t>
      </w:r>
      <w:proofErr w:type="spellStart"/>
      <w:r w:rsidRPr="00C30EF0">
        <w:rPr>
          <w:bCs/>
        </w:rPr>
        <w:t>kV</w:t>
      </w:r>
      <w:proofErr w:type="spellEnd"/>
      <w:r w:rsidRPr="00C30EF0">
        <w:rPr>
          <w:bCs/>
        </w:rPr>
        <w:t xml:space="preserve"> oro liniją iš KT M-907 L-300 4 x A – 35 (300/1-300/11), ilgis 380 m, esančią Giedraičių sen., Padvarių k.</w:t>
      </w:r>
      <w:r w:rsidR="00153B2E">
        <w:rPr>
          <w:bCs/>
        </w:rPr>
        <w:t>,</w:t>
      </w:r>
      <w:r w:rsidRPr="00C30EF0">
        <w:rPr>
          <w:bCs/>
        </w:rPr>
        <w:t xml:space="preserve"> </w:t>
      </w:r>
      <w:r w:rsidR="00B54730" w:rsidRPr="0020132F">
        <w:t>kuri</w:t>
      </w:r>
      <w:r w:rsidR="000859D0">
        <w:t>os</w:t>
      </w:r>
      <w:r w:rsidR="00B54730" w:rsidRPr="0020132F">
        <w:t xml:space="preserve"> </w:t>
      </w:r>
      <w:r w:rsidR="00B54730" w:rsidRPr="00C63B83">
        <w:t>įsigijimo</w:t>
      </w:r>
      <w:r w:rsidR="00B54730" w:rsidRPr="0020132F">
        <w:t xml:space="preserve"> vertė – </w:t>
      </w:r>
      <w:r w:rsidR="00B54730">
        <w:t>5392,81</w:t>
      </w:r>
      <w:r w:rsidR="00B54730" w:rsidRPr="0020132F">
        <w:t xml:space="preserve"> </w:t>
      </w:r>
      <w:r w:rsidR="00576E5F">
        <w:rPr>
          <w:bCs/>
        </w:rPr>
        <w:t>Eur</w:t>
      </w:r>
      <w:r w:rsidR="00576E5F" w:rsidRPr="0020132F">
        <w:t xml:space="preserve"> </w:t>
      </w:r>
      <w:r w:rsidR="00B54730" w:rsidRPr="0020132F">
        <w:t>(</w:t>
      </w:r>
      <w:r w:rsidR="00B54730">
        <w:t>penki</w:t>
      </w:r>
      <w:r w:rsidR="00B54730" w:rsidRPr="0020132F">
        <w:t xml:space="preserve"> tūkstan</w:t>
      </w:r>
      <w:r w:rsidR="00B54730">
        <w:t>čiai</w:t>
      </w:r>
      <w:r w:rsidR="00B54730" w:rsidRPr="0020132F">
        <w:t xml:space="preserve"> </w:t>
      </w:r>
      <w:r w:rsidR="00B54730">
        <w:t xml:space="preserve">trys šimtai devyniasdešimt du </w:t>
      </w:r>
      <w:r w:rsidR="00576E5F">
        <w:t>eurai aštuoniasdešimt vienas centas</w:t>
      </w:r>
      <w:r w:rsidR="00B54730" w:rsidRPr="0020132F">
        <w:t>), likutinė vertė 202</w:t>
      </w:r>
      <w:r w:rsidR="00B54730">
        <w:t>3</w:t>
      </w:r>
      <w:r w:rsidR="00B54730" w:rsidRPr="0020132F">
        <w:t xml:space="preserve"> m. </w:t>
      </w:r>
      <w:r w:rsidR="00B54730">
        <w:t>birželio</w:t>
      </w:r>
      <w:r w:rsidR="00B54730" w:rsidRPr="0020132F">
        <w:t xml:space="preserve"> 30 d. – 0,0 Eur</w:t>
      </w:r>
      <w:r w:rsidR="009562F2">
        <w:t xml:space="preserve"> </w:t>
      </w:r>
      <w:r w:rsidR="009562F2">
        <w:t>(nulis eurų)</w:t>
      </w:r>
      <w:r w:rsidR="00B54730">
        <w:t xml:space="preserve">, </w:t>
      </w:r>
      <w:r w:rsidR="00B54730" w:rsidRPr="0020132F">
        <w:t>pardavimo kaina</w:t>
      </w:r>
      <w:r w:rsidR="00B54730" w:rsidRPr="00C30EF0">
        <w:rPr>
          <w:bCs/>
        </w:rPr>
        <w:t xml:space="preserve"> </w:t>
      </w:r>
      <w:r w:rsidR="00B54730" w:rsidRPr="0020132F">
        <w:t>–</w:t>
      </w:r>
      <w:r w:rsidR="00B54730" w:rsidRPr="00C30EF0">
        <w:rPr>
          <w:bCs/>
        </w:rPr>
        <w:t xml:space="preserve"> </w:t>
      </w:r>
      <w:r w:rsidRPr="00C30EF0">
        <w:rPr>
          <w:bCs/>
        </w:rPr>
        <w:t>1530,20</w:t>
      </w:r>
      <w:r w:rsidR="00B54730">
        <w:rPr>
          <w:bCs/>
        </w:rPr>
        <w:t xml:space="preserve"> </w:t>
      </w:r>
      <w:r w:rsidR="00576E5F">
        <w:rPr>
          <w:bCs/>
        </w:rPr>
        <w:t xml:space="preserve">Eur </w:t>
      </w:r>
      <w:r w:rsidR="00B54730">
        <w:rPr>
          <w:bCs/>
        </w:rPr>
        <w:t>(</w:t>
      </w:r>
      <w:r w:rsidR="000859D0">
        <w:rPr>
          <w:bCs/>
        </w:rPr>
        <w:t xml:space="preserve">vienas tūkstantis penki šimtai </w:t>
      </w:r>
      <w:r w:rsidR="00B54730">
        <w:rPr>
          <w:bCs/>
        </w:rPr>
        <w:t>t</w:t>
      </w:r>
      <w:r w:rsidR="000859D0">
        <w:rPr>
          <w:bCs/>
        </w:rPr>
        <w:t>risdešimt</w:t>
      </w:r>
      <w:r w:rsidRPr="00C30EF0">
        <w:rPr>
          <w:bCs/>
        </w:rPr>
        <w:t xml:space="preserve"> </w:t>
      </w:r>
      <w:r w:rsidR="005F26E6">
        <w:rPr>
          <w:bCs/>
        </w:rPr>
        <w:t>eurų dvidešimt centų</w:t>
      </w:r>
      <w:r w:rsidR="000859D0">
        <w:rPr>
          <w:bCs/>
        </w:rPr>
        <w:t>)</w:t>
      </w:r>
      <w:r w:rsidRPr="00C30EF0">
        <w:rPr>
          <w:bCs/>
        </w:rPr>
        <w:t>;</w:t>
      </w:r>
    </w:p>
    <w:p w14:paraId="1BCE2140" w14:textId="2EA7DBF9" w:rsidR="00FB41D9" w:rsidRPr="00C30EF0" w:rsidRDefault="00FB41D9" w:rsidP="003824E4">
      <w:pPr>
        <w:pStyle w:val="Sraopastraipa"/>
        <w:numPr>
          <w:ilvl w:val="1"/>
          <w:numId w:val="5"/>
        </w:numPr>
        <w:overflowPunct w:val="0"/>
        <w:spacing w:line="360" w:lineRule="auto"/>
        <w:ind w:left="0" w:firstLine="709"/>
        <w:contextualSpacing w:val="0"/>
        <w:jc w:val="both"/>
        <w:rPr>
          <w:bCs/>
        </w:rPr>
      </w:pPr>
      <w:r w:rsidRPr="00C30EF0">
        <w:rPr>
          <w:bCs/>
        </w:rPr>
        <w:t xml:space="preserve">0,4 </w:t>
      </w:r>
      <w:proofErr w:type="spellStart"/>
      <w:r w:rsidRPr="00C30EF0">
        <w:rPr>
          <w:bCs/>
        </w:rPr>
        <w:t>kV</w:t>
      </w:r>
      <w:proofErr w:type="spellEnd"/>
      <w:r w:rsidRPr="00C30EF0">
        <w:rPr>
          <w:bCs/>
        </w:rPr>
        <w:t xml:space="preserve"> oro liniją iš KT M-513 L-200 4 x A – 50 (200/17-200/32), ilgis 530 m, esančią  Dubingių sen., Bijutiškio k.</w:t>
      </w:r>
      <w:r w:rsidR="00153B2E">
        <w:rPr>
          <w:bCs/>
        </w:rPr>
        <w:t>,</w:t>
      </w:r>
      <w:r w:rsidRPr="00C30EF0">
        <w:rPr>
          <w:bCs/>
        </w:rPr>
        <w:t xml:space="preserve"> </w:t>
      </w:r>
      <w:r w:rsidR="00C63B83" w:rsidRPr="0020132F">
        <w:t>kuri</w:t>
      </w:r>
      <w:r w:rsidR="00C63B83">
        <w:t>os</w:t>
      </w:r>
      <w:r w:rsidR="00C63B83" w:rsidRPr="0020132F">
        <w:t xml:space="preserve"> </w:t>
      </w:r>
      <w:r w:rsidR="00C63B83" w:rsidRPr="00C63B83">
        <w:t>įsigijimo</w:t>
      </w:r>
      <w:r w:rsidR="00C63B83" w:rsidRPr="0020132F">
        <w:t xml:space="preserve"> vertė – </w:t>
      </w:r>
      <w:r w:rsidR="00C63B83">
        <w:t>8163,65</w:t>
      </w:r>
      <w:r w:rsidR="00C63B83" w:rsidRPr="0020132F">
        <w:t xml:space="preserve"> </w:t>
      </w:r>
      <w:r w:rsidR="005F26E6">
        <w:rPr>
          <w:bCs/>
        </w:rPr>
        <w:t>Eur</w:t>
      </w:r>
      <w:r w:rsidR="005F26E6" w:rsidRPr="0020132F">
        <w:t xml:space="preserve"> </w:t>
      </w:r>
      <w:r w:rsidR="00C63B83" w:rsidRPr="0020132F">
        <w:t>(</w:t>
      </w:r>
      <w:r w:rsidR="00C63B83">
        <w:t>aštuoni</w:t>
      </w:r>
      <w:r w:rsidR="00C63B83" w:rsidRPr="0020132F">
        <w:t xml:space="preserve"> tūkstan</w:t>
      </w:r>
      <w:r w:rsidR="00C63B83">
        <w:t>čiai</w:t>
      </w:r>
      <w:r w:rsidR="00C63B83" w:rsidRPr="0020132F">
        <w:t xml:space="preserve"> </w:t>
      </w:r>
      <w:r w:rsidR="00C63B83">
        <w:t xml:space="preserve">vienas šimtas šešiasdešimt trys </w:t>
      </w:r>
      <w:r w:rsidR="005F26E6">
        <w:t>eurai šešiasdešimt penki centai</w:t>
      </w:r>
      <w:r w:rsidR="00C63B83" w:rsidRPr="0020132F">
        <w:t>), likutinė vertė 202</w:t>
      </w:r>
      <w:r w:rsidR="00C63B83">
        <w:t>3</w:t>
      </w:r>
      <w:r w:rsidR="00C63B83" w:rsidRPr="0020132F">
        <w:t xml:space="preserve"> m. </w:t>
      </w:r>
      <w:r w:rsidR="00C63B83">
        <w:t>birželio</w:t>
      </w:r>
      <w:r w:rsidR="00C63B83" w:rsidRPr="0020132F">
        <w:t xml:space="preserve"> 30 d. – 0,0 Eur</w:t>
      </w:r>
      <w:r w:rsidR="009562F2">
        <w:t xml:space="preserve"> </w:t>
      </w:r>
      <w:r w:rsidR="009562F2">
        <w:t>(nulis eurų)</w:t>
      </w:r>
      <w:r w:rsidR="00C63B83">
        <w:t xml:space="preserve">, </w:t>
      </w:r>
      <w:r w:rsidR="00C63B83" w:rsidRPr="0020132F">
        <w:t>pardavimo kaina</w:t>
      </w:r>
      <w:r w:rsidR="00C63B83" w:rsidRPr="00C30EF0">
        <w:rPr>
          <w:bCs/>
        </w:rPr>
        <w:t xml:space="preserve"> </w:t>
      </w:r>
      <w:r w:rsidR="00C63B83" w:rsidRPr="0020132F">
        <w:t>–</w:t>
      </w:r>
      <w:r w:rsidRPr="00C30EF0">
        <w:rPr>
          <w:bCs/>
        </w:rPr>
        <w:t xml:space="preserve"> 2167,33 </w:t>
      </w:r>
      <w:bookmarkStart w:id="15" w:name="_Hlk138062822"/>
      <w:r w:rsidR="005F26E6">
        <w:rPr>
          <w:bCs/>
        </w:rPr>
        <w:t xml:space="preserve">Eur </w:t>
      </w:r>
      <w:r w:rsidR="00C63B83">
        <w:rPr>
          <w:bCs/>
        </w:rPr>
        <w:t xml:space="preserve">(du tūkstančiai vienas šimtas šešiasdešimt septyni </w:t>
      </w:r>
      <w:bookmarkEnd w:id="15"/>
      <w:r w:rsidR="005F26E6">
        <w:rPr>
          <w:bCs/>
        </w:rPr>
        <w:t>eurai trisdešimt trys centai</w:t>
      </w:r>
      <w:r w:rsidR="00C63B83">
        <w:rPr>
          <w:bCs/>
        </w:rPr>
        <w:t>)</w:t>
      </w:r>
      <w:r w:rsidRPr="00C30EF0">
        <w:rPr>
          <w:bCs/>
        </w:rPr>
        <w:t>;</w:t>
      </w:r>
    </w:p>
    <w:p w14:paraId="7CE036C6" w14:textId="187181CA" w:rsidR="00C63B83" w:rsidRPr="004231DC" w:rsidRDefault="00FB41D9" w:rsidP="004231DC">
      <w:pPr>
        <w:pStyle w:val="Sraopastraipa"/>
        <w:numPr>
          <w:ilvl w:val="1"/>
          <w:numId w:val="5"/>
        </w:numPr>
        <w:overflowPunct w:val="0"/>
        <w:spacing w:line="360" w:lineRule="auto"/>
        <w:ind w:left="0" w:firstLine="709"/>
        <w:contextualSpacing w:val="0"/>
        <w:jc w:val="both"/>
        <w:rPr>
          <w:bCs/>
        </w:rPr>
      </w:pPr>
      <w:r w:rsidRPr="00C30EF0">
        <w:rPr>
          <w:bCs/>
        </w:rPr>
        <w:t xml:space="preserve">0,4 </w:t>
      </w:r>
      <w:proofErr w:type="spellStart"/>
      <w:r w:rsidRPr="00C30EF0">
        <w:rPr>
          <w:bCs/>
        </w:rPr>
        <w:t>kV</w:t>
      </w:r>
      <w:proofErr w:type="spellEnd"/>
      <w:r w:rsidRPr="00C30EF0">
        <w:rPr>
          <w:bCs/>
        </w:rPr>
        <w:t xml:space="preserve"> oro liniją iš ST M-1203 L-300 (300/1-300/10), 4 x A – 50, ilgis 320 m, esančią  </w:t>
      </w:r>
      <w:proofErr w:type="spellStart"/>
      <w:r w:rsidRPr="00C30EF0">
        <w:rPr>
          <w:bCs/>
        </w:rPr>
        <w:t>Luokesos</w:t>
      </w:r>
      <w:proofErr w:type="spellEnd"/>
      <w:r w:rsidRPr="00C30EF0">
        <w:rPr>
          <w:bCs/>
        </w:rPr>
        <w:t xml:space="preserve"> sen., </w:t>
      </w:r>
      <w:proofErr w:type="spellStart"/>
      <w:r w:rsidRPr="00C30EF0">
        <w:rPr>
          <w:bCs/>
        </w:rPr>
        <w:t>Kijėlių</w:t>
      </w:r>
      <w:proofErr w:type="spellEnd"/>
      <w:r w:rsidRPr="00C30EF0">
        <w:rPr>
          <w:bCs/>
        </w:rPr>
        <w:t xml:space="preserve"> k.</w:t>
      </w:r>
      <w:r w:rsidR="00153B2E">
        <w:rPr>
          <w:bCs/>
        </w:rPr>
        <w:t>,</w:t>
      </w:r>
      <w:r w:rsidRPr="00C30EF0">
        <w:rPr>
          <w:bCs/>
        </w:rPr>
        <w:t xml:space="preserve"> </w:t>
      </w:r>
      <w:r w:rsidR="00C63B83" w:rsidRPr="0020132F">
        <w:t>kuri</w:t>
      </w:r>
      <w:r w:rsidR="00C63B83">
        <w:t>os</w:t>
      </w:r>
      <w:r w:rsidR="00C63B83" w:rsidRPr="0020132F">
        <w:t xml:space="preserve"> </w:t>
      </w:r>
      <w:r w:rsidR="00C63B83" w:rsidRPr="00C63B83">
        <w:t>įsigijimo</w:t>
      </w:r>
      <w:r w:rsidR="00C63B83" w:rsidRPr="0020132F">
        <w:t xml:space="preserve"> vertė – </w:t>
      </w:r>
      <w:r w:rsidR="00C63B83">
        <w:t>4928,99</w:t>
      </w:r>
      <w:r w:rsidR="00C63B83" w:rsidRPr="0020132F">
        <w:t xml:space="preserve"> </w:t>
      </w:r>
      <w:r w:rsidR="005F26E6">
        <w:rPr>
          <w:bCs/>
        </w:rPr>
        <w:t>Eur</w:t>
      </w:r>
      <w:r w:rsidR="005F26E6" w:rsidRPr="0020132F">
        <w:t xml:space="preserve"> </w:t>
      </w:r>
      <w:r w:rsidR="00C63B83" w:rsidRPr="0020132F">
        <w:t>(</w:t>
      </w:r>
      <w:r w:rsidR="00C63B83">
        <w:t>keturi</w:t>
      </w:r>
      <w:r w:rsidR="00C63B83" w:rsidRPr="0020132F">
        <w:t xml:space="preserve"> tūkstan</w:t>
      </w:r>
      <w:r w:rsidR="00C63B83">
        <w:t>čiai</w:t>
      </w:r>
      <w:r w:rsidR="00C63B83" w:rsidRPr="0020132F">
        <w:t xml:space="preserve"> </w:t>
      </w:r>
      <w:r w:rsidR="00C63B83">
        <w:t xml:space="preserve">devyni šimtai dvidešimt aštuoni </w:t>
      </w:r>
      <w:r w:rsidR="005F26E6">
        <w:t>eurai devyniasdešimt devyni centai</w:t>
      </w:r>
      <w:r w:rsidR="00C63B83" w:rsidRPr="0020132F">
        <w:t>), likutinė vertė 202</w:t>
      </w:r>
      <w:r w:rsidR="00C63B83">
        <w:t>3</w:t>
      </w:r>
      <w:r w:rsidR="00C63B83" w:rsidRPr="0020132F">
        <w:t xml:space="preserve"> m. </w:t>
      </w:r>
      <w:r w:rsidR="00C63B83">
        <w:t>birželio</w:t>
      </w:r>
      <w:r w:rsidR="00C63B83" w:rsidRPr="0020132F">
        <w:t xml:space="preserve"> 30 d. – 0,0 Eur</w:t>
      </w:r>
      <w:r w:rsidR="009562F2">
        <w:t xml:space="preserve"> </w:t>
      </w:r>
      <w:r w:rsidR="009562F2">
        <w:t>(nulis eurų)</w:t>
      </w:r>
      <w:r w:rsidR="00C63B83">
        <w:t xml:space="preserve">, </w:t>
      </w:r>
      <w:r w:rsidR="00C63B83" w:rsidRPr="0020132F">
        <w:t>pardavimo kaina</w:t>
      </w:r>
      <w:r w:rsidR="00C63B83" w:rsidRPr="00C30EF0">
        <w:rPr>
          <w:bCs/>
        </w:rPr>
        <w:t xml:space="preserve"> </w:t>
      </w:r>
      <w:r w:rsidR="00C63B83" w:rsidRPr="0020132F">
        <w:t>–</w:t>
      </w:r>
      <w:r w:rsidR="009562F2">
        <w:rPr>
          <w:bCs/>
        </w:rPr>
        <w:t xml:space="preserve"> </w:t>
      </w:r>
      <w:r w:rsidRPr="00C30EF0">
        <w:rPr>
          <w:bCs/>
        </w:rPr>
        <w:t>1255,75</w:t>
      </w:r>
      <w:r w:rsidR="00C63B83">
        <w:rPr>
          <w:bCs/>
        </w:rPr>
        <w:t xml:space="preserve"> </w:t>
      </w:r>
      <w:r w:rsidR="005F26E6">
        <w:rPr>
          <w:bCs/>
        </w:rPr>
        <w:t xml:space="preserve">Eur </w:t>
      </w:r>
      <w:r w:rsidR="00C63B83">
        <w:rPr>
          <w:bCs/>
        </w:rPr>
        <w:t>(vienas tūkstantis du šimtai penkiasdešimt penki</w:t>
      </w:r>
      <w:r w:rsidRPr="00C30EF0">
        <w:rPr>
          <w:bCs/>
        </w:rPr>
        <w:t xml:space="preserve"> </w:t>
      </w:r>
      <w:r w:rsidR="005F26E6">
        <w:rPr>
          <w:bCs/>
        </w:rPr>
        <w:t>eurai septyniasdešimt penki centai</w:t>
      </w:r>
      <w:r w:rsidR="00C63B83">
        <w:rPr>
          <w:bCs/>
        </w:rPr>
        <w:t>)</w:t>
      </w:r>
      <w:r w:rsidRPr="00C30EF0">
        <w:rPr>
          <w:bCs/>
        </w:rPr>
        <w:t>;</w:t>
      </w:r>
    </w:p>
    <w:p w14:paraId="7B5D5F28" w14:textId="19B28B0A" w:rsidR="004231DC" w:rsidRPr="004231DC" w:rsidRDefault="00FB41D9" w:rsidP="004231DC">
      <w:pPr>
        <w:pStyle w:val="Sraopastraipa"/>
        <w:numPr>
          <w:ilvl w:val="1"/>
          <w:numId w:val="5"/>
        </w:numPr>
        <w:overflowPunct w:val="0"/>
        <w:spacing w:line="360" w:lineRule="auto"/>
        <w:ind w:left="0" w:firstLine="709"/>
        <w:contextualSpacing w:val="0"/>
        <w:jc w:val="both"/>
        <w:rPr>
          <w:bCs/>
        </w:rPr>
      </w:pPr>
      <w:r w:rsidRPr="00C30EF0">
        <w:rPr>
          <w:bCs/>
        </w:rPr>
        <w:t xml:space="preserve">10 </w:t>
      </w:r>
      <w:proofErr w:type="spellStart"/>
      <w:r w:rsidRPr="00C30EF0">
        <w:rPr>
          <w:bCs/>
        </w:rPr>
        <w:t>kV</w:t>
      </w:r>
      <w:proofErr w:type="spellEnd"/>
      <w:r w:rsidRPr="00C30EF0">
        <w:rPr>
          <w:bCs/>
        </w:rPr>
        <w:t xml:space="preserve"> oro liniją OL L-100 iš Balninkų TP 3xAS-35, ilgis 10 m</w:t>
      </w:r>
      <w:r w:rsidR="00153B2E">
        <w:rPr>
          <w:bCs/>
        </w:rPr>
        <w:t>;</w:t>
      </w:r>
      <w:r w:rsidRPr="00C30EF0">
        <w:rPr>
          <w:bCs/>
        </w:rPr>
        <w:t xml:space="preserve"> </w:t>
      </w:r>
      <w:r w:rsidR="00153B2E">
        <w:rPr>
          <w:bCs/>
        </w:rPr>
        <w:t>s</w:t>
      </w:r>
      <w:r w:rsidRPr="00C30EF0">
        <w:rPr>
          <w:bCs/>
        </w:rPr>
        <w:t>tulpinę transformatorinę ST B-110</w:t>
      </w:r>
      <w:r w:rsidR="00153B2E">
        <w:rPr>
          <w:bCs/>
        </w:rPr>
        <w:t>;</w:t>
      </w:r>
      <w:r w:rsidRPr="00C30EF0">
        <w:rPr>
          <w:bCs/>
        </w:rPr>
        <w:t xml:space="preserve"> </w:t>
      </w:r>
      <w:r w:rsidR="00153B2E">
        <w:rPr>
          <w:bCs/>
        </w:rPr>
        <w:t>g</w:t>
      </w:r>
      <w:r w:rsidRPr="00C30EF0">
        <w:rPr>
          <w:bCs/>
        </w:rPr>
        <w:t>alios transformatorių TMG-25</w:t>
      </w:r>
      <w:r w:rsidR="00153B2E">
        <w:rPr>
          <w:bCs/>
        </w:rPr>
        <w:t>;</w:t>
      </w:r>
      <w:r w:rsidRPr="00C30EF0">
        <w:rPr>
          <w:bCs/>
        </w:rPr>
        <w:t xml:space="preserve"> 0,4 </w:t>
      </w:r>
      <w:proofErr w:type="spellStart"/>
      <w:r w:rsidRPr="00C30EF0">
        <w:rPr>
          <w:bCs/>
        </w:rPr>
        <w:t>kV</w:t>
      </w:r>
      <w:proofErr w:type="spellEnd"/>
      <w:r w:rsidRPr="00C30EF0">
        <w:rPr>
          <w:bCs/>
        </w:rPr>
        <w:t xml:space="preserve"> oro liniją iš ST B-110 L-100 4xA-35, ilgis 160 m, esančius Balninkų sen., Čereškų k.</w:t>
      </w:r>
      <w:r w:rsidR="00153B2E">
        <w:rPr>
          <w:bCs/>
        </w:rPr>
        <w:t>,</w:t>
      </w:r>
      <w:r w:rsidRPr="00C30EF0">
        <w:rPr>
          <w:bCs/>
        </w:rPr>
        <w:t xml:space="preserve"> </w:t>
      </w:r>
      <w:r w:rsidR="00C63B83" w:rsidRPr="0020132F">
        <w:t>kuri</w:t>
      </w:r>
      <w:r w:rsidR="00C63B83">
        <w:t>ų</w:t>
      </w:r>
      <w:r w:rsidR="00C63B83" w:rsidRPr="0020132F">
        <w:t xml:space="preserve"> </w:t>
      </w:r>
      <w:r w:rsidR="00C63B83" w:rsidRPr="00C63B83">
        <w:t>įsigijimo</w:t>
      </w:r>
      <w:r w:rsidR="00C63B83" w:rsidRPr="0020132F">
        <w:t xml:space="preserve"> vertė – </w:t>
      </w:r>
      <w:r w:rsidR="004231DC">
        <w:t>3230,65</w:t>
      </w:r>
      <w:r w:rsidR="00C63B83" w:rsidRPr="0020132F">
        <w:t xml:space="preserve"> </w:t>
      </w:r>
      <w:r w:rsidR="005F26E6">
        <w:rPr>
          <w:bCs/>
        </w:rPr>
        <w:t>Eur</w:t>
      </w:r>
      <w:r w:rsidR="005F26E6" w:rsidRPr="0020132F">
        <w:t xml:space="preserve"> </w:t>
      </w:r>
      <w:r w:rsidR="00C63B83" w:rsidRPr="0020132F">
        <w:t>(</w:t>
      </w:r>
      <w:r w:rsidR="004231DC">
        <w:t>trys</w:t>
      </w:r>
      <w:r w:rsidR="00C63B83" w:rsidRPr="0020132F">
        <w:t xml:space="preserve"> tūkstan</w:t>
      </w:r>
      <w:r w:rsidR="00C63B83">
        <w:t>čiai</w:t>
      </w:r>
      <w:r w:rsidR="00C63B83" w:rsidRPr="0020132F">
        <w:t xml:space="preserve"> </w:t>
      </w:r>
      <w:r w:rsidR="004231DC">
        <w:t>du</w:t>
      </w:r>
      <w:r w:rsidR="00C63B83">
        <w:t xml:space="preserve"> šimtai </w:t>
      </w:r>
      <w:r w:rsidR="004231DC">
        <w:t>trisdešimt</w:t>
      </w:r>
      <w:r w:rsidR="00C63B83">
        <w:t xml:space="preserve"> </w:t>
      </w:r>
      <w:r w:rsidR="005F26E6">
        <w:t>eurų šešiasdešimt penki centai</w:t>
      </w:r>
      <w:r w:rsidR="00C63B83" w:rsidRPr="0020132F">
        <w:t>), likutinė vertė 202</w:t>
      </w:r>
      <w:r w:rsidR="00C63B83">
        <w:t>3</w:t>
      </w:r>
      <w:r w:rsidR="00C63B83" w:rsidRPr="0020132F">
        <w:t xml:space="preserve"> m. </w:t>
      </w:r>
      <w:r w:rsidR="00C63B83">
        <w:t>birželio</w:t>
      </w:r>
      <w:r w:rsidR="00C63B83" w:rsidRPr="0020132F">
        <w:t xml:space="preserve"> 30 d. – 0,0 Eur</w:t>
      </w:r>
      <w:r w:rsidR="009562F2">
        <w:t xml:space="preserve"> </w:t>
      </w:r>
      <w:r w:rsidR="009562F2">
        <w:t>(nulis eurų)</w:t>
      </w:r>
      <w:r w:rsidR="00C63B83">
        <w:t xml:space="preserve">, </w:t>
      </w:r>
      <w:r w:rsidR="00C63B83" w:rsidRPr="0020132F">
        <w:t>pardavimo kaina</w:t>
      </w:r>
      <w:r w:rsidR="00C63B83" w:rsidRPr="00C30EF0">
        <w:rPr>
          <w:bCs/>
        </w:rPr>
        <w:t xml:space="preserve"> </w:t>
      </w:r>
      <w:r w:rsidR="00C63B83" w:rsidRPr="0020132F">
        <w:t>–</w:t>
      </w:r>
      <w:r w:rsidR="00C63B83" w:rsidRPr="00C30EF0">
        <w:rPr>
          <w:bCs/>
        </w:rPr>
        <w:t xml:space="preserve"> </w:t>
      </w:r>
      <w:r w:rsidRPr="00C30EF0">
        <w:rPr>
          <w:bCs/>
        </w:rPr>
        <w:t xml:space="preserve">1079,74 </w:t>
      </w:r>
      <w:r w:rsidR="005F26E6">
        <w:rPr>
          <w:bCs/>
        </w:rPr>
        <w:t xml:space="preserve">Eur </w:t>
      </w:r>
      <w:r w:rsidR="004231DC">
        <w:rPr>
          <w:bCs/>
        </w:rPr>
        <w:t xml:space="preserve">(vienas tūkstantis septyniasdešimt devyni </w:t>
      </w:r>
      <w:r w:rsidR="005F26E6">
        <w:rPr>
          <w:bCs/>
        </w:rPr>
        <w:t>eurai septyniasdešimt keturi centai</w:t>
      </w:r>
      <w:r w:rsidR="004231DC">
        <w:rPr>
          <w:bCs/>
        </w:rPr>
        <w:t>)</w:t>
      </w:r>
      <w:r w:rsidR="00C63B83">
        <w:rPr>
          <w:bCs/>
        </w:rPr>
        <w:t>;</w:t>
      </w:r>
    </w:p>
    <w:p w14:paraId="558AC604" w14:textId="4211BA5F" w:rsidR="004231DC" w:rsidRPr="00E9101F" w:rsidRDefault="00FB41D9" w:rsidP="00E9101F">
      <w:pPr>
        <w:pStyle w:val="Sraopastraipa"/>
        <w:numPr>
          <w:ilvl w:val="1"/>
          <w:numId w:val="5"/>
        </w:numPr>
        <w:overflowPunct w:val="0"/>
        <w:spacing w:line="360" w:lineRule="auto"/>
        <w:ind w:left="0" w:firstLine="709"/>
        <w:contextualSpacing w:val="0"/>
        <w:jc w:val="both"/>
        <w:rPr>
          <w:bCs/>
        </w:rPr>
      </w:pPr>
      <w:r w:rsidRPr="00C30EF0">
        <w:rPr>
          <w:bCs/>
        </w:rPr>
        <w:lastRenderedPageBreak/>
        <w:t xml:space="preserve">10 </w:t>
      </w:r>
      <w:proofErr w:type="spellStart"/>
      <w:r w:rsidRPr="00C30EF0">
        <w:rPr>
          <w:bCs/>
        </w:rPr>
        <w:t>kV</w:t>
      </w:r>
      <w:proofErr w:type="spellEnd"/>
      <w:r w:rsidRPr="00C30EF0">
        <w:rPr>
          <w:bCs/>
        </w:rPr>
        <w:t xml:space="preserve"> oro liniją L-519 iš </w:t>
      </w:r>
      <w:proofErr w:type="spellStart"/>
      <w:r w:rsidRPr="00C30EF0">
        <w:rPr>
          <w:bCs/>
        </w:rPr>
        <w:t>Suginčių</w:t>
      </w:r>
      <w:proofErr w:type="spellEnd"/>
      <w:r w:rsidRPr="00C30EF0">
        <w:rPr>
          <w:bCs/>
        </w:rPr>
        <w:t xml:space="preserve"> 3 x AS – 35, ilgis 145 m</w:t>
      </w:r>
      <w:r w:rsidR="00153B2E">
        <w:rPr>
          <w:bCs/>
        </w:rPr>
        <w:t>;</w:t>
      </w:r>
      <w:r w:rsidRPr="00C30EF0">
        <w:rPr>
          <w:bCs/>
        </w:rPr>
        <w:t xml:space="preserve"> 0,4 </w:t>
      </w:r>
      <w:proofErr w:type="spellStart"/>
      <w:r w:rsidRPr="00C30EF0">
        <w:rPr>
          <w:bCs/>
        </w:rPr>
        <w:t>kV</w:t>
      </w:r>
      <w:proofErr w:type="spellEnd"/>
      <w:r w:rsidRPr="00C30EF0">
        <w:rPr>
          <w:bCs/>
        </w:rPr>
        <w:t xml:space="preserve"> oro liniją L-100, L-200 4 x A – 35, ilgis 97 m</w:t>
      </w:r>
      <w:r w:rsidR="00153B2E">
        <w:rPr>
          <w:bCs/>
        </w:rPr>
        <w:t>;</w:t>
      </w:r>
      <w:r w:rsidRPr="00C30EF0">
        <w:rPr>
          <w:bCs/>
        </w:rPr>
        <w:t xml:space="preserve"> </w:t>
      </w:r>
      <w:r w:rsidR="00153B2E">
        <w:rPr>
          <w:bCs/>
        </w:rPr>
        <w:t>s</w:t>
      </w:r>
      <w:r w:rsidRPr="00C30EF0">
        <w:rPr>
          <w:bCs/>
        </w:rPr>
        <w:t>tulpinę transformatorinę ST S-519</w:t>
      </w:r>
      <w:r w:rsidR="00153B2E">
        <w:rPr>
          <w:bCs/>
        </w:rPr>
        <w:t>;</w:t>
      </w:r>
      <w:r w:rsidRPr="00C30EF0">
        <w:rPr>
          <w:bCs/>
        </w:rPr>
        <w:t xml:space="preserve"> </w:t>
      </w:r>
      <w:r w:rsidR="00153B2E">
        <w:rPr>
          <w:bCs/>
        </w:rPr>
        <w:t>g</w:t>
      </w:r>
      <w:r w:rsidRPr="00C30EF0">
        <w:rPr>
          <w:bCs/>
        </w:rPr>
        <w:t>alios transformatorių TMG-40</w:t>
      </w:r>
      <w:r w:rsidR="00153B2E">
        <w:rPr>
          <w:bCs/>
        </w:rPr>
        <w:t>,</w:t>
      </w:r>
      <w:r w:rsidRPr="00C30EF0">
        <w:rPr>
          <w:bCs/>
        </w:rPr>
        <w:t xml:space="preserve"> esančius </w:t>
      </w:r>
      <w:proofErr w:type="spellStart"/>
      <w:r w:rsidRPr="00C30EF0">
        <w:rPr>
          <w:bCs/>
        </w:rPr>
        <w:t>Suginčių</w:t>
      </w:r>
      <w:proofErr w:type="spellEnd"/>
      <w:r w:rsidRPr="00C30EF0">
        <w:rPr>
          <w:bCs/>
        </w:rPr>
        <w:t xml:space="preserve"> sen., </w:t>
      </w:r>
      <w:proofErr w:type="spellStart"/>
      <w:r w:rsidRPr="00C30EF0">
        <w:rPr>
          <w:bCs/>
        </w:rPr>
        <w:t>Motviškio</w:t>
      </w:r>
      <w:proofErr w:type="spellEnd"/>
      <w:r w:rsidRPr="00C30EF0">
        <w:rPr>
          <w:bCs/>
        </w:rPr>
        <w:t xml:space="preserve"> k.</w:t>
      </w:r>
      <w:r w:rsidR="00153B2E">
        <w:rPr>
          <w:bCs/>
        </w:rPr>
        <w:t>,</w:t>
      </w:r>
      <w:r w:rsidRPr="00C30EF0">
        <w:rPr>
          <w:bCs/>
        </w:rPr>
        <w:t xml:space="preserve"> </w:t>
      </w:r>
      <w:bookmarkStart w:id="16" w:name="_Hlk138937891"/>
      <w:r w:rsidR="004231DC" w:rsidRPr="0020132F">
        <w:t>kuri</w:t>
      </w:r>
      <w:r w:rsidR="004231DC">
        <w:t>ų</w:t>
      </w:r>
      <w:r w:rsidR="004231DC" w:rsidRPr="0020132F">
        <w:t xml:space="preserve"> </w:t>
      </w:r>
      <w:r w:rsidR="004231DC" w:rsidRPr="00C63B83">
        <w:t>įsigijimo</w:t>
      </w:r>
      <w:r w:rsidR="004231DC" w:rsidRPr="0020132F">
        <w:t xml:space="preserve"> vertė – </w:t>
      </w:r>
      <w:r w:rsidR="004231DC">
        <w:t>3742,63</w:t>
      </w:r>
      <w:r w:rsidR="004231DC" w:rsidRPr="0020132F">
        <w:t xml:space="preserve"> </w:t>
      </w:r>
      <w:r w:rsidR="005F26E6">
        <w:rPr>
          <w:bCs/>
        </w:rPr>
        <w:t>Eur</w:t>
      </w:r>
      <w:r w:rsidR="005F26E6" w:rsidRPr="0020132F">
        <w:t xml:space="preserve"> </w:t>
      </w:r>
      <w:r w:rsidR="004231DC" w:rsidRPr="0020132F">
        <w:t>(</w:t>
      </w:r>
      <w:r w:rsidR="004231DC">
        <w:t>trys</w:t>
      </w:r>
      <w:r w:rsidR="004231DC" w:rsidRPr="0020132F">
        <w:t xml:space="preserve"> tūkstan</w:t>
      </w:r>
      <w:r w:rsidR="004231DC">
        <w:t>čiai</w:t>
      </w:r>
      <w:r w:rsidR="004231DC" w:rsidRPr="0020132F">
        <w:t xml:space="preserve"> </w:t>
      </w:r>
      <w:r w:rsidR="004231DC">
        <w:t xml:space="preserve">septyni šimtai keturiasdešimt du </w:t>
      </w:r>
      <w:r w:rsidR="005F26E6">
        <w:t>eurai šešiasdešimt trys centai</w:t>
      </w:r>
      <w:r w:rsidR="004231DC" w:rsidRPr="0020132F">
        <w:t>), likutinė vertė 202</w:t>
      </w:r>
      <w:r w:rsidR="004231DC">
        <w:t>3</w:t>
      </w:r>
      <w:r w:rsidR="004231DC" w:rsidRPr="0020132F">
        <w:t xml:space="preserve"> m. </w:t>
      </w:r>
      <w:r w:rsidR="004231DC">
        <w:t>birželio</w:t>
      </w:r>
      <w:r w:rsidR="004231DC" w:rsidRPr="0020132F">
        <w:t xml:space="preserve"> 30 d. – 0,0 Eur</w:t>
      </w:r>
      <w:r w:rsidR="009562F2">
        <w:t xml:space="preserve"> </w:t>
      </w:r>
      <w:r w:rsidR="009562F2">
        <w:t>(nulis eurų)</w:t>
      </w:r>
      <w:r w:rsidR="004231DC">
        <w:t xml:space="preserve">, </w:t>
      </w:r>
      <w:r w:rsidR="004231DC" w:rsidRPr="0020132F">
        <w:t>pardavimo kaina</w:t>
      </w:r>
      <w:r w:rsidR="004231DC" w:rsidRPr="00C30EF0">
        <w:rPr>
          <w:bCs/>
        </w:rPr>
        <w:t xml:space="preserve"> </w:t>
      </w:r>
      <w:r w:rsidR="004231DC" w:rsidRPr="0020132F">
        <w:t>–</w:t>
      </w:r>
      <w:r w:rsidRPr="00C30EF0">
        <w:rPr>
          <w:bCs/>
        </w:rPr>
        <w:t xml:space="preserve"> </w:t>
      </w:r>
      <w:bookmarkEnd w:id="16"/>
      <w:r w:rsidRPr="00C30EF0">
        <w:rPr>
          <w:bCs/>
        </w:rPr>
        <w:t>1230,59</w:t>
      </w:r>
      <w:r w:rsidR="004231DC">
        <w:rPr>
          <w:bCs/>
        </w:rPr>
        <w:t xml:space="preserve"> </w:t>
      </w:r>
      <w:r w:rsidR="00E03E90">
        <w:rPr>
          <w:bCs/>
        </w:rPr>
        <w:t xml:space="preserve">Eur </w:t>
      </w:r>
      <w:r w:rsidR="004231DC">
        <w:rPr>
          <w:bCs/>
        </w:rPr>
        <w:t>(vienas tūkstantis</w:t>
      </w:r>
      <w:r w:rsidR="00E9101F">
        <w:rPr>
          <w:bCs/>
        </w:rPr>
        <w:t xml:space="preserve"> du šimtai trisdešimt</w:t>
      </w:r>
      <w:r w:rsidRPr="00C30EF0">
        <w:rPr>
          <w:bCs/>
        </w:rPr>
        <w:t xml:space="preserve"> </w:t>
      </w:r>
      <w:r w:rsidR="00E03E90">
        <w:rPr>
          <w:bCs/>
        </w:rPr>
        <w:t>eurų penkiasdešimt devyni centai</w:t>
      </w:r>
      <w:r w:rsidR="00E9101F">
        <w:rPr>
          <w:bCs/>
        </w:rPr>
        <w:t>)</w:t>
      </w:r>
      <w:r w:rsidRPr="00C30EF0">
        <w:rPr>
          <w:bCs/>
        </w:rPr>
        <w:t>;</w:t>
      </w:r>
    </w:p>
    <w:p w14:paraId="1DA05209" w14:textId="36CB46D9" w:rsidR="00E9101F" w:rsidRPr="00E9101F" w:rsidRDefault="00FB41D9" w:rsidP="00E9101F">
      <w:pPr>
        <w:pStyle w:val="Sraopastraipa"/>
        <w:numPr>
          <w:ilvl w:val="1"/>
          <w:numId w:val="5"/>
        </w:numPr>
        <w:overflowPunct w:val="0"/>
        <w:spacing w:line="360" w:lineRule="auto"/>
        <w:ind w:left="0" w:firstLine="709"/>
        <w:contextualSpacing w:val="0"/>
        <w:jc w:val="both"/>
        <w:rPr>
          <w:bCs/>
        </w:rPr>
      </w:pPr>
      <w:r w:rsidRPr="00C30EF0">
        <w:rPr>
          <w:bCs/>
        </w:rPr>
        <w:t xml:space="preserve"> 10 </w:t>
      </w:r>
      <w:proofErr w:type="spellStart"/>
      <w:r w:rsidRPr="00C30EF0">
        <w:rPr>
          <w:bCs/>
        </w:rPr>
        <w:t>kV</w:t>
      </w:r>
      <w:proofErr w:type="spellEnd"/>
      <w:r w:rsidRPr="00C30EF0">
        <w:rPr>
          <w:bCs/>
        </w:rPr>
        <w:t xml:space="preserve"> oro liniją L-111 iš Giedraičių TP 3xAS–35, ilgis 1150 m; 0,4 </w:t>
      </w:r>
      <w:proofErr w:type="spellStart"/>
      <w:r w:rsidRPr="00C30EF0">
        <w:rPr>
          <w:bCs/>
        </w:rPr>
        <w:t>kV</w:t>
      </w:r>
      <w:proofErr w:type="spellEnd"/>
      <w:r w:rsidRPr="00C30EF0">
        <w:rPr>
          <w:bCs/>
        </w:rPr>
        <w:t xml:space="preserve"> oro liniją L-100 (100/1-100/17) 4xA–50, ilgis 560 m; 0,4 </w:t>
      </w:r>
      <w:proofErr w:type="spellStart"/>
      <w:r w:rsidRPr="00C30EF0">
        <w:rPr>
          <w:bCs/>
        </w:rPr>
        <w:t>kV</w:t>
      </w:r>
      <w:proofErr w:type="spellEnd"/>
      <w:r w:rsidRPr="00C30EF0">
        <w:rPr>
          <w:bCs/>
        </w:rPr>
        <w:t xml:space="preserve"> oro linij</w:t>
      </w:r>
      <w:r w:rsidR="00A379C3" w:rsidRPr="00C30EF0">
        <w:rPr>
          <w:bCs/>
        </w:rPr>
        <w:t>ą</w:t>
      </w:r>
      <w:r w:rsidRPr="00C30EF0">
        <w:rPr>
          <w:bCs/>
        </w:rPr>
        <w:t xml:space="preserve"> iš ST G-104 L-101 4xA– 35, ilgis 40 m; </w:t>
      </w:r>
      <w:r w:rsidR="00A379C3" w:rsidRPr="00C30EF0">
        <w:rPr>
          <w:bCs/>
        </w:rPr>
        <w:t>s</w:t>
      </w:r>
      <w:r w:rsidRPr="00C30EF0">
        <w:rPr>
          <w:bCs/>
        </w:rPr>
        <w:t>tulpin</w:t>
      </w:r>
      <w:r w:rsidR="00A379C3" w:rsidRPr="00C30EF0">
        <w:rPr>
          <w:bCs/>
        </w:rPr>
        <w:t>ę</w:t>
      </w:r>
      <w:r w:rsidRPr="00C30EF0">
        <w:rPr>
          <w:bCs/>
        </w:rPr>
        <w:t xml:space="preserve"> transformatorinę ST G-104</w:t>
      </w:r>
      <w:r w:rsidR="00A379C3" w:rsidRPr="00C30EF0">
        <w:rPr>
          <w:bCs/>
        </w:rPr>
        <w:t>,</w:t>
      </w:r>
      <w:r w:rsidRPr="00C30EF0">
        <w:rPr>
          <w:bCs/>
        </w:rPr>
        <w:t xml:space="preserve"> esan</w:t>
      </w:r>
      <w:r w:rsidR="00A379C3" w:rsidRPr="00C30EF0">
        <w:rPr>
          <w:bCs/>
        </w:rPr>
        <w:t>čius</w:t>
      </w:r>
      <w:r w:rsidRPr="00C30EF0">
        <w:rPr>
          <w:bCs/>
        </w:rPr>
        <w:t xml:space="preserve"> Giedraičių sen., Čivylių k.</w:t>
      </w:r>
      <w:r w:rsidR="00153B2E">
        <w:rPr>
          <w:bCs/>
        </w:rPr>
        <w:t>,</w:t>
      </w:r>
      <w:r w:rsidRPr="00C30EF0">
        <w:rPr>
          <w:bCs/>
        </w:rPr>
        <w:t xml:space="preserve"> </w:t>
      </w:r>
      <w:r w:rsidR="00E9101F" w:rsidRPr="0020132F">
        <w:t>kuri</w:t>
      </w:r>
      <w:r w:rsidR="00E9101F">
        <w:t>ų</w:t>
      </w:r>
      <w:r w:rsidR="00E9101F" w:rsidRPr="0020132F">
        <w:t xml:space="preserve"> </w:t>
      </w:r>
      <w:r w:rsidR="00E9101F" w:rsidRPr="00C63B83">
        <w:t>įsigijimo</w:t>
      </w:r>
      <w:r w:rsidR="00E9101F" w:rsidRPr="0020132F">
        <w:t xml:space="preserve"> vertė – </w:t>
      </w:r>
      <w:r w:rsidR="00E9101F" w:rsidRPr="00843B36">
        <w:t xml:space="preserve">14403,34 </w:t>
      </w:r>
      <w:r w:rsidR="00E03E90">
        <w:rPr>
          <w:bCs/>
        </w:rPr>
        <w:t>Eur</w:t>
      </w:r>
      <w:r w:rsidR="00E03E90" w:rsidRPr="00843B36">
        <w:t xml:space="preserve"> </w:t>
      </w:r>
      <w:r w:rsidR="00E9101F" w:rsidRPr="00843B36">
        <w:t xml:space="preserve">(keturiolika tūkstančių keturi šimtai trys </w:t>
      </w:r>
      <w:r w:rsidR="00E03E90">
        <w:t>eurai trisdešimt keturi centai</w:t>
      </w:r>
      <w:r w:rsidR="00E9101F" w:rsidRPr="00843B36">
        <w:t>)</w:t>
      </w:r>
      <w:r w:rsidR="00E9101F" w:rsidRPr="0020132F">
        <w:t>, likutinė vertė 202</w:t>
      </w:r>
      <w:r w:rsidR="00E9101F">
        <w:t>3</w:t>
      </w:r>
      <w:r w:rsidR="00E9101F" w:rsidRPr="0020132F">
        <w:t xml:space="preserve"> m. </w:t>
      </w:r>
      <w:r w:rsidR="00E9101F">
        <w:t>birželio</w:t>
      </w:r>
      <w:r w:rsidR="00E9101F" w:rsidRPr="0020132F">
        <w:t xml:space="preserve"> 30 d. – 0,0 Eur</w:t>
      </w:r>
      <w:r w:rsidR="009562F2">
        <w:t xml:space="preserve"> </w:t>
      </w:r>
      <w:r w:rsidR="009562F2">
        <w:t>(nulis eurų)</w:t>
      </w:r>
      <w:r w:rsidR="00E9101F">
        <w:t xml:space="preserve">, </w:t>
      </w:r>
      <w:r w:rsidR="00E9101F" w:rsidRPr="0020132F">
        <w:t>pardavimo kaina</w:t>
      </w:r>
      <w:r w:rsidR="00E9101F" w:rsidRPr="00C30EF0">
        <w:rPr>
          <w:bCs/>
        </w:rPr>
        <w:t xml:space="preserve"> </w:t>
      </w:r>
      <w:r w:rsidR="00E9101F" w:rsidRPr="0020132F">
        <w:t>–</w:t>
      </w:r>
      <w:r w:rsidRPr="00C30EF0">
        <w:rPr>
          <w:bCs/>
        </w:rPr>
        <w:t xml:space="preserve"> 6335,71</w:t>
      </w:r>
      <w:r w:rsidR="00E03E90" w:rsidRPr="00E03E90">
        <w:rPr>
          <w:bCs/>
        </w:rPr>
        <w:t xml:space="preserve"> </w:t>
      </w:r>
      <w:r w:rsidR="00E03E90">
        <w:rPr>
          <w:bCs/>
        </w:rPr>
        <w:t>Eur</w:t>
      </w:r>
      <w:r w:rsidRPr="00C30EF0">
        <w:rPr>
          <w:bCs/>
        </w:rPr>
        <w:t xml:space="preserve"> </w:t>
      </w:r>
      <w:r w:rsidR="00E9101F">
        <w:rPr>
          <w:bCs/>
        </w:rPr>
        <w:t xml:space="preserve">(šeši tūkstančiai trys šimtai trisdešimt penki </w:t>
      </w:r>
      <w:r w:rsidR="00E03E90">
        <w:rPr>
          <w:bCs/>
        </w:rPr>
        <w:t>eurai septyniasdešimt vienas centas</w:t>
      </w:r>
      <w:r w:rsidR="00E9101F">
        <w:rPr>
          <w:bCs/>
        </w:rPr>
        <w:t>)</w:t>
      </w:r>
      <w:r w:rsidRPr="00C30EF0">
        <w:rPr>
          <w:bCs/>
        </w:rPr>
        <w:t>;</w:t>
      </w:r>
    </w:p>
    <w:p w14:paraId="32F93014" w14:textId="096D6DB2" w:rsidR="00E9101F" w:rsidRPr="006E086B" w:rsidRDefault="00FB41D9" w:rsidP="006E086B">
      <w:pPr>
        <w:pStyle w:val="Sraopastraipa"/>
        <w:numPr>
          <w:ilvl w:val="1"/>
          <w:numId w:val="5"/>
        </w:numPr>
        <w:tabs>
          <w:tab w:val="left" w:pos="851"/>
        </w:tabs>
        <w:overflowPunct w:val="0"/>
        <w:spacing w:line="360" w:lineRule="auto"/>
        <w:ind w:left="0" w:firstLine="709"/>
        <w:contextualSpacing w:val="0"/>
        <w:jc w:val="both"/>
        <w:rPr>
          <w:bCs/>
        </w:rPr>
      </w:pPr>
      <w:r w:rsidRPr="00C30EF0">
        <w:rPr>
          <w:bCs/>
        </w:rPr>
        <w:t xml:space="preserve">10 </w:t>
      </w:r>
      <w:proofErr w:type="spellStart"/>
      <w:r w:rsidRPr="00C30EF0">
        <w:rPr>
          <w:bCs/>
        </w:rPr>
        <w:t>kV</w:t>
      </w:r>
      <w:proofErr w:type="spellEnd"/>
      <w:r w:rsidRPr="00C30EF0">
        <w:rPr>
          <w:bCs/>
        </w:rPr>
        <w:t xml:space="preserve"> oro liniją iš Ūtos TP  </w:t>
      </w:r>
      <w:r w:rsidRPr="00C30EF0">
        <w:rPr>
          <w:bCs/>
          <w:iCs/>
          <w:lang w:eastAsia="lt-LT"/>
        </w:rPr>
        <w:t>L-228, 3xAS-35</w:t>
      </w:r>
      <w:r w:rsidR="00942B43">
        <w:rPr>
          <w:bCs/>
          <w:iCs/>
          <w:lang w:eastAsia="lt-LT"/>
        </w:rPr>
        <w:t>,</w:t>
      </w:r>
      <w:r w:rsidRPr="00C30EF0">
        <w:rPr>
          <w:bCs/>
          <w:iCs/>
          <w:lang w:eastAsia="lt-LT"/>
        </w:rPr>
        <w:t xml:space="preserve"> L-423 iš Švenčionėlių TP</w:t>
      </w:r>
      <w:r w:rsidRPr="00C30EF0">
        <w:rPr>
          <w:bCs/>
        </w:rPr>
        <w:t>, ilgis 1070 m</w:t>
      </w:r>
      <w:r w:rsidR="00153B2E">
        <w:rPr>
          <w:bCs/>
        </w:rPr>
        <w:t>;</w:t>
      </w:r>
      <w:r w:rsidRPr="00C30EF0">
        <w:rPr>
          <w:bCs/>
        </w:rPr>
        <w:t xml:space="preserve"> 0,4 </w:t>
      </w:r>
      <w:proofErr w:type="spellStart"/>
      <w:r w:rsidRPr="00C30EF0">
        <w:rPr>
          <w:bCs/>
        </w:rPr>
        <w:t>kV</w:t>
      </w:r>
      <w:proofErr w:type="spellEnd"/>
      <w:r w:rsidRPr="00C30EF0">
        <w:rPr>
          <w:bCs/>
        </w:rPr>
        <w:t xml:space="preserve"> oro liniją </w:t>
      </w:r>
      <w:r w:rsidRPr="00C30EF0">
        <w:rPr>
          <w:bCs/>
          <w:iCs/>
          <w:lang w:eastAsia="lt-LT"/>
        </w:rPr>
        <w:t xml:space="preserve">L-101, L-103, L-102 </w:t>
      </w:r>
      <w:r w:rsidRPr="00C30EF0">
        <w:rPr>
          <w:bCs/>
        </w:rPr>
        <w:t>4xA-35, ilgis 430 m</w:t>
      </w:r>
      <w:r w:rsidR="00942B43">
        <w:rPr>
          <w:bCs/>
        </w:rPr>
        <w:t>;</w:t>
      </w:r>
      <w:r w:rsidRPr="00C30EF0">
        <w:rPr>
          <w:bCs/>
        </w:rPr>
        <w:t xml:space="preserve"> 0,4 </w:t>
      </w:r>
      <w:proofErr w:type="spellStart"/>
      <w:r w:rsidRPr="00C30EF0">
        <w:rPr>
          <w:bCs/>
        </w:rPr>
        <w:t>kV</w:t>
      </w:r>
      <w:proofErr w:type="spellEnd"/>
      <w:r w:rsidRPr="00C30EF0">
        <w:rPr>
          <w:bCs/>
        </w:rPr>
        <w:t xml:space="preserve"> oro liniją </w:t>
      </w:r>
      <w:r w:rsidRPr="00C30EF0">
        <w:rPr>
          <w:bCs/>
          <w:iCs/>
          <w:lang w:eastAsia="lt-LT"/>
        </w:rPr>
        <w:t>L-200, 4xA-50 200/1 – 200/11, L-201</w:t>
      </w:r>
      <w:r w:rsidRPr="00C30EF0">
        <w:rPr>
          <w:bCs/>
        </w:rPr>
        <w:t>, ilgis 470 m</w:t>
      </w:r>
      <w:r w:rsidR="00942B43">
        <w:rPr>
          <w:bCs/>
        </w:rPr>
        <w:t>;</w:t>
      </w:r>
      <w:r w:rsidRPr="00C30EF0">
        <w:rPr>
          <w:bCs/>
        </w:rPr>
        <w:t xml:space="preserve"> 0,4 </w:t>
      </w:r>
      <w:proofErr w:type="spellStart"/>
      <w:r w:rsidRPr="00C30EF0">
        <w:rPr>
          <w:bCs/>
        </w:rPr>
        <w:t>kV</w:t>
      </w:r>
      <w:proofErr w:type="spellEnd"/>
      <w:r w:rsidRPr="00C30EF0">
        <w:rPr>
          <w:bCs/>
        </w:rPr>
        <w:t xml:space="preserve"> oro liniją </w:t>
      </w:r>
      <w:r w:rsidRPr="00C30EF0">
        <w:rPr>
          <w:bCs/>
          <w:iCs/>
          <w:lang w:eastAsia="lt-LT"/>
        </w:rPr>
        <w:t>L-100, 4xA-70 100/1 – 100/17-100/23</w:t>
      </w:r>
      <w:r w:rsidRPr="00C30EF0">
        <w:rPr>
          <w:bCs/>
        </w:rPr>
        <w:t>, ilgis 870 m</w:t>
      </w:r>
      <w:r w:rsidR="00942B43">
        <w:rPr>
          <w:bCs/>
        </w:rPr>
        <w:t>;</w:t>
      </w:r>
      <w:r w:rsidRPr="00C30EF0">
        <w:rPr>
          <w:bCs/>
        </w:rPr>
        <w:t xml:space="preserve"> </w:t>
      </w:r>
      <w:r w:rsidR="00942B43">
        <w:rPr>
          <w:bCs/>
        </w:rPr>
        <w:t>s</w:t>
      </w:r>
      <w:r w:rsidRPr="00C30EF0">
        <w:rPr>
          <w:bCs/>
        </w:rPr>
        <w:t>tulpinę transformatorinę ST Ū-238</w:t>
      </w:r>
      <w:r w:rsidR="00942B43">
        <w:rPr>
          <w:bCs/>
        </w:rPr>
        <w:t>;</w:t>
      </w:r>
      <w:r w:rsidRPr="00C30EF0">
        <w:rPr>
          <w:bCs/>
        </w:rPr>
        <w:t xml:space="preserve"> </w:t>
      </w:r>
      <w:r w:rsidR="00942B43">
        <w:rPr>
          <w:bCs/>
        </w:rPr>
        <w:t>g</w:t>
      </w:r>
      <w:r w:rsidRPr="00C30EF0">
        <w:rPr>
          <w:bCs/>
        </w:rPr>
        <w:t>alios transformatorių TMG-63</w:t>
      </w:r>
      <w:r w:rsidR="00942B43">
        <w:rPr>
          <w:bCs/>
        </w:rPr>
        <w:t>,</w:t>
      </w:r>
      <w:r w:rsidRPr="00C30EF0">
        <w:rPr>
          <w:bCs/>
        </w:rPr>
        <w:t xml:space="preserve"> esančius Joniškio sen., Gurelių k.</w:t>
      </w:r>
      <w:r w:rsidR="00942B43">
        <w:rPr>
          <w:bCs/>
        </w:rPr>
        <w:t>,</w:t>
      </w:r>
      <w:r w:rsidRPr="00C30EF0">
        <w:rPr>
          <w:bCs/>
        </w:rPr>
        <w:t xml:space="preserve"> </w:t>
      </w:r>
      <w:r w:rsidR="00E9101F" w:rsidRPr="0020132F">
        <w:t>kuri</w:t>
      </w:r>
      <w:r w:rsidR="00E9101F">
        <w:t>ų</w:t>
      </w:r>
      <w:r w:rsidR="00E9101F" w:rsidRPr="0020132F">
        <w:t xml:space="preserve"> </w:t>
      </w:r>
      <w:r w:rsidR="00E9101F" w:rsidRPr="00C63B83">
        <w:t>įsigijimo</w:t>
      </w:r>
      <w:r w:rsidR="00E9101F" w:rsidRPr="0020132F">
        <w:t xml:space="preserve"> vertė – </w:t>
      </w:r>
      <w:r w:rsidR="006E086B">
        <w:t>34982,80</w:t>
      </w:r>
      <w:r w:rsidR="00E03E90" w:rsidRPr="00E03E90">
        <w:rPr>
          <w:bCs/>
        </w:rPr>
        <w:t xml:space="preserve"> </w:t>
      </w:r>
      <w:r w:rsidR="00E03E90">
        <w:rPr>
          <w:bCs/>
        </w:rPr>
        <w:t>Eur</w:t>
      </w:r>
      <w:r w:rsidR="00E9101F" w:rsidRPr="0020132F">
        <w:t xml:space="preserve"> (</w:t>
      </w:r>
      <w:r w:rsidR="006E086B">
        <w:t xml:space="preserve">trisdešimt keturi </w:t>
      </w:r>
      <w:r w:rsidR="00E9101F" w:rsidRPr="0020132F">
        <w:t>tūkstan</w:t>
      </w:r>
      <w:r w:rsidR="00E9101F">
        <w:t>čiai</w:t>
      </w:r>
      <w:r w:rsidR="00E9101F" w:rsidRPr="0020132F">
        <w:t xml:space="preserve"> </w:t>
      </w:r>
      <w:r w:rsidR="006E086B">
        <w:t>devyni</w:t>
      </w:r>
      <w:r w:rsidR="00E9101F">
        <w:t xml:space="preserve"> šimtai </w:t>
      </w:r>
      <w:r w:rsidR="006E086B">
        <w:t>aštuoniasdešimt</w:t>
      </w:r>
      <w:r w:rsidR="00E9101F">
        <w:t xml:space="preserve"> du </w:t>
      </w:r>
      <w:r w:rsidR="00E03E90">
        <w:t>eurai aštuoniasdešimt centų</w:t>
      </w:r>
      <w:r w:rsidR="00E9101F" w:rsidRPr="0020132F">
        <w:t>), likutinė vertė 202</w:t>
      </w:r>
      <w:r w:rsidR="00E9101F">
        <w:t>3</w:t>
      </w:r>
      <w:r w:rsidR="00E9101F" w:rsidRPr="0020132F">
        <w:t xml:space="preserve"> m. </w:t>
      </w:r>
      <w:r w:rsidR="00E9101F">
        <w:t>birželio</w:t>
      </w:r>
      <w:r w:rsidR="00E9101F" w:rsidRPr="0020132F">
        <w:t xml:space="preserve"> 30 d. – 0,0 Eur</w:t>
      </w:r>
      <w:r w:rsidR="009562F2">
        <w:t xml:space="preserve"> </w:t>
      </w:r>
      <w:r w:rsidR="009562F2">
        <w:t>(nulis eurų)</w:t>
      </w:r>
      <w:r w:rsidR="00E9101F">
        <w:t xml:space="preserve">, </w:t>
      </w:r>
      <w:r w:rsidR="00E9101F" w:rsidRPr="0020132F">
        <w:t>pardavimo kaina</w:t>
      </w:r>
      <w:r w:rsidR="00E9101F" w:rsidRPr="00C30EF0">
        <w:rPr>
          <w:bCs/>
        </w:rPr>
        <w:t xml:space="preserve"> </w:t>
      </w:r>
      <w:r w:rsidR="00E9101F" w:rsidRPr="0020132F">
        <w:t>–</w:t>
      </w:r>
      <w:r w:rsidR="00E9101F" w:rsidRPr="00C30EF0">
        <w:rPr>
          <w:bCs/>
        </w:rPr>
        <w:t xml:space="preserve"> </w:t>
      </w:r>
      <w:r w:rsidRPr="00C30EF0">
        <w:rPr>
          <w:bCs/>
        </w:rPr>
        <w:t xml:space="preserve">11039,93 </w:t>
      </w:r>
      <w:r w:rsidR="00E03E90">
        <w:rPr>
          <w:bCs/>
        </w:rPr>
        <w:t xml:space="preserve">Eur </w:t>
      </w:r>
      <w:r w:rsidR="006E086B">
        <w:rPr>
          <w:bCs/>
        </w:rPr>
        <w:t xml:space="preserve">(vienuolika tūkstančių trisdešimt devyni </w:t>
      </w:r>
      <w:r w:rsidR="00E03E90">
        <w:rPr>
          <w:bCs/>
        </w:rPr>
        <w:t>eurai devyniasdešimt trys centai</w:t>
      </w:r>
      <w:r w:rsidR="006E086B">
        <w:rPr>
          <w:bCs/>
        </w:rPr>
        <w:t>)</w:t>
      </w:r>
      <w:r w:rsidRPr="00C30EF0">
        <w:rPr>
          <w:bCs/>
        </w:rPr>
        <w:t>;</w:t>
      </w:r>
    </w:p>
    <w:p w14:paraId="41C75DEE" w14:textId="51D04519" w:rsidR="002A474D" w:rsidRPr="00AA0949" w:rsidRDefault="00FB41D9" w:rsidP="00AA0949">
      <w:pPr>
        <w:pStyle w:val="Sraopastraipa"/>
        <w:numPr>
          <w:ilvl w:val="1"/>
          <w:numId w:val="5"/>
        </w:numPr>
        <w:overflowPunct w:val="0"/>
        <w:spacing w:line="360" w:lineRule="auto"/>
        <w:ind w:left="0" w:firstLine="709"/>
        <w:contextualSpacing w:val="0"/>
        <w:jc w:val="both"/>
        <w:rPr>
          <w:bCs/>
        </w:rPr>
      </w:pPr>
      <w:r w:rsidRPr="00C30EF0">
        <w:rPr>
          <w:bCs/>
        </w:rPr>
        <w:t xml:space="preserve"> 10 </w:t>
      </w:r>
      <w:proofErr w:type="spellStart"/>
      <w:r w:rsidRPr="00C30EF0">
        <w:rPr>
          <w:bCs/>
        </w:rPr>
        <w:t>kV</w:t>
      </w:r>
      <w:proofErr w:type="spellEnd"/>
      <w:r w:rsidRPr="00C30EF0">
        <w:rPr>
          <w:bCs/>
        </w:rPr>
        <w:t xml:space="preserve"> oro liniją </w:t>
      </w:r>
      <w:r w:rsidRPr="00C30EF0">
        <w:rPr>
          <w:bCs/>
          <w:iCs/>
          <w:lang w:eastAsia="lt-LT"/>
        </w:rPr>
        <w:t>L-1411 iš Molėtų TP</w:t>
      </w:r>
      <w:r w:rsidRPr="00C30EF0">
        <w:rPr>
          <w:bCs/>
        </w:rPr>
        <w:t xml:space="preserve"> 3 x AS – 35, ilgis 1260 m</w:t>
      </w:r>
      <w:r w:rsidR="002A474D">
        <w:rPr>
          <w:bCs/>
        </w:rPr>
        <w:t>;</w:t>
      </w:r>
      <w:r w:rsidRPr="00C30EF0">
        <w:rPr>
          <w:bCs/>
        </w:rPr>
        <w:t xml:space="preserve"> 0,4 </w:t>
      </w:r>
      <w:proofErr w:type="spellStart"/>
      <w:r w:rsidRPr="00C30EF0">
        <w:rPr>
          <w:bCs/>
        </w:rPr>
        <w:t>kV</w:t>
      </w:r>
      <w:proofErr w:type="spellEnd"/>
      <w:r w:rsidRPr="00C30EF0">
        <w:rPr>
          <w:bCs/>
        </w:rPr>
        <w:t xml:space="preserve"> oro liniją </w:t>
      </w:r>
      <w:r w:rsidRPr="00C30EF0">
        <w:rPr>
          <w:bCs/>
          <w:iCs/>
          <w:lang w:eastAsia="lt-LT"/>
        </w:rPr>
        <w:t xml:space="preserve">L-100, L-200 </w:t>
      </w:r>
      <w:r w:rsidRPr="00C30EF0">
        <w:rPr>
          <w:bCs/>
        </w:rPr>
        <w:t>4 x A-50, ilgis 690 m</w:t>
      </w:r>
      <w:r w:rsidR="002A474D">
        <w:rPr>
          <w:bCs/>
        </w:rPr>
        <w:t>;</w:t>
      </w:r>
      <w:r w:rsidRPr="00C30EF0">
        <w:rPr>
          <w:bCs/>
        </w:rPr>
        <w:t xml:space="preserve"> </w:t>
      </w:r>
      <w:r w:rsidR="002A474D">
        <w:rPr>
          <w:bCs/>
        </w:rPr>
        <w:t>s</w:t>
      </w:r>
      <w:r w:rsidRPr="00C30EF0">
        <w:rPr>
          <w:bCs/>
        </w:rPr>
        <w:t>tulpinę transformatorinę ST M-1409</w:t>
      </w:r>
      <w:r w:rsidR="002A474D">
        <w:rPr>
          <w:bCs/>
        </w:rPr>
        <w:t>;</w:t>
      </w:r>
      <w:r w:rsidRPr="00C30EF0">
        <w:rPr>
          <w:bCs/>
        </w:rPr>
        <w:t xml:space="preserve"> </w:t>
      </w:r>
      <w:r w:rsidR="002A474D">
        <w:rPr>
          <w:bCs/>
        </w:rPr>
        <w:t>g</w:t>
      </w:r>
      <w:r w:rsidRPr="00C30EF0">
        <w:rPr>
          <w:bCs/>
        </w:rPr>
        <w:t>alios transformatorių TMG-40</w:t>
      </w:r>
      <w:r w:rsidR="002A474D">
        <w:rPr>
          <w:bCs/>
        </w:rPr>
        <w:t>,</w:t>
      </w:r>
      <w:r w:rsidRPr="00C30EF0">
        <w:rPr>
          <w:bCs/>
        </w:rPr>
        <w:t xml:space="preserve"> esančius </w:t>
      </w:r>
      <w:proofErr w:type="spellStart"/>
      <w:r w:rsidRPr="00C30EF0">
        <w:rPr>
          <w:bCs/>
        </w:rPr>
        <w:t>Čiulėnų</w:t>
      </w:r>
      <w:proofErr w:type="spellEnd"/>
      <w:r w:rsidRPr="00C30EF0">
        <w:rPr>
          <w:bCs/>
        </w:rPr>
        <w:t xml:space="preserve"> sen., </w:t>
      </w:r>
      <w:proofErr w:type="spellStart"/>
      <w:r w:rsidRPr="00C30EF0">
        <w:rPr>
          <w:bCs/>
        </w:rPr>
        <w:t>Akmenių</w:t>
      </w:r>
      <w:proofErr w:type="spellEnd"/>
      <w:r w:rsidRPr="00C30EF0">
        <w:rPr>
          <w:bCs/>
        </w:rPr>
        <w:t xml:space="preserve"> k.</w:t>
      </w:r>
      <w:r w:rsidR="006E086B">
        <w:rPr>
          <w:bCs/>
        </w:rPr>
        <w:t>,</w:t>
      </w:r>
      <w:r w:rsidRPr="00C30EF0">
        <w:rPr>
          <w:bCs/>
        </w:rPr>
        <w:t xml:space="preserve"> </w:t>
      </w:r>
      <w:bookmarkStart w:id="17" w:name="_Hlk140589334"/>
      <w:r w:rsidR="006E086B" w:rsidRPr="0020132F">
        <w:t>kuri</w:t>
      </w:r>
      <w:r w:rsidR="006E086B">
        <w:t>ų</w:t>
      </w:r>
      <w:r w:rsidR="006E086B" w:rsidRPr="0020132F">
        <w:t xml:space="preserve"> </w:t>
      </w:r>
      <w:r w:rsidR="006E086B" w:rsidRPr="00C63B83">
        <w:t>įsigijimo</w:t>
      </w:r>
      <w:r w:rsidR="006E086B" w:rsidRPr="0020132F">
        <w:t xml:space="preserve"> vertė – </w:t>
      </w:r>
      <w:r w:rsidR="006E086B">
        <w:t>24507,00</w:t>
      </w:r>
      <w:r w:rsidR="006E086B" w:rsidRPr="0020132F">
        <w:t xml:space="preserve"> </w:t>
      </w:r>
      <w:r w:rsidR="004648E3">
        <w:t xml:space="preserve">Eur </w:t>
      </w:r>
      <w:r w:rsidR="006E086B" w:rsidRPr="0020132F">
        <w:t>(</w:t>
      </w:r>
      <w:r w:rsidR="002A474D">
        <w:t>dvidešimt keturi</w:t>
      </w:r>
      <w:r w:rsidR="006E086B" w:rsidRPr="0020132F">
        <w:t xml:space="preserve"> tūkstan</w:t>
      </w:r>
      <w:r w:rsidR="006E086B">
        <w:t>čiai</w:t>
      </w:r>
      <w:r w:rsidR="006E086B" w:rsidRPr="0020132F">
        <w:t xml:space="preserve"> </w:t>
      </w:r>
      <w:r w:rsidR="002A474D">
        <w:t>penki</w:t>
      </w:r>
      <w:r w:rsidR="006E086B">
        <w:t xml:space="preserve"> šimtai </w:t>
      </w:r>
      <w:r w:rsidR="002A474D">
        <w:t>septyni</w:t>
      </w:r>
      <w:r w:rsidR="006E086B">
        <w:t xml:space="preserve"> </w:t>
      </w:r>
      <w:r w:rsidR="004648E3">
        <w:t>eurai</w:t>
      </w:r>
      <w:r w:rsidR="006E086B" w:rsidRPr="0020132F">
        <w:t>), likutinė vertė 202</w:t>
      </w:r>
      <w:r w:rsidR="006E086B">
        <w:t>3</w:t>
      </w:r>
      <w:r w:rsidR="006E086B" w:rsidRPr="0020132F">
        <w:t xml:space="preserve"> m. </w:t>
      </w:r>
      <w:r w:rsidR="006E086B">
        <w:t>birželio</w:t>
      </w:r>
      <w:r w:rsidR="006E086B" w:rsidRPr="0020132F">
        <w:t xml:space="preserve"> 30 d. – 0,0 Eur</w:t>
      </w:r>
      <w:r w:rsidR="009562F2">
        <w:t xml:space="preserve"> </w:t>
      </w:r>
      <w:r w:rsidR="009562F2">
        <w:t>(nulis eurų)</w:t>
      </w:r>
      <w:r w:rsidR="006E086B">
        <w:t xml:space="preserve">, </w:t>
      </w:r>
      <w:r w:rsidR="006E086B" w:rsidRPr="0020132F">
        <w:t>pardavimo kaina</w:t>
      </w:r>
      <w:r w:rsidR="006E086B" w:rsidRPr="00C30EF0">
        <w:rPr>
          <w:bCs/>
        </w:rPr>
        <w:t xml:space="preserve"> </w:t>
      </w:r>
      <w:r w:rsidR="006E086B" w:rsidRPr="0020132F">
        <w:t>–</w:t>
      </w:r>
      <w:r w:rsidR="006E086B" w:rsidRPr="00C30EF0">
        <w:rPr>
          <w:bCs/>
        </w:rPr>
        <w:t xml:space="preserve"> </w:t>
      </w:r>
      <w:bookmarkEnd w:id="17"/>
      <w:r w:rsidRPr="002A474D">
        <w:rPr>
          <w:bCs/>
        </w:rPr>
        <w:t xml:space="preserve">7200,06 </w:t>
      </w:r>
      <w:r w:rsidR="004648E3">
        <w:rPr>
          <w:bCs/>
        </w:rPr>
        <w:t xml:space="preserve">Eur </w:t>
      </w:r>
      <w:r w:rsidR="002A474D" w:rsidRPr="002A474D">
        <w:rPr>
          <w:bCs/>
        </w:rPr>
        <w:t xml:space="preserve">(septyni tūkstančiai du šimtai </w:t>
      </w:r>
      <w:r w:rsidR="004648E3">
        <w:rPr>
          <w:bCs/>
        </w:rPr>
        <w:t>eurų</w:t>
      </w:r>
      <w:r w:rsidR="002A474D" w:rsidRPr="002A474D">
        <w:rPr>
          <w:bCs/>
        </w:rPr>
        <w:t xml:space="preserve"> </w:t>
      </w:r>
      <w:r w:rsidR="004648E3">
        <w:rPr>
          <w:bCs/>
        </w:rPr>
        <w:t>šeši</w:t>
      </w:r>
      <w:r w:rsidR="002A474D" w:rsidRPr="002A474D">
        <w:rPr>
          <w:bCs/>
        </w:rPr>
        <w:t xml:space="preserve"> c</w:t>
      </w:r>
      <w:r w:rsidR="004648E3">
        <w:rPr>
          <w:bCs/>
        </w:rPr>
        <w:t>entai</w:t>
      </w:r>
      <w:r w:rsidR="002A474D" w:rsidRPr="002A474D">
        <w:rPr>
          <w:bCs/>
        </w:rPr>
        <w:t>)</w:t>
      </w:r>
      <w:r w:rsidRPr="002A474D">
        <w:rPr>
          <w:bCs/>
        </w:rPr>
        <w:t>;</w:t>
      </w:r>
    </w:p>
    <w:p w14:paraId="7454149B" w14:textId="617DD18F" w:rsidR="004648E3" w:rsidRPr="00AB04A4" w:rsidRDefault="00FB41D9" w:rsidP="00AB04A4">
      <w:pPr>
        <w:pStyle w:val="Sraopastraipa"/>
        <w:numPr>
          <w:ilvl w:val="1"/>
          <w:numId w:val="5"/>
        </w:numPr>
        <w:overflowPunct w:val="0"/>
        <w:spacing w:line="360" w:lineRule="auto"/>
        <w:ind w:left="0" w:firstLine="709"/>
        <w:contextualSpacing w:val="0"/>
        <w:jc w:val="both"/>
        <w:rPr>
          <w:bCs/>
        </w:rPr>
      </w:pPr>
      <w:r w:rsidRPr="00C30EF0">
        <w:rPr>
          <w:bCs/>
        </w:rPr>
        <w:t xml:space="preserve"> 10 </w:t>
      </w:r>
      <w:proofErr w:type="spellStart"/>
      <w:r w:rsidRPr="00C30EF0">
        <w:rPr>
          <w:bCs/>
        </w:rPr>
        <w:t>kV</w:t>
      </w:r>
      <w:proofErr w:type="spellEnd"/>
      <w:r w:rsidRPr="00C30EF0">
        <w:rPr>
          <w:bCs/>
        </w:rPr>
        <w:t xml:space="preserve"> oro liniją L-122 3 x AS – 35, ilgis 660 m</w:t>
      </w:r>
      <w:r w:rsidR="0066643C">
        <w:rPr>
          <w:bCs/>
        </w:rPr>
        <w:t>;</w:t>
      </w:r>
      <w:r w:rsidRPr="00C30EF0">
        <w:rPr>
          <w:bCs/>
        </w:rPr>
        <w:t xml:space="preserve"> 0,4 </w:t>
      </w:r>
      <w:proofErr w:type="spellStart"/>
      <w:r w:rsidRPr="00C30EF0">
        <w:rPr>
          <w:bCs/>
        </w:rPr>
        <w:t>kV</w:t>
      </w:r>
      <w:proofErr w:type="spellEnd"/>
      <w:r w:rsidRPr="00C30EF0">
        <w:rPr>
          <w:bCs/>
        </w:rPr>
        <w:t xml:space="preserve"> oro liniją L-100, L-200 4 x A - 70, ilgis 1310 m</w:t>
      </w:r>
      <w:r w:rsidR="0066643C">
        <w:rPr>
          <w:bCs/>
        </w:rPr>
        <w:t>;</w:t>
      </w:r>
      <w:r w:rsidRPr="00C30EF0">
        <w:rPr>
          <w:bCs/>
        </w:rPr>
        <w:t xml:space="preserve"> 0,4 </w:t>
      </w:r>
      <w:proofErr w:type="spellStart"/>
      <w:r w:rsidRPr="00C30EF0">
        <w:rPr>
          <w:bCs/>
        </w:rPr>
        <w:t>kV</w:t>
      </w:r>
      <w:proofErr w:type="spellEnd"/>
      <w:r w:rsidRPr="00C30EF0">
        <w:rPr>
          <w:bCs/>
        </w:rPr>
        <w:t xml:space="preserve"> oro liniją L-300 4 x A - 50,  ilgis 350 m</w:t>
      </w:r>
      <w:r w:rsidR="0066643C">
        <w:rPr>
          <w:bCs/>
        </w:rPr>
        <w:t>;</w:t>
      </w:r>
      <w:r w:rsidRPr="00C30EF0">
        <w:rPr>
          <w:bCs/>
        </w:rPr>
        <w:t xml:space="preserve"> 0,4 </w:t>
      </w:r>
      <w:proofErr w:type="spellStart"/>
      <w:r w:rsidRPr="00C30EF0">
        <w:rPr>
          <w:bCs/>
        </w:rPr>
        <w:t>kV</w:t>
      </w:r>
      <w:proofErr w:type="spellEnd"/>
      <w:r w:rsidRPr="00C30EF0">
        <w:rPr>
          <w:bCs/>
        </w:rPr>
        <w:t xml:space="preserve"> oro liniją L-101, L-301, L-201 4 x A - 35, ilgis 110 m</w:t>
      </w:r>
      <w:r w:rsidR="0066643C">
        <w:rPr>
          <w:bCs/>
        </w:rPr>
        <w:t>;</w:t>
      </w:r>
      <w:r w:rsidRPr="00C30EF0">
        <w:rPr>
          <w:bCs/>
        </w:rPr>
        <w:t xml:space="preserve"> 0,4 </w:t>
      </w:r>
      <w:proofErr w:type="spellStart"/>
      <w:r w:rsidRPr="00C30EF0">
        <w:rPr>
          <w:bCs/>
        </w:rPr>
        <w:t>kV</w:t>
      </w:r>
      <w:proofErr w:type="spellEnd"/>
      <w:r w:rsidRPr="00C30EF0">
        <w:rPr>
          <w:bCs/>
        </w:rPr>
        <w:t xml:space="preserve"> oro kabelių liniją L-200, L-100 AMKA 3 x 70 x 95, ilgis 25 m</w:t>
      </w:r>
      <w:r w:rsidR="0066643C">
        <w:rPr>
          <w:bCs/>
        </w:rPr>
        <w:t>;</w:t>
      </w:r>
      <w:r w:rsidRPr="00C30EF0">
        <w:rPr>
          <w:bCs/>
        </w:rPr>
        <w:t xml:space="preserve"> </w:t>
      </w:r>
      <w:r w:rsidR="0066643C">
        <w:rPr>
          <w:bCs/>
        </w:rPr>
        <w:t>s</w:t>
      </w:r>
      <w:r w:rsidRPr="00C30EF0">
        <w:rPr>
          <w:bCs/>
        </w:rPr>
        <w:t>tulpinę transformatorinę ST A-122</w:t>
      </w:r>
      <w:r w:rsidR="0066643C">
        <w:rPr>
          <w:bCs/>
        </w:rPr>
        <w:t>;</w:t>
      </w:r>
      <w:r w:rsidRPr="00C30EF0">
        <w:rPr>
          <w:bCs/>
        </w:rPr>
        <w:t xml:space="preserve"> </w:t>
      </w:r>
      <w:r w:rsidR="0066643C">
        <w:rPr>
          <w:bCs/>
        </w:rPr>
        <w:t>g</w:t>
      </w:r>
      <w:r w:rsidRPr="00C30EF0">
        <w:rPr>
          <w:bCs/>
        </w:rPr>
        <w:t>alios transformatorių TMG-100</w:t>
      </w:r>
      <w:r w:rsidR="0066643C">
        <w:rPr>
          <w:bCs/>
        </w:rPr>
        <w:t>,</w:t>
      </w:r>
      <w:r w:rsidRPr="00C30EF0">
        <w:rPr>
          <w:bCs/>
        </w:rPr>
        <w:t xml:space="preserve"> esančius Alantos sen., </w:t>
      </w:r>
      <w:proofErr w:type="spellStart"/>
      <w:r w:rsidRPr="00C30EF0">
        <w:rPr>
          <w:bCs/>
        </w:rPr>
        <w:t>Juozapavos</w:t>
      </w:r>
      <w:proofErr w:type="spellEnd"/>
      <w:r w:rsidRPr="00C30EF0">
        <w:rPr>
          <w:bCs/>
        </w:rPr>
        <w:t xml:space="preserve"> k.</w:t>
      </w:r>
      <w:r w:rsidR="0066643C">
        <w:rPr>
          <w:bCs/>
        </w:rPr>
        <w:t>,</w:t>
      </w:r>
      <w:r w:rsidR="0066643C" w:rsidRPr="0066643C">
        <w:t xml:space="preserve"> </w:t>
      </w:r>
      <w:r w:rsidR="0066643C" w:rsidRPr="0020132F">
        <w:t>kuri</w:t>
      </w:r>
      <w:r w:rsidR="0066643C">
        <w:t>ų</w:t>
      </w:r>
      <w:r w:rsidR="0066643C" w:rsidRPr="0020132F">
        <w:t xml:space="preserve"> </w:t>
      </w:r>
      <w:r w:rsidR="0066643C" w:rsidRPr="00C63B83">
        <w:t>įsigijimo</w:t>
      </w:r>
      <w:r w:rsidR="0066643C" w:rsidRPr="0020132F">
        <w:t xml:space="preserve"> vertė – </w:t>
      </w:r>
      <w:r w:rsidR="0066643C">
        <w:t>51182,37</w:t>
      </w:r>
      <w:r w:rsidR="0066643C" w:rsidRPr="0020132F">
        <w:t xml:space="preserve"> </w:t>
      </w:r>
      <w:r w:rsidR="00AA0949">
        <w:t>Eur</w:t>
      </w:r>
      <w:r w:rsidR="00AA0949" w:rsidRPr="0020132F">
        <w:t xml:space="preserve"> </w:t>
      </w:r>
      <w:r w:rsidR="0066643C" w:rsidRPr="0020132F">
        <w:t>(</w:t>
      </w:r>
      <w:r w:rsidR="00AA0949">
        <w:t>penkiasdešimt vienas tūkstantis vienas šimtas aštuoniasdešimt du eurai trisdešimt septyni centai</w:t>
      </w:r>
      <w:r w:rsidR="0066643C" w:rsidRPr="0020132F">
        <w:t>), likutinė vertė 202</w:t>
      </w:r>
      <w:r w:rsidR="0066643C">
        <w:t>3</w:t>
      </w:r>
      <w:r w:rsidR="0066643C" w:rsidRPr="0020132F">
        <w:t xml:space="preserve"> m. </w:t>
      </w:r>
      <w:r w:rsidR="0066643C">
        <w:t>birželio</w:t>
      </w:r>
      <w:r w:rsidR="0066643C" w:rsidRPr="0020132F">
        <w:t xml:space="preserve"> 30 d. – 0,0 Eur</w:t>
      </w:r>
      <w:r w:rsidR="009562F2">
        <w:t xml:space="preserve"> </w:t>
      </w:r>
      <w:r w:rsidR="009562F2">
        <w:t>(nulis eurų)</w:t>
      </w:r>
      <w:r w:rsidR="0066643C">
        <w:t xml:space="preserve">, </w:t>
      </w:r>
      <w:r w:rsidR="0066643C" w:rsidRPr="0020132F">
        <w:t>pardavimo kaina</w:t>
      </w:r>
      <w:r w:rsidR="0066643C" w:rsidRPr="00C30EF0">
        <w:rPr>
          <w:bCs/>
        </w:rPr>
        <w:t xml:space="preserve"> </w:t>
      </w:r>
      <w:r w:rsidR="0066643C" w:rsidRPr="0020132F">
        <w:t>–</w:t>
      </w:r>
      <w:r w:rsidRPr="00C30EF0">
        <w:rPr>
          <w:bCs/>
        </w:rPr>
        <w:t xml:space="preserve"> 9882,40</w:t>
      </w:r>
      <w:r w:rsidR="004648E3">
        <w:rPr>
          <w:bCs/>
        </w:rPr>
        <w:t xml:space="preserve"> Eur</w:t>
      </w:r>
      <w:r w:rsidRPr="00C30EF0">
        <w:rPr>
          <w:bCs/>
        </w:rPr>
        <w:t xml:space="preserve"> </w:t>
      </w:r>
      <w:r w:rsidR="0066643C">
        <w:rPr>
          <w:bCs/>
        </w:rPr>
        <w:t xml:space="preserve">(devyni tūkstančiai aštuoni šimtai aštuoniasdešimt du </w:t>
      </w:r>
      <w:r w:rsidR="004648E3">
        <w:rPr>
          <w:bCs/>
        </w:rPr>
        <w:t>eurai keturiasdešimt centų)</w:t>
      </w:r>
      <w:r w:rsidR="0066643C">
        <w:rPr>
          <w:bCs/>
        </w:rPr>
        <w:t>;</w:t>
      </w:r>
    </w:p>
    <w:p w14:paraId="49626EC8" w14:textId="249FAEA5" w:rsidR="00AB04A4" w:rsidRPr="00AB04A4" w:rsidRDefault="00FB41D9" w:rsidP="00AB04A4">
      <w:pPr>
        <w:pStyle w:val="Sraopastraipa"/>
        <w:numPr>
          <w:ilvl w:val="1"/>
          <w:numId w:val="5"/>
        </w:numPr>
        <w:overflowPunct w:val="0"/>
        <w:spacing w:line="360" w:lineRule="auto"/>
        <w:ind w:left="0" w:firstLine="709"/>
        <w:contextualSpacing w:val="0"/>
        <w:jc w:val="both"/>
        <w:rPr>
          <w:bCs/>
        </w:rPr>
      </w:pPr>
      <w:r w:rsidRPr="00C30EF0">
        <w:rPr>
          <w:bCs/>
        </w:rPr>
        <w:t xml:space="preserve"> 10 </w:t>
      </w:r>
      <w:proofErr w:type="spellStart"/>
      <w:r w:rsidRPr="00C30EF0">
        <w:rPr>
          <w:bCs/>
        </w:rPr>
        <w:t>kV</w:t>
      </w:r>
      <w:proofErr w:type="spellEnd"/>
      <w:r w:rsidRPr="00C30EF0">
        <w:rPr>
          <w:bCs/>
        </w:rPr>
        <w:t xml:space="preserve"> oro liniją </w:t>
      </w:r>
      <w:r w:rsidRPr="00C30EF0">
        <w:rPr>
          <w:bCs/>
          <w:iCs/>
          <w:lang w:eastAsia="lt-LT"/>
        </w:rPr>
        <w:t>L-1416 iš Molėtų TP</w:t>
      </w:r>
      <w:r w:rsidRPr="00C30EF0">
        <w:rPr>
          <w:bCs/>
        </w:rPr>
        <w:t xml:space="preserve"> 3x AS – 35, ilgis 750 m</w:t>
      </w:r>
      <w:r w:rsidR="004648E3">
        <w:rPr>
          <w:bCs/>
        </w:rPr>
        <w:t>;</w:t>
      </w:r>
      <w:r w:rsidRPr="00C30EF0">
        <w:rPr>
          <w:bCs/>
        </w:rPr>
        <w:t xml:space="preserve"> 0,4 </w:t>
      </w:r>
      <w:proofErr w:type="spellStart"/>
      <w:r w:rsidRPr="00C30EF0">
        <w:rPr>
          <w:bCs/>
        </w:rPr>
        <w:t>kV</w:t>
      </w:r>
      <w:proofErr w:type="spellEnd"/>
      <w:r w:rsidRPr="00C30EF0">
        <w:rPr>
          <w:bCs/>
        </w:rPr>
        <w:t xml:space="preserve"> oro liniją L-100 4 x A – 50, ilgis 380 m</w:t>
      </w:r>
      <w:r w:rsidR="004648E3">
        <w:rPr>
          <w:bCs/>
        </w:rPr>
        <w:t>;</w:t>
      </w:r>
      <w:r w:rsidRPr="00C30EF0">
        <w:rPr>
          <w:bCs/>
        </w:rPr>
        <w:t xml:space="preserve"> 0,4 </w:t>
      </w:r>
      <w:proofErr w:type="spellStart"/>
      <w:r w:rsidRPr="00C30EF0">
        <w:rPr>
          <w:bCs/>
        </w:rPr>
        <w:t>kV</w:t>
      </w:r>
      <w:proofErr w:type="spellEnd"/>
      <w:r w:rsidRPr="00C30EF0">
        <w:rPr>
          <w:bCs/>
        </w:rPr>
        <w:t xml:space="preserve"> oro liniją L-200, L-101 4 x A – 35, ilgis 240 m</w:t>
      </w:r>
      <w:r w:rsidR="004648E3">
        <w:rPr>
          <w:bCs/>
        </w:rPr>
        <w:t>;</w:t>
      </w:r>
      <w:r w:rsidRPr="00C30EF0">
        <w:rPr>
          <w:bCs/>
        </w:rPr>
        <w:t xml:space="preserve"> 0,4 </w:t>
      </w:r>
      <w:proofErr w:type="spellStart"/>
      <w:r w:rsidRPr="00C30EF0">
        <w:rPr>
          <w:bCs/>
        </w:rPr>
        <w:t>kV</w:t>
      </w:r>
      <w:proofErr w:type="spellEnd"/>
      <w:r w:rsidRPr="00C30EF0">
        <w:rPr>
          <w:bCs/>
        </w:rPr>
        <w:t xml:space="preserve"> oro kabelių liniją L-100 AMKA 3 x 50 x 70, ilgis 9 m</w:t>
      </w:r>
      <w:r w:rsidR="004648E3">
        <w:rPr>
          <w:bCs/>
        </w:rPr>
        <w:t>;</w:t>
      </w:r>
      <w:r w:rsidRPr="00C30EF0">
        <w:rPr>
          <w:bCs/>
        </w:rPr>
        <w:t xml:space="preserve"> 0,4 </w:t>
      </w:r>
      <w:proofErr w:type="spellStart"/>
      <w:r w:rsidRPr="00C30EF0">
        <w:rPr>
          <w:bCs/>
        </w:rPr>
        <w:t>kV</w:t>
      </w:r>
      <w:proofErr w:type="spellEnd"/>
      <w:r w:rsidRPr="00C30EF0">
        <w:rPr>
          <w:bCs/>
        </w:rPr>
        <w:t xml:space="preserve"> oro kabelių liniją L-200 AMKA 3 x 35 x 50, ilgis 7 m</w:t>
      </w:r>
      <w:r w:rsidR="004648E3">
        <w:rPr>
          <w:bCs/>
        </w:rPr>
        <w:t>;</w:t>
      </w:r>
      <w:r w:rsidRPr="00C30EF0">
        <w:rPr>
          <w:bCs/>
        </w:rPr>
        <w:t xml:space="preserve"> </w:t>
      </w:r>
      <w:r w:rsidR="004648E3">
        <w:rPr>
          <w:bCs/>
        </w:rPr>
        <w:t>s</w:t>
      </w:r>
      <w:r w:rsidRPr="00C30EF0">
        <w:rPr>
          <w:bCs/>
        </w:rPr>
        <w:t>tulpinę transformatorinę ST M-1417</w:t>
      </w:r>
      <w:r w:rsidR="004648E3">
        <w:rPr>
          <w:bCs/>
        </w:rPr>
        <w:t>,</w:t>
      </w:r>
      <w:r w:rsidRPr="00C30EF0">
        <w:rPr>
          <w:bCs/>
        </w:rPr>
        <w:t xml:space="preserve"> esančią </w:t>
      </w:r>
      <w:proofErr w:type="spellStart"/>
      <w:r w:rsidRPr="00C30EF0">
        <w:rPr>
          <w:bCs/>
        </w:rPr>
        <w:t>Čiulėnų</w:t>
      </w:r>
      <w:proofErr w:type="spellEnd"/>
      <w:r w:rsidRPr="00C30EF0">
        <w:rPr>
          <w:bCs/>
        </w:rPr>
        <w:t xml:space="preserve"> sen., </w:t>
      </w:r>
      <w:proofErr w:type="spellStart"/>
      <w:r w:rsidRPr="00C30EF0">
        <w:rPr>
          <w:bCs/>
        </w:rPr>
        <w:t>Mieliūnų</w:t>
      </w:r>
      <w:proofErr w:type="spellEnd"/>
      <w:r w:rsidRPr="00C30EF0">
        <w:rPr>
          <w:bCs/>
        </w:rPr>
        <w:t xml:space="preserve"> k. (</w:t>
      </w:r>
      <w:proofErr w:type="spellStart"/>
      <w:r w:rsidRPr="00C30EF0">
        <w:rPr>
          <w:bCs/>
        </w:rPr>
        <w:t>Strakėnų</w:t>
      </w:r>
      <w:proofErr w:type="spellEnd"/>
      <w:r w:rsidRPr="00C30EF0">
        <w:rPr>
          <w:bCs/>
        </w:rPr>
        <w:t xml:space="preserve"> k.)</w:t>
      </w:r>
      <w:r w:rsidR="004648E3">
        <w:rPr>
          <w:bCs/>
        </w:rPr>
        <w:t>,</w:t>
      </w:r>
      <w:r w:rsidRPr="00C30EF0">
        <w:rPr>
          <w:bCs/>
        </w:rPr>
        <w:t xml:space="preserve"> </w:t>
      </w:r>
      <w:r w:rsidR="004648E3" w:rsidRPr="0020132F">
        <w:t>kuri</w:t>
      </w:r>
      <w:r w:rsidR="004648E3">
        <w:t>ų</w:t>
      </w:r>
      <w:r w:rsidR="004648E3" w:rsidRPr="0020132F">
        <w:t xml:space="preserve"> </w:t>
      </w:r>
      <w:r w:rsidR="004648E3" w:rsidRPr="00C63B83">
        <w:lastRenderedPageBreak/>
        <w:t>įsigijimo</w:t>
      </w:r>
      <w:r w:rsidR="004648E3" w:rsidRPr="0020132F">
        <w:t xml:space="preserve"> vertė – </w:t>
      </w:r>
      <w:r w:rsidR="004648E3">
        <w:t>10608,97</w:t>
      </w:r>
      <w:r w:rsidR="004648E3" w:rsidRPr="0020132F">
        <w:t xml:space="preserve"> </w:t>
      </w:r>
      <w:r w:rsidR="004648E3">
        <w:t>Eur</w:t>
      </w:r>
      <w:r w:rsidR="004648E3" w:rsidRPr="0020132F">
        <w:t xml:space="preserve"> (</w:t>
      </w:r>
      <w:r w:rsidR="004648E3">
        <w:t>dešimt tūkstančių šeši šimtai aštuoni eurai devyniasdešimt septyni centai</w:t>
      </w:r>
      <w:r w:rsidR="004648E3" w:rsidRPr="0020132F">
        <w:t>), likutinė vertė 202</w:t>
      </w:r>
      <w:r w:rsidR="004648E3">
        <w:t>3</w:t>
      </w:r>
      <w:r w:rsidR="004648E3" w:rsidRPr="0020132F">
        <w:t xml:space="preserve"> m. </w:t>
      </w:r>
      <w:r w:rsidR="004648E3">
        <w:t>birželio</w:t>
      </w:r>
      <w:r w:rsidR="004648E3" w:rsidRPr="0020132F">
        <w:t xml:space="preserve"> 30 d. – 0,0 Eur</w:t>
      </w:r>
      <w:r w:rsidR="009562F2">
        <w:t xml:space="preserve"> </w:t>
      </w:r>
      <w:r w:rsidR="009562F2">
        <w:t>(nulis eurų)</w:t>
      </w:r>
      <w:r w:rsidR="004648E3">
        <w:t xml:space="preserve">, </w:t>
      </w:r>
      <w:r w:rsidR="004648E3" w:rsidRPr="0020132F">
        <w:t>pardavimo kaina</w:t>
      </w:r>
      <w:r w:rsidR="004648E3" w:rsidRPr="00C30EF0">
        <w:rPr>
          <w:bCs/>
        </w:rPr>
        <w:t xml:space="preserve"> </w:t>
      </w:r>
      <w:r w:rsidR="004648E3" w:rsidRPr="0020132F">
        <w:t>–</w:t>
      </w:r>
      <w:r w:rsidR="004648E3" w:rsidRPr="00C30EF0">
        <w:rPr>
          <w:bCs/>
        </w:rPr>
        <w:t xml:space="preserve"> </w:t>
      </w:r>
      <w:r w:rsidRPr="00C30EF0">
        <w:rPr>
          <w:bCs/>
        </w:rPr>
        <w:t xml:space="preserve">5194,56 </w:t>
      </w:r>
      <w:r w:rsidR="00107426" w:rsidRPr="00C30EF0">
        <w:rPr>
          <w:bCs/>
        </w:rPr>
        <w:t xml:space="preserve">Eur </w:t>
      </w:r>
      <w:r w:rsidR="00AB04A4">
        <w:rPr>
          <w:bCs/>
        </w:rPr>
        <w:t>(penki tūkstančiai vienas šimtas devyniasdešimt keturi eurai penkiasdešimt šeši centai);</w:t>
      </w:r>
    </w:p>
    <w:p w14:paraId="2B5E39ED" w14:textId="464C45C7" w:rsidR="00AB04A4" w:rsidRPr="00E03E90" w:rsidRDefault="00FB41D9" w:rsidP="00E03E90">
      <w:pPr>
        <w:pStyle w:val="Sraopastraipa"/>
        <w:numPr>
          <w:ilvl w:val="1"/>
          <w:numId w:val="5"/>
        </w:numPr>
        <w:overflowPunct w:val="0"/>
        <w:spacing w:line="360" w:lineRule="auto"/>
        <w:ind w:left="0" w:firstLine="709"/>
        <w:contextualSpacing w:val="0"/>
        <w:jc w:val="both"/>
        <w:rPr>
          <w:bCs/>
        </w:rPr>
      </w:pPr>
      <w:r w:rsidRPr="00C30EF0">
        <w:rPr>
          <w:bCs/>
        </w:rPr>
        <w:t xml:space="preserve"> 10 </w:t>
      </w:r>
      <w:proofErr w:type="spellStart"/>
      <w:r w:rsidRPr="00C30EF0">
        <w:rPr>
          <w:bCs/>
        </w:rPr>
        <w:t>kV</w:t>
      </w:r>
      <w:proofErr w:type="spellEnd"/>
      <w:r w:rsidRPr="00C30EF0">
        <w:rPr>
          <w:bCs/>
        </w:rPr>
        <w:t xml:space="preserve"> oro liniją L-105 iš Molėtų TP 3 x AS–35, ilgis 30 m</w:t>
      </w:r>
      <w:r w:rsidR="00AB04A4">
        <w:rPr>
          <w:bCs/>
        </w:rPr>
        <w:t>;</w:t>
      </w:r>
      <w:r w:rsidRPr="00C30EF0">
        <w:rPr>
          <w:bCs/>
        </w:rPr>
        <w:t xml:space="preserve"> 0,4 </w:t>
      </w:r>
      <w:proofErr w:type="spellStart"/>
      <w:r w:rsidRPr="00C30EF0">
        <w:rPr>
          <w:bCs/>
        </w:rPr>
        <w:t>kV</w:t>
      </w:r>
      <w:proofErr w:type="spellEnd"/>
      <w:r w:rsidRPr="00C30EF0">
        <w:rPr>
          <w:bCs/>
        </w:rPr>
        <w:t xml:space="preserve"> oro kabelių liniją L-100 AMKA 3x50x70, ilgis 10 m</w:t>
      </w:r>
      <w:r w:rsidR="00AB04A4">
        <w:rPr>
          <w:bCs/>
        </w:rPr>
        <w:t>;</w:t>
      </w:r>
      <w:r w:rsidRPr="00C30EF0">
        <w:rPr>
          <w:bCs/>
        </w:rPr>
        <w:t xml:space="preserve"> 0,4 </w:t>
      </w:r>
      <w:proofErr w:type="spellStart"/>
      <w:r w:rsidRPr="00C30EF0">
        <w:rPr>
          <w:bCs/>
        </w:rPr>
        <w:t>kV</w:t>
      </w:r>
      <w:proofErr w:type="spellEnd"/>
      <w:r w:rsidRPr="00C30EF0">
        <w:rPr>
          <w:bCs/>
        </w:rPr>
        <w:t xml:space="preserve"> oro liniją L-100, L-101, L-104, 4x A-50, ilgis 460 m</w:t>
      </w:r>
      <w:r w:rsidR="00AB04A4">
        <w:rPr>
          <w:bCs/>
        </w:rPr>
        <w:t>;</w:t>
      </w:r>
      <w:r w:rsidRPr="00C30EF0">
        <w:rPr>
          <w:bCs/>
        </w:rPr>
        <w:t xml:space="preserve"> </w:t>
      </w:r>
      <w:r w:rsidR="00AB04A4">
        <w:rPr>
          <w:bCs/>
        </w:rPr>
        <w:t>s</w:t>
      </w:r>
      <w:r w:rsidRPr="00C30EF0">
        <w:rPr>
          <w:bCs/>
        </w:rPr>
        <w:t>tulpinę transformatorinę ST M-149</w:t>
      </w:r>
      <w:r w:rsidR="00AB04A4">
        <w:rPr>
          <w:bCs/>
        </w:rPr>
        <w:t>,</w:t>
      </w:r>
      <w:r w:rsidRPr="00C30EF0">
        <w:rPr>
          <w:bCs/>
        </w:rPr>
        <w:t xml:space="preserve"> esančius </w:t>
      </w:r>
      <w:proofErr w:type="spellStart"/>
      <w:r w:rsidRPr="00C30EF0">
        <w:rPr>
          <w:bCs/>
        </w:rPr>
        <w:t>Čiulėnų</w:t>
      </w:r>
      <w:proofErr w:type="spellEnd"/>
      <w:r w:rsidRPr="00C30EF0">
        <w:rPr>
          <w:bCs/>
        </w:rPr>
        <w:t xml:space="preserve"> sen., </w:t>
      </w:r>
      <w:proofErr w:type="spellStart"/>
      <w:r w:rsidRPr="00C30EF0">
        <w:rPr>
          <w:bCs/>
        </w:rPr>
        <w:t>Aiterados</w:t>
      </w:r>
      <w:proofErr w:type="spellEnd"/>
      <w:r w:rsidRPr="00C30EF0">
        <w:rPr>
          <w:bCs/>
        </w:rPr>
        <w:t xml:space="preserve"> k.</w:t>
      </w:r>
      <w:r w:rsidR="00AB04A4">
        <w:rPr>
          <w:bCs/>
        </w:rPr>
        <w:t>,</w:t>
      </w:r>
      <w:r w:rsidRPr="00C30EF0">
        <w:rPr>
          <w:bCs/>
        </w:rPr>
        <w:t xml:space="preserve"> </w:t>
      </w:r>
      <w:r w:rsidR="004648E3" w:rsidRPr="0020132F">
        <w:t>kuri</w:t>
      </w:r>
      <w:r w:rsidR="004648E3">
        <w:t>ų</w:t>
      </w:r>
      <w:r w:rsidR="004648E3" w:rsidRPr="0020132F">
        <w:t xml:space="preserve"> </w:t>
      </w:r>
      <w:r w:rsidR="004648E3" w:rsidRPr="00C63B83">
        <w:t>įsigijimo</w:t>
      </w:r>
      <w:r w:rsidR="004648E3" w:rsidRPr="0020132F">
        <w:t xml:space="preserve"> vertė – </w:t>
      </w:r>
      <w:r w:rsidR="004648E3">
        <w:t>1095,52</w:t>
      </w:r>
      <w:r w:rsidR="004648E3" w:rsidRPr="0020132F">
        <w:t xml:space="preserve"> </w:t>
      </w:r>
      <w:r w:rsidR="004648E3">
        <w:t>Eur</w:t>
      </w:r>
      <w:r w:rsidR="004648E3" w:rsidRPr="0020132F">
        <w:t xml:space="preserve"> (</w:t>
      </w:r>
      <w:r w:rsidR="004648E3">
        <w:t>vienas tūkstantis devyniasdešimt penki eurai penkiasdešimt du centai</w:t>
      </w:r>
      <w:r w:rsidR="004648E3" w:rsidRPr="0020132F">
        <w:t>), likutinė vertė 202</w:t>
      </w:r>
      <w:r w:rsidR="004648E3">
        <w:t>3</w:t>
      </w:r>
      <w:r w:rsidR="004648E3" w:rsidRPr="0020132F">
        <w:t xml:space="preserve"> m. </w:t>
      </w:r>
      <w:r w:rsidR="004648E3">
        <w:t>birželio</w:t>
      </w:r>
      <w:r w:rsidR="004648E3" w:rsidRPr="0020132F">
        <w:t xml:space="preserve"> 30 d. – 0,0 Eur</w:t>
      </w:r>
      <w:r w:rsidR="009562F2">
        <w:t xml:space="preserve"> </w:t>
      </w:r>
      <w:r w:rsidR="009562F2">
        <w:t>(nulis eurų)</w:t>
      </w:r>
      <w:r w:rsidR="004648E3">
        <w:t xml:space="preserve">, </w:t>
      </w:r>
      <w:r w:rsidR="004648E3" w:rsidRPr="0020132F">
        <w:t>pardavimo kaina</w:t>
      </w:r>
      <w:r w:rsidR="004648E3" w:rsidRPr="00C30EF0">
        <w:rPr>
          <w:bCs/>
        </w:rPr>
        <w:t xml:space="preserve"> </w:t>
      </w:r>
      <w:r w:rsidR="004648E3" w:rsidRPr="0020132F">
        <w:t>–</w:t>
      </w:r>
      <w:r w:rsidRPr="00C30EF0">
        <w:rPr>
          <w:bCs/>
        </w:rPr>
        <w:t xml:space="preserve"> 2253,54 </w:t>
      </w:r>
      <w:r w:rsidR="00107426" w:rsidRPr="00C30EF0">
        <w:rPr>
          <w:bCs/>
        </w:rPr>
        <w:t>Eur</w:t>
      </w:r>
      <w:r w:rsidR="00AB04A4">
        <w:rPr>
          <w:bCs/>
        </w:rPr>
        <w:t xml:space="preserve"> (du tūkstančiai du šimtai penkiasdešimt trys eurai penkiasdešimt keturi centai);</w:t>
      </w:r>
    </w:p>
    <w:p w14:paraId="70FF3B72" w14:textId="4B3B3D2B" w:rsidR="00142961" w:rsidRPr="001478AE" w:rsidRDefault="00FB41D9" w:rsidP="001478AE">
      <w:pPr>
        <w:pStyle w:val="Sraopastraipa"/>
        <w:numPr>
          <w:ilvl w:val="1"/>
          <w:numId w:val="5"/>
        </w:numPr>
        <w:overflowPunct w:val="0"/>
        <w:spacing w:line="360" w:lineRule="auto"/>
        <w:ind w:left="0" w:firstLine="709"/>
        <w:contextualSpacing w:val="0"/>
        <w:jc w:val="both"/>
        <w:rPr>
          <w:bCs/>
        </w:rPr>
      </w:pPr>
      <w:r w:rsidRPr="00C30EF0">
        <w:rPr>
          <w:bCs/>
        </w:rPr>
        <w:t xml:space="preserve"> 0,4 </w:t>
      </w:r>
      <w:proofErr w:type="spellStart"/>
      <w:r w:rsidRPr="00C30EF0">
        <w:rPr>
          <w:bCs/>
        </w:rPr>
        <w:t>kV</w:t>
      </w:r>
      <w:proofErr w:type="spellEnd"/>
      <w:r w:rsidRPr="00C30EF0">
        <w:rPr>
          <w:bCs/>
        </w:rPr>
        <w:t xml:space="preserve"> oro liniją iš KT A-514 L-300 4 x A – 35, ilgis 650 m, esančią </w:t>
      </w:r>
      <w:proofErr w:type="spellStart"/>
      <w:r w:rsidRPr="00C30EF0">
        <w:rPr>
          <w:bCs/>
        </w:rPr>
        <w:t>Luokesos</w:t>
      </w:r>
      <w:proofErr w:type="spellEnd"/>
      <w:r w:rsidRPr="00C30EF0">
        <w:rPr>
          <w:bCs/>
        </w:rPr>
        <w:t xml:space="preserve"> sen., Pečiulių k.</w:t>
      </w:r>
      <w:r w:rsidR="00142961">
        <w:rPr>
          <w:bCs/>
        </w:rPr>
        <w:t>,</w:t>
      </w:r>
      <w:r w:rsidRPr="00C30EF0">
        <w:rPr>
          <w:bCs/>
        </w:rPr>
        <w:t xml:space="preserve"> </w:t>
      </w:r>
      <w:r w:rsidR="00142961" w:rsidRPr="0020132F">
        <w:t>kur</w:t>
      </w:r>
      <w:r w:rsidR="00142961">
        <w:t>ios</w:t>
      </w:r>
      <w:r w:rsidR="00142961" w:rsidRPr="0020132F">
        <w:t xml:space="preserve"> </w:t>
      </w:r>
      <w:r w:rsidR="00142961" w:rsidRPr="00C63B83">
        <w:t>įsigijimo</w:t>
      </w:r>
      <w:r w:rsidR="00142961" w:rsidRPr="0020132F">
        <w:t xml:space="preserve"> vertė – </w:t>
      </w:r>
      <w:r w:rsidR="00142961">
        <w:t>9302,93</w:t>
      </w:r>
      <w:r w:rsidR="00142961" w:rsidRPr="0020132F">
        <w:t xml:space="preserve"> </w:t>
      </w:r>
      <w:r w:rsidR="00142961">
        <w:t>Eur</w:t>
      </w:r>
      <w:r w:rsidR="00142961" w:rsidRPr="0020132F">
        <w:t xml:space="preserve"> (</w:t>
      </w:r>
      <w:r w:rsidR="00142961">
        <w:t>devyni tūkstančiai trys šimtai du eurai devyniasdešimt trys centai</w:t>
      </w:r>
      <w:r w:rsidR="00142961" w:rsidRPr="0020132F">
        <w:t>), likutinė vertė 202</w:t>
      </w:r>
      <w:r w:rsidR="00142961">
        <w:t>3</w:t>
      </w:r>
      <w:r w:rsidR="00142961" w:rsidRPr="0020132F">
        <w:t xml:space="preserve"> m. </w:t>
      </w:r>
      <w:r w:rsidR="00142961">
        <w:t>birželio</w:t>
      </w:r>
      <w:r w:rsidR="00142961" w:rsidRPr="0020132F">
        <w:t xml:space="preserve"> 30 d. – 0,0 Eur</w:t>
      </w:r>
      <w:r w:rsidR="009562F2">
        <w:t xml:space="preserve"> </w:t>
      </w:r>
      <w:r w:rsidR="009562F2">
        <w:t>(nulis eurų)</w:t>
      </w:r>
      <w:r w:rsidR="00142961">
        <w:t xml:space="preserve">, </w:t>
      </w:r>
      <w:r w:rsidR="00142961" w:rsidRPr="0020132F">
        <w:t>pardavimo kaina</w:t>
      </w:r>
      <w:r w:rsidR="00142961" w:rsidRPr="00C30EF0">
        <w:rPr>
          <w:bCs/>
        </w:rPr>
        <w:t xml:space="preserve"> </w:t>
      </w:r>
      <w:r w:rsidR="00142961" w:rsidRPr="0020132F">
        <w:t>–</w:t>
      </w:r>
      <w:r w:rsidRPr="00C30EF0">
        <w:rPr>
          <w:bCs/>
        </w:rPr>
        <w:t xml:space="preserve"> 2612,18 </w:t>
      </w:r>
      <w:r w:rsidR="00107426" w:rsidRPr="00C30EF0">
        <w:rPr>
          <w:bCs/>
        </w:rPr>
        <w:t xml:space="preserve">Eur </w:t>
      </w:r>
      <w:r w:rsidR="00142961">
        <w:rPr>
          <w:bCs/>
        </w:rPr>
        <w:t>(du tūkstančiai šeši šimtai dvylika eurų aštuoniolika centų);</w:t>
      </w:r>
    </w:p>
    <w:p w14:paraId="6A860B70" w14:textId="67A9A73C" w:rsidR="004B7252" w:rsidRPr="004B7252" w:rsidRDefault="00FB41D9" w:rsidP="004B7252">
      <w:pPr>
        <w:pStyle w:val="Sraopastraipa"/>
        <w:numPr>
          <w:ilvl w:val="1"/>
          <w:numId w:val="5"/>
        </w:numPr>
        <w:overflowPunct w:val="0"/>
        <w:spacing w:line="360" w:lineRule="auto"/>
        <w:ind w:left="0" w:firstLine="709"/>
        <w:contextualSpacing w:val="0"/>
        <w:jc w:val="both"/>
        <w:rPr>
          <w:bCs/>
        </w:rPr>
      </w:pPr>
      <w:r w:rsidRPr="00C30EF0">
        <w:rPr>
          <w:bCs/>
        </w:rPr>
        <w:t xml:space="preserve"> 0,4 </w:t>
      </w:r>
      <w:proofErr w:type="spellStart"/>
      <w:r w:rsidRPr="00C30EF0">
        <w:rPr>
          <w:bCs/>
        </w:rPr>
        <w:t>kV</w:t>
      </w:r>
      <w:proofErr w:type="spellEnd"/>
      <w:r w:rsidRPr="00C30EF0">
        <w:rPr>
          <w:bCs/>
        </w:rPr>
        <w:t xml:space="preserve"> oro liniją iš KT A-512 L-300, L-301 4 x A – 35, ilgis 420 m, esančią </w:t>
      </w:r>
      <w:proofErr w:type="spellStart"/>
      <w:r w:rsidRPr="00C30EF0">
        <w:rPr>
          <w:bCs/>
        </w:rPr>
        <w:t>Luokesos</w:t>
      </w:r>
      <w:proofErr w:type="spellEnd"/>
      <w:r w:rsidRPr="00C30EF0">
        <w:rPr>
          <w:bCs/>
        </w:rPr>
        <w:t xml:space="preserve"> sen., </w:t>
      </w:r>
      <w:proofErr w:type="spellStart"/>
      <w:r w:rsidRPr="00C30EF0">
        <w:rPr>
          <w:bCs/>
        </w:rPr>
        <w:t>Pavarnynių</w:t>
      </w:r>
      <w:proofErr w:type="spellEnd"/>
      <w:r w:rsidRPr="00C30EF0">
        <w:rPr>
          <w:bCs/>
        </w:rPr>
        <w:t xml:space="preserve"> k.</w:t>
      </w:r>
      <w:r w:rsidR="001478AE">
        <w:rPr>
          <w:bCs/>
        </w:rPr>
        <w:t>,</w:t>
      </w:r>
      <w:r w:rsidRPr="00C30EF0">
        <w:rPr>
          <w:bCs/>
        </w:rPr>
        <w:t xml:space="preserve"> </w:t>
      </w:r>
      <w:r w:rsidR="001478AE" w:rsidRPr="0020132F">
        <w:t>kur</w:t>
      </w:r>
      <w:r w:rsidR="001478AE">
        <w:t>ios</w:t>
      </w:r>
      <w:r w:rsidR="001478AE" w:rsidRPr="0020132F">
        <w:t xml:space="preserve"> </w:t>
      </w:r>
      <w:r w:rsidR="001478AE" w:rsidRPr="00C63B83">
        <w:t>įsigijimo</w:t>
      </w:r>
      <w:r w:rsidR="001478AE" w:rsidRPr="0020132F">
        <w:t xml:space="preserve"> vertė – </w:t>
      </w:r>
      <w:r w:rsidR="001478AE">
        <w:t>6010,98</w:t>
      </w:r>
      <w:r w:rsidR="001478AE" w:rsidRPr="0020132F">
        <w:t xml:space="preserve"> </w:t>
      </w:r>
      <w:r w:rsidR="001478AE">
        <w:t>Eur</w:t>
      </w:r>
      <w:r w:rsidR="001478AE" w:rsidRPr="0020132F">
        <w:t xml:space="preserve"> (</w:t>
      </w:r>
      <w:r w:rsidR="001478AE">
        <w:t>šeši tūkstančiai dešimt eurų devyniasdešimt aštuoni centai</w:t>
      </w:r>
      <w:r w:rsidR="001478AE" w:rsidRPr="0020132F">
        <w:t>), likutinė vertė 202</w:t>
      </w:r>
      <w:r w:rsidR="001478AE">
        <w:t>3</w:t>
      </w:r>
      <w:r w:rsidR="001478AE" w:rsidRPr="0020132F">
        <w:t xml:space="preserve"> m. </w:t>
      </w:r>
      <w:r w:rsidR="001478AE">
        <w:t>birželio</w:t>
      </w:r>
      <w:r w:rsidR="001478AE" w:rsidRPr="0020132F">
        <w:t xml:space="preserve"> 30 d. – 0,0 Eur</w:t>
      </w:r>
      <w:r w:rsidR="009562F2">
        <w:t xml:space="preserve"> </w:t>
      </w:r>
      <w:r w:rsidR="009562F2">
        <w:t>(nulis eurų)</w:t>
      </w:r>
      <w:r w:rsidR="001478AE">
        <w:t xml:space="preserve">, </w:t>
      </w:r>
      <w:r w:rsidR="001478AE" w:rsidRPr="0020132F">
        <w:t>pardavimo kaina</w:t>
      </w:r>
      <w:r w:rsidR="001478AE" w:rsidRPr="00C30EF0">
        <w:rPr>
          <w:bCs/>
        </w:rPr>
        <w:t xml:space="preserve"> </w:t>
      </w:r>
      <w:r w:rsidR="001478AE" w:rsidRPr="0020132F">
        <w:t>–</w:t>
      </w:r>
      <w:r w:rsidR="001478AE" w:rsidRPr="00C30EF0">
        <w:rPr>
          <w:bCs/>
        </w:rPr>
        <w:t xml:space="preserve"> </w:t>
      </w:r>
      <w:r w:rsidRPr="00C30EF0">
        <w:rPr>
          <w:bCs/>
        </w:rPr>
        <w:t xml:space="preserve">1638,64  </w:t>
      </w:r>
      <w:r w:rsidR="00107426" w:rsidRPr="00C30EF0">
        <w:rPr>
          <w:bCs/>
        </w:rPr>
        <w:t xml:space="preserve">Eur </w:t>
      </w:r>
      <w:r w:rsidR="001478AE">
        <w:rPr>
          <w:bCs/>
        </w:rPr>
        <w:t xml:space="preserve">(vienas tūkstantis </w:t>
      </w:r>
      <w:r w:rsidR="0017005D">
        <w:rPr>
          <w:bCs/>
        </w:rPr>
        <w:t xml:space="preserve">šeši šimtai </w:t>
      </w:r>
      <w:r w:rsidR="001478AE">
        <w:rPr>
          <w:bCs/>
        </w:rPr>
        <w:t>trisdešimt aštuoni eurai šešiasdešimt keturi centai)</w:t>
      </w:r>
      <w:r w:rsidRPr="00C30EF0">
        <w:rPr>
          <w:bCs/>
        </w:rPr>
        <w:t>;</w:t>
      </w:r>
    </w:p>
    <w:p w14:paraId="22C3758E" w14:textId="7281A972" w:rsidR="004B7252" w:rsidRPr="00E7451D" w:rsidRDefault="00FB41D9" w:rsidP="00E7451D">
      <w:pPr>
        <w:pStyle w:val="Sraopastraipa"/>
        <w:numPr>
          <w:ilvl w:val="1"/>
          <w:numId w:val="5"/>
        </w:numPr>
        <w:overflowPunct w:val="0"/>
        <w:spacing w:line="360" w:lineRule="auto"/>
        <w:ind w:left="0" w:firstLine="709"/>
        <w:contextualSpacing w:val="0"/>
        <w:jc w:val="both"/>
        <w:rPr>
          <w:bCs/>
        </w:rPr>
      </w:pPr>
      <w:r w:rsidRPr="00C30EF0">
        <w:rPr>
          <w:bCs/>
        </w:rPr>
        <w:t xml:space="preserve"> 10 </w:t>
      </w:r>
      <w:proofErr w:type="spellStart"/>
      <w:r w:rsidRPr="00C30EF0">
        <w:rPr>
          <w:bCs/>
        </w:rPr>
        <w:t>kV</w:t>
      </w:r>
      <w:proofErr w:type="spellEnd"/>
      <w:r w:rsidRPr="00C30EF0">
        <w:rPr>
          <w:bCs/>
        </w:rPr>
        <w:t xml:space="preserve"> oro liniją iš Molėtų TP L-608 3 x </w:t>
      </w:r>
      <w:proofErr w:type="spellStart"/>
      <w:r w:rsidRPr="00C30EF0">
        <w:rPr>
          <w:bCs/>
        </w:rPr>
        <w:t>As</w:t>
      </w:r>
      <w:proofErr w:type="spellEnd"/>
      <w:r w:rsidRPr="00C30EF0">
        <w:rPr>
          <w:bCs/>
        </w:rPr>
        <w:t xml:space="preserve"> – 35, ilgis 50 m</w:t>
      </w:r>
      <w:r w:rsidR="001478AE">
        <w:rPr>
          <w:bCs/>
        </w:rPr>
        <w:t>;</w:t>
      </w:r>
      <w:r w:rsidRPr="00C30EF0">
        <w:rPr>
          <w:bCs/>
        </w:rPr>
        <w:t xml:space="preserve"> 0,4 </w:t>
      </w:r>
      <w:proofErr w:type="spellStart"/>
      <w:r w:rsidRPr="00C30EF0">
        <w:rPr>
          <w:bCs/>
        </w:rPr>
        <w:t>kV</w:t>
      </w:r>
      <w:proofErr w:type="spellEnd"/>
      <w:r w:rsidRPr="00C30EF0">
        <w:rPr>
          <w:bCs/>
        </w:rPr>
        <w:t xml:space="preserve"> oro liniją L-100 4 x A – 35, ilgis 130 m</w:t>
      </w:r>
      <w:r w:rsidR="004B7252">
        <w:rPr>
          <w:bCs/>
        </w:rPr>
        <w:t>;</w:t>
      </w:r>
      <w:r w:rsidRPr="00C30EF0">
        <w:rPr>
          <w:bCs/>
        </w:rPr>
        <w:t xml:space="preserve"> </w:t>
      </w:r>
      <w:r w:rsidR="004B7252">
        <w:rPr>
          <w:bCs/>
        </w:rPr>
        <w:t>k</w:t>
      </w:r>
      <w:r w:rsidRPr="00C30EF0">
        <w:rPr>
          <w:bCs/>
        </w:rPr>
        <w:t>omplektinę transformatorinę KT M-626</w:t>
      </w:r>
      <w:r w:rsidR="004B7252">
        <w:rPr>
          <w:bCs/>
        </w:rPr>
        <w:t>;</w:t>
      </w:r>
      <w:r w:rsidRPr="00C30EF0">
        <w:rPr>
          <w:bCs/>
        </w:rPr>
        <w:t xml:space="preserve"> </w:t>
      </w:r>
      <w:r w:rsidR="004B7252">
        <w:rPr>
          <w:bCs/>
        </w:rPr>
        <w:t>g</w:t>
      </w:r>
      <w:r w:rsidRPr="00C30EF0">
        <w:rPr>
          <w:bCs/>
        </w:rPr>
        <w:t>alios transformatorių TM-25</w:t>
      </w:r>
      <w:r w:rsidR="004B7252">
        <w:rPr>
          <w:bCs/>
        </w:rPr>
        <w:t>,</w:t>
      </w:r>
      <w:r w:rsidRPr="00C30EF0">
        <w:rPr>
          <w:bCs/>
        </w:rPr>
        <w:t xml:space="preserve"> esanči</w:t>
      </w:r>
      <w:r w:rsidR="004B7252">
        <w:rPr>
          <w:bCs/>
        </w:rPr>
        <w:t>us</w:t>
      </w:r>
      <w:r w:rsidRPr="00C30EF0">
        <w:rPr>
          <w:bCs/>
        </w:rPr>
        <w:t xml:space="preserve"> </w:t>
      </w:r>
      <w:proofErr w:type="spellStart"/>
      <w:r w:rsidRPr="00C30EF0">
        <w:rPr>
          <w:bCs/>
        </w:rPr>
        <w:t>Luokesos</w:t>
      </w:r>
      <w:proofErr w:type="spellEnd"/>
      <w:r w:rsidRPr="00C30EF0">
        <w:rPr>
          <w:bCs/>
        </w:rPr>
        <w:t xml:space="preserve"> sen., Gojaus k.</w:t>
      </w:r>
      <w:r w:rsidR="004B7252">
        <w:rPr>
          <w:bCs/>
        </w:rPr>
        <w:t>,</w:t>
      </w:r>
      <w:r w:rsidRPr="00C30EF0">
        <w:rPr>
          <w:bCs/>
        </w:rPr>
        <w:t xml:space="preserve"> </w:t>
      </w:r>
      <w:r w:rsidR="004B7252" w:rsidRPr="0020132F">
        <w:t>kur</w:t>
      </w:r>
      <w:r w:rsidR="004B7252">
        <w:t>ių</w:t>
      </w:r>
      <w:r w:rsidR="004B7252" w:rsidRPr="0020132F">
        <w:t xml:space="preserve"> </w:t>
      </w:r>
      <w:r w:rsidR="004B7252" w:rsidRPr="00C63B83">
        <w:t>įsigijimo</w:t>
      </w:r>
      <w:r w:rsidR="004B7252" w:rsidRPr="0020132F">
        <w:t xml:space="preserve"> vertė – </w:t>
      </w:r>
      <w:r w:rsidR="004B7252">
        <w:t>4492,18</w:t>
      </w:r>
      <w:r w:rsidR="004B7252" w:rsidRPr="0020132F">
        <w:t xml:space="preserve"> </w:t>
      </w:r>
      <w:r w:rsidR="004B7252">
        <w:t>Eur</w:t>
      </w:r>
      <w:r w:rsidR="004B7252" w:rsidRPr="0020132F">
        <w:t xml:space="preserve"> (</w:t>
      </w:r>
      <w:r w:rsidR="004B7252">
        <w:t>keturi tūkstančiai keturi šimtai devyniasdešimt du eurai aštuoniolika centų</w:t>
      </w:r>
      <w:r w:rsidR="004B7252" w:rsidRPr="0020132F">
        <w:t>), likutinė vertė 202</w:t>
      </w:r>
      <w:r w:rsidR="004B7252">
        <w:t>3</w:t>
      </w:r>
      <w:r w:rsidR="004B7252" w:rsidRPr="0020132F">
        <w:t xml:space="preserve"> m. </w:t>
      </w:r>
      <w:r w:rsidR="004B7252">
        <w:t>birželio</w:t>
      </w:r>
      <w:r w:rsidR="004B7252" w:rsidRPr="0020132F">
        <w:t xml:space="preserve"> 30 d. – 0,0 Eur</w:t>
      </w:r>
      <w:r w:rsidR="009562F2">
        <w:t xml:space="preserve"> </w:t>
      </w:r>
      <w:r w:rsidR="009562F2">
        <w:t>(nulis eurų)</w:t>
      </w:r>
      <w:r w:rsidR="004B7252">
        <w:t xml:space="preserve">, </w:t>
      </w:r>
      <w:r w:rsidR="004B7252" w:rsidRPr="0020132F">
        <w:t>pardavimo kaina</w:t>
      </w:r>
      <w:r w:rsidR="004B7252" w:rsidRPr="00C30EF0">
        <w:rPr>
          <w:bCs/>
        </w:rPr>
        <w:t xml:space="preserve"> </w:t>
      </w:r>
      <w:r w:rsidR="004B7252" w:rsidRPr="0020132F">
        <w:t>–</w:t>
      </w:r>
      <w:r w:rsidR="004B7252" w:rsidRPr="00C30EF0">
        <w:rPr>
          <w:bCs/>
        </w:rPr>
        <w:t xml:space="preserve"> </w:t>
      </w:r>
      <w:r w:rsidRPr="00C30EF0">
        <w:rPr>
          <w:bCs/>
        </w:rPr>
        <w:t xml:space="preserve">992,56 </w:t>
      </w:r>
      <w:r w:rsidR="00107426" w:rsidRPr="00C30EF0">
        <w:rPr>
          <w:bCs/>
        </w:rPr>
        <w:t xml:space="preserve">Eur </w:t>
      </w:r>
      <w:r w:rsidR="004B7252">
        <w:rPr>
          <w:bCs/>
        </w:rPr>
        <w:t>(devyni šimtai devyniasdešimt du eurai penkiasdešimt šeši centai)</w:t>
      </w:r>
      <w:r w:rsidRPr="00C30EF0">
        <w:rPr>
          <w:bCs/>
        </w:rPr>
        <w:t>;</w:t>
      </w:r>
    </w:p>
    <w:p w14:paraId="599EB022" w14:textId="038C4B24" w:rsidR="00E7451D" w:rsidRPr="00E7451D" w:rsidRDefault="00FB41D9" w:rsidP="00E7451D">
      <w:pPr>
        <w:pStyle w:val="Sraopastraipa"/>
        <w:numPr>
          <w:ilvl w:val="1"/>
          <w:numId w:val="5"/>
        </w:numPr>
        <w:overflowPunct w:val="0"/>
        <w:spacing w:line="360" w:lineRule="auto"/>
        <w:ind w:left="0" w:firstLine="709"/>
        <w:contextualSpacing w:val="0"/>
        <w:jc w:val="both"/>
        <w:rPr>
          <w:bCs/>
        </w:rPr>
      </w:pPr>
      <w:r w:rsidRPr="00C30EF0">
        <w:rPr>
          <w:bCs/>
        </w:rPr>
        <w:t xml:space="preserve"> 0,4 </w:t>
      </w:r>
      <w:proofErr w:type="spellStart"/>
      <w:r w:rsidRPr="00C30EF0">
        <w:rPr>
          <w:bCs/>
        </w:rPr>
        <w:t>kV</w:t>
      </w:r>
      <w:proofErr w:type="spellEnd"/>
      <w:r w:rsidRPr="00C30EF0">
        <w:rPr>
          <w:bCs/>
        </w:rPr>
        <w:t xml:space="preserve"> oro liniją iš KT M-511 L-300 4 x A – 70, ilgis 1610 m, esančią </w:t>
      </w:r>
      <w:proofErr w:type="spellStart"/>
      <w:r w:rsidRPr="00C30EF0">
        <w:rPr>
          <w:bCs/>
        </w:rPr>
        <w:t>Luokesos</w:t>
      </w:r>
      <w:proofErr w:type="spellEnd"/>
      <w:r w:rsidRPr="00C30EF0">
        <w:rPr>
          <w:bCs/>
        </w:rPr>
        <w:t xml:space="preserve"> sen., Kazokų k.</w:t>
      </w:r>
      <w:r w:rsidR="004B7252">
        <w:rPr>
          <w:bCs/>
        </w:rPr>
        <w:t>,</w:t>
      </w:r>
      <w:r w:rsidRPr="00C30EF0">
        <w:rPr>
          <w:bCs/>
        </w:rPr>
        <w:t xml:space="preserve"> </w:t>
      </w:r>
      <w:r w:rsidR="004B7252" w:rsidRPr="0020132F">
        <w:t>kur</w:t>
      </w:r>
      <w:r w:rsidR="004B7252">
        <w:t>ios</w:t>
      </w:r>
      <w:r w:rsidR="004B7252" w:rsidRPr="0020132F">
        <w:t xml:space="preserve"> </w:t>
      </w:r>
      <w:r w:rsidR="004B7252" w:rsidRPr="00C63B83">
        <w:t>įsigijimo</w:t>
      </w:r>
      <w:r w:rsidR="004B7252" w:rsidRPr="0020132F">
        <w:t xml:space="preserve"> vertė – </w:t>
      </w:r>
      <w:r w:rsidR="004B7252">
        <w:t>26973,14</w:t>
      </w:r>
      <w:r w:rsidR="004B7252" w:rsidRPr="0020132F">
        <w:t xml:space="preserve"> </w:t>
      </w:r>
      <w:r w:rsidR="004B7252">
        <w:t>Eur</w:t>
      </w:r>
      <w:r w:rsidR="004B7252" w:rsidRPr="0020132F">
        <w:t xml:space="preserve"> (</w:t>
      </w:r>
      <w:r w:rsidR="004B7252">
        <w:t>dvidešimt šeši tūkstančiai devyni šimtai septyniasdešimt trys eurai keturiolika centų</w:t>
      </w:r>
      <w:r w:rsidR="004B7252" w:rsidRPr="0020132F">
        <w:t>), likutinė vertė 202</w:t>
      </w:r>
      <w:r w:rsidR="004B7252">
        <w:t>3</w:t>
      </w:r>
      <w:r w:rsidR="004B7252" w:rsidRPr="0020132F">
        <w:t xml:space="preserve"> m. </w:t>
      </w:r>
      <w:r w:rsidR="004B7252">
        <w:t>birželio</w:t>
      </w:r>
      <w:r w:rsidR="004B7252" w:rsidRPr="0020132F">
        <w:t xml:space="preserve"> 30 d. – 0,0 Eur</w:t>
      </w:r>
      <w:r w:rsidR="009562F2">
        <w:t xml:space="preserve"> </w:t>
      </w:r>
      <w:r w:rsidR="009562F2">
        <w:t>(nulis eurų)</w:t>
      </w:r>
      <w:r w:rsidR="004B7252">
        <w:t xml:space="preserve">, </w:t>
      </w:r>
      <w:r w:rsidR="004B7252" w:rsidRPr="0020132F">
        <w:t>pardavimo kaina</w:t>
      </w:r>
      <w:r w:rsidR="004B7252" w:rsidRPr="00C30EF0">
        <w:rPr>
          <w:bCs/>
        </w:rPr>
        <w:t xml:space="preserve"> </w:t>
      </w:r>
      <w:r w:rsidR="004B7252" w:rsidRPr="0020132F">
        <w:t>–</w:t>
      </w:r>
      <w:r w:rsidR="004B7252" w:rsidRPr="00C30EF0">
        <w:rPr>
          <w:bCs/>
        </w:rPr>
        <w:t xml:space="preserve"> </w:t>
      </w:r>
      <w:r w:rsidRPr="00C30EF0">
        <w:rPr>
          <w:bCs/>
        </w:rPr>
        <w:t xml:space="preserve">6448,25 </w:t>
      </w:r>
      <w:r w:rsidR="00107426" w:rsidRPr="00C30EF0">
        <w:rPr>
          <w:bCs/>
        </w:rPr>
        <w:t xml:space="preserve">Eur </w:t>
      </w:r>
      <w:r w:rsidR="004B7252">
        <w:rPr>
          <w:bCs/>
        </w:rPr>
        <w:t>(šeši tūkstanči</w:t>
      </w:r>
      <w:r w:rsidR="00E7451D">
        <w:rPr>
          <w:bCs/>
        </w:rPr>
        <w:t>ai</w:t>
      </w:r>
      <w:r w:rsidR="004B7252">
        <w:rPr>
          <w:bCs/>
        </w:rPr>
        <w:t xml:space="preserve"> </w:t>
      </w:r>
      <w:r w:rsidR="00E7451D">
        <w:rPr>
          <w:bCs/>
        </w:rPr>
        <w:t>keturi šimtai keturiasdešimt aštuoni eurai dvidešimt penki centai)</w:t>
      </w:r>
      <w:r w:rsidRPr="00C30EF0">
        <w:rPr>
          <w:bCs/>
        </w:rPr>
        <w:t>;</w:t>
      </w:r>
    </w:p>
    <w:p w14:paraId="23EEC040" w14:textId="712F7B3D" w:rsidR="00E7451D" w:rsidRPr="00273AEC" w:rsidRDefault="00FB41D9" w:rsidP="00273AEC">
      <w:pPr>
        <w:pStyle w:val="Sraopastraipa"/>
        <w:numPr>
          <w:ilvl w:val="1"/>
          <w:numId w:val="5"/>
        </w:numPr>
        <w:overflowPunct w:val="0"/>
        <w:spacing w:line="360" w:lineRule="auto"/>
        <w:ind w:left="0" w:firstLine="709"/>
        <w:contextualSpacing w:val="0"/>
        <w:jc w:val="both"/>
        <w:rPr>
          <w:bCs/>
        </w:rPr>
      </w:pPr>
      <w:r w:rsidRPr="00C30EF0">
        <w:rPr>
          <w:bCs/>
        </w:rPr>
        <w:t xml:space="preserve"> 10 </w:t>
      </w:r>
      <w:proofErr w:type="spellStart"/>
      <w:r w:rsidRPr="00C30EF0">
        <w:rPr>
          <w:bCs/>
        </w:rPr>
        <w:t>kV</w:t>
      </w:r>
      <w:proofErr w:type="spellEnd"/>
      <w:r w:rsidRPr="00C30EF0">
        <w:rPr>
          <w:bCs/>
        </w:rPr>
        <w:t xml:space="preserve"> oro liniją iš </w:t>
      </w:r>
      <w:proofErr w:type="spellStart"/>
      <w:r w:rsidRPr="00C30EF0">
        <w:rPr>
          <w:bCs/>
        </w:rPr>
        <w:t>Suginčių</w:t>
      </w:r>
      <w:proofErr w:type="spellEnd"/>
      <w:r w:rsidRPr="00C30EF0">
        <w:rPr>
          <w:bCs/>
        </w:rPr>
        <w:t xml:space="preserve"> TP L-313, 3 x AS – 35, ilgis 670 m</w:t>
      </w:r>
      <w:r w:rsidR="00E7451D">
        <w:rPr>
          <w:bCs/>
        </w:rPr>
        <w:t>;</w:t>
      </w:r>
      <w:r w:rsidRPr="00C30EF0">
        <w:rPr>
          <w:bCs/>
        </w:rPr>
        <w:t xml:space="preserve"> </w:t>
      </w:r>
      <w:r w:rsidR="00E7451D">
        <w:rPr>
          <w:bCs/>
        </w:rPr>
        <w:t>k</w:t>
      </w:r>
      <w:r w:rsidRPr="00C30EF0">
        <w:rPr>
          <w:bCs/>
        </w:rPr>
        <w:t>omplektinę transformatorinę KT S – 316</w:t>
      </w:r>
      <w:r w:rsidR="00E7451D">
        <w:rPr>
          <w:bCs/>
        </w:rPr>
        <w:t>;</w:t>
      </w:r>
      <w:r w:rsidRPr="00C30EF0">
        <w:rPr>
          <w:bCs/>
        </w:rPr>
        <w:t xml:space="preserve"> </w:t>
      </w:r>
      <w:r w:rsidR="00E7451D">
        <w:rPr>
          <w:bCs/>
        </w:rPr>
        <w:t>g</w:t>
      </w:r>
      <w:r w:rsidRPr="00C30EF0">
        <w:rPr>
          <w:bCs/>
        </w:rPr>
        <w:t>alios transformatorių TMG-100</w:t>
      </w:r>
      <w:r w:rsidR="00E7451D">
        <w:rPr>
          <w:bCs/>
        </w:rPr>
        <w:t>,</w:t>
      </w:r>
      <w:r w:rsidRPr="00C30EF0">
        <w:rPr>
          <w:bCs/>
        </w:rPr>
        <w:t xml:space="preserve"> esančius </w:t>
      </w:r>
      <w:proofErr w:type="spellStart"/>
      <w:r w:rsidRPr="00C30EF0">
        <w:rPr>
          <w:bCs/>
        </w:rPr>
        <w:t>Čiulėnų</w:t>
      </w:r>
      <w:proofErr w:type="spellEnd"/>
      <w:r w:rsidRPr="00C30EF0">
        <w:rPr>
          <w:bCs/>
        </w:rPr>
        <w:t xml:space="preserve"> sen., </w:t>
      </w:r>
      <w:proofErr w:type="spellStart"/>
      <w:r w:rsidRPr="00C30EF0">
        <w:rPr>
          <w:bCs/>
        </w:rPr>
        <w:t>Juodėnų</w:t>
      </w:r>
      <w:proofErr w:type="spellEnd"/>
      <w:r w:rsidRPr="00C30EF0">
        <w:rPr>
          <w:bCs/>
        </w:rPr>
        <w:t xml:space="preserve"> k.</w:t>
      </w:r>
      <w:r w:rsidR="00E7451D">
        <w:rPr>
          <w:bCs/>
        </w:rPr>
        <w:t>,</w:t>
      </w:r>
      <w:r w:rsidRPr="00C30EF0">
        <w:rPr>
          <w:bCs/>
        </w:rPr>
        <w:t xml:space="preserve"> </w:t>
      </w:r>
      <w:r w:rsidR="00E7451D" w:rsidRPr="0020132F">
        <w:t>kur</w:t>
      </w:r>
      <w:r w:rsidR="00E7451D">
        <w:t>ių</w:t>
      </w:r>
      <w:r w:rsidR="00E7451D" w:rsidRPr="0020132F">
        <w:t xml:space="preserve"> </w:t>
      </w:r>
      <w:r w:rsidR="00E7451D" w:rsidRPr="00C63B83">
        <w:t>įsigijimo</w:t>
      </w:r>
      <w:r w:rsidR="00E7451D" w:rsidRPr="0020132F">
        <w:t xml:space="preserve"> vertė – </w:t>
      </w:r>
      <w:r w:rsidR="00E7451D">
        <w:t>10088,62</w:t>
      </w:r>
      <w:r w:rsidR="00E7451D" w:rsidRPr="0020132F">
        <w:t xml:space="preserve"> </w:t>
      </w:r>
      <w:r w:rsidR="00E7451D">
        <w:t>Eur</w:t>
      </w:r>
      <w:r w:rsidR="00E7451D" w:rsidRPr="0020132F">
        <w:t xml:space="preserve"> (</w:t>
      </w:r>
      <w:r w:rsidR="00E7451D">
        <w:t>dešimt tūkstančių aštuoniasdešimt aštuoni eurai šešiasdešimt du centai</w:t>
      </w:r>
      <w:r w:rsidR="00E7451D" w:rsidRPr="0020132F">
        <w:t>), likutinė vertė 202</w:t>
      </w:r>
      <w:r w:rsidR="00E7451D">
        <w:t>3</w:t>
      </w:r>
      <w:r w:rsidR="00E7451D" w:rsidRPr="0020132F">
        <w:t xml:space="preserve"> m. </w:t>
      </w:r>
      <w:r w:rsidR="00E7451D">
        <w:t>birželio</w:t>
      </w:r>
      <w:r w:rsidR="00E7451D" w:rsidRPr="0020132F">
        <w:t xml:space="preserve"> 30 d. – 0,0 Eur</w:t>
      </w:r>
      <w:r w:rsidR="009562F2">
        <w:t xml:space="preserve"> </w:t>
      </w:r>
      <w:r w:rsidR="009562F2">
        <w:t>(nulis eurų)</w:t>
      </w:r>
      <w:r w:rsidR="00E7451D">
        <w:t xml:space="preserve">, </w:t>
      </w:r>
      <w:r w:rsidR="00E7451D" w:rsidRPr="0020132F">
        <w:t>pardavimo kaina</w:t>
      </w:r>
      <w:r w:rsidR="00E7451D" w:rsidRPr="00C30EF0">
        <w:rPr>
          <w:bCs/>
        </w:rPr>
        <w:t xml:space="preserve"> </w:t>
      </w:r>
      <w:r w:rsidR="00E7451D" w:rsidRPr="0020132F">
        <w:t>–</w:t>
      </w:r>
      <w:r w:rsidR="00E7451D" w:rsidRPr="00C30EF0">
        <w:rPr>
          <w:bCs/>
        </w:rPr>
        <w:t xml:space="preserve"> </w:t>
      </w:r>
      <w:r w:rsidRPr="00C30EF0">
        <w:rPr>
          <w:bCs/>
        </w:rPr>
        <w:t xml:space="preserve">5166,89 </w:t>
      </w:r>
      <w:r w:rsidR="00107426" w:rsidRPr="00C30EF0">
        <w:rPr>
          <w:bCs/>
        </w:rPr>
        <w:t>Eur</w:t>
      </w:r>
      <w:r w:rsidR="00E7451D">
        <w:rPr>
          <w:bCs/>
        </w:rPr>
        <w:t xml:space="preserve"> (penki tūkstančiai vienas šimtas šešiasdešimt šeši eurai aštuoniasdešimt devyni centai)</w:t>
      </w:r>
      <w:r w:rsidRPr="00C30EF0">
        <w:rPr>
          <w:bCs/>
        </w:rPr>
        <w:t>;</w:t>
      </w:r>
    </w:p>
    <w:p w14:paraId="222560AE" w14:textId="6B5DF67F" w:rsidR="00273AEC" w:rsidRPr="00273AEC" w:rsidRDefault="00FB41D9" w:rsidP="00273AEC">
      <w:pPr>
        <w:pStyle w:val="Sraopastraipa"/>
        <w:numPr>
          <w:ilvl w:val="1"/>
          <w:numId w:val="5"/>
        </w:numPr>
        <w:overflowPunct w:val="0"/>
        <w:spacing w:line="360" w:lineRule="auto"/>
        <w:ind w:left="0" w:firstLine="709"/>
        <w:contextualSpacing w:val="0"/>
        <w:jc w:val="both"/>
        <w:rPr>
          <w:bCs/>
        </w:rPr>
      </w:pPr>
      <w:r w:rsidRPr="00C30EF0">
        <w:rPr>
          <w:bCs/>
        </w:rPr>
        <w:t xml:space="preserve"> 0,4 </w:t>
      </w:r>
      <w:proofErr w:type="spellStart"/>
      <w:r w:rsidRPr="00C30EF0">
        <w:rPr>
          <w:bCs/>
        </w:rPr>
        <w:t>kV</w:t>
      </w:r>
      <w:proofErr w:type="spellEnd"/>
      <w:r w:rsidRPr="00C30EF0">
        <w:rPr>
          <w:bCs/>
        </w:rPr>
        <w:t xml:space="preserve"> oro liniją L-501 500/2-501/1 4 x A – 35, ilgis 180 m</w:t>
      </w:r>
      <w:r w:rsidR="00E7451D">
        <w:rPr>
          <w:bCs/>
        </w:rPr>
        <w:t>;</w:t>
      </w:r>
      <w:r w:rsidRPr="00C30EF0">
        <w:rPr>
          <w:bCs/>
        </w:rPr>
        <w:t xml:space="preserve"> 0,4 </w:t>
      </w:r>
      <w:proofErr w:type="spellStart"/>
      <w:r w:rsidRPr="00C30EF0">
        <w:rPr>
          <w:bCs/>
        </w:rPr>
        <w:t>kV</w:t>
      </w:r>
      <w:proofErr w:type="spellEnd"/>
      <w:r w:rsidRPr="00C30EF0">
        <w:rPr>
          <w:bCs/>
        </w:rPr>
        <w:t xml:space="preserve"> oro kabelių liniją L-505 501/5-505/1 AMKA 3 x 16 x 25, ilgis 40 m, iš KT M-829</w:t>
      </w:r>
      <w:r w:rsidR="00E7451D">
        <w:rPr>
          <w:bCs/>
        </w:rPr>
        <w:t>,</w:t>
      </w:r>
      <w:r w:rsidRPr="00C30EF0">
        <w:rPr>
          <w:bCs/>
        </w:rPr>
        <w:t xml:space="preserve"> esančias Mindūnų sen., </w:t>
      </w:r>
      <w:proofErr w:type="spellStart"/>
      <w:r w:rsidRPr="00C30EF0">
        <w:rPr>
          <w:bCs/>
        </w:rPr>
        <w:t>Antalakajos</w:t>
      </w:r>
      <w:proofErr w:type="spellEnd"/>
      <w:r w:rsidRPr="00C30EF0">
        <w:rPr>
          <w:bCs/>
        </w:rPr>
        <w:t xml:space="preserve"> k.</w:t>
      </w:r>
      <w:r w:rsidR="00E7451D">
        <w:rPr>
          <w:bCs/>
        </w:rPr>
        <w:t>,</w:t>
      </w:r>
      <w:r w:rsidRPr="00C30EF0">
        <w:rPr>
          <w:bCs/>
        </w:rPr>
        <w:t xml:space="preserve"> </w:t>
      </w:r>
      <w:r w:rsidR="00E7451D" w:rsidRPr="0020132F">
        <w:t>kur</w:t>
      </w:r>
      <w:r w:rsidR="00E7451D">
        <w:t>ių</w:t>
      </w:r>
      <w:r w:rsidR="00E7451D" w:rsidRPr="0020132F">
        <w:t xml:space="preserve"> </w:t>
      </w:r>
      <w:r w:rsidR="00E7451D" w:rsidRPr="00C63B83">
        <w:t>įsigijimo</w:t>
      </w:r>
      <w:r w:rsidR="00E7451D" w:rsidRPr="0020132F">
        <w:t xml:space="preserve"> vertė – </w:t>
      </w:r>
      <w:r w:rsidR="00E7451D">
        <w:t>6180,81</w:t>
      </w:r>
      <w:r w:rsidR="00E7451D" w:rsidRPr="0020132F">
        <w:t xml:space="preserve"> </w:t>
      </w:r>
      <w:r w:rsidR="00E7451D">
        <w:t>Eur</w:t>
      </w:r>
      <w:r w:rsidR="00E7451D" w:rsidRPr="0020132F">
        <w:t xml:space="preserve"> (</w:t>
      </w:r>
      <w:r w:rsidR="00E7451D">
        <w:t>šeši tūkstanči</w:t>
      </w:r>
      <w:r w:rsidR="00273AEC">
        <w:t>ai</w:t>
      </w:r>
      <w:r w:rsidR="00E7451D">
        <w:t xml:space="preserve"> </w:t>
      </w:r>
      <w:r w:rsidR="00273AEC">
        <w:t xml:space="preserve">vienas šimtas </w:t>
      </w:r>
      <w:r w:rsidR="00E7451D">
        <w:t>aštuoniasdešimt</w:t>
      </w:r>
      <w:r w:rsidR="00273AEC">
        <w:t xml:space="preserve"> </w:t>
      </w:r>
      <w:r w:rsidR="00E7451D">
        <w:t>eur</w:t>
      </w:r>
      <w:r w:rsidR="00273AEC">
        <w:t>ų</w:t>
      </w:r>
      <w:r w:rsidR="00E7451D">
        <w:t xml:space="preserve"> </w:t>
      </w:r>
      <w:r w:rsidR="00273AEC">
        <w:lastRenderedPageBreak/>
        <w:t>aštuoniasdešimt vienas</w:t>
      </w:r>
      <w:r w:rsidR="00E7451D">
        <w:t xml:space="preserve"> centa</w:t>
      </w:r>
      <w:r w:rsidR="00273AEC">
        <w:t>s</w:t>
      </w:r>
      <w:r w:rsidR="00E7451D" w:rsidRPr="0020132F">
        <w:t>), likutinė vertė 202</w:t>
      </w:r>
      <w:r w:rsidR="00E7451D">
        <w:t>3</w:t>
      </w:r>
      <w:r w:rsidR="00E7451D" w:rsidRPr="0020132F">
        <w:t xml:space="preserve"> m. </w:t>
      </w:r>
      <w:r w:rsidR="00E7451D">
        <w:t>birželio</w:t>
      </w:r>
      <w:r w:rsidR="00E7451D" w:rsidRPr="0020132F">
        <w:t xml:space="preserve"> 30 d. – 0,0 Eur</w:t>
      </w:r>
      <w:r w:rsidR="009562F2">
        <w:t xml:space="preserve"> </w:t>
      </w:r>
      <w:r w:rsidR="009562F2">
        <w:t>(nulis eurų)</w:t>
      </w:r>
      <w:r w:rsidR="00E7451D">
        <w:t xml:space="preserve">, </w:t>
      </w:r>
      <w:r w:rsidR="00E7451D" w:rsidRPr="0020132F">
        <w:t>pardavimo kaina</w:t>
      </w:r>
      <w:r w:rsidR="00E7451D" w:rsidRPr="00C30EF0">
        <w:rPr>
          <w:bCs/>
        </w:rPr>
        <w:t xml:space="preserve"> </w:t>
      </w:r>
      <w:r w:rsidR="00E7451D" w:rsidRPr="0020132F">
        <w:t>–</w:t>
      </w:r>
      <w:r w:rsidR="00E7451D" w:rsidRPr="00C30EF0">
        <w:rPr>
          <w:bCs/>
        </w:rPr>
        <w:t xml:space="preserve"> </w:t>
      </w:r>
      <w:r w:rsidRPr="00C30EF0">
        <w:rPr>
          <w:bCs/>
        </w:rPr>
        <w:t xml:space="preserve"> 807,79 </w:t>
      </w:r>
      <w:r w:rsidR="00107426" w:rsidRPr="00C30EF0">
        <w:rPr>
          <w:bCs/>
        </w:rPr>
        <w:t xml:space="preserve">Eur </w:t>
      </w:r>
      <w:r w:rsidR="00273AEC">
        <w:rPr>
          <w:bCs/>
        </w:rPr>
        <w:t>(aštuoni šimtai septyni eurai septyniasdešimt devyni centai)</w:t>
      </w:r>
      <w:r w:rsidRPr="00C30EF0">
        <w:rPr>
          <w:bCs/>
        </w:rPr>
        <w:t>;</w:t>
      </w:r>
    </w:p>
    <w:p w14:paraId="022F41C8" w14:textId="6B00988E" w:rsidR="00273AEC" w:rsidRPr="00DF10DA" w:rsidRDefault="00FB41D9" w:rsidP="00273AEC">
      <w:pPr>
        <w:pStyle w:val="Sraopastraipa"/>
        <w:numPr>
          <w:ilvl w:val="1"/>
          <w:numId w:val="5"/>
        </w:numPr>
        <w:overflowPunct w:val="0"/>
        <w:spacing w:line="360" w:lineRule="auto"/>
        <w:ind w:left="0" w:firstLine="709"/>
        <w:contextualSpacing w:val="0"/>
        <w:jc w:val="both"/>
        <w:rPr>
          <w:bCs/>
        </w:rPr>
      </w:pPr>
      <w:r w:rsidRPr="00C30EF0">
        <w:rPr>
          <w:bCs/>
        </w:rPr>
        <w:t xml:space="preserve"> 10 </w:t>
      </w:r>
      <w:proofErr w:type="spellStart"/>
      <w:r w:rsidRPr="00C30EF0">
        <w:rPr>
          <w:bCs/>
        </w:rPr>
        <w:t>kV</w:t>
      </w:r>
      <w:proofErr w:type="spellEnd"/>
      <w:r w:rsidRPr="00C30EF0">
        <w:rPr>
          <w:bCs/>
        </w:rPr>
        <w:t xml:space="preserve"> oro liniją iš Molėtų TP L-323 3 x </w:t>
      </w:r>
      <w:proofErr w:type="spellStart"/>
      <w:r w:rsidRPr="00C30EF0">
        <w:rPr>
          <w:bCs/>
        </w:rPr>
        <w:t>As</w:t>
      </w:r>
      <w:proofErr w:type="spellEnd"/>
      <w:r w:rsidRPr="00C30EF0">
        <w:rPr>
          <w:bCs/>
        </w:rPr>
        <w:t xml:space="preserve"> – 35, ilgis 30 m</w:t>
      </w:r>
      <w:r w:rsidR="00273AEC">
        <w:rPr>
          <w:bCs/>
        </w:rPr>
        <w:t>;</w:t>
      </w:r>
      <w:r w:rsidRPr="00C30EF0">
        <w:rPr>
          <w:bCs/>
        </w:rPr>
        <w:t xml:space="preserve"> 0,4 </w:t>
      </w:r>
      <w:proofErr w:type="spellStart"/>
      <w:r w:rsidRPr="00C30EF0">
        <w:rPr>
          <w:bCs/>
        </w:rPr>
        <w:t>kV</w:t>
      </w:r>
      <w:proofErr w:type="spellEnd"/>
      <w:r w:rsidRPr="00C30EF0">
        <w:rPr>
          <w:bCs/>
        </w:rPr>
        <w:t xml:space="preserve"> oro liniją iš M-318 L-200 4 x A – 50, ilgis 500 m</w:t>
      </w:r>
      <w:r w:rsidR="00273AEC">
        <w:rPr>
          <w:bCs/>
        </w:rPr>
        <w:t>;</w:t>
      </w:r>
      <w:r w:rsidRPr="00C30EF0">
        <w:rPr>
          <w:bCs/>
        </w:rPr>
        <w:t xml:space="preserve"> </w:t>
      </w:r>
      <w:r w:rsidR="00273AEC">
        <w:rPr>
          <w:bCs/>
        </w:rPr>
        <w:t>k</w:t>
      </w:r>
      <w:r w:rsidRPr="00C30EF0">
        <w:rPr>
          <w:bCs/>
        </w:rPr>
        <w:t>omplektinę transformatorinę KT M – 318</w:t>
      </w:r>
      <w:r w:rsidR="00273AEC">
        <w:rPr>
          <w:bCs/>
        </w:rPr>
        <w:t>,</w:t>
      </w:r>
      <w:r w:rsidRPr="00C30EF0">
        <w:rPr>
          <w:bCs/>
        </w:rPr>
        <w:t xml:space="preserve"> esančius Balninkų sen., Gilužių k.</w:t>
      </w:r>
      <w:r w:rsidR="00273AEC">
        <w:rPr>
          <w:bCs/>
        </w:rPr>
        <w:t>,</w:t>
      </w:r>
      <w:r w:rsidRPr="00C30EF0">
        <w:rPr>
          <w:bCs/>
        </w:rPr>
        <w:t xml:space="preserve"> </w:t>
      </w:r>
      <w:r w:rsidR="00273AEC" w:rsidRPr="0020132F">
        <w:t>kur</w:t>
      </w:r>
      <w:r w:rsidR="00273AEC">
        <w:t>ių</w:t>
      </w:r>
      <w:r w:rsidR="00273AEC" w:rsidRPr="0020132F">
        <w:t xml:space="preserve"> </w:t>
      </w:r>
      <w:r w:rsidR="00273AEC" w:rsidRPr="00C63B83">
        <w:t>įsigijimo</w:t>
      </w:r>
      <w:r w:rsidR="00273AEC" w:rsidRPr="0020132F">
        <w:t xml:space="preserve"> vertė – </w:t>
      </w:r>
      <w:r w:rsidR="00273AEC">
        <w:t>8252,02</w:t>
      </w:r>
      <w:r w:rsidR="00273AEC" w:rsidRPr="0020132F">
        <w:t xml:space="preserve"> </w:t>
      </w:r>
      <w:r w:rsidR="00273AEC">
        <w:t>Eur</w:t>
      </w:r>
      <w:r w:rsidR="00273AEC" w:rsidRPr="0020132F">
        <w:t xml:space="preserve"> (</w:t>
      </w:r>
      <w:r w:rsidR="00273AEC">
        <w:t>aštuoni tūkstančiai du šimtai penkiasdešimt du eurai du centai</w:t>
      </w:r>
      <w:r w:rsidR="00273AEC" w:rsidRPr="0020132F">
        <w:t>), likutinė vertė 202</w:t>
      </w:r>
      <w:r w:rsidR="00273AEC">
        <w:t>3</w:t>
      </w:r>
      <w:r w:rsidR="00273AEC" w:rsidRPr="0020132F">
        <w:t xml:space="preserve"> m. </w:t>
      </w:r>
      <w:r w:rsidR="00273AEC">
        <w:t>birželio</w:t>
      </w:r>
      <w:r w:rsidR="00273AEC" w:rsidRPr="0020132F">
        <w:t xml:space="preserve"> 30 d. – 0,0 Eur</w:t>
      </w:r>
      <w:r w:rsidR="009562F2">
        <w:t xml:space="preserve"> </w:t>
      </w:r>
      <w:r w:rsidR="009562F2">
        <w:t>(nulis eurų)</w:t>
      </w:r>
      <w:r w:rsidR="00273AEC">
        <w:t xml:space="preserve">, </w:t>
      </w:r>
      <w:r w:rsidR="00273AEC" w:rsidRPr="0020132F">
        <w:t>pardavimo kaina</w:t>
      </w:r>
      <w:r w:rsidR="00273AEC" w:rsidRPr="00C30EF0">
        <w:rPr>
          <w:bCs/>
        </w:rPr>
        <w:t xml:space="preserve"> </w:t>
      </w:r>
      <w:r w:rsidR="00273AEC" w:rsidRPr="0020132F">
        <w:t>–</w:t>
      </w:r>
      <w:r w:rsidRPr="00C30EF0">
        <w:rPr>
          <w:bCs/>
        </w:rPr>
        <w:t xml:space="preserve"> 2291,38 </w:t>
      </w:r>
      <w:r w:rsidR="00107426" w:rsidRPr="00C30EF0">
        <w:rPr>
          <w:bCs/>
        </w:rPr>
        <w:t xml:space="preserve">Eur </w:t>
      </w:r>
      <w:r w:rsidR="00273AEC">
        <w:rPr>
          <w:bCs/>
        </w:rPr>
        <w:t>(du tūkstančiai du šimtai devyniasdešimt vienas euras trisdešimt aštuoni centai)</w:t>
      </w:r>
      <w:r w:rsidRPr="00C30EF0">
        <w:rPr>
          <w:bCs/>
        </w:rPr>
        <w:t>;</w:t>
      </w:r>
    </w:p>
    <w:p w14:paraId="294F67D6" w14:textId="68625F81" w:rsidR="00DF10DA" w:rsidRPr="00CD66CA" w:rsidRDefault="00FB41D9" w:rsidP="00DF10DA">
      <w:pPr>
        <w:pStyle w:val="Sraopastraipa"/>
        <w:numPr>
          <w:ilvl w:val="1"/>
          <w:numId w:val="5"/>
        </w:numPr>
        <w:overflowPunct w:val="0"/>
        <w:spacing w:line="360" w:lineRule="auto"/>
        <w:ind w:left="0" w:firstLine="709"/>
        <w:contextualSpacing w:val="0"/>
        <w:jc w:val="both"/>
        <w:rPr>
          <w:bCs/>
        </w:rPr>
      </w:pPr>
      <w:r w:rsidRPr="00C30EF0">
        <w:rPr>
          <w:bCs/>
        </w:rPr>
        <w:t xml:space="preserve"> 10 </w:t>
      </w:r>
      <w:proofErr w:type="spellStart"/>
      <w:r w:rsidRPr="00C30EF0">
        <w:rPr>
          <w:bCs/>
        </w:rPr>
        <w:t>kV</w:t>
      </w:r>
      <w:proofErr w:type="spellEnd"/>
      <w:r w:rsidRPr="00C30EF0">
        <w:rPr>
          <w:bCs/>
        </w:rPr>
        <w:t xml:space="preserve"> oro liniją iš </w:t>
      </w:r>
      <w:proofErr w:type="spellStart"/>
      <w:r w:rsidRPr="00C30EF0">
        <w:rPr>
          <w:bCs/>
        </w:rPr>
        <w:t>Suginčių</w:t>
      </w:r>
      <w:proofErr w:type="spellEnd"/>
      <w:r w:rsidRPr="00C30EF0">
        <w:rPr>
          <w:bCs/>
        </w:rPr>
        <w:t xml:space="preserve"> TP L-105 105/1-105/15-S-106 3 x AS – 35, ilgis 527 m</w:t>
      </w:r>
      <w:r w:rsidR="00DF10DA">
        <w:rPr>
          <w:bCs/>
        </w:rPr>
        <w:t>;</w:t>
      </w:r>
      <w:r w:rsidRPr="00C30EF0">
        <w:rPr>
          <w:bCs/>
        </w:rPr>
        <w:t xml:space="preserve"> 0,4 </w:t>
      </w:r>
      <w:proofErr w:type="spellStart"/>
      <w:r w:rsidRPr="00C30EF0">
        <w:rPr>
          <w:bCs/>
        </w:rPr>
        <w:t>kV</w:t>
      </w:r>
      <w:proofErr w:type="spellEnd"/>
      <w:r w:rsidRPr="00C30EF0">
        <w:rPr>
          <w:bCs/>
        </w:rPr>
        <w:t xml:space="preserve"> oro liniją L-100 100/1, L-200 iki 200/4 protarpiai 4 x A – 50, ilgis 160 m</w:t>
      </w:r>
      <w:r w:rsidR="00DF10DA">
        <w:rPr>
          <w:bCs/>
        </w:rPr>
        <w:t>;</w:t>
      </w:r>
      <w:r w:rsidRPr="00C30EF0">
        <w:rPr>
          <w:bCs/>
        </w:rPr>
        <w:t xml:space="preserve"> </w:t>
      </w:r>
      <w:r w:rsidR="00DF10DA">
        <w:rPr>
          <w:bCs/>
        </w:rPr>
        <w:t>k</w:t>
      </w:r>
      <w:r w:rsidRPr="00C30EF0">
        <w:rPr>
          <w:bCs/>
        </w:rPr>
        <w:t>omplektinę transformatorinę KT S-106</w:t>
      </w:r>
      <w:r w:rsidR="00DF10DA">
        <w:rPr>
          <w:bCs/>
        </w:rPr>
        <w:t>;</w:t>
      </w:r>
      <w:r w:rsidRPr="00C30EF0">
        <w:rPr>
          <w:bCs/>
        </w:rPr>
        <w:t xml:space="preserve"> </w:t>
      </w:r>
      <w:r w:rsidR="00DF10DA">
        <w:rPr>
          <w:bCs/>
        </w:rPr>
        <w:t>g</w:t>
      </w:r>
      <w:r w:rsidRPr="00C30EF0">
        <w:rPr>
          <w:bCs/>
        </w:rPr>
        <w:t>alios transformatorių TM-40</w:t>
      </w:r>
      <w:r w:rsidR="00DF10DA">
        <w:rPr>
          <w:bCs/>
        </w:rPr>
        <w:t>,</w:t>
      </w:r>
      <w:r w:rsidRPr="00C30EF0">
        <w:rPr>
          <w:bCs/>
        </w:rPr>
        <w:t xml:space="preserve"> esančius Alantos sen., </w:t>
      </w:r>
      <w:proofErr w:type="spellStart"/>
      <w:r w:rsidRPr="00C30EF0">
        <w:rPr>
          <w:bCs/>
        </w:rPr>
        <w:t>Zapijuvkos</w:t>
      </w:r>
      <w:proofErr w:type="spellEnd"/>
      <w:r w:rsidRPr="00C30EF0">
        <w:rPr>
          <w:bCs/>
        </w:rPr>
        <w:t xml:space="preserve"> k.</w:t>
      </w:r>
      <w:r w:rsidR="00DF10DA">
        <w:rPr>
          <w:bCs/>
        </w:rPr>
        <w:t>,</w:t>
      </w:r>
      <w:r w:rsidRPr="00C30EF0">
        <w:rPr>
          <w:bCs/>
        </w:rPr>
        <w:t xml:space="preserve"> </w:t>
      </w:r>
      <w:r w:rsidR="00DF10DA" w:rsidRPr="0020132F">
        <w:t>kur</w:t>
      </w:r>
      <w:r w:rsidR="00DF10DA">
        <w:t>ių</w:t>
      </w:r>
      <w:r w:rsidR="00DF10DA" w:rsidRPr="0020132F">
        <w:t xml:space="preserve"> </w:t>
      </w:r>
      <w:r w:rsidR="00DF10DA" w:rsidRPr="00C63B83">
        <w:t>įsigijimo</w:t>
      </w:r>
      <w:r w:rsidR="00DF10DA" w:rsidRPr="0020132F">
        <w:t xml:space="preserve"> vertė – </w:t>
      </w:r>
      <w:r w:rsidR="00DF10DA">
        <w:t>13284,11</w:t>
      </w:r>
      <w:r w:rsidR="00DF10DA" w:rsidRPr="0020132F">
        <w:t xml:space="preserve"> </w:t>
      </w:r>
      <w:r w:rsidR="00DF10DA">
        <w:t>Eur</w:t>
      </w:r>
      <w:r w:rsidR="00DF10DA" w:rsidRPr="0020132F">
        <w:t xml:space="preserve"> (</w:t>
      </w:r>
      <w:r w:rsidR="00DF10DA">
        <w:t>trylika tūkstančių du šimtai aštuoniasdešimt keturi eurai vienuolika centų</w:t>
      </w:r>
      <w:r w:rsidR="00DF10DA" w:rsidRPr="0020132F">
        <w:t>), likutinė vertė 202</w:t>
      </w:r>
      <w:r w:rsidR="00DF10DA">
        <w:t>3</w:t>
      </w:r>
      <w:r w:rsidR="00DF10DA" w:rsidRPr="0020132F">
        <w:t xml:space="preserve"> m. </w:t>
      </w:r>
      <w:r w:rsidR="00DF10DA">
        <w:t>birželio</w:t>
      </w:r>
      <w:r w:rsidR="00DF10DA" w:rsidRPr="0020132F">
        <w:t xml:space="preserve"> 30 d. – 0,0 Eur</w:t>
      </w:r>
      <w:r w:rsidR="009562F2">
        <w:t xml:space="preserve"> </w:t>
      </w:r>
      <w:r w:rsidR="009562F2">
        <w:t>(nulis eurų)</w:t>
      </w:r>
      <w:r w:rsidR="00DF10DA">
        <w:t xml:space="preserve">, </w:t>
      </w:r>
      <w:r w:rsidR="00DF10DA" w:rsidRPr="0020132F">
        <w:t>pardavimo kaina</w:t>
      </w:r>
      <w:r w:rsidR="00DF10DA" w:rsidRPr="00C30EF0">
        <w:rPr>
          <w:bCs/>
        </w:rPr>
        <w:t xml:space="preserve"> </w:t>
      </w:r>
      <w:r w:rsidR="00DF10DA" w:rsidRPr="0020132F">
        <w:t>–</w:t>
      </w:r>
      <w:r w:rsidRPr="00C30EF0">
        <w:rPr>
          <w:bCs/>
        </w:rPr>
        <w:t xml:space="preserve"> 2862,87 </w:t>
      </w:r>
      <w:r w:rsidR="00DF10DA">
        <w:rPr>
          <w:bCs/>
        </w:rPr>
        <w:t>Eur (du tūkstančiai aštuoni šimtai šešiasdešimt du eurai aštuoniasdešimt septyni centai)</w:t>
      </w:r>
      <w:r w:rsidRPr="00C30EF0">
        <w:rPr>
          <w:bCs/>
        </w:rPr>
        <w:t>;</w:t>
      </w:r>
    </w:p>
    <w:p w14:paraId="246C7D92" w14:textId="37648604" w:rsidR="00CD66CA" w:rsidRPr="00CD66CA" w:rsidRDefault="00FB41D9" w:rsidP="00CD66CA">
      <w:pPr>
        <w:pStyle w:val="Sraopastraipa"/>
        <w:numPr>
          <w:ilvl w:val="1"/>
          <w:numId w:val="5"/>
        </w:numPr>
        <w:overflowPunct w:val="0"/>
        <w:spacing w:line="360" w:lineRule="auto"/>
        <w:ind w:left="0" w:firstLine="709"/>
        <w:contextualSpacing w:val="0"/>
        <w:jc w:val="both"/>
        <w:rPr>
          <w:bCs/>
        </w:rPr>
      </w:pPr>
      <w:r w:rsidRPr="00C30EF0">
        <w:rPr>
          <w:bCs/>
        </w:rPr>
        <w:t xml:space="preserve"> 10 </w:t>
      </w:r>
      <w:proofErr w:type="spellStart"/>
      <w:r w:rsidRPr="00C30EF0">
        <w:rPr>
          <w:bCs/>
        </w:rPr>
        <w:t>kV</w:t>
      </w:r>
      <w:proofErr w:type="spellEnd"/>
      <w:r w:rsidRPr="00C30EF0">
        <w:rPr>
          <w:bCs/>
        </w:rPr>
        <w:t xml:space="preserve"> oro liniją L-302 iš Alantos TP 330/25-302/1-302/13-A337 3 x </w:t>
      </w:r>
      <w:proofErr w:type="spellStart"/>
      <w:r w:rsidRPr="00C30EF0">
        <w:rPr>
          <w:bCs/>
        </w:rPr>
        <w:t>As</w:t>
      </w:r>
      <w:proofErr w:type="spellEnd"/>
      <w:r w:rsidRPr="00C30EF0">
        <w:rPr>
          <w:bCs/>
        </w:rPr>
        <w:t xml:space="preserve"> – 35, ilgis 940 m</w:t>
      </w:r>
      <w:r w:rsidR="00DF10DA">
        <w:rPr>
          <w:bCs/>
        </w:rPr>
        <w:t>;</w:t>
      </w:r>
      <w:r w:rsidRPr="00C30EF0">
        <w:rPr>
          <w:bCs/>
        </w:rPr>
        <w:t xml:space="preserve"> 0,4 </w:t>
      </w:r>
      <w:proofErr w:type="spellStart"/>
      <w:r w:rsidRPr="00C30EF0">
        <w:rPr>
          <w:bCs/>
        </w:rPr>
        <w:t>kV</w:t>
      </w:r>
      <w:proofErr w:type="spellEnd"/>
      <w:r w:rsidRPr="00C30EF0">
        <w:rPr>
          <w:bCs/>
        </w:rPr>
        <w:t xml:space="preserve"> oro liniją L-300 300/2-300/1-A337, L-100 100/1-100/14, L-101, iš A-337</w:t>
      </w:r>
      <w:r w:rsidR="00DF10DA">
        <w:rPr>
          <w:bCs/>
        </w:rPr>
        <w:t>,</w:t>
      </w:r>
      <w:r w:rsidRPr="00C30EF0">
        <w:rPr>
          <w:bCs/>
        </w:rPr>
        <w:t xml:space="preserve"> ilgis 566 m, </w:t>
      </w:r>
      <w:r w:rsidR="00DF10DA">
        <w:rPr>
          <w:bCs/>
        </w:rPr>
        <w:t>k</w:t>
      </w:r>
      <w:r w:rsidRPr="00C30EF0">
        <w:rPr>
          <w:bCs/>
        </w:rPr>
        <w:t>omplektinę transformatorinę KT A-337</w:t>
      </w:r>
      <w:r w:rsidR="00DF10DA">
        <w:rPr>
          <w:bCs/>
        </w:rPr>
        <w:t>;</w:t>
      </w:r>
      <w:r w:rsidRPr="00C30EF0">
        <w:rPr>
          <w:bCs/>
        </w:rPr>
        <w:t xml:space="preserve"> </w:t>
      </w:r>
      <w:r w:rsidR="00DF10DA">
        <w:rPr>
          <w:bCs/>
        </w:rPr>
        <w:t>g</w:t>
      </w:r>
      <w:r w:rsidRPr="00C30EF0">
        <w:rPr>
          <w:bCs/>
        </w:rPr>
        <w:t>alios transformatorių TM-100</w:t>
      </w:r>
      <w:r w:rsidR="00DF10DA">
        <w:rPr>
          <w:bCs/>
        </w:rPr>
        <w:t>,</w:t>
      </w:r>
      <w:r w:rsidRPr="00C30EF0">
        <w:rPr>
          <w:bCs/>
        </w:rPr>
        <w:t xml:space="preserve"> esančius Alantos sen., </w:t>
      </w:r>
      <w:proofErr w:type="spellStart"/>
      <w:r w:rsidRPr="00C30EF0">
        <w:rPr>
          <w:bCs/>
        </w:rPr>
        <w:t>Gaidamonių</w:t>
      </w:r>
      <w:proofErr w:type="spellEnd"/>
      <w:r w:rsidRPr="00C30EF0">
        <w:rPr>
          <w:bCs/>
        </w:rPr>
        <w:t xml:space="preserve"> k.</w:t>
      </w:r>
      <w:r w:rsidR="00DF10DA">
        <w:rPr>
          <w:bCs/>
        </w:rPr>
        <w:t>,</w:t>
      </w:r>
      <w:r w:rsidRPr="00C30EF0">
        <w:rPr>
          <w:bCs/>
        </w:rPr>
        <w:t xml:space="preserve"> </w:t>
      </w:r>
      <w:r w:rsidR="00DF10DA" w:rsidRPr="0020132F">
        <w:t>kur</w:t>
      </w:r>
      <w:r w:rsidR="00DF10DA">
        <w:t>ių</w:t>
      </w:r>
      <w:r w:rsidR="00DF10DA" w:rsidRPr="0020132F">
        <w:t xml:space="preserve"> </w:t>
      </w:r>
      <w:r w:rsidR="00DF10DA" w:rsidRPr="00C63B83">
        <w:t>įsigijimo</w:t>
      </w:r>
      <w:r w:rsidR="00DF10DA" w:rsidRPr="0020132F">
        <w:t xml:space="preserve"> vertė – </w:t>
      </w:r>
      <w:r w:rsidR="00DF10DA">
        <w:t>25005,16</w:t>
      </w:r>
      <w:r w:rsidR="00DF10DA" w:rsidRPr="0020132F">
        <w:t xml:space="preserve"> </w:t>
      </w:r>
      <w:r w:rsidR="00DF10DA">
        <w:t>Eur</w:t>
      </w:r>
      <w:r w:rsidR="00DF10DA" w:rsidRPr="0020132F">
        <w:t xml:space="preserve"> (</w:t>
      </w:r>
      <w:r w:rsidR="00DF10DA">
        <w:t>dvidešimt penki tūkstančiai penki eurai šešiolika centų</w:t>
      </w:r>
      <w:r w:rsidR="00DF10DA" w:rsidRPr="0020132F">
        <w:t>), likutinė vertė 202</w:t>
      </w:r>
      <w:r w:rsidR="00DF10DA">
        <w:t>3</w:t>
      </w:r>
      <w:r w:rsidR="00DF10DA" w:rsidRPr="0020132F">
        <w:t xml:space="preserve"> m. </w:t>
      </w:r>
      <w:r w:rsidR="00DF10DA">
        <w:t>birželio</w:t>
      </w:r>
      <w:r w:rsidR="00DF10DA" w:rsidRPr="0020132F">
        <w:t xml:space="preserve"> 30 d. – 0,0 Eur</w:t>
      </w:r>
      <w:r w:rsidR="009562F2">
        <w:t xml:space="preserve"> </w:t>
      </w:r>
      <w:r w:rsidR="009562F2">
        <w:t>(nulis eurų)</w:t>
      </w:r>
      <w:r w:rsidR="00DF10DA">
        <w:t xml:space="preserve">, </w:t>
      </w:r>
      <w:r w:rsidR="00DF10DA" w:rsidRPr="0020132F">
        <w:t>pardavimo kaina</w:t>
      </w:r>
      <w:r w:rsidR="00DF10DA" w:rsidRPr="00C30EF0">
        <w:rPr>
          <w:bCs/>
        </w:rPr>
        <w:t xml:space="preserve"> </w:t>
      </w:r>
      <w:r w:rsidR="00DF10DA" w:rsidRPr="0020132F">
        <w:t>–</w:t>
      </w:r>
      <w:r w:rsidRPr="00C30EF0">
        <w:rPr>
          <w:bCs/>
        </w:rPr>
        <w:t xml:space="preserve"> 5656,43 </w:t>
      </w:r>
      <w:r w:rsidR="00CD66CA">
        <w:rPr>
          <w:bCs/>
        </w:rPr>
        <w:t>Eur (penki tūkstančiai šeši šimtai penkiasdešimt šeši eurai keturiasdešimt trys centai)</w:t>
      </w:r>
      <w:r w:rsidRPr="00C30EF0">
        <w:rPr>
          <w:bCs/>
        </w:rPr>
        <w:t>;</w:t>
      </w:r>
    </w:p>
    <w:p w14:paraId="535ECABF" w14:textId="7B2DCD6F" w:rsidR="00CD66CA" w:rsidRPr="000E13B7" w:rsidRDefault="00FB41D9" w:rsidP="00CD66CA">
      <w:pPr>
        <w:pStyle w:val="Sraopastraipa"/>
        <w:numPr>
          <w:ilvl w:val="1"/>
          <w:numId w:val="5"/>
        </w:numPr>
        <w:overflowPunct w:val="0"/>
        <w:spacing w:line="360" w:lineRule="auto"/>
        <w:ind w:left="0" w:firstLine="709"/>
        <w:contextualSpacing w:val="0"/>
        <w:jc w:val="both"/>
        <w:rPr>
          <w:bCs/>
        </w:rPr>
      </w:pPr>
      <w:r w:rsidRPr="00C30EF0">
        <w:rPr>
          <w:bCs/>
        </w:rPr>
        <w:t xml:space="preserve"> 0,4 </w:t>
      </w:r>
      <w:proofErr w:type="spellStart"/>
      <w:r w:rsidRPr="00C30EF0">
        <w:rPr>
          <w:bCs/>
        </w:rPr>
        <w:t>kV</w:t>
      </w:r>
      <w:proofErr w:type="spellEnd"/>
      <w:r w:rsidRPr="00C30EF0">
        <w:rPr>
          <w:bCs/>
        </w:rPr>
        <w:t xml:space="preserve"> oro linij</w:t>
      </w:r>
      <w:r w:rsidR="00CD66CA">
        <w:rPr>
          <w:bCs/>
        </w:rPr>
        <w:t>ą</w:t>
      </w:r>
      <w:r w:rsidRPr="00C30EF0">
        <w:rPr>
          <w:bCs/>
        </w:rPr>
        <w:t xml:space="preserve"> L-100 (100/1-100/2), ilgis 16 m</w:t>
      </w:r>
      <w:r w:rsidR="00CD66CA">
        <w:rPr>
          <w:bCs/>
        </w:rPr>
        <w:t>;</w:t>
      </w:r>
      <w:r w:rsidRPr="00C30EF0">
        <w:rPr>
          <w:bCs/>
        </w:rPr>
        <w:t xml:space="preserve"> 0,4 </w:t>
      </w:r>
      <w:proofErr w:type="spellStart"/>
      <w:r w:rsidRPr="00C30EF0">
        <w:rPr>
          <w:bCs/>
        </w:rPr>
        <w:t>kV</w:t>
      </w:r>
      <w:proofErr w:type="spellEnd"/>
      <w:r w:rsidRPr="00C30EF0">
        <w:rPr>
          <w:bCs/>
        </w:rPr>
        <w:t xml:space="preserve"> </w:t>
      </w:r>
      <w:r w:rsidR="00CD66CA">
        <w:rPr>
          <w:bCs/>
        </w:rPr>
        <w:t>oro liniją</w:t>
      </w:r>
      <w:r w:rsidRPr="00C30EF0">
        <w:rPr>
          <w:bCs/>
        </w:rPr>
        <w:t xml:space="preserve"> L-300 (300/1-300/3), ilgis 90 m, esančias Giedraičių sen., </w:t>
      </w:r>
      <w:proofErr w:type="spellStart"/>
      <w:r w:rsidRPr="00C30EF0">
        <w:rPr>
          <w:bCs/>
        </w:rPr>
        <w:t>Račkiškių</w:t>
      </w:r>
      <w:proofErr w:type="spellEnd"/>
      <w:r w:rsidRPr="00C30EF0">
        <w:rPr>
          <w:bCs/>
        </w:rPr>
        <w:t xml:space="preserve"> k.</w:t>
      </w:r>
      <w:r w:rsidR="00CD66CA">
        <w:rPr>
          <w:bCs/>
        </w:rPr>
        <w:t>,</w:t>
      </w:r>
      <w:r w:rsidRPr="00C30EF0">
        <w:rPr>
          <w:bCs/>
        </w:rPr>
        <w:t xml:space="preserve"> </w:t>
      </w:r>
      <w:r w:rsidR="00CD66CA" w:rsidRPr="0020132F">
        <w:t>kur</w:t>
      </w:r>
      <w:r w:rsidR="00CD66CA">
        <w:t>ių</w:t>
      </w:r>
      <w:r w:rsidR="00CD66CA" w:rsidRPr="0020132F">
        <w:t xml:space="preserve"> </w:t>
      </w:r>
      <w:r w:rsidR="00CD66CA" w:rsidRPr="00C63B83">
        <w:t>įsigijimo</w:t>
      </w:r>
      <w:r w:rsidR="00CD66CA" w:rsidRPr="0020132F">
        <w:t xml:space="preserve"> vertė – </w:t>
      </w:r>
      <w:r w:rsidR="00CD66CA">
        <w:t>2033,41</w:t>
      </w:r>
      <w:r w:rsidR="00CD66CA" w:rsidRPr="0020132F">
        <w:t xml:space="preserve"> </w:t>
      </w:r>
      <w:r w:rsidR="00CD66CA">
        <w:t>Eur</w:t>
      </w:r>
      <w:r w:rsidR="00CD66CA" w:rsidRPr="0020132F">
        <w:t xml:space="preserve"> (</w:t>
      </w:r>
      <w:r w:rsidR="00CD66CA">
        <w:t>du tūkstančiai trisdešimt trys eurai keturiasdešimt vienas centas</w:t>
      </w:r>
      <w:r w:rsidR="00CD66CA" w:rsidRPr="0020132F">
        <w:t>), likutinė vertė 202</w:t>
      </w:r>
      <w:r w:rsidR="00CD66CA">
        <w:t>3</w:t>
      </w:r>
      <w:r w:rsidR="00CD66CA" w:rsidRPr="0020132F">
        <w:t xml:space="preserve"> m. </w:t>
      </w:r>
      <w:r w:rsidR="00CD66CA">
        <w:t>birželio</w:t>
      </w:r>
      <w:r w:rsidR="00CD66CA" w:rsidRPr="0020132F">
        <w:t xml:space="preserve"> 30 d. – 0,0 Eur</w:t>
      </w:r>
      <w:r w:rsidR="009562F2">
        <w:t xml:space="preserve"> </w:t>
      </w:r>
      <w:r w:rsidR="009562F2">
        <w:t>(nulis eurų)</w:t>
      </w:r>
      <w:r w:rsidR="00CD66CA">
        <w:t xml:space="preserve">, </w:t>
      </w:r>
      <w:r w:rsidR="00CD66CA" w:rsidRPr="0020132F">
        <w:t>pardavimo kaina</w:t>
      </w:r>
      <w:r w:rsidR="00CD66CA" w:rsidRPr="00C30EF0">
        <w:rPr>
          <w:bCs/>
        </w:rPr>
        <w:t xml:space="preserve"> </w:t>
      </w:r>
      <w:r w:rsidR="00CD66CA" w:rsidRPr="0020132F">
        <w:t>–</w:t>
      </w:r>
      <w:r w:rsidRPr="00C30EF0">
        <w:rPr>
          <w:bCs/>
        </w:rPr>
        <w:t xml:space="preserve"> 376,17</w:t>
      </w:r>
      <w:r w:rsidR="00CD66CA">
        <w:rPr>
          <w:bCs/>
        </w:rPr>
        <w:t xml:space="preserve"> Eur (trys šimtai septyniasdešimt šeši eurai septyniolika centų)</w:t>
      </w:r>
      <w:r w:rsidRPr="00C30EF0">
        <w:rPr>
          <w:bCs/>
        </w:rPr>
        <w:t>;</w:t>
      </w:r>
    </w:p>
    <w:p w14:paraId="118F1693" w14:textId="55B5B669" w:rsidR="000E13B7" w:rsidRPr="000E13B7" w:rsidRDefault="00FB41D9" w:rsidP="000E13B7">
      <w:pPr>
        <w:pStyle w:val="Sraopastraipa"/>
        <w:numPr>
          <w:ilvl w:val="1"/>
          <w:numId w:val="5"/>
        </w:numPr>
        <w:overflowPunct w:val="0"/>
        <w:spacing w:line="360" w:lineRule="auto"/>
        <w:ind w:left="0" w:firstLine="709"/>
        <w:contextualSpacing w:val="0"/>
        <w:jc w:val="both"/>
        <w:rPr>
          <w:bCs/>
        </w:rPr>
      </w:pPr>
      <w:r w:rsidRPr="00C30EF0">
        <w:rPr>
          <w:bCs/>
        </w:rPr>
        <w:t xml:space="preserve"> 10 </w:t>
      </w:r>
      <w:proofErr w:type="spellStart"/>
      <w:r w:rsidRPr="00C30EF0">
        <w:rPr>
          <w:bCs/>
        </w:rPr>
        <w:t>kV</w:t>
      </w:r>
      <w:proofErr w:type="spellEnd"/>
      <w:r w:rsidRPr="00C30EF0">
        <w:rPr>
          <w:bCs/>
        </w:rPr>
        <w:t xml:space="preserve"> oro liniją iš Giedraičių TP L-907 907/33-907/50, ilgis 1150 m</w:t>
      </w:r>
      <w:r w:rsidR="00CD66CA">
        <w:rPr>
          <w:bCs/>
        </w:rPr>
        <w:t>;</w:t>
      </w:r>
      <w:r w:rsidRPr="00C30EF0">
        <w:rPr>
          <w:bCs/>
        </w:rPr>
        <w:t xml:space="preserve"> 0,4 </w:t>
      </w:r>
      <w:proofErr w:type="spellStart"/>
      <w:r w:rsidRPr="00C30EF0">
        <w:rPr>
          <w:bCs/>
        </w:rPr>
        <w:t>kV</w:t>
      </w:r>
      <w:proofErr w:type="spellEnd"/>
      <w:r w:rsidRPr="00C30EF0">
        <w:rPr>
          <w:bCs/>
        </w:rPr>
        <w:t xml:space="preserve"> oro liniją L-100 (100/1-100/2) 4 x A – 50, ilgis 30 m</w:t>
      </w:r>
      <w:r w:rsidR="00CD66CA">
        <w:rPr>
          <w:bCs/>
        </w:rPr>
        <w:t>;</w:t>
      </w:r>
      <w:r w:rsidRPr="00C30EF0">
        <w:rPr>
          <w:bCs/>
        </w:rPr>
        <w:t xml:space="preserve"> 0,4 </w:t>
      </w:r>
      <w:proofErr w:type="spellStart"/>
      <w:r w:rsidRPr="00C30EF0">
        <w:rPr>
          <w:bCs/>
        </w:rPr>
        <w:t>kV</w:t>
      </w:r>
      <w:proofErr w:type="spellEnd"/>
      <w:r w:rsidRPr="00C30EF0">
        <w:rPr>
          <w:bCs/>
        </w:rPr>
        <w:t xml:space="preserve"> oro linij</w:t>
      </w:r>
      <w:r w:rsidR="00CD66CA">
        <w:rPr>
          <w:bCs/>
        </w:rPr>
        <w:t>ą</w:t>
      </w:r>
      <w:r w:rsidRPr="00C30EF0">
        <w:rPr>
          <w:bCs/>
        </w:rPr>
        <w:t xml:space="preserve"> L-200, L-300 (200/300/1 – 200/300/7, 5 x A – 35, ilgis 250 m</w:t>
      </w:r>
      <w:r w:rsidR="00CD66CA">
        <w:rPr>
          <w:bCs/>
        </w:rPr>
        <w:t>;</w:t>
      </w:r>
      <w:r w:rsidRPr="00C30EF0">
        <w:rPr>
          <w:bCs/>
        </w:rPr>
        <w:t xml:space="preserve"> 0,4 </w:t>
      </w:r>
      <w:proofErr w:type="spellStart"/>
      <w:r w:rsidRPr="00C30EF0">
        <w:rPr>
          <w:bCs/>
        </w:rPr>
        <w:t>kV</w:t>
      </w:r>
      <w:proofErr w:type="spellEnd"/>
      <w:r w:rsidRPr="00C30EF0">
        <w:rPr>
          <w:bCs/>
        </w:rPr>
        <w:t xml:space="preserve"> oro liniją L-200,200/300/7 – 200/300/8; L-201 200/8-201/1 4 x A – 35, ilgis 80 m</w:t>
      </w:r>
      <w:r w:rsidR="00CD66CA">
        <w:rPr>
          <w:bCs/>
        </w:rPr>
        <w:t>;</w:t>
      </w:r>
      <w:r w:rsidRPr="00C30EF0">
        <w:rPr>
          <w:bCs/>
        </w:rPr>
        <w:t xml:space="preserve"> 0,4 </w:t>
      </w:r>
      <w:proofErr w:type="spellStart"/>
      <w:r w:rsidRPr="00C30EF0">
        <w:rPr>
          <w:bCs/>
        </w:rPr>
        <w:t>kV</w:t>
      </w:r>
      <w:proofErr w:type="spellEnd"/>
      <w:r w:rsidRPr="00C30EF0">
        <w:rPr>
          <w:bCs/>
        </w:rPr>
        <w:t xml:space="preserve"> oro linij</w:t>
      </w:r>
      <w:r w:rsidR="00CD66CA">
        <w:rPr>
          <w:bCs/>
        </w:rPr>
        <w:t>ą</w:t>
      </w:r>
      <w:r w:rsidRPr="00C30EF0">
        <w:rPr>
          <w:bCs/>
        </w:rPr>
        <w:t xml:space="preserve"> L-200 200/8-200/12; L-300 (200/300/7 – 300/8 – 300/10; 200/8 – 200/12) x A – 35, ilgis 220 m</w:t>
      </w:r>
      <w:r w:rsidR="00CD66CA">
        <w:rPr>
          <w:bCs/>
        </w:rPr>
        <w:t>;</w:t>
      </w:r>
      <w:r w:rsidRPr="00C30EF0">
        <w:rPr>
          <w:bCs/>
        </w:rPr>
        <w:t xml:space="preserve"> </w:t>
      </w:r>
      <w:r w:rsidR="00CD66CA">
        <w:rPr>
          <w:bCs/>
        </w:rPr>
        <w:t>k</w:t>
      </w:r>
      <w:r w:rsidRPr="00C30EF0">
        <w:rPr>
          <w:bCs/>
        </w:rPr>
        <w:t>omplektinę transformatorinę KT M –923</w:t>
      </w:r>
      <w:r w:rsidR="00CD66CA">
        <w:rPr>
          <w:bCs/>
        </w:rPr>
        <w:t>;</w:t>
      </w:r>
      <w:r w:rsidRPr="00C30EF0">
        <w:rPr>
          <w:bCs/>
        </w:rPr>
        <w:t xml:space="preserve"> </w:t>
      </w:r>
      <w:r w:rsidR="00CD66CA">
        <w:rPr>
          <w:bCs/>
        </w:rPr>
        <w:t>g</w:t>
      </w:r>
      <w:r w:rsidRPr="00C30EF0">
        <w:rPr>
          <w:bCs/>
        </w:rPr>
        <w:t>alios transformatorių TMG-100</w:t>
      </w:r>
      <w:r w:rsidR="00CD66CA">
        <w:rPr>
          <w:bCs/>
        </w:rPr>
        <w:t>,</w:t>
      </w:r>
      <w:r w:rsidRPr="00C30EF0">
        <w:rPr>
          <w:bCs/>
        </w:rPr>
        <w:t xml:space="preserve"> esančius Giedraičių sen., Dundulių k.</w:t>
      </w:r>
      <w:r w:rsidR="000E13B7">
        <w:rPr>
          <w:bCs/>
        </w:rPr>
        <w:t>,</w:t>
      </w:r>
      <w:r w:rsidRPr="00C30EF0">
        <w:rPr>
          <w:bCs/>
        </w:rPr>
        <w:t xml:space="preserve"> </w:t>
      </w:r>
      <w:r w:rsidR="000E13B7" w:rsidRPr="0020132F">
        <w:t>kur</w:t>
      </w:r>
      <w:r w:rsidR="000E13B7">
        <w:t>ių</w:t>
      </w:r>
      <w:r w:rsidR="000E13B7" w:rsidRPr="0020132F">
        <w:t xml:space="preserve"> </w:t>
      </w:r>
      <w:r w:rsidR="000E13B7" w:rsidRPr="00C63B83">
        <w:t>įsigijimo</w:t>
      </w:r>
      <w:r w:rsidR="000E13B7" w:rsidRPr="0020132F">
        <w:t xml:space="preserve"> vertė – </w:t>
      </w:r>
      <w:r w:rsidR="000E13B7">
        <w:t>25124,03</w:t>
      </w:r>
      <w:r w:rsidR="000E13B7" w:rsidRPr="0020132F">
        <w:t xml:space="preserve"> </w:t>
      </w:r>
      <w:r w:rsidR="000E13B7">
        <w:t>Eur</w:t>
      </w:r>
      <w:r w:rsidR="000E13B7" w:rsidRPr="0020132F">
        <w:t xml:space="preserve"> (</w:t>
      </w:r>
      <w:r w:rsidR="000E13B7">
        <w:t>dvidešimt penki tūkstančiai vienas šimtas dvidešimt keturi eurai trys centai</w:t>
      </w:r>
      <w:r w:rsidR="000E13B7" w:rsidRPr="0020132F">
        <w:t>), likutinė vertė 202</w:t>
      </w:r>
      <w:r w:rsidR="000E13B7">
        <w:t>3</w:t>
      </w:r>
      <w:r w:rsidR="000E13B7" w:rsidRPr="0020132F">
        <w:t xml:space="preserve"> m. </w:t>
      </w:r>
      <w:r w:rsidR="000E13B7">
        <w:t>birželio</w:t>
      </w:r>
      <w:r w:rsidR="000E13B7" w:rsidRPr="0020132F">
        <w:t xml:space="preserve"> 30 d. – 0,0 Eur</w:t>
      </w:r>
      <w:r w:rsidR="009562F2">
        <w:t xml:space="preserve"> </w:t>
      </w:r>
      <w:r w:rsidR="009562F2">
        <w:t>(nulis eurų)</w:t>
      </w:r>
      <w:r w:rsidR="000E13B7">
        <w:t xml:space="preserve">, </w:t>
      </w:r>
      <w:r w:rsidR="000E13B7" w:rsidRPr="0020132F">
        <w:t>pardavimo kaina</w:t>
      </w:r>
      <w:r w:rsidR="000E13B7" w:rsidRPr="00C30EF0">
        <w:rPr>
          <w:bCs/>
        </w:rPr>
        <w:t xml:space="preserve"> </w:t>
      </w:r>
      <w:r w:rsidR="000E13B7" w:rsidRPr="0020132F">
        <w:t>–</w:t>
      </w:r>
      <w:r w:rsidRPr="00C30EF0">
        <w:rPr>
          <w:bCs/>
        </w:rPr>
        <w:t xml:space="preserve"> 9534,37</w:t>
      </w:r>
      <w:r w:rsidR="000E13B7">
        <w:rPr>
          <w:bCs/>
        </w:rPr>
        <w:t xml:space="preserve"> Eur (devyni tūkstančiai penki šimtai trisdešimt keturi eurai trisdešimt septyni centai)</w:t>
      </w:r>
      <w:r w:rsidRPr="00C30EF0">
        <w:rPr>
          <w:bCs/>
        </w:rPr>
        <w:t>;</w:t>
      </w:r>
    </w:p>
    <w:p w14:paraId="6AEC13D2" w14:textId="7318158C" w:rsidR="000E13B7" w:rsidRPr="00E749D1" w:rsidRDefault="00FB41D9" w:rsidP="000E13B7">
      <w:pPr>
        <w:pStyle w:val="Sraopastraipa"/>
        <w:numPr>
          <w:ilvl w:val="1"/>
          <w:numId w:val="5"/>
        </w:numPr>
        <w:overflowPunct w:val="0"/>
        <w:spacing w:line="360" w:lineRule="auto"/>
        <w:ind w:left="0" w:firstLine="709"/>
        <w:contextualSpacing w:val="0"/>
        <w:jc w:val="both"/>
        <w:rPr>
          <w:bCs/>
        </w:rPr>
      </w:pPr>
      <w:r w:rsidRPr="00C30EF0">
        <w:rPr>
          <w:bCs/>
        </w:rPr>
        <w:t xml:space="preserve"> 0,4 </w:t>
      </w:r>
      <w:proofErr w:type="spellStart"/>
      <w:r w:rsidRPr="00C30EF0">
        <w:rPr>
          <w:bCs/>
        </w:rPr>
        <w:t>kV</w:t>
      </w:r>
      <w:proofErr w:type="spellEnd"/>
      <w:r w:rsidRPr="00C30EF0">
        <w:rPr>
          <w:bCs/>
        </w:rPr>
        <w:t xml:space="preserve"> oro liniją iš KT M-902 L-200 200/1-200/10 4 x A – 35, ilgis 404 m, esančią Molėtų r. sav., </w:t>
      </w:r>
      <w:proofErr w:type="spellStart"/>
      <w:r w:rsidRPr="00C30EF0">
        <w:rPr>
          <w:bCs/>
        </w:rPr>
        <w:t>Luokesos</w:t>
      </w:r>
      <w:proofErr w:type="spellEnd"/>
      <w:r w:rsidRPr="00C30EF0">
        <w:rPr>
          <w:bCs/>
        </w:rPr>
        <w:t xml:space="preserve"> sen., Rimučių k.</w:t>
      </w:r>
      <w:r w:rsidR="000E13B7">
        <w:rPr>
          <w:bCs/>
        </w:rPr>
        <w:t>,</w:t>
      </w:r>
      <w:r w:rsidRPr="00C30EF0">
        <w:rPr>
          <w:bCs/>
        </w:rPr>
        <w:t xml:space="preserve"> </w:t>
      </w:r>
      <w:r w:rsidR="000E13B7" w:rsidRPr="0020132F">
        <w:t>kur</w:t>
      </w:r>
      <w:r w:rsidR="000E13B7">
        <w:t>ios</w:t>
      </w:r>
      <w:r w:rsidR="000E13B7" w:rsidRPr="0020132F">
        <w:t xml:space="preserve"> </w:t>
      </w:r>
      <w:r w:rsidR="000E13B7" w:rsidRPr="00C63B83">
        <w:t>įsigijimo</w:t>
      </w:r>
      <w:r w:rsidR="000E13B7" w:rsidRPr="0020132F">
        <w:t xml:space="preserve"> vertė – </w:t>
      </w:r>
      <w:r w:rsidR="000E13B7">
        <w:t>1114,47</w:t>
      </w:r>
      <w:r w:rsidR="000E13B7" w:rsidRPr="0020132F">
        <w:t xml:space="preserve"> </w:t>
      </w:r>
      <w:r w:rsidR="000E13B7">
        <w:t>Eur</w:t>
      </w:r>
      <w:r w:rsidR="000E13B7" w:rsidRPr="0020132F">
        <w:t xml:space="preserve"> (</w:t>
      </w:r>
      <w:r w:rsidR="000E13B7">
        <w:t>vienas tūkstantis vienas šimtas keturiolika eurų keturiasdešimt septyni centai</w:t>
      </w:r>
      <w:r w:rsidR="000E13B7" w:rsidRPr="0020132F">
        <w:t>), likutinė vertė 202</w:t>
      </w:r>
      <w:r w:rsidR="000E13B7">
        <w:t>3</w:t>
      </w:r>
      <w:r w:rsidR="000E13B7" w:rsidRPr="0020132F">
        <w:t xml:space="preserve"> m. </w:t>
      </w:r>
      <w:r w:rsidR="000E13B7">
        <w:t>birželio</w:t>
      </w:r>
      <w:r w:rsidR="000E13B7" w:rsidRPr="0020132F">
        <w:t xml:space="preserve"> 30 d. – </w:t>
      </w:r>
      <w:r w:rsidR="000E13B7" w:rsidRPr="0020132F">
        <w:lastRenderedPageBreak/>
        <w:t>0,0 Eur</w:t>
      </w:r>
      <w:r w:rsidR="009562F2">
        <w:t xml:space="preserve"> </w:t>
      </w:r>
      <w:r w:rsidR="009562F2">
        <w:t>(nulis eurų)</w:t>
      </w:r>
      <w:r w:rsidR="000E13B7">
        <w:t xml:space="preserve">, </w:t>
      </w:r>
      <w:r w:rsidR="000E13B7" w:rsidRPr="0020132F">
        <w:t>pardavimo kaina</w:t>
      </w:r>
      <w:r w:rsidR="000E13B7" w:rsidRPr="00C30EF0">
        <w:rPr>
          <w:bCs/>
        </w:rPr>
        <w:t xml:space="preserve"> </w:t>
      </w:r>
      <w:r w:rsidR="000E13B7" w:rsidRPr="0020132F">
        <w:t>–</w:t>
      </w:r>
      <w:r w:rsidRPr="00C30EF0">
        <w:rPr>
          <w:bCs/>
        </w:rPr>
        <w:t xml:space="preserve"> 1575,26 </w:t>
      </w:r>
      <w:r w:rsidR="00107426" w:rsidRPr="00C30EF0">
        <w:rPr>
          <w:bCs/>
        </w:rPr>
        <w:t>Eur</w:t>
      </w:r>
      <w:r w:rsidR="000E13B7">
        <w:rPr>
          <w:bCs/>
        </w:rPr>
        <w:t xml:space="preserve"> (vienas tūkstantis penki šimtai septyniasdešimt penki eurai dvidešimt šeši centai)</w:t>
      </w:r>
      <w:r w:rsidRPr="00C30EF0">
        <w:rPr>
          <w:bCs/>
        </w:rPr>
        <w:t>;</w:t>
      </w:r>
    </w:p>
    <w:p w14:paraId="21D9C40D" w14:textId="7D054F33" w:rsidR="00E749D1" w:rsidRPr="003903C0" w:rsidRDefault="00FB41D9" w:rsidP="00E749D1">
      <w:pPr>
        <w:pStyle w:val="Sraopastraipa"/>
        <w:numPr>
          <w:ilvl w:val="1"/>
          <w:numId w:val="5"/>
        </w:numPr>
        <w:overflowPunct w:val="0"/>
        <w:spacing w:line="360" w:lineRule="auto"/>
        <w:ind w:left="0" w:firstLine="709"/>
        <w:contextualSpacing w:val="0"/>
        <w:jc w:val="both"/>
        <w:rPr>
          <w:bCs/>
        </w:rPr>
      </w:pPr>
      <w:r w:rsidRPr="00C30EF0">
        <w:rPr>
          <w:bCs/>
        </w:rPr>
        <w:t xml:space="preserve"> 10 </w:t>
      </w:r>
      <w:proofErr w:type="spellStart"/>
      <w:r w:rsidRPr="00C30EF0">
        <w:rPr>
          <w:bCs/>
        </w:rPr>
        <w:t>kV</w:t>
      </w:r>
      <w:proofErr w:type="spellEnd"/>
      <w:r w:rsidRPr="00C30EF0">
        <w:rPr>
          <w:bCs/>
        </w:rPr>
        <w:t xml:space="preserve"> oro liniją iš Alantos TP L-108 3 x A – 35, ilgis 580 m</w:t>
      </w:r>
      <w:r w:rsidR="000E13B7">
        <w:rPr>
          <w:bCs/>
        </w:rPr>
        <w:t>;</w:t>
      </w:r>
      <w:r w:rsidRPr="00C30EF0">
        <w:rPr>
          <w:bCs/>
        </w:rPr>
        <w:t xml:space="preserve"> 0,4 </w:t>
      </w:r>
      <w:proofErr w:type="spellStart"/>
      <w:r w:rsidRPr="00C30EF0">
        <w:rPr>
          <w:bCs/>
        </w:rPr>
        <w:t>kV</w:t>
      </w:r>
      <w:proofErr w:type="spellEnd"/>
      <w:r w:rsidRPr="00C30EF0">
        <w:rPr>
          <w:bCs/>
        </w:rPr>
        <w:t xml:space="preserve"> oro liniją L-200 200/1-2000/9, L-100 4 x A – 35, ilgis 680 m</w:t>
      </w:r>
      <w:r w:rsidR="000E13B7">
        <w:rPr>
          <w:bCs/>
        </w:rPr>
        <w:t>;</w:t>
      </w:r>
      <w:r w:rsidRPr="00C30EF0">
        <w:rPr>
          <w:bCs/>
        </w:rPr>
        <w:t xml:space="preserve"> </w:t>
      </w:r>
      <w:r w:rsidR="000E13B7">
        <w:rPr>
          <w:bCs/>
        </w:rPr>
        <w:t>k</w:t>
      </w:r>
      <w:r w:rsidRPr="00C30EF0">
        <w:rPr>
          <w:bCs/>
        </w:rPr>
        <w:t>omplektinę transformatorinę KT A-119</w:t>
      </w:r>
      <w:r w:rsidR="000E13B7">
        <w:rPr>
          <w:bCs/>
        </w:rPr>
        <w:t>;</w:t>
      </w:r>
      <w:r w:rsidRPr="00C30EF0">
        <w:rPr>
          <w:bCs/>
        </w:rPr>
        <w:t xml:space="preserve"> </w:t>
      </w:r>
      <w:r w:rsidR="000E13B7">
        <w:rPr>
          <w:bCs/>
        </w:rPr>
        <w:t>g</w:t>
      </w:r>
      <w:r w:rsidRPr="00C30EF0">
        <w:rPr>
          <w:bCs/>
        </w:rPr>
        <w:t>alios transformatorių TM-40</w:t>
      </w:r>
      <w:r w:rsidR="000E13B7">
        <w:rPr>
          <w:bCs/>
        </w:rPr>
        <w:t>,</w:t>
      </w:r>
      <w:r w:rsidRPr="00C30EF0">
        <w:rPr>
          <w:bCs/>
        </w:rPr>
        <w:t xml:space="preserve"> esančius Alantos sen., </w:t>
      </w:r>
      <w:proofErr w:type="spellStart"/>
      <w:r w:rsidRPr="00C30EF0">
        <w:rPr>
          <w:bCs/>
        </w:rPr>
        <w:t>Piešiškių</w:t>
      </w:r>
      <w:proofErr w:type="spellEnd"/>
      <w:r w:rsidRPr="00C30EF0">
        <w:rPr>
          <w:bCs/>
        </w:rPr>
        <w:t xml:space="preserve"> k.</w:t>
      </w:r>
      <w:r w:rsidR="000E13B7">
        <w:rPr>
          <w:bCs/>
        </w:rPr>
        <w:t>,</w:t>
      </w:r>
      <w:r w:rsidRPr="00C30EF0">
        <w:rPr>
          <w:bCs/>
        </w:rPr>
        <w:t xml:space="preserve"> </w:t>
      </w:r>
      <w:r w:rsidR="000E13B7" w:rsidRPr="0020132F">
        <w:t>kur</w:t>
      </w:r>
      <w:r w:rsidR="000E13B7">
        <w:t>ių</w:t>
      </w:r>
      <w:r w:rsidR="000E13B7" w:rsidRPr="0020132F">
        <w:t xml:space="preserve"> </w:t>
      </w:r>
      <w:r w:rsidR="000E13B7" w:rsidRPr="00C63B83">
        <w:t>įsigijimo</w:t>
      </w:r>
      <w:r w:rsidR="000E13B7" w:rsidRPr="0020132F">
        <w:t xml:space="preserve"> vertė – </w:t>
      </w:r>
      <w:r w:rsidR="000E13B7">
        <w:t>17928,94</w:t>
      </w:r>
      <w:r w:rsidR="000E13B7" w:rsidRPr="0020132F">
        <w:t xml:space="preserve"> </w:t>
      </w:r>
      <w:r w:rsidR="000E13B7">
        <w:t>Eur</w:t>
      </w:r>
      <w:r w:rsidR="000E13B7" w:rsidRPr="0020132F">
        <w:t xml:space="preserve"> (</w:t>
      </w:r>
      <w:r w:rsidR="00E749D1">
        <w:t>septyniolika</w:t>
      </w:r>
      <w:r w:rsidR="000E13B7">
        <w:t xml:space="preserve"> tūkstanči</w:t>
      </w:r>
      <w:r w:rsidR="00E749D1">
        <w:t>ų</w:t>
      </w:r>
      <w:r w:rsidR="000E13B7">
        <w:t xml:space="preserve"> </w:t>
      </w:r>
      <w:r w:rsidR="00E749D1">
        <w:t>devyni</w:t>
      </w:r>
      <w:r w:rsidR="000E13B7">
        <w:t xml:space="preserve"> šimta</w:t>
      </w:r>
      <w:r w:rsidR="00E749D1">
        <w:t>i</w:t>
      </w:r>
      <w:r w:rsidR="000E13B7">
        <w:t xml:space="preserve"> </w:t>
      </w:r>
      <w:r w:rsidR="00E749D1">
        <w:t xml:space="preserve">dvidešimt </w:t>
      </w:r>
      <w:r w:rsidR="000E13B7">
        <w:t>aštuoni eur</w:t>
      </w:r>
      <w:r w:rsidR="00E749D1">
        <w:t>ai</w:t>
      </w:r>
      <w:r w:rsidR="000E13B7">
        <w:t xml:space="preserve"> </w:t>
      </w:r>
      <w:r w:rsidR="00E749D1">
        <w:t>devyniasdešimt</w:t>
      </w:r>
      <w:r w:rsidR="000E13B7">
        <w:t xml:space="preserve"> </w:t>
      </w:r>
      <w:r w:rsidR="00E749D1">
        <w:t>keturi</w:t>
      </w:r>
      <w:r w:rsidR="000E13B7">
        <w:t xml:space="preserve"> centa</w:t>
      </w:r>
      <w:r w:rsidR="00E749D1">
        <w:t>i</w:t>
      </w:r>
      <w:r w:rsidR="000E13B7" w:rsidRPr="0020132F">
        <w:t>), likutinė vertė 202</w:t>
      </w:r>
      <w:r w:rsidR="000E13B7">
        <w:t>3</w:t>
      </w:r>
      <w:r w:rsidR="000E13B7" w:rsidRPr="0020132F">
        <w:t xml:space="preserve"> m. </w:t>
      </w:r>
      <w:r w:rsidR="000E13B7">
        <w:t>birželio</w:t>
      </w:r>
      <w:r w:rsidR="000E13B7" w:rsidRPr="0020132F">
        <w:t xml:space="preserve"> 30 d. – 0,0 Eur</w:t>
      </w:r>
      <w:r w:rsidR="009562F2">
        <w:t xml:space="preserve"> </w:t>
      </w:r>
      <w:r w:rsidR="009562F2">
        <w:t>(nulis eurų)</w:t>
      </w:r>
      <w:r w:rsidR="000E13B7">
        <w:t xml:space="preserve">, </w:t>
      </w:r>
      <w:r w:rsidR="000E13B7" w:rsidRPr="0020132F">
        <w:t>pardavimo kaina</w:t>
      </w:r>
      <w:r w:rsidR="000E13B7" w:rsidRPr="00C30EF0">
        <w:rPr>
          <w:bCs/>
        </w:rPr>
        <w:t xml:space="preserve"> </w:t>
      </w:r>
      <w:r w:rsidR="000E13B7" w:rsidRPr="0020132F">
        <w:t>–</w:t>
      </w:r>
      <w:r w:rsidRPr="00C30EF0">
        <w:rPr>
          <w:bCs/>
        </w:rPr>
        <w:t xml:space="preserve"> 4764,84 </w:t>
      </w:r>
      <w:r w:rsidR="00107426" w:rsidRPr="00C30EF0">
        <w:rPr>
          <w:bCs/>
        </w:rPr>
        <w:t xml:space="preserve">Eur </w:t>
      </w:r>
      <w:r w:rsidR="00E749D1">
        <w:rPr>
          <w:bCs/>
        </w:rPr>
        <w:t>(keturi tūkstančiai septyni šimtai šešiasdešimt keturi eurai aštuoniasdešimt keturi centai)</w:t>
      </w:r>
      <w:r w:rsidRPr="00C30EF0">
        <w:rPr>
          <w:bCs/>
        </w:rPr>
        <w:t>;</w:t>
      </w:r>
    </w:p>
    <w:p w14:paraId="3894319C" w14:textId="60B5B7BA" w:rsidR="003903C0" w:rsidRPr="003903C0" w:rsidRDefault="00FB41D9" w:rsidP="003903C0">
      <w:pPr>
        <w:pStyle w:val="Sraopastraipa"/>
        <w:numPr>
          <w:ilvl w:val="1"/>
          <w:numId w:val="5"/>
        </w:numPr>
        <w:overflowPunct w:val="0"/>
        <w:spacing w:line="360" w:lineRule="auto"/>
        <w:ind w:left="0" w:firstLine="709"/>
        <w:contextualSpacing w:val="0"/>
        <w:jc w:val="both"/>
        <w:rPr>
          <w:bCs/>
        </w:rPr>
      </w:pPr>
      <w:r w:rsidRPr="00C30EF0">
        <w:rPr>
          <w:bCs/>
        </w:rPr>
        <w:t xml:space="preserve"> 10 </w:t>
      </w:r>
      <w:proofErr w:type="spellStart"/>
      <w:r w:rsidRPr="00C30EF0">
        <w:rPr>
          <w:bCs/>
        </w:rPr>
        <w:t>kV</w:t>
      </w:r>
      <w:proofErr w:type="spellEnd"/>
      <w:r w:rsidRPr="00C30EF0">
        <w:rPr>
          <w:bCs/>
        </w:rPr>
        <w:t xml:space="preserve"> oro liniją L-150 150/2-150/24 iš Alantos TP 3 x AS – 35, ilgis 1180 m</w:t>
      </w:r>
      <w:r w:rsidR="00E749D1">
        <w:rPr>
          <w:bCs/>
        </w:rPr>
        <w:t>;</w:t>
      </w:r>
      <w:r w:rsidRPr="00C30EF0">
        <w:rPr>
          <w:bCs/>
        </w:rPr>
        <w:t xml:space="preserve"> 0,4 </w:t>
      </w:r>
      <w:proofErr w:type="spellStart"/>
      <w:r w:rsidRPr="00C30EF0">
        <w:rPr>
          <w:bCs/>
        </w:rPr>
        <w:t>kV</w:t>
      </w:r>
      <w:proofErr w:type="spellEnd"/>
      <w:r w:rsidRPr="00C30EF0">
        <w:rPr>
          <w:bCs/>
        </w:rPr>
        <w:t xml:space="preserve"> oro liniją L-100 4 x A – 35, ilgis 30 m</w:t>
      </w:r>
      <w:r w:rsidR="00E749D1">
        <w:rPr>
          <w:bCs/>
        </w:rPr>
        <w:t>;</w:t>
      </w:r>
      <w:r w:rsidRPr="00C30EF0">
        <w:rPr>
          <w:bCs/>
        </w:rPr>
        <w:t xml:space="preserve"> </w:t>
      </w:r>
      <w:r w:rsidR="00E749D1">
        <w:rPr>
          <w:bCs/>
        </w:rPr>
        <w:t>k</w:t>
      </w:r>
      <w:r w:rsidRPr="00C30EF0">
        <w:rPr>
          <w:bCs/>
        </w:rPr>
        <w:t>omplektinę transformatorinę KT A-120</w:t>
      </w:r>
      <w:r w:rsidR="00E749D1">
        <w:rPr>
          <w:bCs/>
        </w:rPr>
        <w:t>;</w:t>
      </w:r>
      <w:r w:rsidRPr="00C30EF0">
        <w:rPr>
          <w:bCs/>
        </w:rPr>
        <w:t xml:space="preserve"> </w:t>
      </w:r>
      <w:r w:rsidR="00E749D1">
        <w:rPr>
          <w:bCs/>
        </w:rPr>
        <w:t>g</w:t>
      </w:r>
      <w:r w:rsidRPr="00C30EF0">
        <w:rPr>
          <w:bCs/>
        </w:rPr>
        <w:t>alios transformatorių TMG-40</w:t>
      </w:r>
      <w:r w:rsidR="00E749D1">
        <w:rPr>
          <w:bCs/>
        </w:rPr>
        <w:t>,</w:t>
      </w:r>
      <w:r w:rsidRPr="00C30EF0">
        <w:rPr>
          <w:bCs/>
        </w:rPr>
        <w:t xml:space="preserve"> esančius Alantos sen., Marcelinos k.</w:t>
      </w:r>
      <w:r w:rsidR="00E749D1">
        <w:rPr>
          <w:bCs/>
        </w:rPr>
        <w:t>,</w:t>
      </w:r>
      <w:r w:rsidRPr="00C30EF0">
        <w:rPr>
          <w:bCs/>
        </w:rPr>
        <w:t xml:space="preserve"> </w:t>
      </w:r>
      <w:r w:rsidR="00E749D1" w:rsidRPr="0020132F">
        <w:t>kur</w:t>
      </w:r>
      <w:r w:rsidR="00E749D1">
        <w:t>ių</w:t>
      </w:r>
      <w:r w:rsidR="00E749D1" w:rsidRPr="0020132F">
        <w:t xml:space="preserve"> </w:t>
      </w:r>
      <w:r w:rsidR="00E749D1" w:rsidRPr="00C63B83">
        <w:t>įsigijimo</w:t>
      </w:r>
      <w:r w:rsidR="00E749D1" w:rsidRPr="0020132F">
        <w:t xml:space="preserve"> vertė – </w:t>
      </w:r>
      <w:r w:rsidR="003903C0">
        <w:t>14277,18</w:t>
      </w:r>
      <w:r w:rsidR="00E749D1" w:rsidRPr="0020132F">
        <w:t xml:space="preserve"> </w:t>
      </w:r>
      <w:r w:rsidR="00E749D1">
        <w:t>Eur</w:t>
      </w:r>
      <w:r w:rsidR="00E749D1" w:rsidRPr="0020132F">
        <w:t xml:space="preserve"> (</w:t>
      </w:r>
      <w:r w:rsidR="003903C0">
        <w:t>keturiolika</w:t>
      </w:r>
      <w:r w:rsidR="00E749D1">
        <w:t xml:space="preserve"> tūkstanči</w:t>
      </w:r>
      <w:r w:rsidR="003903C0">
        <w:t>ų</w:t>
      </w:r>
      <w:r w:rsidR="00E749D1">
        <w:t xml:space="preserve"> </w:t>
      </w:r>
      <w:r w:rsidR="003903C0">
        <w:t>du</w:t>
      </w:r>
      <w:r w:rsidR="00E749D1">
        <w:t xml:space="preserve"> šimta</w:t>
      </w:r>
      <w:r w:rsidR="003903C0">
        <w:t>i</w:t>
      </w:r>
      <w:r w:rsidR="00E749D1">
        <w:t xml:space="preserve"> </w:t>
      </w:r>
      <w:r w:rsidR="003903C0">
        <w:t>septyniasdešimt septyni</w:t>
      </w:r>
      <w:r w:rsidR="00E749D1">
        <w:t xml:space="preserve"> eur</w:t>
      </w:r>
      <w:r w:rsidR="003903C0">
        <w:t>ai</w:t>
      </w:r>
      <w:r w:rsidR="00E749D1">
        <w:t xml:space="preserve"> aštuoni</w:t>
      </w:r>
      <w:r w:rsidR="003903C0">
        <w:t>olika</w:t>
      </w:r>
      <w:r w:rsidR="00E749D1">
        <w:t xml:space="preserve"> cent</w:t>
      </w:r>
      <w:r w:rsidR="003903C0">
        <w:t>ų</w:t>
      </w:r>
      <w:r w:rsidR="00E749D1" w:rsidRPr="0020132F">
        <w:t>), likutinė vertė 202</w:t>
      </w:r>
      <w:r w:rsidR="00E749D1">
        <w:t>3</w:t>
      </w:r>
      <w:r w:rsidR="00E749D1" w:rsidRPr="0020132F">
        <w:t xml:space="preserve"> m. </w:t>
      </w:r>
      <w:r w:rsidR="00E749D1">
        <w:t>birželio</w:t>
      </w:r>
      <w:r w:rsidR="00E749D1" w:rsidRPr="0020132F">
        <w:t xml:space="preserve"> 30 d. – 0,0 Eur</w:t>
      </w:r>
      <w:r w:rsidR="009562F2">
        <w:t xml:space="preserve"> </w:t>
      </w:r>
      <w:r w:rsidR="009562F2">
        <w:t>(nulis eurų)</w:t>
      </w:r>
      <w:r w:rsidR="00E749D1">
        <w:t xml:space="preserve">, </w:t>
      </w:r>
      <w:r w:rsidR="00E749D1" w:rsidRPr="0020132F">
        <w:t>pardavimo kaina</w:t>
      </w:r>
      <w:r w:rsidR="00E749D1" w:rsidRPr="00C30EF0">
        <w:rPr>
          <w:bCs/>
        </w:rPr>
        <w:t xml:space="preserve"> </w:t>
      </w:r>
      <w:r w:rsidR="00E749D1" w:rsidRPr="0020132F">
        <w:t>–</w:t>
      </w:r>
      <w:r w:rsidRPr="00C30EF0">
        <w:rPr>
          <w:bCs/>
        </w:rPr>
        <w:t xml:space="preserve"> 4150,73 </w:t>
      </w:r>
      <w:r w:rsidR="00107426" w:rsidRPr="00C30EF0">
        <w:rPr>
          <w:bCs/>
        </w:rPr>
        <w:t xml:space="preserve">Eur </w:t>
      </w:r>
      <w:r w:rsidR="003903C0">
        <w:rPr>
          <w:bCs/>
        </w:rPr>
        <w:t>(keturi tūkstančiai vienas šimtas penkiasdešimt eurų septyniasdešimt trys centai)</w:t>
      </w:r>
      <w:r w:rsidRPr="00C30EF0">
        <w:rPr>
          <w:bCs/>
        </w:rPr>
        <w:t>;</w:t>
      </w:r>
    </w:p>
    <w:p w14:paraId="4955452E" w14:textId="2891FEDD" w:rsidR="003903C0" w:rsidRPr="00255931" w:rsidRDefault="00FB41D9" w:rsidP="003903C0">
      <w:pPr>
        <w:pStyle w:val="Sraopastraipa"/>
        <w:numPr>
          <w:ilvl w:val="1"/>
          <w:numId w:val="5"/>
        </w:numPr>
        <w:overflowPunct w:val="0"/>
        <w:spacing w:line="360" w:lineRule="auto"/>
        <w:ind w:left="0" w:firstLine="709"/>
        <w:contextualSpacing w:val="0"/>
        <w:jc w:val="both"/>
        <w:rPr>
          <w:bCs/>
        </w:rPr>
      </w:pPr>
      <w:r w:rsidRPr="00C30EF0">
        <w:rPr>
          <w:bCs/>
        </w:rPr>
        <w:t xml:space="preserve"> 10 </w:t>
      </w:r>
      <w:proofErr w:type="spellStart"/>
      <w:r w:rsidRPr="00C30EF0">
        <w:rPr>
          <w:bCs/>
        </w:rPr>
        <w:t>kV</w:t>
      </w:r>
      <w:proofErr w:type="spellEnd"/>
      <w:r w:rsidRPr="00C30EF0">
        <w:rPr>
          <w:bCs/>
        </w:rPr>
        <w:t xml:space="preserve"> oro liniją iš Giedraičių TP L-604 3 x </w:t>
      </w:r>
      <w:proofErr w:type="spellStart"/>
      <w:r w:rsidRPr="00C30EF0">
        <w:rPr>
          <w:bCs/>
        </w:rPr>
        <w:t>As</w:t>
      </w:r>
      <w:proofErr w:type="spellEnd"/>
      <w:r w:rsidRPr="00C30EF0">
        <w:rPr>
          <w:bCs/>
        </w:rPr>
        <w:t xml:space="preserve"> – 35, ilgis 1500 m</w:t>
      </w:r>
      <w:r w:rsidR="003903C0">
        <w:rPr>
          <w:bCs/>
        </w:rPr>
        <w:t>;</w:t>
      </w:r>
      <w:r w:rsidRPr="00C30EF0">
        <w:rPr>
          <w:bCs/>
        </w:rPr>
        <w:t xml:space="preserve"> 0,4 </w:t>
      </w:r>
      <w:proofErr w:type="spellStart"/>
      <w:r w:rsidRPr="00C30EF0">
        <w:rPr>
          <w:bCs/>
        </w:rPr>
        <w:t>kV</w:t>
      </w:r>
      <w:proofErr w:type="spellEnd"/>
      <w:r w:rsidRPr="00C30EF0">
        <w:rPr>
          <w:bCs/>
        </w:rPr>
        <w:t xml:space="preserve"> oro liniją L-100 4 x A – 35, L-200 iki 200/3 4 x A – 50, ilgis 180 m</w:t>
      </w:r>
      <w:r w:rsidR="003903C0">
        <w:rPr>
          <w:bCs/>
        </w:rPr>
        <w:t>;</w:t>
      </w:r>
      <w:r w:rsidRPr="00C30EF0">
        <w:rPr>
          <w:bCs/>
        </w:rPr>
        <w:t xml:space="preserve"> </w:t>
      </w:r>
      <w:r w:rsidR="003903C0">
        <w:rPr>
          <w:bCs/>
        </w:rPr>
        <w:t>k</w:t>
      </w:r>
      <w:r w:rsidRPr="00C30EF0">
        <w:rPr>
          <w:bCs/>
        </w:rPr>
        <w:t>omplektinę transformatorinę KT G – 605</w:t>
      </w:r>
      <w:r w:rsidR="003903C0">
        <w:rPr>
          <w:bCs/>
        </w:rPr>
        <w:t>;</w:t>
      </w:r>
      <w:r w:rsidRPr="00C30EF0">
        <w:rPr>
          <w:bCs/>
        </w:rPr>
        <w:t xml:space="preserve"> </w:t>
      </w:r>
      <w:r w:rsidR="003903C0">
        <w:rPr>
          <w:bCs/>
        </w:rPr>
        <w:t>g</w:t>
      </w:r>
      <w:r w:rsidRPr="00C30EF0">
        <w:rPr>
          <w:bCs/>
        </w:rPr>
        <w:t>alios transformatorių TSMA-6O, G-605</w:t>
      </w:r>
      <w:r w:rsidR="003903C0">
        <w:rPr>
          <w:bCs/>
        </w:rPr>
        <w:t>,</w:t>
      </w:r>
      <w:r w:rsidRPr="00C30EF0">
        <w:rPr>
          <w:bCs/>
        </w:rPr>
        <w:t xml:space="preserve"> esančius Giedraičių sen., </w:t>
      </w:r>
      <w:proofErr w:type="spellStart"/>
      <w:r w:rsidRPr="00C30EF0">
        <w:rPr>
          <w:bCs/>
        </w:rPr>
        <w:t>Akmenkos</w:t>
      </w:r>
      <w:proofErr w:type="spellEnd"/>
      <w:r w:rsidRPr="00C30EF0">
        <w:rPr>
          <w:bCs/>
        </w:rPr>
        <w:t xml:space="preserve"> k.</w:t>
      </w:r>
      <w:r w:rsidR="003903C0">
        <w:rPr>
          <w:bCs/>
        </w:rPr>
        <w:t>,</w:t>
      </w:r>
      <w:r w:rsidRPr="00C30EF0">
        <w:rPr>
          <w:bCs/>
        </w:rPr>
        <w:t xml:space="preserve"> </w:t>
      </w:r>
      <w:r w:rsidR="003903C0" w:rsidRPr="0020132F">
        <w:t>kur</w:t>
      </w:r>
      <w:r w:rsidR="003903C0">
        <w:t>ių</w:t>
      </w:r>
      <w:r w:rsidR="003903C0" w:rsidRPr="0020132F">
        <w:t xml:space="preserve"> </w:t>
      </w:r>
      <w:r w:rsidR="003903C0" w:rsidRPr="00C63B83">
        <w:t>įsigijimo</w:t>
      </w:r>
      <w:r w:rsidR="003903C0" w:rsidRPr="0020132F">
        <w:t xml:space="preserve"> vertė – </w:t>
      </w:r>
      <w:r w:rsidR="003903C0">
        <w:t>19069,69</w:t>
      </w:r>
      <w:r w:rsidR="003903C0" w:rsidRPr="0020132F">
        <w:t xml:space="preserve"> </w:t>
      </w:r>
      <w:r w:rsidR="003903C0">
        <w:t>Eur</w:t>
      </w:r>
      <w:r w:rsidR="003903C0" w:rsidRPr="0020132F">
        <w:t xml:space="preserve"> (</w:t>
      </w:r>
      <w:r w:rsidR="003903C0">
        <w:t>devyniolika tūkstančių šešiasdešimt devyni eurai šešiasdešimt devyni centai</w:t>
      </w:r>
      <w:r w:rsidR="003903C0" w:rsidRPr="0020132F">
        <w:t>), likutinė vertė 202</w:t>
      </w:r>
      <w:r w:rsidR="003903C0">
        <w:t>3</w:t>
      </w:r>
      <w:r w:rsidR="003903C0" w:rsidRPr="0020132F">
        <w:t xml:space="preserve"> m. </w:t>
      </w:r>
      <w:r w:rsidR="003903C0">
        <w:t>birželio</w:t>
      </w:r>
      <w:r w:rsidR="003903C0" w:rsidRPr="0020132F">
        <w:t xml:space="preserve"> 30 d. – 0,0 Eur</w:t>
      </w:r>
      <w:r w:rsidR="009562F2">
        <w:t xml:space="preserve"> </w:t>
      </w:r>
      <w:r w:rsidR="009562F2">
        <w:t>(nulis eurų)</w:t>
      </w:r>
      <w:r w:rsidR="003903C0">
        <w:t xml:space="preserve">, </w:t>
      </w:r>
      <w:r w:rsidR="003903C0" w:rsidRPr="0020132F">
        <w:t>pardavimo kaina</w:t>
      </w:r>
      <w:r w:rsidR="003903C0" w:rsidRPr="00C30EF0">
        <w:rPr>
          <w:bCs/>
        </w:rPr>
        <w:t xml:space="preserve"> </w:t>
      </w:r>
      <w:r w:rsidR="003903C0" w:rsidRPr="0020132F">
        <w:t>–</w:t>
      </w:r>
      <w:r w:rsidRPr="00C30EF0">
        <w:rPr>
          <w:bCs/>
        </w:rPr>
        <w:t xml:space="preserve"> 5810,52 </w:t>
      </w:r>
      <w:r w:rsidR="00107426" w:rsidRPr="00C30EF0">
        <w:rPr>
          <w:bCs/>
        </w:rPr>
        <w:t xml:space="preserve">Eur </w:t>
      </w:r>
      <w:r w:rsidR="003903C0">
        <w:rPr>
          <w:bCs/>
        </w:rPr>
        <w:t>(penki tūkstančiai aštuoni šimtai dešimt eurų penkiasdešimt du centai)</w:t>
      </w:r>
      <w:r w:rsidRPr="00C30EF0">
        <w:rPr>
          <w:bCs/>
        </w:rPr>
        <w:t>;</w:t>
      </w:r>
    </w:p>
    <w:p w14:paraId="22BDF7C4" w14:textId="49B284B8" w:rsidR="00255931" w:rsidRPr="00255931" w:rsidRDefault="00FB41D9" w:rsidP="00255931">
      <w:pPr>
        <w:pStyle w:val="Sraopastraipa"/>
        <w:numPr>
          <w:ilvl w:val="1"/>
          <w:numId w:val="5"/>
        </w:numPr>
        <w:overflowPunct w:val="0"/>
        <w:spacing w:line="360" w:lineRule="auto"/>
        <w:ind w:left="0" w:firstLine="709"/>
        <w:contextualSpacing w:val="0"/>
        <w:jc w:val="both"/>
        <w:rPr>
          <w:bCs/>
        </w:rPr>
      </w:pPr>
      <w:r w:rsidRPr="00C30EF0">
        <w:rPr>
          <w:bCs/>
        </w:rPr>
        <w:t xml:space="preserve"> 10 </w:t>
      </w:r>
      <w:proofErr w:type="spellStart"/>
      <w:r w:rsidRPr="00C30EF0">
        <w:rPr>
          <w:bCs/>
        </w:rPr>
        <w:t>kV</w:t>
      </w:r>
      <w:proofErr w:type="spellEnd"/>
      <w:r w:rsidRPr="00C30EF0">
        <w:rPr>
          <w:bCs/>
        </w:rPr>
        <w:t xml:space="preserve"> oro liniją iš Dubingių TP, prie KT D-711 L-711, 711/1-711/15 3 x </w:t>
      </w:r>
      <w:proofErr w:type="spellStart"/>
      <w:r w:rsidRPr="00C30EF0">
        <w:rPr>
          <w:bCs/>
        </w:rPr>
        <w:t>As</w:t>
      </w:r>
      <w:proofErr w:type="spellEnd"/>
      <w:r w:rsidRPr="00C30EF0">
        <w:rPr>
          <w:bCs/>
        </w:rPr>
        <w:t xml:space="preserve"> – 35, ilgis 1140 m, esančią Dubingių sen., </w:t>
      </w:r>
      <w:proofErr w:type="spellStart"/>
      <w:r w:rsidRPr="00C30EF0">
        <w:rPr>
          <w:bCs/>
        </w:rPr>
        <w:t>Sabaliankos</w:t>
      </w:r>
      <w:proofErr w:type="spellEnd"/>
      <w:r w:rsidRPr="00C30EF0">
        <w:rPr>
          <w:bCs/>
        </w:rPr>
        <w:t xml:space="preserve"> vs.</w:t>
      </w:r>
      <w:r w:rsidR="003903C0">
        <w:rPr>
          <w:bCs/>
        </w:rPr>
        <w:t>,</w:t>
      </w:r>
      <w:r w:rsidRPr="00C30EF0">
        <w:rPr>
          <w:bCs/>
        </w:rPr>
        <w:t xml:space="preserve"> </w:t>
      </w:r>
      <w:r w:rsidR="003903C0" w:rsidRPr="0020132F">
        <w:t>kur</w:t>
      </w:r>
      <w:r w:rsidR="003903C0">
        <w:t>ios</w:t>
      </w:r>
      <w:r w:rsidR="003903C0" w:rsidRPr="0020132F">
        <w:t xml:space="preserve"> </w:t>
      </w:r>
      <w:r w:rsidR="003903C0" w:rsidRPr="00C63B83">
        <w:t>įsigijimo</w:t>
      </w:r>
      <w:r w:rsidR="003903C0" w:rsidRPr="0020132F">
        <w:t xml:space="preserve"> vertė – </w:t>
      </w:r>
      <w:r w:rsidR="003903C0">
        <w:t>4463,72</w:t>
      </w:r>
      <w:r w:rsidR="003903C0" w:rsidRPr="0020132F">
        <w:t xml:space="preserve"> </w:t>
      </w:r>
      <w:r w:rsidR="003903C0">
        <w:t>Eur</w:t>
      </w:r>
      <w:r w:rsidR="003903C0" w:rsidRPr="0020132F">
        <w:t xml:space="preserve"> (</w:t>
      </w:r>
      <w:r w:rsidR="003903C0">
        <w:t>keturi tūkstančiai keturi šimtai šešiasdešimt trys eurai septyniasdešimt du centai</w:t>
      </w:r>
      <w:r w:rsidR="003903C0" w:rsidRPr="0020132F">
        <w:t>), likutinė vertė 202</w:t>
      </w:r>
      <w:r w:rsidR="003903C0">
        <w:t>3</w:t>
      </w:r>
      <w:r w:rsidR="003903C0" w:rsidRPr="0020132F">
        <w:t xml:space="preserve"> m. </w:t>
      </w:r>
      <w:r w:rsidR="003903C0">
        <w:t>birželio</w:t>
      </w:r>
      <w:r w:rsidR="003903C0" w:rsidRPr="0020132F">
        <w:t xml:space="preserve"> 30 d. – 0,0 Eur</w:t>
      </w:r>
      <w:r w:rsidR="009562F2">
        <w:t xml:space="preserve"> </w:t>
      </w:r>
      <w:r w:rsidR="009562F2">
        <w:t>(nulis eurų)</w:t>
      </w:r>
      <w:r w:rsidR="003903C0">
        <w:t xml:space="preserve">, </w:t>
      </w:r>
      <w:r w:rsidR="003903C0" w:rsidRPr="0020132F">
        <w:t>pardavimo kaina</w:t>
      </w:r>
      <w:r w:rsidR="003903C0" w:rsidRPr="00C30EF0">
        <w:rPr>
          <w:bCs/>
        </w:rPr>
        <w:t xml:space="preserve"> </w:t>
      </w:r>
      <w:r w:rsidR="003903C0" w:rsidRPr="0020132F">
        <w:t>–</w:t>
      </w:r>
      <w:r w:rsidRPr="00C30EF0">
        <w:rPr>
          <w:bCs/>
        </w:rPr>
        <w:t xml:space="preserve"> 3606,32 </w:t>
      </w:r>
      <w:r w:rsidR="00107426" w:rsidRPr="00C30EF0">
        <w:rPr>
          <w:bCs/>
        </w:rPr>
        <w:t xml:space="preserve">Eur </w:t>
      </w:r>
      <w:r w:rsidR="00255931">
        <w:rPr>
          <w:bCs/>
        </w:rPr>
        <w:t>(trys tūkstančiai šeši šimtai šeši eurai trisdešimt du centai)</w:t>
      </w:r>
      <w:r w:rsidRPr="00C30EF0">
        <w:rPr>
          <w:bCs/>
        </w:rPr>
        <w:t>;</w:t>
      </w:r>
    </w:p>
    <w:p w14:paraId="656F3677" w14:textId="2095478E" w:rsidR="00255931" w:rsidRPr="00255931" w:rsidRDefault="00FB41D9" w:rsidP="00255931">
      <w:pPr>
        <w:pStyle w:val="Sraopastraipa"/>
        <w:numPr>
          <w:ilvl w:val="1"/>
          <w:numId w:val="5"/>
        </w:numPr>
        <w:overflowPunct w:val="0"/>
        <w:spacing w:line="360" w:lineRule="auto"/>
        <w:ind w:left="0" w:firstLine="709"/>
        <w:contextualSpacing w:val="0"/>
        <w:jc w:val="both"/>
        <w:rPr>
          <w:bCs/>
        </w:rPr>
      </w:pPr>
      <w:r w:rsidRPr="00C30EF0">
        <w:rPr>
          <w:bCs/>
        </w:rPr>
        <w:t xml:space="preserve"> 10 </w:t>
      </w:r>
      <w:proofErr w:type="spellStart"/>
      <w:r w:rsidRPr="00C30EF0">
        <w:rPr>
          <w:bCs/>
        </w:rPr>
        <w:t>kV</w:t>
      </w:r>
      <w:proofErr w:type="spellEnd"/>
      <w:r w:rsidRPr="00C30EF0">
        <w:rPr>
          <w:bCs/>
        </w:rPr>
        <w:t xml:space="preserve"> oro liniją iš Dubingių TP L-425 (400/86 – 425/1- D-425) 3 x </w:t>
      </w:r>
      <w:proofErr w:type="spellStart"/>
      <w:r w:rsidRPr="00C30EF0">
        <w:rPr>
          <w:bCs/>
        </w:rPr>
        <w:t>As</w:t>
      </w:r>
      <w:proofErr w:type="spellEnd"/>
      <w:r w:rsidRPr="00C30EF0">
        <w:rPr>
          <w:bCs/>
        </w:rPr>
        <w:t xml:space="preserve"> – 35, ilgis 30 m</w:t>
      </w:r>
      <w:r w:rsidR="00255931">
        <w:rPr>
          <w:bCs/>
        </w:rPr>
        <w:t>;</w:t>
      </w:r>
      <w:r w:rsidRPr="00C30EF0">
        <w:rPr>
          <w:bCs/>
        </w:rPr>
        <w:t xml:space="preserve"> 0,4 </w:t>
      </w:r>
      <w:proofErr w:type="spellStart"/>
      <w:r w:rsidRPr="00C30EF0">
        <w:rPr>
          <w:bCs/>
        </w:rPr>
        <w:t>kV</w:t>
      </w:r>
      <w:proofErr w:type="spellEnd"/>
      <w:r w:rsidRPr="00C30EF0">
        <w:rPr>
          <w:bCs/>
        </w:rPr>
        <w:t xml:space="preserve"> oro liniją L-100,L-101, L-300, L-303; L-304 303/1/304/1 4 x A – 35, ilgis 1120 m</w:t>
      </w:r>
      <w:r w:rsidR="00255931">
        <w:rPr>
          <w:bCs/>
        </w:rPr>
        <w:t>;</w:t>
      </w:r>
      <w:r w:rsidRPr="00C30EF0">
        <w:rPr>
          <w:bCs/>
        </w:rPr>
        <w:t xml:space="preserve"> </w:t>
      </w:r>
      <w:r w:rsidR="00255931">
        <w:rPr>
          <w:bCs/>
        </w:rPr>
        <w:t>k</w:t>
      </w:r>
      <w:r w:rsidRPr="00C30EF0">
        <w:rPr>
          <w:bCs/>
        </w:rPr>
        <w:t>omplektinę transformatorinę KT D – 425</w:t>
      </w:r>
      <w:r w:rsidR="00255931">
        <w:rPr>
          <w:bCs/>
        </w:rPr>
        <w:t>;</w:t>
      </w:r>
      <w:r w:rsidRPr="00C30EF0">
        <w:rPr>
          <w:bCs/>
        </w:rPr>
        <w:t xml:space="preserve"> </w:t>
      </w:r>
      <w:r w:rsidR="00255931">
        <w:rPr>
          <w:bCs/>
        </w:rPr>
        <w:t>g</w:t>
      </w:r>
      <w:r w:rsidRPr="00C30EF0">
        <w:rPr>
          <w:bCs/>
        </w:rPr>
        <w:t>alios transformatorių TM-63</w:t>
      </w:r>
      <w:r w:rsidR="00255931">
        <w:rPr>
          <w:bCs/>
        </w:rPr>
        <w:t>,</w:t>
      </w:r>
      <w:r w:rsidRPr="00C30EF0">
        <w:rPr>
          <w:bCs/>
        </w:rPr>
        <w:t xml:space="preserve"> esančius Joniškio sen., </w:t>
      </w:r>
      <w:proofErr w:type="spellStart"/>
      <w:r w:rsidRPr="00C30EF0">
        <w:rPr>
          <w:bCs/>
        </w:rPr>
        <w:t>Gačkiškių</w:t>
      </w:r>
      <w:proofErr w:type="spellEnd"/>
      <w:r w:rsidRPr="00C30EF0">
        <w:rPr>
          <w:bCs/>
        </w:rPr>
        <w:t xml:space="preserve"> k.</w:t>
      </w:r>
      <w:r w:rsidR="00255931">
        <w:rPr>
          <w:bCs/>
        </w:rPr>
        <w:t>,</w:t>
      </w:r>
      <w:r w:rsidRPr="00C30EF0">
        <w:rPr>
          <w:bCs/>
        </w:rPr>
        <w:t xml:space="preserve"> </w:t>
      </w:r>
      <w:r w:rsidR="00255931" w:rsidRPr="0020132F">
        <w:t>kur</w:t>
      </w:r>
      <w:r w:rsidR="00255931">
        <w:t>ių</w:t>
      </w:r>
      <w:r w:rsidR="00255931" w:rsidRPr="0020132F">
        <w:t xml:space="preserve"> </w:t>
      </w:r>
      <w:r w:rsidR="00255931" w:rsidRPr="00C63B83">
        <w:t>įsigijimo</w:t>
      </w:r>
      <w:r w:rsidR="00255931" w:rsidRPr="0020132F">
        <w:t xml:space="preserve"> vertė – </w:t>
      </w:r>
      <w:r w:rsidR="00255931">
        <w:t>19569,27</w:t>
      </w:r>
      <w:r w:rsidR="00255931" w:rsidRPr="0020132F">
        <w:t xml:space="preserve"> </w:t>
      </w:r>
      <w:r w:rsidR="00255931">
        <w:t>Eur</w:t>
      </w:r>
      <w:r w:rsidR="00255931" w:rsidRPr="0020132F">
        <w:t xml:space="preserve"> (</w:t>
      </w:r>
      <w:r w:rsidR="00255931">
        <w:t>devyniolika tūkstančių penki šimtai šešiasdešimt devyni eurai dvidešimt septyni centai</w:t>
      </w:r>
      <w:r w:rsidR="00255931" w:rsidRPr="0020132F">
        <w:t>), likutinė vertė 202</w:t>
      </w:r>
      <w:r w:rsidR="00255931">
        <w:t>3</w:t>
      </w:r>
      <w:r w:rsidR="00255931" w:rsidRPr="0020132F">
        <w:t xml:space="preserve"> m. </w:t>
      </w:r>
      <w:r w:rsidR="00255931">
        <w:t>birželio</w:t>
      </w:r>
      <w:r w:rsidR="00255931" w:rsidRPr="0020132F">
        <w:t xml:space="preserve"> 30 d. – 0,0 Eur</w:t>
      </w:r>
      <w:r w:rsidR="009562F2">
        <w:t xml:space="preserve"> </w:t>
      </w:r>
      <w:r w:rsidR="009562F2">
        <w:t>(nulis eurų)</w:t>
      </w:r>
      <w:r w:rsidR="00255931">
        <w:t xml:space="preserve">, </w:t>
      </w:r>
      <w:r w:rsidR="00255931" w:rsidRPr="0020132F">
        <w:t>pardavimo kaina</w:t>
      </w:r>
      <w:r w:rsidR="00255931" w:rsidRPr="00C30EF0">
        <w:rPr>
          <w:bCs/>
        </w:rPr>
        <w:t xml:space="preserve"> </w:t>
      </w:r>
      <w:r w:rsidR="00255931" w:rsidRPr="0020132F">
        <w:t>–</w:t>
      </w:r>
      <w:r w:rsidRPr="00C30EF0">
        <w:rPr>
          <w:bCs/>
        </w:rPr>
        <w:t xml:space="preserve"> 4950,04 </w:t>
      </w:r>
      <w:r w:rsidR="00107426" w:rsidRPr="00C30EF0">
        <w:rPr>
          <w:bCs/>
        </w:rPr>
        <w:t xml:space="preserve">Eur </w:t>
      </w:r>
      <w:r w:rsidR="00255931">
        <w:rPr>
          <w:bCs/>
        </w:rPr>
        <w:t>(keturi tūkstančiai devyni šimtai penkiasdešimt eurų keturi centai)</w:t>
      </w:r>
      <w:r w:rsidRPr="00C30EF0">
        <w:rPr>
          <w:bCs/>
        </w:rPr>
        <w:t>;</w:t>
      </w:r>
    </w:p>
    <w:p w14:paraId="64C03821" w14:textId="734E75E5" w:rsidR="00255931" w:rsidRPr="00DD160D" w:rsidRDefault="00FB41D9" w:rsidP="00255931">
      <w:pPr>
        <w:pStyle w:val="Sraopastraipa"/>
        <w:numPr>
          <w:ilvl w:val="1"/>
          <w:numId w:val="5"/>
        </w:numPr>
        <w:overflowPunct w:val="0"/>
        <w:spacing w:line="360" w:lineRule="auto"/>
        <w:ind w:left="0" w:firstLine="709"/>
        <w:contextualSpacing w:val="0"/>
        <w:jc w:val="both"/>
        <w:rPr>
          <w:bCs/>
        </w:rPr>
      </w:pPr>
      <w:r w:rsidRPr="00C30EF0">
        <w:rPr>
          <w:bCs/>
        </w:rPr>
        <w:t xml:space="preserve"> 10 </w:t>
      </w:r>
      <w:proofErr w:type="spellStart"/>
      <w:r w:rsidRPr="00C30EF0">
        <w:rPr>
          <w:bCs/>
        </w:rPr>
        <w:t>kV</w:t>
      </w:r>
      <w:proofErr w:type="spellEnd"/>
      <w:r w:rsidRPr="00C30EF0">
        <w:rPr>
          <w:bCs/>
        </w:rPr>
        <w:t xml:space="preserve"> oro liniją iš Alantos TP L-468 (464/9 -468/6) 3 x </w:t>
      </w:r>
      <w:proofErr w:type="spellStart"/>
      <w:r w:rsidRPr="00C30EF0">
        <w:rPr>
          <w:bCs/>
        </w:rPr>
        <w:t>As</w:t>
      </w:r>
      <w:proofErr w:type="spellEnd"/>
      <w:r w:rsidRPr="00C30EF0">
        <w:rPr>
          <w:bCs/>
        </w:rPr>
        <w:t xml:space="preserve"> – 35, ilgis 330 m</w:t>
      </w:r>
      <w:r w:rsidR="00255931">
        <w:rPr>
          <w:bCs/>
        </w:rPr>
        <w:t>;</w:t>
      </w:r>
      <w:r w:rsidRPr="00C30EF0">
        <w:rPr>
          <w:bCs/>
        </w:rPr>
        <w:t xml:space="preserve"> 0,4 </w:t>
      </w:r>
      <w:proofErr w:type="spellStart"/>
      <w:r w:rsidRPr="00C30EF0">
        <w:rPr>
          <w:bCs/>
        </w:rPr>
        <w:t>kV</w:t>
      </w:r>
      <w:proofErr w:type="spellEnd"/>
      <w:r w:rsidRPr="00C30EF0">
        <w:rPr>
          <w:bCs/>
        </w:rPr>
        <w:t xml:space="preserve"> oro liniją L-300, L-200 4 x A – 35, ilgis 670 m</w:t>
      </w:r>
      <w:r w:rsidR="00255931">
        <w:rPr>
          <w:bCs/>
        </w:rPr>
        <w:t>;</w:t>
      </w:r>
      <w:r w:rsidRPr="00C30EF0">
        <w:rPr>
          <w:bCs/>
        </w:rPr>
        <w:t xml:space="preserve"> </w:t>
      </w:r>
      <w:r w:rsidR="00255931">
        <w:rPr>
          <w:bCs/>
        </w:rPr>
        <w:t>k</w:t>
      </w:r>
      <w:r w:rsidRPr="00C30EF0">
        <w:rPr>
          <w:bCs/>
        </w:rPr>
        <w:t xml:space="preserve">omplektinę transformatorinę KT A-420, </w:t>
      </w:r>
      <w:r w:rsidR="00255931">
        <w:rPr>
          <w:bCs/>
        </w:rPr>
        <w:t>g</w:t>
      </w:r>
      <w:r w:rsidRPr="00C30EF0">
        <w:rPr>
          <w:bCs/>
        </w:rPr>
        <w:t>alios transformatorių TM-25</w:t>
      </w:r>
      <w:r w:rsidR="00255931">
        <w:rPr>
          <w:bCs/>
        </w:rPr>
        <w:t>,</w:t>
      </w:r>
      <w:r w:rsidRPr="00C30EF0">
        <w:rPr>
          <w:bCs/>
        </w:rPr>
        <w:t xml:space="preserve"> esančius Alantos sen., </w:t>
      </w:r>
      <w:proofErr w:type="spellStart"/>
      <w:r w:rsidRPr="00C30EF0">
        <w:rPr>
          <w:bCs/>
        </w:rPr>
        <w:t>Trumponių</w:t>
      </w:r>
      <w:proofErr w:type="spellEnd"/>
      <w:r w:rsidRPr="00C30EF0">
        <w:rPr>
          <w:bCs/>
        </w:rPr>
        <w:t xml:space="preserve"> k.</w:t>
      </w:r>
      <w:r w:rsidR="00255931">
        <w:rPr>
          <w:bCs/>
        </w:rPr>
        <w:t>,</w:t>
      </w:r>
      <w:r w:rsidRPr="00C30EF0">
        <w:rPr>
          <w:bCs/>
        </w:rPr>
        <w:t xml:space="preserve"> </w:t>
      </w:r>
      <w:r w:rsidR="00255931" w:rsidRPr="0020132F">
        <w:t>kur</w:t>
      </w:r>
      <w:r w:rsidR="00255931">
        <w:t>ių</w:t>
      </w:r>
      <w:r w:rsidR="00255931" w:rsidRPr="0020132F">
        <w:t xml:space="preserve"> </w:t>
      </w:r>
      <w:r w:rsidR="00255931" w:rsidRPr="00C63B83">
        <w:t>įsigijimo</w:t>
      </w:r>
      <w:r w:rsidR="00255931" w:rsidRPr="0020132F">
        <w:t xml:space="preserve"> vertė – </w:t>
      </w:r>
      <w:r w:rsidR="00255931">
        <w:t>14572,03</w:t>
      </w:r>
      <w:r w:rsidR="00255931" w:rsidRPr="0020132F">
        <w:t xml:space="preserve"> </w:t>
      </w:r>
      <w:r w:rsidR="00255931">
        <w:t>Eur</w:t>
      </w:r>
      <w:r w:rsidR="00255931" w:rsidRPr="0020132F">
        <w:t xml:space="preserve"> (</w:t>
      </w:r>
      <w:r w:rsidR="00255931">
        <w:t>keturiolika tūkstančių penki šimtai septyniasdešimt du eurai trys centai</w:t>
      </w:r>
      <w:r w:rsidR="00255931" w:rsidRPr="0020132F">
        <w:t>), likutinė vertė 202</w:t>
      </w:r>
      <w:r w:rsidR="00255931">
        <w:t>3</w:t>
      </w:r>
      <w:r w:rsidR="00255931" w:rsidRPr="0020132F">
        <w:t xml:space="preserve"> m. </w:t>
      </w:r>
      <w:r w:rsidR="00255931">
        <w:lastRenderedPageBreak/>
        <w:t>birželio</w:t>
      </w:r>
      <w:r w:rsidR="00255931" w:rsidRPr="0020132F">
        <w:t xml:space="preserve"> 30 d. – 0,0 Eur</w:t>
      </w:r>
      <w:r w:rsidR="009562F2">
        <w:t xml:space="preserve"> </w:t>
      </w:r>
      <w:r w:rsidR="009562F2">
        <w:t>(nulis eurų)</w:t>
      </w:r>
      <w:r w:rsidR="00255931">
        <w:t xml:space="preserve">, </w:t>
      </w:r>
      <w:r w:rsidR="00255931" w:rsidRPr="0020132F">
        <w:t>pardavimo kaina</w:t>
      </w:r>
      <w:r w:rsidR="00255931" w:rsidRPr="00C30EF0">
        <w:rPr>
          <w:bCs/>
        </w:rPr>
        <w:t xml:space="preserve"> </w:t>
      </w:r>
      <w:r w:rsidR="00255931" w:rsidRPr="0020132F">
        <w:t>–</w:t>
      </w:r>
      <w:r w:rsidRPr="00C30EF0">
        <w:rPr>
          <w:bCs/>
        </w:rPr>
        <w:t xml:space="preserve"> 4042,29 </w:t>
      </w:r>
      <w:r w:rsidR="00107426" w:rsidRPr="00C30EF0">
        <w:rPr>
          <w:bCs/>
        </w:rPr>
        <w:t xml:space="preserve">Eur </w:t>
      </w:r>
      <w:r w:rsidR="00255931">
        <w:rPr>
          <w:bCs/>
        </w:rPr>
        <w:t>(keturi tūkstančiai keturiasdešimt du eurai dvidešimt devyni centai)</w:t>
      </w:r>
      <w:r w:rsidRPr="00C30EF0">
        <w:rPr>
          <w:bCs/>
        </w:rPr>
        <w:t>;</w:t>
      </w:r>
    </w:p>
    <w:p w14:paraId="34CFC464" w14:textId="3F35F9C9" w:rsidR="00DD160D" w:rsidRPr="00DD160D" w:rsidRDefault="00FB41D9" w:rsidP="00DD160D">
      <w:pPr>
        <w:pStyle w:val="Sraopastraipa"/>
        <w:numPr>
          <w:ilvl w:val="1"/>
          <w:numId w:val="5"/>
        </w:numPr>
        <w:overflowPunct w:val="0"/>
        <w:spacing w:line="360" w:lineRule="auto"/>
        <w:ind w:left="0" w:firstLine="709"/>
        <w:contextualSpacing w:val="0"/>
        <w:jc w:val="both"/>
        <w:rPr>
          <w:bCs/>
        </w:rPr>
      </w:pPr>
      <w:r w:rsidRPr="00C30EF0">
        <w:rPr>
          <w:bCs/>
        </w:rPr>
        <w:t xml:space="preserve"> 10 </w:t>
      </w:r>
      <w:proofErr w:type="spellStart"/>
      <w:r w:rsidRPr="00C30EF0">
        <w:rPr>
          <w:bCs/>
        </w:rPr>
        <w:t>kV</w:t>
      </w:r>
      <w:proofErr w:type="spellEnd"/>
      <w:r w:rsidRPr="00C30EF0">
        <w:rPr>
          <w:bCs/>
        </w:rPr>
        <w:t xml:space="preserve"> oro liniją iš Alantos TP L-109 3 x </w:t>
      </w:r>
      <w:proofErr w:type="spellStart"/>
      <w:r w:rsidRPr="00C30EF0">
        <w:rPr>
          <w:bCs/>
        </w:rPr>
        <w:t>As</w:t>
      </w:r>
      <w:proofErr w:type="spellEnd"/>
      <w:r w:rsidRPr="00C30EF0">
        <w:rPr>
          <w:bCs/>
        </w:rPr>
        <w:t xml:space="preserve"> – 35, ilgis 520 m</w:t>
      </w:r>
      <w:r w:rsidR="00255931">
        <w:rPr>
          <w:bCs/>
        </w:rPr>
        <w:t>;</w:t>
      </w:r>
      <w:r w:rsidRPr="00C30EF0">
        <w:rPr>
          <w:bCs/>
        </w:rPr>
        <w:t xml:space="preserve"> 0,4 </w:t>
      </w:r>
      <w:proofErr w:type="spellStart"/>
      <w:r w:rsidRPr="00C30EF0">
        <w:rPr>
          <w:bCs/>
        </w:rPr>
        <w:t>kV</w:t>
      </w:r>
      <w:proofErr w:type="spellEnd"/>
      <w:r w:rsidRPr="00C30EF0">
        <w:rPr>
          <w:bCs/>
        </w:rPr>
        <w:t xml:space="preserve"> oro liniją L-200, L-100 100/1-100/5 4 x A – 35, ilgis 160 m</w:t>
      </w:r>
      <w:r w:rsidR="00255931">
        <w:rPr>
          <w:bCs/>
        </w:rPr>
        <w:t>;</w:t>
      </w:r>
      <w:r w:rsidRPr="00C30EF0">
        <w:rPr>
          <w:bCs/>
        </w:rPr>
        <w:t xml:space="preserve"> </w:t>
      </w:r>
      <w:r w:rsidR="00255931">
        <w:rPr>
          <w:bCs/>
        </w:rPr>
        <w:t>k</w:t>
      </w:r>
      <w:r w:rsidRPr="00C30EF0">
        <w:rPr>
          <w:bCs/>
        </w:rPr>
        <w:t>omplektinę transformatorinę KT A – 121</w:t>
      </w:r>
      <w:r w:rsidR="00DD160D">
        <w:rPr>
          <w:bCs/>
        </w:rPr>
        <w:t>;</w:t>
      </w:r>
      <w:r w:rsidRPr="00C30EF0">
        <w:rPr>
          <w:bCs/>
        </w:rPr>
        <w:t xml:space="preserve"> </w:t>
      </w:r>
      <w:r w:rsidR="00DD160D">
        <w:rPr>
          <w:bCs/>
        </w:rPr>
        <w:t>g</w:t>
      </w:r>
      <w:r w:rsidRPr="00C30EF0">
        <w:rPr>
          <w:bCs/>
        </w:rPr>
        <w:t xml:space="preserve">alios transformatorių 25 </w:t>
      </w:r>
      <w:proofErr w:type="spellStart"/>
      <w:r w:rsidRPr="00C30EF0">
        <w:rPr>
          <w:bCs/>
        </w:rPr>
        <w:t>kVA</w:t>
      </w:r>
      <w:proofErr w:type="spellEnd"/>
      <w:r w:rsidR="00DD160D">
        <w:rPr>
          <w:bCs/>
        </w:rPr>
        <w:t>,</w:t>
      </w:r>
      <w:r w:rsidRPr="00C30EF0">
        <w:rPr>
          <w:bCs/>
        </w:rPr>
        <w:t xml:space="preserve"> esančius Alantos sen., </w:t>
      </w:r>
      <w:proofErr w:type="spellStart"/>
      <w:r w:rsidRPr="00C30EF0">
        <w:rPr>
          <w:bCs/>
        </w:rPr>
        <w:t>Adomiškio</w:t>
      </w:r>
      <w:proofErr w:type="spellEnd"/>
      <w:r w:rsidRPr="00C30EF0">
        <w:rPr>
          <w:bCs/>
        </w:rPr>
        <w:t xml:space="preserve"> k.</w:t>
      </w:r>
      <w:r w:rsidR="00DD160D">
        <w:rPr>
          <w:bCs/>
        </w:rPr>
        <w:t>,</w:t>
      </w:r>
      <w:r w:rsidRPr="00C30EF0">
        <w:rPr>
          <w:bCs/>
        </w:rPr>
        <w:t xml:space="preserve"> </w:t>
      </w:r>
      <w:r w:rsidR="00DD160D" w:rsidRPr="0020132F">
        <w:t>kur</w:t>
      </w:r>
      <w:r w:rsidR="00DD160D">
        <w:t>ių</w:t>
      </w:r>
      <w:r w:rsidR="00DD160D" w:rsidRPr="0020132F">
        <w:t xml:space="preserve"> </w:t>
      </w:r>
      <w:r w:rsidR="00DD160D" w:rsidRPr="00C63B83">
        <w:t>įsigijimo</w:t>
      </w:r>
      <w:r w:rsidR="00DD160D" w:rsidRPr="0020132F">
        <w:t xml:space="preserve"> vertė – </w:t>
      </w:r>
      <w:r w:rsidR="00DD160D">
        <w:t>13960,43</w:t>
      </w:r>
      <w:r w:rsidR="00DD160D" w:rsidRPr="0020132F">
        <w:t xml:space="preserve"> </w:t>
      </w:r>
      <w:r w:rsidR="00DD160D">
        <w:t>Eur</w:t>
      </w:r>
      <w:r w:rsidR="00DD160D" w:rsidRPr="0020132F">
        <w:t xml:space="preserve"> (</w:t>
      </w:r>
      <w:r w:rsidR="00DD160D">
        <w:t>trylika tūkstančių devyni šimtai šešiasdešimt eurų keturiasdešimt trys centai</w:t>
      </w:r>
      <w:r w:rsidR="00DD160D" w:rsidRPr="0020132F">
        <w:t>), likutinė vertė 202</w:t>
      </w:r>
      <w:r w:rsidR="00DD160D">
        <w:t>3</w:t>
      </w:r>
      <w:r w:rsidR="00DD160D" w:rsidRPr="0020132F">
        <w:t xml:space="preserve"> m. </w:t>
      </w:r>
      <w:r w:rsidR="00DD160D">
        <w:t>birželio</w:t>
      </w:r>
      <w:r w:rsidR="00DD160D" w:rsidRPr="0020132F">
        <w:t xml:space="preserve"> 30 d. – 0,0 Eur</w:t>
      </w:r>
      <w:r w:rsidR="009562F2">
        <w:t xml:space="preserve"> </w:t>
      </w:r>
      <w:r w:rsidR="009562F2">
        <w:t>(nulis eurų)</w:t>
      </w:r>
      <w:r w:rsidR="00DD160D">
        <w:t xml:space="preserve">, </w:t>
      </w:r>
      <w:r w:rsidR="00DD160D" w:rsidRPr="0020132F">
        <w:t>pardavimo kaina</w:t>
      </w:r>
      <w:r w:rsidR="00DD160D" w:rsidRPr="00C30EF0">
        <w:rPr>
          <w:bCs/>
        </w:rPr>
        <w:t xml:space="preserve"> </w:t>
      </w:r>
      <w:r w:rsidR="00DD160D" w:rsidRPr="0020132F">
        <w:t>–</w:t>
      </w:r>
      <w:r w:rsidRPr="00C30EF0">
        <w:rPr>
          <w:bCs/>
        </w:rPr>
        <w:t xml:space="preserve"> 2560,71 </w:t>
      </w:r>
      <w:r w:rsidR="00107426" w:rsidRPr="00C30EF0">
        <w:rPr>
          <w:bCs/>
        </w:rPr>
        <w:t xml:space="preserve">Eur </w:t>
      </w:r>
      <w:r w:rsidR="00DD160D">
        <w:rPr>
          <w:bCs/>
        </w:rPr>
        <w:t>(du tūkstančiai penki šimtai šešiasdešimt eurų septyniasdešimt vienas centas)</w:t>
      </w:r>
      <w:r w:rsidRPr="00C30EF0">
        <w:rPr>
          <w:bCs/>
        </w:rPr>
        <w:t>;</w:t>
      </w:r>
    </w:p>
    <w:p w14:paraId="268E115E" w14:textId="240DB938" w:rsidR="00DD160D" w:rsidRPr="00C6452C" w:rsidRDefault="00FB41D9" w:rsidP="00DD160D">
      <w:pPr>
        <w:pStyle w:val="Sraopastraipa"/>
        <w:numPr>
          <w:ilvl w:val="1"/>
          <w:numId w:val="5"/>
        </w:numPr>
        <w:overflowPunct w:val="0"/>
        <w:spacing w:line="360" w:lineRule="auto"/>
        <w:ind w:left="0" w:firstLine="709"/>
        <w:contextualSpacing w:val="0"/>
        <w:jc w:val="both"/>
        <w:rPr>
          <w:bCs/>
        </w:rPr>
      </w:pPr>
      <w:r w:rsidRPr="00C30EF0">
        <w:rPr>
          <w:bCs/>
        </w:rPr>
        <w:t xml:space="preserve"> 0,4 </w:t>
      </w:r>
      <w:proofErr w:type="spellStart"/>
      <w:r w:rsidRPr="00C30EF0">
        <w:rPr>
          <w:bCs/>
        </w:rPr>
        <w:t>kV</w:t>
      </w:r>
      <w:proofErr w:type="spellEnd"/>
      <w:r w:rsidRPr="00C30EF0">
        <w:rPr>
          <w:bCs/>
        </w:rPr>
        <w:t xml:space="preserve"> oro liniją iš KT M-930 L-200 200/1-200/6 4 x A – 70, ilgis 900 m</w:t>
      </w:r>
      <w:r w:rsidR="00DD160D">
        <w:rPr>
          <w:bCs/>
        </w:rPr>
        <w:t>;</w:t>
      </w:r>
      <w:r w:rsidRPr="00C30EF0">
        <w:rPr>
          <w:bCs/>
        </w:rPr>
        <w:t xml:space="preserve"> 0,4 </w:t>
      </w:r>
      <w:proofErr w:type="spellStart"/>
      <w:r w:rsidRPr="00C30EF0">
        <w:rPr>
          <w:bCs/>
        </w:rPr>
        <w:t>kV</w:t>
      </w:r>
      <w:proofErr w:type="spellEnd"/>
      <w:r w:rsidRPr="00C30EF0">
        <w:rPr>
          <w:bCs/>
        </w:rPr>
        <w:t xml:space="preserve"> oro liniją iš KT M-930 L-200 200/26-200/40 4 x A – 50, ilgis 400 m, esančius </w:t>
      </w:r>
      <w:proofErr w:type="spellStart"/>
      <w:r w:rsidRPr="00C30EF0">
        <w:rPr>
          <w:bCs/>
        </w:rPr>
        <w:t>Videniškių</w:t>
      </w:r>
      <w:proofErr w:type="spellEnd"/>
      <w:r w:rsidRPr="00C30EF0">
        <w:rPr>
          <w:bCs/>
        </w:rPr>
        <w:t xml:space="preserve"> sen., </w:t>
      </w:r>
      <w:proofErr w:type="spellStart"/>
      <w:r w:rsidRPr="00C30EF0">
        <w:rPr>
          <w:bCs/>
        </w:rPr>
        <w:t>Batėnų</w:t>
      </w:r>
      <w:proofErr w:type="spellEnd"/>
      <w:r w:rsidRPr="00C30EF0">
        <w:rPr>
          <w:bCs/>
        </w:rPr>
        <w:t xml:space="preserve"> k.</w:t>
      </w:r>
      <w:r w:rsidR="0017005D">
        <w:rPr>
          <w:bCs/>
        </w:rPr>
        <w:t>,</w:t>
      </w:r>
      <w:r w:rsidRPr="00C30EF0">
        <w:rPr>
          <w:bCs/>
        </w:rPr>
        <w:t xml:space="preserve"> </w:t>
      </w:r>
      <w:r w:rsidR="00DD160D" w:rsidRPr="0020132F">
        <w:t>kur</w:t>
      </w:r>
      <w:r w:rsidR="00DD160D">
        <w:t>ių</w:t>
      </w:r>
      <w:r w:rsidR="00DD160D" w:rsidRPr="0020132F">
        <w:t xml:space="preserve"> </w:t>
      </w:r>
      <w:r w:rsidR="00DD160D" w:rsidRPr="00C63B83">
        <w:t>įsigijimo</w:t>
      </w:r>
      <w:r w:rsidR="00DD160D" w:rsidRPr="0020132F">
        <w:t xml:space="preserve"> vertė – </w:t>
      </w:r>
      <w:r w:rsidR="00DD160D">
        <w:t>21347,89</w:t>
      </w:r>
      <w:r w:rsidR="00DD160D" w:rsidRPr="0020132F">
        <w:t xml:space="preserve"> </w:t>
      </w:r>
      <w:r w:rsidR="00DD160D">
        <w:t>Eur</w:t>
      </w:r>
      <w:r w:rsidR="00DD160D" w:rsidRPr="0020132F">
        <w:t xml:space="preserve"> (</w:t>
      </w:r>
      <w:r w:rsidR="00DD160D">
        <w:t>dvidešimt vienas tūkstantis trys šimtai keturiasdešimt septyni eurai aštuoniasdešimt devyni centai</w:t>
      </w:r>
      <w:r w:rsidR="00DD160D" w:rsidRPr="0020132F">
        <w:t>), likutinė vertė 202</w:t>
      </w:r>
      <w:r w:rsidR="00DD160D">
        <w:t>3</w:t>
      </w:r>
      <w:r w:rsidR="00DD160D" w:rsidRPr="0020132F">
        <w:t xml:space="preserve"> m. </w:t>
      </w:r>
      <w:r w:rsidR="00DD160D">
        <w:t>birželio</w:t>
      </w:r>
      <w:r w:rsidR="00DD160D" w:rsidRPr="0020132F">
        <w:t xml:space="preserve"> 30 d. – 0,0 Eur</w:t>
      </w:r>
      <w:r w:rsidR="009562F2">
        <w:t xml:space="preserve"> </w:t>
      </w:r>
      <w:r w:rsidR="009562F2">
        <w:t>(nulis eurų)</w:t>
      </w:r>
      <w:r w:rsidR="00DD160D">
        <w:t xml:space="preserve">, </w:t>
      </w:r>
      <w:r w:rsidR="00DD160D" w:rsidRPr="0020132F">
        <w:t>pardavimo kaina</w:t>
      </w:r>
      <w:r w:rsidR="00DD160D" w:rsidRPr="00C30EF0">
        <w:rPr>
          <w:bCs/>
        </w:rPr>
        <w:t xml:space="preserve"> </w:t>
      </w:r>
      <w:r w:rsidR="00DD160D" w:rsidRPr="0020132F">
        <w:t>–</w:t>
      </w:r>
      <w:r w:rsidRPr="00C30EF0">
        <w:rPr>
          <w:bCs/>
        </w:rPr>
        <w:t xml:space="preserve"> 5172,44 </w:t>
      </w:r>
      <w:r w:rsidR="00107426" w:rsidRPr="00C30EF0">
        <w:rPr>
          <w:bCs/>
        </w:rPr>
        <w:t xml:space="preserve">Eur </w:t>
      </w:r>
      <w:r w:rsidR="00DD160D">
        <w:rPr>
          <w:bCs/>
        </w:rPr>
        <w:t>(penki tūkstančiai vienas šimtas septyniasdešimt du eurai keturiasdešimt keturi centai)</w:t>
      </w:r>
      <w:r w:rsidR="00C6452C">
        <w:rPr>
          <w:bCs/>
        </w:rPr>
        <w:t>;</w:t>
      </w:r>
    </w:p>
    <w:p w14:paraId="4099DC35" w14:textId="0C926CF9" w:rsidR="00C6452C" w:rsidRPr="00C6452C" w:rsidRDefault="00FB41D9" w:rsidP="00C6452C">
      <w:pPr>
        <w:pStyle w:val="Sraopastraipa"/>
        <w:numPr>
          <w:ilvl w:val="1"/>
          <w:numId w:val="5"/>
        </w:numPr>
        <w:overflowPunct w:val="0"/>
        <w:spacing w:line="360" w:lineRule="auto"/>
        <w:ind w:left="0" w:firstLine="709"/>
        <w:contextualSpacing w:val="0"/>
        <w:jc w:val="both"/>
        <w:rPr>
          <w:bCs/>
        </w:rPr>
      </w:pPr>
      <w:r w:rsidRPr="00C30EF0">
        <w:rPr>
          <w:bCs/>
        </w:rPr>
        <w:t xml:space="preserve"> 10 </w:t>
      </w:r>
      <w:proofErr w:type="spellStart"/>
      <w:r w:rsidRPr="00C30EF0">
        <w:rPr>
          <w:bCs/>
        </w:rPr>
        <w:t>kV</w:t>
      </w:r>
      <w:proofErr w:type="spellEnd"/>
      <w:r w:rsidRPr="00C30EF0">
        <w:rPr>
          <w:bCs/>
        </w:rPr>
        <w:t xml:space="preserve"> oro liniją iš Alantos TP L-403 3 x </w:t>
      </w:r>
      <w:proofErr w:type="spellStart"/>
      <w:r w:rsidRPr="00C30EF0">
        <w:rPr>
          <w:bCs/>
        </w:rPr>
        <w:t>As</w:t>
      </w:r>
      <w:proofErr w:type="spellEnd"/>
      <w:r w:rsidRPr="00C30EF0">
        <w:rPr>
          <w:bCs/>
        </w:rPr>
        <w:t xml:space="preserve"> – 35, ilgis 520 m</w:t>
      </w:r>
      <w:r w:rsidR="00DD160D">
        <w:rPr>
          <w:bCs/>
        </w:rPr>
        <w:t>;</w:t>
      </w:r>
      <w:r w:rsidRPr="00C30EF0">
        <w:rPr>
          <w:bCs/>
        </w:rPr>
        <w:t xml:space="preserve"> 0,4 </w:t>
      </w:r>
      <w:proofErr w:type="spellStart"/>
      <w:r w:rsidRPr="00C30EF0">
        <w:rPr>
          <w:bCs/>
        </w:rPr>
        <w:t>kV</w:t>
      </w:r>
      <w:proofErr w:type="spellEnd"/>
      <w:r w:rsidRPr="00C30EF0">
        <w:rPr>
          <w:bCs/>
        </w:rPr>
        <w:t xml:space="preserve"> oro liniją L-100 4 x A – 35, ilgis 160 m</w:t>
      </w:r>
      <w:r w:rsidR="00DD160D">
        <w:rPr>
          <w:bCs/>
        </w:rPr>
        <w:t>;</w:t>
      </w:r>
      <w:r w:rsidRPr="00C30EF0">
        <w:rPr>
          <w:bCs/>
        </w:rPr>
        <w:t xml:space="preserve"> </w:t>
      </w:r>
      <w:r w:rsidR="00DD160D">
        <w:rPr>
          <w:bCs/>
        </w:rPr>
        <w:t>k</w:t>
      </w:r>
      <w:r w:rsidRPr="00C30EF0">
        <w:rPr>
          <w:bCs/>
        </w:rPr>
        <w:t>omplektinę transformatorinę KT A – 428</w:t>
      </w:r>
      <w:r w:rsidR="00DD160D">
        <w:rPr>
          <w:bCs/>
        </w:rPr>
        <w:t>;</w:t>
      </w:r>
      <w:r w:rsidRPr="00C30EF0">
        <w:rPr>
          <w:bCs/>
        </w:rPr>
        <w:t xml:space="preserve"> </w:t>
      </w:r>
      <w:r w:rsidR="00DD160D">
        <w:rPr>
          <w:bCs/>
        </w:rPr>
        <w:t>g</w:t>
      </w:r>
      <w:r w:rsidRPr="00C30EF0">
        <w:rPr>
          <w:bCs/>
        </w:rPr>
        <w:t xml:space="preserve">alios transformatorių 25 </w:t>
      </w:r>
      <w:proofErr w:type="spellStart"/>
      <w:r w:rsidRPr="00C30EF0">
        <w:rPr>
          <w:bCs/>
        </w:rPr>
        <w:t>kVA</w:t>
      </w:r>
      <w:proofErr w:type="spellEnd"/>
      <w:r w:rsidR="00DD160D">
        <w:rPr>
          <w:bCs/>
        </w:rPr>
        <w:t>,</w:t>
      </w:r>
      <w:r w:rsidRPr="00C30EF0">
        <w:rPr>
          <w:bCs/>
        </w:rPr>
        <w:t xml:space="preserve"> esančius Alantos sen., </w:t>
      </w:r>
      <w:proofErr w:type="spellStart"/>
      <w:r w:rsidRPr="00C30EF0">
        <w:rPr>
          <w:bCs/>
        </w:rPr>
        <w:t>Paraudinės</w:t>
      </w:r>
      <w:proofErr w:type="spellEnd"/>
      <w:r w:rsidRPr="00C30EF0">
        <w:rPr>
          <w:bCs/>
        </w:rPr>
        <w:t xml:space="preserve"> k.</w:t>
      </w:r>
      <w:r w:rsidR="00DD160D">
        <w:rPr>
          <w:bCs/>
        </w:rPr>
        <w:t>,</w:t>
      </w:r>
      <w:r w:rsidRPr="00C30EF0">
        <w:rPr>
          <w:bCs/>
        </w:rPr>
        <w:t xml:space="preserve"> </w:t>
      </w:r>
      <w:r w:rsidR="00DD160D" w:rsidRPr="0020132F">
        <w:t>kur</w:t>
      </w:r>
      <w:r w:rsidR="00DD160D">
        <w:t>ių</w:t>
      </w:r>
      <w:r w:rsidR="00DD160D" w:rsidRPr="0020132F">
        <w:t xml:space="preserve"> </w:t>
      </w:r>
      <w:r w:rsidR="00DD160D" w:rsidRPr="00C63B83">
        <w:t>įsigijimo</w:t>
      </w:r>
      <w:r w:rsidR="00DD160D" w:rsidRPr="0020132F">
        <w:t xml:space="preserve"> vertė – </w:t>
      </w:r>
      <w:r w:rsidR="00DD160D">
        <w:t>12529,21</w:t>
      </w:r>
      <w:r w:rsidR="00DD160D" w:rsidRPr="0020132F">
        <w:t xml:space="preserve"> </w:t>
      </w:r>
      <w:r w:rsidR="00DD160D">
        <w:t>Eur</w:t>
      </w:r>
      <w:r w:rsidR="00DD160D" w:rsidRPr="0020132F">
        <w:t xml:space="preserve"> (</w:t>
      </w:r>
      <w:r w:rsidR="00DD160D">
        <w:t>dvylika tūkstančių penki šimtai dvidešimt devyni eur</w:t>
      </w:r>
      <w:r w:rsidR="00C6452C">
        <w:t>ai</w:t>
      </w:r>
      <w:r w:rsidR="00DD160D">
        <w:t xml:space="preserve"> </w:t>
      </w:r>
      <w:r w:rsidR="00C6452C">
        <w:t>dvidešimt</w:t>
      </w:r>
      <w:r w:rsidR="00DD160D">
        <w:t xml:space="preserve"> vienas centas</w:t>
      </w:r>
      <w:r w:rsidR="00DD160D" w:rsidRPr="0020132F">
        <w:t>), likutinė vertė 202</w:t>
      </w:r>
      <w:r w:rsidR="00DD160D">
        <w:t>3</w:t>
      </w:r>
      <w:r w:rsidR="00DD160D" w:rsidRPr="0020132F">
        <w:t xml:space="preserve"> m. </w:t>
      </w:r>
      <w:r w:rsidR="00DD160D">
        <w:t>birželio</w:t>
      </w:r>
      <w:r w:rsidR="00DD160D" w:rsidRPr="0020132F">
        <w:t xml:space="preserve"> 30 d. – 0,0 Eur</w:t>
      </w:r>
      <w:r w:rsidR="009562F2">
        <w:t xml:space="preserve"> </w:t>
      </w:r>
      <w:r w:rsidR="009562F2">
        <w:t>(nulis eurų)</w:t>
      </w:r>
      <w:r w:rsidR="00DD160D">
        <w:t xml:space="preserve">, </w:t>
      </w:r>
      <w:r w:rsidR="00DD160D" w:rsidRPr="0020132F">
        <w:t>pardavimo kaina</w:t>
      </w:r>
      <w:r w:rsidR="00DD160D" w:rsidRPr="00C30EF0">
        <w:rPr>
          <w:bCs/>
        </w:rPr>
        <w:t xml:space="preserve"> </w:t>
      </w:r>
      <w:r w:rsidR="00DD160D" w:rsidRPr="0020132F">
        <w:t>–</w:t>
      </w:r>
      <w:r w:rsidRPr="00C30EF0">
        <w:rPr>
          <w:bCs/>
        </w:rPr>
        <w:t xml:space="preserve"> 2560,71 </w:t>
      </w:r>
      <w:r w:rsidR="00107426" w:rsidRPr="00C30EF0">
        <w:rPr>
          <w:bCs/>
        </w:rPr>
        <w:t xml:space="preserve">Eur </w:t>
      </w:r>
      <w:r w:rsidR="00C6452C">
        <w:rPr>
          <w:bCs/>
        </w:rPr>
        <w:t>(du tūkstančiai penki šimtai šešiasdešimt eurų septyniasdešimt vienas centas)</w:t>
      </w:r>
      <w:r w:rsidRPr="00C30EF0">
        <w:rPr>
          <w:bCs/>
        </w:rPr>
        <w:t>;</w:t>
      </w:r>
    </w:p>
    <w:p w14:paraId="786C1FA4" w14:textId="784F2529" w:rsidR="00C6452C" w:rsidRPr="00C6452C" w:rsidRDefault="00FB41D9" w:rsidP="00C6452C">
      <w:pPr>
        <w:pStyle w:val="Sraopastraipa"/>
        <w:numPr>
          <w:ilvl w:val="1"/>
          <w:numId w:val="5"/>
        </w:numPr>
        <w:overflowPunct w:val="0"/>
        <w:spacing w:line="360" w:lineRule="auto"/>
        <w:ind w:left="0" w:firstLine="709"/>
        <w:contextualSpacing w:val="0"/>
        <w:jc w:val="both"/>
        <w:rPr>
          <w:bCs/>
        </w:rPr>
      </w:pPr>
      <w:r w:rsidRPr="00C30EF0">
        <w:rPr>
          <w:bCs/>
        </w:rPr>
        <w:t xml:space="preserve"> 0,4 </w:t>
      </w:r>
      <w:proofErr w:type="spellStart"/>
      <w:r w:rsidRPr="00C30EF0">
        <w:rPr>
          <w:bCs/>
        </w:rPr>
        <w:t>kV</w:t>
      </w:r>
      <w:proofErr w:type="spellEnd"/>
      <w:r w:rsidRPr="00C30EF0">
        <w:rPr>
          <w:bCs/>
        </w:rPr>
        <w:t xml:space="preserve"> oro liniją iš KT M – 511 L-200 M-511-200/1-200/25 4 x A – 50, ilgis 950 m, esančią Giedraičių sen., Bitėnų k.</w:t>
      </w:r>
      <w:r w:rsidR="00C6452C">
        <w:rPr>
          <w:bCs/>
        </w:rPr>
        <w:t>,</w:t>
      </w:r>
      <w:r w:rsidRPr="00C30EF0">
        <w:rPr>
          <w:bCs/>
        </w:rPr>
        <w:t xml:space="preserve"> </w:t>
      </w:r>
      <w:r w:rsidR="00C6452C" w:rsidRPr="0020132F">
        <w:t>kur</w:t>
      </w:r>
      <w:r w:rsidR="00C6452C">
        <w:t>ios</w:t>
      </w:r>
      <w:r w:rsidR="00C6452C" w:rsidRPr="0020132F">
        <w:t xml:space="preserve"> </w:t>
      </w:r>
      <w:r w:rsidR="00C6452C" w:rsidRPr="00C63B83">
        <w:t>įsigijimo</w:t>
      </w:r>
      <w:r w:rsidR="00C6452C" w:rsidRPr="0020132F">
        <w:t xml:space="preserve"> vertė – </w:t>
      </w:r>
      <w:r w:rsidR="00C6452C">
        <w:t>14757,78</w:t>
      </w:r>
      <w:r w:rsidR="00C6452C" w:rsidRPr="0020132F">
        <w:t xml:space="preserve"> </w:t>
      </w:r>
      <w:r w:rsidR="00C6452C">
        <w:t>Eur</w:t>
      </w:r>
      <w:r w:rsidR="00C6452C" w:rsidRPr="0020132F">
        <w:t xml:space="preserve"> (</w:t>
      </w:r>
      <w:r w:rsidR="00C6452C">
        <w:t>keturiolika tūkstančių septyni šimtai penkiasdešimt septyni eurai septyniasdešimt aštuoni centai</w:t>
      </w:r>
      <w:r w:rsidR="00C6452C" w:rsidRPr="0020132F">
        <w:t>), likutinė vertė 202</w:t>
      </w:r>
      <w:r w:rsidR="00C6452C">
        <w:t>3</w:t>
      </w:r>
      <w:r w:rsidR="00C6452C" w:rsidRPr="0020132F">
        <w:t xml:space="preserve"> m. </w:t>
      </w:r>
      <w:r w:rsidR="00C6452C">
        <w:t>birželio</w:t>
      </w:r>
      <w:r w:rsidR="00C6452C" w:rsidRPr="0020132F">
        <w:t xml:space="preserve"> 30 d. – 0,0 Eur</w:t>
      </w:r>
      <w:r w:rsidR="009562F2">
        <w:t xml:space="preserve"> </w:t>
      </w:r>
      <w:r w:rsidR="009562F2">
        <w:t>(nulis eurų)</w:t>
      </w:r>
      <w:r w:rsidR="00C6452C">
        <w:t xml:space="preserve">, </w:t>
      </w:r>
      <w:r w:rsidR="00C6452C" w:rsidRPr="0020132F">
        <w:t>pardavimo kaina</w:t>
      </w:r>
      <w:r w:rsidR="00C6452C" w:rsidRPr="00C30EF0">
        <w:rPr>
          <w:bCs/>
        </w:rPr>
        <w:t xml:space="preserve"> </w:t>
      </w:r>
      <w:r w:rsidR="00C6452C" w:rsidRPr="0020132F">
        <w:t>–</w:t>
      </w:r>
      <w:r w:rsidRPr="00C30EF0">
        <w:rPr>
          <w:bCs/>
        </w:rPr>
        <w:t xml:space="preserve"> 3790,50  </w:t>
      </w:r>
      <w:r w:rsidR="00107426" w:rsidRPr="00C30EF0">
        <w:rPr>
          <w:bCs/>
        </w:rPr>
        <w:t xml:space="preserve">Eur </w:t>
      </w:r>
      <w:r w:rsidR="00C6452C">
        <w:rPr>
          <w:bCs/>
        </w:rPr>
        <w:t>(trys tūkstančiai septyni šimtai devyniasdešimt eurų penkiasdešimt centų)</w:t>
      </w:r>
      <w:r w:rsidRPr="00C30EF0">
        <w:rPr>
          <w:bCs/>
        </w:rPr>
        <w:t>;</w:t>
      </w:r>
    </w:p>
    <w:p w14:paraId="0EFBD081" w14:textId="3D8769E4" w:rsidR="00FB41D9" w:rsidRPr="00C30EF0" w:rsidRDefault="00FB41D9" w:rsidP="003824E4">
      <w:pPr>
        <w:pStyle w:val="Sraopastraipa"/>
        <w:numPr>
          <w:ilvl w:val="1"/>
          <w:numId w:val="5"/>
        </w:numPr>
        <w:overflowPunct w:val="0"/>
        <w:spacing w:line="360" w:lineRule="auto"/>
        <w:ind w:left="0" w:firstLine="709"/>
        <w:contextualSpacing w:val="0"/>
        <w:jc w:val="both"/>
        <w:rPr>
          <w:bCs/>
        </w:rPr>
      </w:pPr>
      <w:r w:rsidRPr="00C30EF0">
        <w:rPr>
          <w:bCs/>
        </w:rPr>
        <w:t xml:space="preserve"> 10 </w:t>
      </w:r>
      <w:proofErr w:type="spellStart"/>
      <w:r w:rsidRPr="00C30EF0">
        <w:rPr>
          <w:bCs/>
        </w:rPr>
        <w:t>kV</w:t>
      </w:r>
      <w:proofErr w:type="spellEnd"/>
      <w:r w:rsidRPr="00C30EF0">
        <w:rPr>
          <w:bCs/>
        </w:rPr>
        <w:t xml:space="preserve"> oro liniją iš Molėtų TP L-905 3 x </w:t>
      </w:r>
      <w:proofErr w:type="spellStart"/>
      <w:r w:rsidRPr="00C30EF0">
        <w:rPr>
          <w:bCs/>
        </w:rPr>
        <w:t>As</w:t>
      </w:r>
      <w:proofErr w:type="spellEnd"/>
      <w:r w:rsidRPr="00C30EF0">
        <w:rPr>
          <w:bCs/>
        </w:rPr>
        <w:t xml:space="preserve"> – 35, ilgis 90 m</w:t>
      </w:r>
      <w:r w:rsidR="00C6452C">
        <w:rPr>
          <w:bCs/>
        </w:rPr>
        <w:t>;</w:t>
      </w:r>
      <w:r w:rsidRPr="00C30EF0">
        <w:rPr>
          <w:bCs/>
        </w:rPr>
        <w:t xml:space="preserve"> 0,4 </w:t>
      </w:r>
      <w:proofErr w:type="spellStart"/>
      <w:r w:rsidRPr="00C30EF0">
        <w:rPr>
          <w:bCs/>
        </w:rPr>
        <w:t>kV</w:t>
      </w:r>
      <w:proofErr w:type="spellEnd"/>
      <w:r w:rsidRPr="00C30EF0">
        <w:rPr>
          <w:bCs/>
        </w:rPr>
        <w:t xml:space="preserve"> oro liniją L-200 4 x A – 35, ilgis 60 m</w:t>
      </w:r>
      <w:r w:rsidR="00C6452C">
        <w:rPr>
          <w:bCs/>
        </w:rPr>
        <w:t>;</w:t>
      </w:r>
      <w:r w:rsidRPr="00C30EF0">
        <w:rPr>
          <w:bCs/>
        </w:rPr>
        <w:t xml:space="preserve"> </w:t>
      </w:r>
      <w:r w:rsidR="00C6452C">
        <w:rPr>
          <w:bCs/>
        </w:rPr>
        <w:t>s</w:t>
      </w:r>
      <w:r w:rsidRPr="00C30EF0">
        <w:rPr>
          <w:bCs/>
        </w:rPr>
        <w:t xml:space="preserve">tulpinę transformatorinę M-925, </w:t>
      </w:r>
      <w:r w:rsidR="00C6452C">
        <w:rPr>
          <w:bCs/>
        </w:rPr>
        <w:t>g</w:t>
      </w:r>
      <w:r w:rsidRPr="00C30EF0">
        <w:rPr>
          <w:bCs/>
        </w:rPr>
        <w:t>alios transformatorių TMG-25</w:t>
      </w:r>
      <w:r w:rsidR="00C6452C">
        <w:rPr>
          <w:bCs/>
        </w:rPr>
        <w:t>,</w:t>
      </w:r>
      <w:r w:rsidRPr="00C30EF0">
        <w:rPr>
          <w:bCs/>
        </w:rPr>
        <w:t xml:space="preserve"> esančius </w:t>
      </w:r>
      <w:proofErr w:type="spellStart"/>
      <w:r w:rsidRPr="00C30EF0">
        <w:rPr>
          <w:bCs/>
        </w:rPr>
        <w:t>Luokeso</w:t>
      </w:r>
      <w:r w:rsidR="0017005D">
        <w:rPr>
          <w:bCs/>
        </w:rPr>
        <w:t>s</w:t>
      </w:r>
      <w:proofErr w:type="spellEnd"/>
      <w:r w:rsidRPr="00C30EF0">
        <w:rPr>
          <w:bCs/>
        </w:rPr>
        <w:t xml:space="preserve"> sen., </w:t>
      </w:r>
      <w:proofErr w:type="spellStart"/>
      <w:r w:rsidRPr="00C30EF0">
        <w:rPr>
          <w:bCs/>
        </w:rPr>
        <w:t>Raupiškio</w:t>
      </w:r>
      <w:proofErr w:type="spellEnd"/>
      <w:r w:rsidRPr="00C30EF0">
        <w:rPr>
          <w:bCs/>
        </w:rPr>
        <w:t xml:space="preserve"> k.</w:t>
      </w:r>
      <w:r w:rsidR="00C6452C">
        <w:rPr>
          <w:bCs/>
        </w:rPr>
        <w:t>,</w:t>
      </w:r>
      <w:r w:rsidRPr="00C30EF0">
        <w:rPr>
          <w:bCs/>
        </w:rPr>
        <w:t xml:space="preserve"> </w:t>
      </w:r>
      <w:r w:rsidR="00C6452C" w:rsidRPr="0020132F">
        <w:t>kur</w:t>
      </w:r>
      <w:r w:rsidR="00C6452C">
        <w:t>ių</w:t>
      </w:r>
      <w:r w:rsidR="00C6452C" w:rsidRPr="0020132F">
        <w:t xml:space="preserve"> </w:t>
      </w:r>
      <w:r w:rsidR="00C6452C" w:rsidRPr="00C63B83">
        <w:t>įsigijimo</w:t>
      </w:r>
      <w:r w:rsidR="00C6452C" w:rsidRPr="0020132F">
        <w:t xml:space="preserve"> vertė – </w:t>
      </w:r>
      <w:r w:rsidR="00C6452C">
        <w:t>11558,88</w:t>
      </w:r>
      <w:r w:rsidR="00C6452C" w:rsidRPr="0020132F">
        <w:t xml:space="preserve"> </w:t>
      </w:r>
      <w:r w:rsidR="00C6452C">
        <w:t>Eur</w:t>
      </w:r>
      <w:r w:rsidR="00C6452C" w:rsidRPr="0020132F">
        <w:t xml:space="preserve"> (</w:t>
      </w:r>
      <w:r w:rsidR="00C6452C">
        <w:t>vienuolika tūkstančių penki šimtai penkiasdešimt aštuoni eurai aštuoniasdešimt aštuoni centai</w:t>
      </w:r>
      <w:r w:rsidR="00C6452C" w:rsidRPr="0020132F">
        <w:t>), likutinė vertė 202</w:t>
      </w:r>
      <w:r w:rsidR="00C6452C">
        <w:t>3</w:t>
      </w:r>
      <w:r w:rsidR="00C6452C" w:rsidRPr="0020132F">
        <w:t xml:space="preserve"> m. </w:t>
      </w:r>
      <w:r w:rsidR="00C6452C">
        <w:t>birželio</w:t>
      </w:r>
      <w:r w:rsidR="00C6452C" w:rsidRPr="0020132F">
        <w:t xml:space="preserve"> 30 d. – 0,0 Eur</w:t>
      </w:r>
      <w:r w:rsidR="009562F2">
        <w:t xml:space="preserve"> </w:t>
      </w:r>
      <w:r w:rsidR="009562F2">
        <w:t>(nulis eurų)</w:t>
      </w:r>
      <w:r w:rsidR="00C6452C">
        <w:t xml:space="preserve">, </w:t>
      </w:r>
      <w:r w:rsidR="00C6452C" w:rsidRPr="0020132F">
        <w:t>pardavimo kaina</w:t>
      </w:r>
      <w:r w:rsidR="00C6452C" w:rsidRPr="00C30EF0">
        <w:rPr>
          <w:bCs/>
        </w:rPr>
        <w:t xml:space="preserve"> </w:t>
      </w:r>
      <w:r w:rsidR="00C6452C" w:rsidRPr="0020132F">
        <w:t>–</w:t>
      </w:r>
      <w:r w:rsidRPr="00C30EF0">
        <w:rPr>
          <w:bCs/>
        </w:rPr>
        <w:t xml:space="preserve"> 1011,71 </w:t>
      </w:r>
      <w:r w:rsidR="00107426" w:rsidRPr="00C30EF0">
        <w:rPr>
          <w:bCs/>
        </w:rPr>
        <w:t>Eur</w:t>
      </w:r>
      <w:r w:rsidR="00C6452C">
        <w:rPr>
          <w:bCs/>
        </w:rPr>
        <w:t xml:space="preserve"> (vienas tūkstantis vienuolika eurų septyniasdešimt vienas centas)</w:t>
      </w:r>
      <w:r w:rsidRPr="00C30EF0">
        <w:rPr>
          <w:bCs/>
        </w:rPr>
        <w:t>;</w:t>
      </w:r>
    </w:p>
    <w:p w14:paraId="6D7A938B" w14:textId="715B32A8" w:rsidR="00FB41D9" w:rsidRPr="00FB41D9" w:rsidRDefault="00FB41D9" w:rsidP="003824E4">
      <w:pPr>
        <w:pStyle w:val="Sraopastraipa"/>
        <w:numPr>
          <w:ilvl w:val="1"/>
          <w:numId w:val="5"/>
        </w:numPr>
        <w:overflowPunct w:val="0"/>
        <w:spacing w:line="360" w:lineRule="auto"/>
        <w:ind w:left="0" w:firstLine="709"/>
        <w:contextualSpacing w:val="0"/>
        <w:jc w:val="both"/>
        <w:rPr>
          <w:bCs/>
        </w:rPr>
      </w:pPr>
      <w:r w:rsidRPr="00C30EF0">
        <w:rPr>
          <w:bCs/>
        </w:rPr>
        <w:t xml:space="preserve"> 0,4 </w:t>
      </w:r>
      <w:proofErr w:type="spellStart"/>
      <w:r w:rsidRPr="00C30EF0">
        <w:rPr>
          <w:bCs/>
        </w:rPr>
        <w:t>kV</w:t>
      </w:r>
      <w:proofErr w:type="spellEnd"/>
      <w:r w:rsidRPr="00C30EF0">
        <w:rPr>
          <w:bCs/>
        </w:rPr>
        <w:t xml:space="preserve"> oro liniją iš ST M-431 L-200 (200/1-200/11), 4 x A – 70, ilgis 430 m</w:t>
      </w:r>
      <w:r w:rsidR="004768E4">
        <w:rPr>
          <w:bCs/>
        </w:rPr>
        <w:t>,</w:t>
      </w:r>
      <w:r w:rsidRPr="00C30EF0">
        <w:rPr>
          <w:bCs/>
        </w:rPr>
        <w:t xml:space="preserve"> L-204 200/11-204/14 4 x A – 50, ilgis 530 m, L-205 (204/7-205/2) 4 x A – 35, ilgis 70 m</w:t>
      </w:r>
      <w:r w:rsidR="004768E4">
        <w:rPr>
          <w:bCs/>
        </w:rPr>
        <w:t>;</w:t>
      </w:r>
      <w:r w:rsidRPr="00C30EF0">
        <w:rPr>
          <w:bCs/>
        </w:rPr>
        <w:t xml:space="preserve"> 0,4 </w:t>
      </w:r>
      <w:proofErr w:type="spellStart"/>
      <w:r w:rsidRPr="00C30EF0">
        <w:rPr>
          <w:bCs/>
        </w:rPr>
        <w:t>kV</w:t>
      </w:r>
      <w:proofErr w:type="spellEnd"/>
      <w:r w:rsidRPr="00C30EF0">
        <w:rPr>
          <w:bCs/>
        </w:rPr>
        <w:t xml:space="preserve"> oro kabelių liniją iš ST M-431 L-200 (200/1-M-431)  AMKA 3 x 70 x 95, ilgis 8 m</w:t>
      </w:r>
      <w:r w:rsidR="004768E4">
        <w:rPr>
          <w:bCs/>
        </w:rPr>
        <w:t>,</w:t>
      </w:r>
      <w:r w:rsidRPr="00C30EF0">
        <w:rPr>
          <w:bCs/>
        </w:rPr>
        <w:t xml:space="preserve"> esančias </w:t>
      </w:r>
      <w:proofErr w:type="spellStart"/>
      <w:r w:rsidRPr="00C30EF0">
        <w:rPr>
          <w:bCs/>
        </w:rPr>
        <w:t>Luokesos</w:t>
      </w:r>
      <w:proofErr w:type="spellEnd"/>
      <w:r w:rsidRPr="00C30EF0">
        <w:rPr>
          <w:bCs/>
        </w:rPr>
        <w:t xml:space="preserve"> sen., Lėlių k.</w:t>
      </w:r>
      <w:r w:rsidR="004768E4">
        <w:rPr>
          <w:bCs/>
        </w:rPr>
        <w:t>,</w:t>
      </w:r>
      <w:r w:rsidRPr="00C30EF0">
        <w:rPr>
          <w:bCs/>
        </w:rPr>
        <w:t xml:space="preserve"> </w:t>
      </w:r>
      <w:r w:rsidR="004768E4" w:rsidRPr="0020132F">
        <w:t>kur</w:t>
      </w:r>
      <w:r w:rsidR="004768E4">
        <w:t>ių</w:t>
      </w:r>
      <w:r w:rsidR="004768E4" w:rsidRPr="0020132F">
        <w:t xml:space="preserve"> </w:t>
      </w:r>
      <w:r w:rsidR="004768E4" w:rsidRPr="00C63B83">
        <w:t>įsigijimo</w:t>
      </w:r>
      <w:r w:rsidR="004768E4" w:rsidRPr="0020132F">
        <w:t xml:space="preserve"> vertė – </w:t>
      </w:r>
      <w:r w:rsidR="004768E4">
        <w:t>16577,27</w:t>
      </w:r>
      <w:r w:rsidR="004768E4" w:rsidRPr="0020132F">
        <w:t xml:space="preserve"> </w:t>
      </w:r>
      <w:r w:rsidR="004768E4">
        <w:t>Eur</w:t>
      </w:r>
      <w:r w:rsidR="004768E4" w:rsidRPr="0020132F">
        <w:t xml:space="preserve"> (</w:t>
      </w:r>
      <w:r w:rsidR="004768E4">
        <w:t>šešiolika tūkstančių penki šimtai septyniasdešimt septyni eurai dvidešimt septyni centai</w:t>
      </w:r>
      <w:r w:rsidR="004768E4" w:rsidRPr="0020132F">
        <w:t>), likutinė vertė 202</w:t>
      </w:r>
      <w:r w:rsidR="004768E4">
        <w:t>3</w:t>
      </w:r>
      <w:r w:rsidR="004768E4" w:rsidRPr="0020132F">
        <w:t xml:space="preserve"> m. </w:t>
      </w:r>
      <w:r w:rsidR="004768E4">
        <w:t>birželio</w:t>
      </w:r>
      <w:r w:rsidR="004768E4" w:rsidRPr="0020132F">
        <w:t xml:space="preserve"> 30 d. – 0,0 Eur</w:t>
      </w:r>
      <w:r w:rsidR="009562F2">
        <w:t xml:space="preserve"> </w:t>
      </w:r>
      <w:r w:rsidR="009562F2">
        <w:t>(nulis eurų)</w:t>
      </w:r>
      <w:r w:rsidR="004768E4">
        <w:t xml:space="preserve">, </w:t>
      </w:r>
      <w:r w:rsidR="004768E4" w:rsidRPr="0020132F">
        <w:t xml:space="preserve">pardavimo </w:t>
      </w:r>
      <w:r w:rsidR="004768E4" w:rsidRPr="0020132F">
        <w:lastRenderedPageBreak/>
        <w:t>kaina</w:t>
      </w:r>
      <w:r w:rsidR="004768E4" w:rsidRPr="00C30EF0">
        <w:rPr>
          <w:bCs/>
        </w:rPr>
        <w:t xml:space="preserve"> </w:t>
      </w:r>
      <w:r w:rsidR="004768E4" w:rsidRPr="0020132F">
        <w:t>–</w:t>
      </w:r>
      <w:r w:rsidRPr="00C30EF0">
        <w:rPr>
          <w:bCs/>
        </w:rPr>
        <w:t xml:space="preserve"> 4136,45 </w:t>
      </w:r>
      <w:r w:rsidR="00107426" w:rsidRPr="00C30EF0">
        <w:rPr>
          <w:bCs/>
        </w:rPr>
        <w:t xml:space="preserve">Eur </w:t>
      </w:r>
      <w:r w:rsidR="004768E4">
        <w:rPr>
          <w:bCs/>
        </w:rPr>
        <w:t>(keturi tūkstančiai vienas šimtas trisdešimt šeši eurai keturiasdešimt penki centai)</w:t>
      </w:r>
      <w:r w:rsidRPr="00FB41D9">
        <w:rPr>
          <w:bCs/>
        </w:rPr>
        <w:t>.</w:t>
      </w:r>
    </w:p>
    <w:p w14:paraId="00782A46" w14:textId="22282DA5" w:rsidR="006975EA" w:rsidRPr="0020132F" w:rsidRDefault="00824FE0" w:rsidP="00A709EE">
      <w:pPr>
        <w:spacing w:line="360" w:lineRule="auto"/>
        <w:ind w:firstLine="709"/>
        <w:jc w:val="both"/>
      </w:pPr>
      <w:r>
        <w:t xml:space="preserve">2. </w:t>
      </w:r>
      <w:r w:rsidR="00437002">
        <w:t>Energetikos objektų</w:t>
      </w:r>
      <w:r w:rsidR="006975EA" w:rsidRPr="0020132F">
        <w:t>, nurodytų šio sprendimo 1.1–1.</w:t>
      </w:r>
      <w:r>
        <w:t>39</w:t>
      </w:r>
      <w:r w:rsidR="006975EA" w:rsidRPr="0020132F">
        <w:t xml:space="preserve"> papunkčiuose, bendra pardavimo kaina</w:t>
      </w:r>
      <w:r>
        <w:t xml:space="preserve"> </w:t>
      </w:r>
      <w:r w:rsidRPr="00FB41D9">
        <w:rPr>
          <w:kern w:val="3"/>
          <w:szCs w:val="20"/>
          <w:lang w:eastAsia="lt-LT" w:bidi="hi-IN"/>
        </w:rPr>
        <w:t xml:space="preserve">– 144 979,96 Eur (vienas šimtas keturiasdešimt keturi tūkstančiai devyni šimtai septyniasdešimt devyni </w:t>
      </w:r>
      <w:r w:rsidR="00AE2FB2">
        <w:rPr>
          <w:kern w:val="3"/>
          <w:szCs w:val="20"/>
          <w:lang w:eastAsia="lt-LT" w:bidi="hi-IN"/>
        </w:rPr>
        <w:t>eurai</w:t>
      </w:r>
      <w:r w:rsidRPr="00FB41D9">
        <w:rPr>
          <w:kern w:val="3"/>
          <w:szCs w:val="20"/>
          <w:lang w:eastAsia="lt-LT" w:bidi="hi-IN"/>
        </w:rPr>
        <w:t xml:space="preserve"> </w:t>
      </w:r>
      <w:r w:rsidR="00AE2FB2">
        <w:rPr>
          <w:kern w:val="3"/>
          <w:szCs w:val="20"/>
          <w:lang w:eastAsia="lt-LT" w:bidi="hi-IN"/>
        </w:rPr>
        <w:t>devyniasdešimt šeši centai</w:t>
      </w:r>
      <w:r w:rsidRPr="00FB41D9">
        <w:rPr>
          <w:kern w:val="3"/>
          <w:szCs w:val="20"/>
          <w:lang w:eastAsia="lt-LT" w:bidi="hi-IN"/>
        </w:rPr>
        <w:t>)</w:t>
      </w:r>
      <w:r w:rsidR="006975EA" w:rsidRPr="0020132F">
        <w:t>, paskaičiuota nepriklausomų turto vertintojų (UAB „</w:t>
      </w:r>
      <w:proofErr w:type="spellStart"/>
      <w:r w:rsidR="006975EA" w:rsidRPr="0020132F">
        <w:t>Apus</w:t>
      </w:r>
      <w:proofErr w:type="spellEnd"/>
      <w:r w:rsidR="006975EA" w:rsidRPr="0020132F">
        <w:t xml:space="preserve"> turtas“ 202</w:t>
      </w:r>
      <w:r w:rsidR="00A709EE">
        <w:t>0</w:t>
      </w:r>
      <w:r w:rsidR="006975EA" w:rsidRPr="0020132F">
        <w:t xml:space="preserve"> m. </w:t>
      </w:r>
      <w:r w:rsidR="00A709EE">
        <w:t>balandžio</w:t>
      </w:r>
      <w:r w:rsidR="006975EA" w:rsidRPr="0020132F">
        <w:t xml:space="preserve"> 2</w:t>
      </w:r>
      <w:r w:rsidR="00A709EE">
        <w:t>3</w:t>
      </w:r>
      <w:r w:rsidR="006975EA" w:rsidRPr="0020132F">
        <w:t xml:space="preserve"> d. ataskaita Nr. 2</w:t>
      </w:r>
      <w:r w:rsidR="00A709EE">
        <w:t>0</w:t>
      </w:r>
      <w:r w:rsidR="006975EA" w:rsidRPr="0020132F">
        <w:t>/</w:t>
      </w:r>
      <w:r w:rsidR="00A709EE">
        <w:t>083/1</w:t>
      </w:r>
      <w:r w:rsidR="006975EA" w:rsidRPr="0020132F">
        <w:t xml:space="preserve"> KT) nustatytas vertes sumažinus objektų fizinio nusidėvėjimo suma nuo turto vertinimo atlikimo iki sprendimo išpirkti objektus. </w:t>
      </w:r>
    </w:p>
    <w:p w14:paraId="1CFA6C17" w14:textId="429B0B21" w:rsidR="006975EA" w:rsidRPr="0020132F" w:rsidRDefault="006975EA" w:rsidP="00A709EE">
      <w:pPr>
        <w:spacing w:line="360" w:lineRule="auto"/>
        <w:ind w:firstLine="709"/>
        <w:jc w:val="both"/>
      </w:pPr>
      <w:r w:rsidRPr="0020132F">
        <w:t xml:space="preserve">3. Pervesti į Lietuvos Respublikos valstybės biudžetą – </w:t>
      </w:r>
      <w:r w:rsidR="004F0D31">
        <w:t>141363,27</w:t>
      </w:r>
      <w:r w:rsidRPr="0020132F">
        <w:t xml:space="preserve"> Eur (</w:t>
      </w:r>
      <w:r w:rsidR="00E03E90">
        <w:t>vieną šimtą keturiasdešimt</w:t>
      </w:r>
      <w:r w:rsidRPr="0020132F">
        <w:t xml:space="preserve"> vieną tūkstantį </w:t>
      </w:r>
      <w:r w:rsidR="00AE2FB2">
        <w:t>tris</w:t>
      </w:r>
      <w:r w:rsidRPr="0020132F">
        <w:t xml:space="preserve"> šimtus </w:t>
      </w:r>
      <w:r w:rsidR="00AE2FB2">
        <w:t>šešiasdešimt tris</w:t>
      </w:r>
      <w:r w:rsidRPr="0020132F">
        <w:t xml:space="preserve"> eurus </w:t>
      </w:r>
      <w:r w:rsidR="00AE2FB2">
        <w:t>dvidešimt septynis</w:t>
      </w:r>
      <w:r w:rsidRPr="0020132F">
        <w:t xml:space="preserve"> centus), gautus pardavus šio sprendimo 1.1–1.</w:t>
      </w:r>
      <w:r w:rsidR="00A709EE">
        <w:t>39</w:t>
      </w:r>
      <w:r w:rsidRPr="0020132F">
        <w:t xml:space="preserve"> papunkčiuose nurodytus </w:t>
      </w:r>
      <w:r w:rsidR="00A709EE">
        <w:t>Energetikos objektus</w:t>
      </w:r>
      <w:r w:rsidRPr="0020132F">
        <w:t xml:space="preserve"> ir atskaičius Energetikos objektų vertinimo išlaidas – </w:t>
      </w:r>
      <w:r w:rsidR="004F0D31">
        <w:t>3616,69</w:t>
      </w:r>
      <w:r w:rsidRPr="0020132F">
        <w:t xml:space="preserve"> Eur (</w:t>
      </w:r>
      <w:r w:rsidR="004F0D31">
        <w:t>tris tūkstančius šešis</w:t>
      </w:r>
      <w:r w:rsidRPr="0020132F">
        <w:t xml:space="preserve"> šimtus </w:t>
      </w:r>
      <w:r w:rsidR="004F0D31">
        <w:t xml:space="preserve">šešiolika </w:t>
      </w:r>
      <w:r w:rsidR="00AE2FB2">
        <w:t>eurų šešiasdešimt devynis centus</w:t>
      </w:r>
      <w:r w:rsidRPr="0020132F">
        <w:t xml:space="preserve">). </w:t>
      </w:r>
    </w:p>
    <w:p w14:paraId="4E116BB9" w14:textId="69E0A0CC" w:rsidR="006975EA" w:rsidRPr="0020132F" w:rsidRDefault="006975EA" w:rsidP="00A709EE">
      <w:pPr>
        <w:tabs>
          <w:tab w:val="left" w:pos="1276"/>
        </w:tabs>
        <w:spacing w:line="360" w:lineRule="auto"/>
        <w:ind w:firstLine="709"/>
        <w:jc w:val="both"/>
        <w:rPr>
          <w:lang w:eastAsia="zh-CN"/>
        </w:rPr>
      </w:pPr>
      <w:r w:rsidRPr="0020132F">
        <w:t xml:space="preserve">4. Įpareigoti </w:t>
      </w:r>
      <w:r w:rsidR="00A709EE">
        <w:t>Molėtų</w:t>
      </w:r>
      <w:r w:rsidRPr="0020132F">
        <w:t xml:space="preserve"> rajono savivaldybės administracijos direktorių pasirašyti su šio sprendimo vykdymu susijusius dokumentus.</w:t>
      </w:r>
      <w:r w:rsidRPr="0020132F">
        <w:rPr>
          <w:lang w:eastAsia="zh-CN"/>
        </w:rPr>
        <w:t xml:space="preserve"> </w:t>
      </w:r>
    </w:p>
    <w:p w14:paraId="37AED226" w14:textId="77777777" w:rsidR="0043119F" w:rsidRDefault="0043119F" w:rsidP="00725A6A">
      <w:pPr>
        <w:tabs>
          <w:tab w:val="left" w:pos="1674"/>
        </w:tabs>
        <w:spacing w:line="360" w:lineRule="auto"/>
        <w:ind w:firstLine="709"/>
        <w:jc w:val="both"/>
      </w:pPr>
      <w:r w:rsidRPr="003E1D68">
        <w:t>Šis sprendimas gali būti skundžiamas Molėtų rajono savivaldybės tarybai (Vilniaus g. 44, 33140</w:t>
      </w:r>
      <w:r w:rsidRPr="00C73352">
        <w:t xml:space="preserve">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8C0DEC9" w14:textId="77777777" w:rsidR="003975CE" w:rsidRDefault="003975CE" w:rsidP="0043119F">
      <w:pPr>
        <w:tabs>
          <w:tab w:val="left" w:pos="1674"/>
        </w:tabs>
        <w:ind w:firstLine="1247"/>
      </w:pPr>
    </w:p>
    <w:p w14:paraId="7FA09315" w14:textId="77777777" w:rsidR="004F285B" w:rsidRDefault="004F285B">
      <w:pPr>
        <w:tabs>
          <w:tab w:val="left" w:pos="1674"/>
        </w:tabs>
        <w:sectPr w:rsidR="004F285B" w:rsidSect="00B712CD">
          <w:type w:val="continuous"/>
          <w:pgSz w:w="11906" w:h="16838" w:code="9"/>
          <w:pgMar w:top="1134" w:right="567" w:bottom="567" w:left="1701" w:header="851" w:footer="454" w:gutter="0"/>
          <w:cols w:space="708"/>
          <w:formProt w:val="0"/>
          <w:docGrid w:linePitch="360"/>
        </w:sectPr>
      </w:pPr>
    </w:p>
    <w:p w14:paraId="4E37888F"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8" w:name="pareigos"/>
      <w:r>
        <w:instrText xml:space="preserve"> FORMTEXT </w:instrText>
      </w:r>
      <w:r>
        <w:fldChar w:fldCharType="separate"/>
      </w:r>
      <w:r>
        <w:rPr>
          <w:noProof/>
        </w:rPr>
        <w:t>Savivaldybės meras</w:t>
      </w:r>
      <w:r>
        <w:fldChar w:fldCharType="end"/>
      </w:r>
      <w:bookmarkEnd w:id="18"/>
      <w:r w:rsidR="00EE645F">
        <w:tab/>
      </w:r>
      <w:sdt>
        <w:sdtPr>
          <w:alias w:val="Parašas"/>
          <w:tag w:val="parasas"/>
          <w:id w:val="1378825885"/>
          <w:placeholder>
            <w:docPart w:val="B47AC2B91B1F45C3B677F1C29EB6B4D2"/>
          </w:placeholder>
          <w:dropDownList>
            <w:listItem w:displayText="             " w:value="             "/>
            <w:listItem w:displayText="Saulius Jauneika" w:value="Saulius Jauneika"/>
          </w:dropDownList>
        </w:sdtPr>
        <w:sdtContent>
          <w:r w:rsidR="004D19A6">
            <w:t xml:space="preserve">             </w:t>
          </w:r>
        </w:sdtContent>
      </w:sdt>
    </w:p>
    <w:p w14:paraId="437EC093" w14:textId="77777777" w:rsidR="007951EA" w:rsidRDefault="007951EA" w:rsidP="007951EA">
      <w:pPr>
        <w:tabs>
          <w:tab w:val="left" w:pos="680"/>
          <w:tab w:val="left" w:pos="1674"/>
        </w:tabs>
        <w:spacing w:line="360" w:lineRule="auto"/>
      </w:pPr>
    </w:p>
    <w:p w14:paraId="70AE8D1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3675BFB"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B794E" w14:textId="77777777" w:rsidR="0051236D" w:rsidRDefault="0051236D">
      <w:r>
        <w:separator/>
      </w:r>
    </w:p>
  </w:endnote>
  <w:endnote w:type="continuationSeparator" w:id="0">
    <w:p w14:paraId="551BB1DF" w14:textId="77777777" w:rsidR="0051236D" w:rsidRDefault="00512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BA483" w14:textId="77777777" w:rsidR="0051236D" w:rsidRDefault="0051236D">
      <w:r>
        <w:separator/>
      </w:r>
    </w:p>
  </w:footnote>
  <w:footnote w:type="continuationSeparator" w:id="0">
    <w:p w14:paraId="511F401D" w14:textId="77777777" w:rsidR="0051236D" w:rsidRDefault="00512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DE5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A64287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3D3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34D32F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5A62" w14:textId="77777777" w:rsidR="00C16EA1" w:rsidRDefault="00384B4D">
    <w:pPr>
      <w:pStyle w:val="Antrats"/>
      <w:jc w:val="center"/>
    </w:pPr>
    <w:r>
      <w:rPr>
        <w:noProof/>
        <w:lang w:eastAsia="lt-LT"/>
      </w:rPr>
      <w:drawing>
        <wp:inline distT="0" distB="0" distL="0" distR="0" wp14:anchorId="4656E109" wp14:editId="0E03EFF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037B8"/>
    <w:multiLevelType w:val="multilevel"/>
    <w:tmpl w:val="831C3F3E"/>
    <w:lvl w:ilvl="0">
      <w:start w:val="1"/>
      <w:numFmt w:val="decimal"/>
      <w:lvlText w:val="%1."/>
      <w:lvlJc w:val="left"/>
      <w:pPr>
        <w:ind w:left="77"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633" w:hanging="1080"/>
      </w:pPr>
      <w:rPr>
        <w:rFonts w:hint="default"/>
      </w:rPr>
    </w:lvl>
    <w:lvl w:ilvl="5">
      <w:start w:val="1"/>
      <w:numFmt w:val="decimal"/>
      <w:lvlText w:val="%1.%2.%3.%4.%5.%6."/>
      <w:lvlJc w:val="left"/>
      <w:pPr>
        <w:ind w:left="4342" w:hanging="1080"/>
      </w:pPr>
      <w:rPr>
        <w:rFonts w:hint="default"/>
      </w:rPr>
    </w:lvl>
    <w:lvl w:ilvl="6">
      <w:start w:val="1"/>
      <w:numFmt w:val="decimal"/>
      <w:lvlText w:val="%1.%2.%3.%4.%5.%6.%7."/>
      <w:lvlJc w:val="left"/>
      <w:pPr>
        <w:ind w:left="5411" w:hanging="1440"/>
      </w:pPr>
      <w:rPr>
        <w:rFonts w:hint="default"/>
      </w:rPr>
    </w:lvl>
    <w:lvl w:ilvl="7">
      <w:start w:val="1"/>
      <w:numFmt w:val="decimal"/>
      <w:lvlText w:val="%1.%2.%3.%4.%5.%6.%7.%8."/>
      <w:lvlJc w:val="left"/>
      <w:pPr>
        <w:ind w:left="6120" w:hanging="1440"/>
      </w:pPr>
      <w:rPr>
        <w:rFonts w:hint="default"/>
      </w:rPr>
    </w:lvl>
    <w:lvl w:ilvl="8">
      <w:start w:val="1"/>
      <w:numFmt w:val="decimal"/>
      <w:lvlText w:val="%1.%2.%3.%4.%5.%6.%7.%8.%9."/>
      <w:lvlJc w:val="left"/>
      <w:pPr>
        <w:ind w:left="7189" w:hanging="1800"/>
      </w:pPr>
      <w:rPr>
        <w:rFonts w:hint="default"/>
      </w:rPr>
    </w:lvl>
  </w:abstractNum>
  <w:abstractNum w:abstractNumId="1" w15:restartNumberingAfterBreak="0">
    <w:nsid w:val="45C66F0E"/>
    <w:multiLevelType w:val="hybridMultilevel"/>
    <w:tmpl w:val="3B3A897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16A30AF"/>
    <w:multiLevelType w:val="multilevel"/>
    <w:tmpl w:val="C50CD724"/>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7A893676"/>
    <w:multiLevelType w:val="multilevel"/>
    <w:tmpl w:val="64DA5FD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7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7C3E39FD"/>
    <w:multiLevelType w:val="multilevel"/>
    <w:tmpl w:val="A41C782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7D2D7ED7"/>
    <w:multiLevelType w:val="multilevel"/>
    <w:tmpl w:val="3BEC395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16cid:durableId="141624610">
    <w:abstractNumId w:val="2"/>
  </w:num>
  <w:num w:numId="2" w16cid:durableId="1135181417">
    <w:abstractNumId w:val="0"/>
  </w:num>
  <w:num w:numId="3" w16cid:durableId="13745040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019551">
    <w:abstractNumId w:val="1"/>
  </w:num>
  <w:num w:numId="5" w16cid:durableId="364521443">
    <w:abstractNumId w:val="5"/>
  </w:num>
  <w:num w:numId="6" w16cid:durableId="15442475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FC"/>
    <w:rsid w:val="00011488"/>
    <w:rsid w:val="00036A0B"/>
    <w:rsid w:val="000508A0"/>
    <w:rsid w:val="000764C8"/>
    <w:rsid w:val="00080646"/>
    <w:rsid w:val="000859D0"/>
    <w:rsid w:val="000A4F2A"/>
    <w:rsid w:val="000B53BF"/>
    <w:rsid w:val="000C784A"/>
    <w:rsid w:val="000E13B7"/>
    <w:rsid w:val="000F168C"/>
    <w:rsid w:val="00103A8C"/>
    <w:rsid w:val="00107426"/>
    <w:rsid w:val="001156B7"/>
    <w:rsid w:val="0012091C"/>
    <w:rsid w:val="00123C1B"/>
    <w:rsid w:val="00132437"/>
    <w:rsid w:val="00142961"/>
    <w:rsid w:val="00145377"/>
    <w:rsid w:val="001478AE"/>
    <w:rsid w:val="00153B2E"/>
    <w:rsid w:val="001575EC"/>
    <w:rsid w:val="0017005D"/>
    <w:rsid w:val="001740CC"/>
    <w:rsid w:val="00182664"/>
    <w:rsid w:val="00187A2B"/>
    <w:rsid w:val="001A4824"/>
    <w:rsid w:val="001A4C1C"/>
    <w:rsid w:val="001B2DD9"/>
    <w:rsid w:val="001D27AC"/>
    <w:rsid w:val="001D3A0F"/>
    <w:rsid w:val="001E4168"/>
    <w:rsid w:val="001F049C"/>
    <w:rsid w:val="00211F14"/>
    <w:rsid w:val="00240B1A"/>
    <w:rsid w:val="00255931"/>
    <w:rsid w:val="00273AEC"/>
    <w:rsid w:val="00297985"/>
    <w:rsid w:val="002A474D"/>
    <w:rsid w:val="002C2DDB"/>
    <w:rsid w:val="002D5E85"/>
    <w:rsid w:val="002E6B0A"/>
    <w:rsid w:val="00305758"/>
    <w:rsid w:val="0032017E"/>
    <w:rsid w:val="00323426"/>
    <w:rsid w:val="003276A8"/>
    <w:rsid w:val="00341D56"/>
    <w:rsid w:val="00346B47"/>
    <w:rsid w:val="003768C9"/>
    <w:rsid w:val="003824E4"/>
    <w:rsid w:val="00384B4D"/>
    <w:rsid w:val="003903C0"/>
    <w:rsid w:val="003975CE"/>
    <w:rsid w:val="003A25FE"/>
    <w:rsid w:val="003A762C"/>
    <w:rsid w:val="003B7285"/>
    <w:rsid w:val="003C6929"/>
    <w:rsid w:val="003D2AA1"/>
    <w:rsid w:val="003E1D68"/>
    <w:rsid w:val="003F7E26"/>
    <w:rsid w:val="00400A7F"/>
    <w:rsid w:val="0040548C"/>
    <w:rsid w:val="004231DC"/>
    <w:rsid w:val="0043119F"/>
    <w:rsid w:val="00433C7B"/>
    <w:rsid w:val="00437002"/>
    <w:rsid w:val="00445743"/>
    <w:rsid w:val="004648E3"/>
    <w:rsid w:val="00470EDF"/>
    <w:rsid w:val="004768E4"/>
    <w:rsid w:val="004811E7"/>
    <w:rsid w:val="004819EF"/>
    <w:rsid w:val="004968FC"/>
    <w:rsid w:val="004B7252"/>
    <w:rsid w:val="004C44EA"/>
    <w:rsid w:val="004D14B6"/>
    <w:rsid w:val="004D19A6"/>
    <w:rsid w:val="004F0D31"/>
    <w:rsid w:val="004F285B"/>
    <w:rsid w:val="00503B36"/>
    <w:rsid w:val="00504780"/>
    <w:rsid w:val="0051236D"/>
    <w:rsid w:val="00512EA7"/>
    <w:rsid w:val="00516D2B"/>
    <w:rsid w:val="00540D4D"/>
    <w:rsid w:val="00557B03"/>
    <w:rsid w:val="00557CE8"/>
    <w:rsid w:val="00561916"/>
    <w:rsid w:val="005652ED"/>
    <w:rsid w:val="00567A20"/>
    <w:rsid w:val="005716F6"/>
    <w:rsid w:val="00576E5F"/>
    <w:rsid w:val="005836AC"/>
    <w:rsid w:val="005A4424"/>
    <w:rsid w:val="005A6B77"/>
    <w:rsid w:val="005E3A3C"/>
    <w:rsid w:val="005F242C"/>
    <w:rsid w:val="005F26E6"/>
    <w:rsid w:val="005F38B6"/>
    <w:rsid w:val="006066B9"/>
    <w:rsid w:val="006067C2"/>
    <w:rsid w:val="006137EB"/>
    <w:rsid w:val="006213AE"/>
    <w:rsid w:val="00640E9B"/>
    <w:rsid w:val="0066643C"/>
    <w:rsid w:val="00673CF5"/>
    <w:rsid w:val="006975EA"/>
    <w:rsid w:val="006D1116"/>
    <w:rsid w:val="006D4E65"/>
    <w:rsid w:val="006E086B"/>
    <w:rsid w:val="006F2806"/>
    <w:rsid w:val="006F3560"/>
    <w:rsid w:val="00710447"/>
    <w:rsid w:val="00725A6A"/>
    <w:rsid w:val="00731B3C"/>
    <w:rsid w:val="00755079"/>
    <w:rsid w:val="0076106D"/>
    <w:rsid w:val="00763388"/>
    <w:rsid w:val="00776F64"/>
    <w:rsid w:val="00786BC7"/>
    <w:rsid w:val="00794407"/>
    <w:rsid w:val="00794C2F"/>
    <w:rsid w:val="007951EA"/>
    <w:rsid w:val="00796C66"/>
    <w:rsid w:val="007A2244"/>
    <w:rsid w:val="007A3F5C"/>
    <w:rsid w:val="007B1AB2"/>
    <w:rsid w:val="007B2730"/>
    <w:rsid w:val="007C278E"/>
    <w:rsid w:val="007C780E"/>
    <w:rsid w:val="007E4516"/>
    <w:rsid w:val="00804DDC"/>
    <w:rsid w:val="00824FE0"/>
    <w:rsid w:val="00832BEF"/>
    <w:rsid w:val="00837D2A"/>
    <w:rsid w:val="00843B36"/>
    <w:rsid w:val="00867468"/>
    <w:rsid w:val="00872337"/>
    <w:rsid w:val="008A401C"/>
    <w:rsid w:val="008A64F6"/>
    <w:rsid w:val="008D5C1C"/>
    <w:rsid w:val="008E1A7B"/>
    <w:rsid w:val="008F1D01"/>
    <w:rsid w:val="00914FD7"/>
    <w:rsid w:val="0093412A"/>
    <w:rsid w:val="00937514"/>
    <w:rsid w:val="00942B43"/>
    <w:rsid w:val="009562F2"/>
    <w:rsid w:val="009B4614"/>
    <w:rsid w:val="009C5FFE"/>
    <w:rsid w:val="009D21DB"/>
    <w:rsid w:val="009E00F1"/>
    <w:rsid w:val="009E4B5B"/>
    <w:rsid w:val="009E70D9"/>
    <w:rsid w:val="009F0AA9"/>
    <w:rsid w:val="009F1F60"/>
    <w:rsid w:val="00A0570E"/>
    <w:rsid w:val="00A0583E"/>
    <w:rsid w:val="00A379C3"/>
    <w:rsid w:val="00A40005"/>
    <w:rsid w:val="00A47362"/>
    <w:rsid w:val="00A709EE"/>
    <w:rsid w:val="00A809D2"/>
    <w:rsid w:val="00A8202E"/>
    <w:rsid w:val="00A9697E"/>
    <w:rsid w:val="00AA0949"/>
    <w:rsid w:val="00AB04A4"/>
    <w:rsid w:val="00AD3B9E"/>
    <w:rsid w:val="00AE2FB2"/>
    <w:rsid w:val="00AE325A"/>
    <w:rsid w:val="00AF641F"/>
    <w:rsid w:val="00B1130B"/>
    <w:rsid w:val="00B23181"/>
    <w:rsid w:val="00B54730"/>
    <w:rsid w:val="00B61D45"/>
    <w:rsid w:val="00B664F4"/>
    <w:rsid w:val="00B712CD"/>
    <w:rsid w:val="00B82C21"/>
    <w:rsid w:val="00BA180B"/>
    <w:rsid w:val="00BA65BB"/>
    <w:rsid w:val="00BB70B1"/>
    <w:rsid w:val="00BC7C49"/>
    <w:rsid w:val="00BE7BFC"/>
    <w:rsid w:val="00BF259E"/>
    <w:rsid w:val="00BF75F4"/>
    <w:rsid w:val="00BF7868"/>
    <w:rsid w:val="00C04541"/>
    <w:rsid w:val="00C117BE"/>
    <w:rsid w:val="00C16EA1"/>
    <w:rsid w:val="00C16F1C"/>
    <w:rsid w:val="00C30EF0"/>
    <w:rsid w:val="00C32ABC"/>
    <w:rsid w:val="00C41E0D"/>
    <w:rsid w:val="00C4358B"/>
    <w:rsid w:val="00C63B83"/>
    <w:rsid w:val="00C6452C"/>
    <w:rsid w:val="00C646C6"/>
    <w:rsid w:val="00C81F92"/>
    <w:rsid w:val="00C97DCD"/>
    <w:rsid w:val="00CA6961"/>
    <w:rsid w:val="00CB028E"/>
    <w:rsid w:val="00CB65AC"/>
    <w:rsid w:val="00CC1DF9"/>
    <w:rsid w:val="00CC7254"/>
    <w:rsid w:val="00CD66CA"/>
    <w:rsid w:val="00CE0666"/>
    <w:rsid w:val="00CE4B86"/>
    <w:rsid w:val="00D03D5A"/>
    <w:rsid w:val="00D5623A"/>
    <w:rsid w:val="00D617A6"/>
    <w:rsid w:val="00D6440B"/>
    <w:rsid w:val="00D74773"/>
    <w:rsid w:val="00D8136A"/>
    <w:rsid w:val="00D82E90"/>
    <w:rsid w:val="00D8518D"/>
    <w:rsid w:val="00DB2986"/>
    <w:rsid w:val="00DB7660"/>
    <w:rsid w:val="00DC6469"/>
    <w:rsid w:val="00DC710D"/>
    <w:rsid w:val="00DD160D"/>
    <w:rsid w:val="00DF011C"/>
    <w:rsid w:val="00DF10DA"/>
    <w:rsid w:val="00DF5991"/>
    <w:rsid w:val="00E032E8"/>
    <w:rsid w:val="00E03E90"/>
    <w:rsid w:val="00E27671"/>
    <w:rsid w:val="00E279AC"/>
    <w:rsid w:val="00E31EA2"/>
    <w:rsid w:val="00E52280"/>
    <w:rsid w:val="00E7389B"/>
    <w:rsid w:val="00E7451D"/>
    <w:rsid w:val="00E749D1"/>
    <w:rsid w:val="00E9101F"/>
    <w:rsid w:val="00EB0377"/>
    <w:rsid w:val="00EB49FA"/>
    <w:rsid w:val="00EE645F"/>
    <w:rsid w:val="00EF6A79"/>
    <w:rsid w:val="00F0696B"/>
    <w:rsid w:val="00F137D9"/>
    <w:rsid w:val="00F1673B"/>
    <w:rsid w:val="00F43628"/>
    <w:rsid w:val="00F54307"/>
    <w:rsid w:val="00F55E03"/>
    <w:rsid w:val="00FA06FD"/>
    <w:rsid w:val="00FA244E"/>
    <w:rsid w:val="00FB41D9"/>
    <w:rsid w:val="00FB77DF"/>
    <w:rsid w:val="00FD21C7"/>
    <w:rsid w:val="00FE0D95"/>
    <w:rsid w:val="00FF06E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87EB14"/>
  <w15:chartTrackingRefBased/>
  <w15:docId w15:val="{93CEF7BD-A409-4B2F-BA83-D27CFF6B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81F92"/>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HTMLiankstoformatuotas">
    <w:name w:val="HTML Preformatted"/>
    <w:basedOn w:val="prastasis"/>
    <w:link w:val="HTMLiankstoformatuotasDiagrama"/>
    <w:rsid w:val="00B82C21"/>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B82C21"/>
    <w:rPr>
      <w:rFonts w:ascii="Consolas" w:hAnsi="Consolas"/>
      <w:lang w:eastAsia="en-US"/>
    </w:rPr>
  </w:style>
  <w:style w:type="paragraph" w:styleId="Sraopastraipa">
    <w:name w:val="List Paragraph"/>
    <w:basedOn w:val="prastasis"/>
    <w:uiPriority w:val="34"/>
    <w:qFormat/>
    <w:rsid w:val="00C81F92"/>
    <w:pPr>
      <w:ind w:left="720"/>
      <w:contextualSpacing/>
    </w:pPr>
  </w:style>
  <w:style w:type="paragraph" w:styleId="Debesliotekstas">
    <w:name w:val="Balloon Text"/>
    <w:basedOn w:val="prastasis"/>
    <w:link w:val="DebesliotekstasDiagrama"/>
    <w:uiPriority w:val="99"/>
    <w:semiHidden/>
    <w:unhideWhenUsed/>
    <w:rsid w:val="006F3560"/>
    <w:pPr>
      <w:widowControl w:val="0"/>
      <w:tabs>
        <w:tab w:val="left" w:pos="1293"/>
      </w:tabs>
      <w:overflowPunct w:val="0"/>
      <w:autoSpaceDE w:val="0"/>
      <w:autoSpaceDN w:val="0"/>
      <w:adjustRightInd w:val="0"/>
      <w:textAlignment w:val="baseline"/>
    </w:pPr>
    <w:rPr>
      <w:rFonts w:ascii="Segoe UI" w:hAnsi="Segoe UI" w:cs="Segoe UI"/>
      <w:sz w:val="18"/>
      <w:szCs w:val="18"/>
      <w:lang w:val="en-US"/>
    </w:rPr>
  </w:style>
  <w:style w:type="character" w:customStyle="1" w:styleId="DebesliotekstasDiagrama">
    <w:name w:val="Debesėlio tekstas Diagrama"/>
    <w:basedOn w:val="Numatytasispastraiposriftas"/>
    <w:link w:val="Debesliotekstas"/>
    <w:uiPriority w:val="99"/>
    <w:semiHidden/>
    <w:rsid w:val="006F3560"/>
    <w:rPr>
      <w:rFonts w:ascii="Segoe UI" w:hAnsi="Segoe UI" w:cs="Segoe UI"/>
      <w:sz w:val="18"/>
      <w:szCs w:val="18"/>
      <w:lang w:val="en-US" w:eastAsia="en-US"/>
    </w:rPr>
  </w:style>
  <w:style w:type="character" w:customStyle="1" w:styleId="ng-star-inserted">
    <w:name w:val="ng-star-inserted"/>
    <w:basedOn w:val="Numatytasispastraiposriftas"/>
    <w:rsid w:val="00323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666357">
      <w:bodyDiv w:val="1"/>
      <w:marLeft w:val="0"/>
      <w:marRight w:val="0"/>
      <w:marTop w:val="0"/>
      <w:marBottom w:val="0"/>
      <w:divBdr>
        <w:top w:val="none" w:sz="0" w:space="0" w:color="auto"/>
        <w:left w:val="none" w:sz="0" w:space="0" w:color="auto"/>
        <w:bottom w:val="none" w:sz="0" w:space="0" w:color="auto"/>
        <w:right w:val="none" w:sz="0" w:space="0" w:color="auto"/>
      </w:divBdr>
    </w:div>
    <w:div w:id="104826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7AC2B91B1F45C3B677F1C29EB6B4D2"/>
        <w:category>
          <w:name w:val="Bendrosios nuostatos"/>
          <w:gallery w:val="placeholder"/>
        </w:category>
        <w:types>
          <w:type w:val="bbPlcHdr"/>
        </w:types>
        <w:behaviors>
          <w:behavior w:val="content"/>
        </w:behaviors>
        <w:guid w:val="{80B3AFE5-C085-4AF6-8C80-3152A863EA81}"/>
      </w:docPartPr>
      <w:docPartBody>
        <w:p w:rsidR="004B767D" w:rsidRDefault="004B767D">
          <w:pPr>
            <w:pStyle w:val="B47AC2B91B1F45C3B677F1C29EB6B4D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7D"/>
    <w:rsid w:val="001C0182"/>
    <w:rsid w:val="002914C7"/>
    <w:rsid w:val="0034036E"/>
    <w:rsid w:val="00367A65"/>
    <w:rsid w:val="0049531F"/>
    <w:rsid w:val="004B767D"/>
    <w:rsid w:val="004D43E4"/>
    <w:rsid w:val="004E19F2"/>
    <w:rsid w:val="006D3B7F"/>
    <w:rsid w:val="007C0FCB"/>
    <w:rsid w:val="00832D9E"/>
    <w:rsid w:val="008B5F05"/>
    <w:rsid w:val="00906102"/>
    <w:rsid w:val="009B7F2F"/>
    <w:rsid w:val="00A009E1"/>
    <w:rsid w:val="00A12CED"/>
    <w:rsid w:val="00A40DE3"/>
    <w:rsid w:val="00A6517E"/>
    <w:rsid w:val="00A7234B"/>
    <w:rsid w:val="00BF0722"/>
    <w:rsid w:val="00D506FB"/>
    <w:rsid w:val="00D74D60"/>
    <w:rsid w:val="00F260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47AC2B91B1F45C3B677F1C29EB6B4D2">
    <w:name w:val="B47AC2B91B1F45C3B677F1C29EB6B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434</TotalTime>
  <Pages>1</Pages>
  <Words>14834</Words>
  <Characters>8456</Characters>
  <Application>Microsoft Office Word</Application>
  <DocSecurity>0</DocSecurity>
  <Lines>70</Lines>
  <Paragraphs>46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Leišytė Lina</dc:creator>
  <cp:keywords/>
  <dc:description/>
  <cp:lastModifiedBy>Aldona Rusteikienė</cp:lastModifiedBy>
  <cp:revision>12</cp:revision>
  <cp:lastPrinted>2001-06-05T13:05:00Z</cp:lastPrinted>
  <dcterms:created xsi:type="dcterms:W3CDTF">2023-06-29T10:50:00Z</dcterms:created>
  <dcterms:modified xsi:type="dcterms:W3CDTF">2023-07-19T08:52:00Z</dcterms:modified>
</cp:coreProperties>
</file>