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1B8A641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D61CF4">
        <w:rPr>
          <w:b/>
          <w:caps/>
          <w:noProof/>
        </w:rPr>
        <w:t xml:space="preserve"> Molėtų </w:t>
      </w:r>
      <w:r w:rsidR="00D61CF4" w:rsidRPr="00D61CF4">
        <w:rPr>
          <w:b/>
          <w:caps/>
          <w:noProof/>
        </w:rPr>
        <w:t>SVEIKATOS CENTRO KŪRIMO INICIJAVIMO</w:t>
      </w:r>
      <w:r w:rsidR="00CD2AFD">
        <w:rPr>
          <w:b/>
          <w:caps/>
          <w:noProof/>
        </w:rPr>
        <w:t xml:space="preserve"> </w:t>
      </w:r>
      <w:r>
        <w:rPr>
          <w:b/>
          <w:caps/>
        </w:rPr>
        <w:fldChar w:fldCharType="end"/>
      </w:r>
      <w:bookmarkEnd w:id="1"/>
      <w:r w:rsidR="00C16EA1">
        <w:rPr>
          <w:b/>
          <w:caps/>
        </w:rPr>
        <w:br/>
      </w:r>
    </w:p>
    <w:p w14:paraId="7CABB54C" w14:textId="61A3908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6024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61CF4">
        <w:t xml:space="preserve">liepos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1C4AB2">
        <w:fldChar w:fldCharType="separate"/>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4304B">
        <w:rPr>
          <w:noProof/>
        </w:rPr>
        <w:t>B1-</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1B6D7D9" w14:textId="77777777" w:rsidR="00B3458B" w:rsidRPr="00991887" w:rsidRDefault="00B3458B" w:rsidP="0040657D">
      <w:pPr>
        <w:tabs>
          <w:tab w:val="left" w:pos="1674"/>
        </w:tabs>
      </w:pPr>
    </w:p>
    <w:p w14:paraId="55A3FEDC" w14:textId="785A4B2A" w:rsidR="00CD7332" w:rsidRDefault="00D6238B" w:rsidP="001C4AB2">
      <w:pPr>
        <w:tabs>
          <w:tab w:val="left" w:pos="680"/>
          <w:tab w:val="left" w:pos="1206"/>
        </w:tabs>
        <w:spacing w:line="360" w:lineRule="auto"/>
        <w:ind w:firstLine="851"/>
        <w:jc w:val="both"/>
        <w:rPr>
          <w:color w:val="000000"/>
        </w:rPr>
      </w:pPr>
      <w:r w:rsidRPr="00991887">
        <w:t xml:space="preserve">Vadovaudamasi Lietuvos Respublikos vietos savivaldos įstatymo </w:t>
      </w:r>
      <w:r w:rsidR="00CE1BCF">
        <w:rPr>
          <w:color w:val="000000"/>
        </w:rPr>
        <w:t>15</w:t>
      </w:r>
      <w:r w:rsidR="00960240" w:rsidRPr="00991887">
        <w:rPr>
          <w:color w:val="000000"/>
        </w:rPr>
        <w:t xml:space="preserve"> straipsnio </w:t>
      </w:r>
      <w:r w:rsidR="00CE1BCF">
        <w:rPr>
          <w:color w:val="000000"/>
        </w:rPr>
        <w:t xml:space="preserve">2 dalies 16 punktu, </w:t>
      </w:r>
      <w:r w:rsidR="0034767B" w:rsidRPr="0034767B">
        <w:rPr>
          <w:color w:val="000000"/>
        </w:rPr>
        <w:t>Lietuvos Respublikos sveikatos priežiūros įstaigų įstatymo Nr. I-1367 2, 10, 11, 15-1, 39 straipsnių pakeitimo ir Įstatymo papildymo 46-1 straipsniu įstatym</w:t>
      </w:r>
      <w:r w:rsidR="0034767B">
        <w:rPr>
          <w:color w:val="000000"/>
        </w:rPr>
        <w:t xml:space="preserve">o 5 ir 7 straipsniais, </w:t>
      </w:r>
      <w:r w:rsidR="00CD7332">
        <w:rPr>
          <w:color w:val="000000"/>
        </w:rPr>
        <w:t>Lietuvos Respublikos sveikatos apsaugos ministro 2023 m. gegužės 22 d. įsakym</w:t>
      </w:r>
      <w:r w:rsidR="0034767B">
        <w:rPr>
          <w:color w:val="000000"/>
        </w:rPr>
        <w:t>o</w:t>
      </w:r>
      <w:r w:rsidR="00CD7332">
        <w:rPr>
          <w:color w:val="000000"/>
        </w:rPr>
        <w:t xml:space="preserve"> Nr. V-589 „Dėl sveikatos centrui priskiriamų sveikatos priežiūros paslaugų teikimo organizavimo tvarkos parašo patvirtinimo“</w:t>
      </w:r>
      <w:r w:rsidR="0034767B">
        <w:rPr>
          <w:color w:val="000000"/>
        </w:rPr>
        <w:t xml:space="preserve"> 2.1, 2.2. punktais</w:t>
      </w:r>
      <w:r w:rsidR="00CD7332">
        <w:rPr>
          <w:color w:val="000000"/>
        </w:rPr>
        <w:t xml:space="preserve">, </w:t>
      </w:r>
      <w:r w:rsidR="001968E3" w:rsidRPr="001968E3">
        <w:rPr>
          <w:color w:val="000000"/>
        </w:rPr>
        <w:t>Sveikatos centrui priskiriamų sveikatos priežiūros paslaugų teikimo organizavimo tvarkos apraš</w:t>
      </w:r>
      <w:r w:rsidR="001968E3">
        <w:rPr>
          <w:color w:val="000000"/>
        </w:rPr>
        <w:t>o</w:t>
      </w:r>
      <w:r w:rsidR="001968E3" w:rsidRPr="001968E3">
        <w:rPr>
          <w:color w:val="000000"/>
        </w:rPr>
        <w:t>, patvirtint</w:t>
      </w:r>
      <w:r w:rsidR="001968E3">
        <w:rPr>
          <w:color w:val="000000"/>
        </w:rPr>
        <w:t>o</w:t>
      </w:r>
      <w:r w:rsidR="001968E3" w:rsidRPr="001968E3">
        <w:rPr>
          <w:color w:val="000000"/>
        </w:rPr>
        <w:t xml:space="preserve"> Lietuvos Respublikos sveikatos apsaugos ministro 2023 m. gegužės 22 d. įsakymu Nr. V-589 „Dėl sveikatos centrui priskiriamų sveikatos priežiūros paslaugų teikimo organizavimo tvarkos parašo patvirtinimo“</w:t>
      </w:r>
      <w:r w:rsidR="001968E3">
        <w:rPr>
          <w:color w:val="000000"/>
        </w:rPr>
        <w:t xml:space="preserve">, 6 punktu, </w:t>
      </w:r>
      <w:r w:rsidR="00CD7332">
        <w:rPr>
          <w:color w:val="000000"/>
        </w:rPr>
        <w:t>Molėtų rajono savivaldybės taryba n</w:t>
      </w:r>
      <w:r w:rsidR="00136409">
        <w:rPr>
          <w:color w:val="000000"/>
        </w:rPr>
        <w:t xml:space="preserve"> </w:t>
      </w:r>
      <w:r w:rsidR="00CD7332">
        <w:rPr>
          <w:color w:val="000000"/>
        </w:rPr>
        <w:t>u</w:t>
      </w:r>
      <w:r w:rsidR="00136409">
        <w:rPr>
          <w:color w:val="000000"/>
        </w:rPr>
        <w:t xml:space="preserve"> </w:t>
      </w:r>
      <w:r w:rsidR="00CD7332">
        <w:rPr>
          <w:color w:val="000000"/>
        </w:rPr>
        <w:t>s</w:t>
      </w:r>
      <w:r w:rsidR="00136409">
        <w:rPr>
          <w:color w:val="000000"/>
        </w:rPr>
        <w:t xml:space="preserve"> </w:t>
      </w:r>
      <w:r w:rsidR="00CD7332">
        <w:rPr>
          <w:color w:val="000000"/>
        </w:rPr>
        <w:t>p</w:t>
      </w:r>
      <w:r w:rsidR="00136409">
        <w:rPr>
          <w:color w:val="000000"/>
        </w:rPr>
        <w:t xml:space="preserve"> </w:t>
      </w:r>
      <w:r w:rsidR="00CD7332">
        <w:rPr>
          <w:color w:val="000000"/>
        </w:rPr>
        <w:t>r</w:t>
      </w:r>
      <w:r w:rsidR="00136409">
        <w:rPr>
          <w:color w:val="000000"/>
        </w:rPr>
        <w:t xml:space="preserve"> </w:t>
      </w:r>
      <w:r w:rsidR="00CD7332">
        <w:rPr>
          <w:color w:val="000000"/>
        </w:rPr>
        <w:t>e</w:t>
      </w:r>
      <w:r w:rsidR="00136409">
        <w:rPr>
          <w:color w:val="000000"/>
        </w:rPr>
        <w:t xml:space="preserve"> </w:t>
      </w:r>
      <w:r w:rsidR="00CD7332">
        <w:rPr>
          <w:color w:val="000000"/>
        </w:rPr>
        <w:t>n</w:t>
      </w:r>
      <w:r w:rsidR="00136409">
        <w:rPr>
          <w:color w:val="000000"/>
        </w:rPr>
        <w:t xml:space="preserve"> </w:t>
      </w:r>
      <w:r w:rsidR="00CD7332">
        <w:rPr>
          <w:color w:val="000000"/>
        </w:rPr>
        <w:t>d</w:t>
      </w:r>
      <w:r w:rsidR="00136409">
        <w:rPr>
          <w:color w:val="000000"/>
        </w:rPr>
        <w:t xml:space="preserve"> </w:t>
      </w:r>
      <w:r w:rsidR="00CD7332">
        <w:rPr>
          <w:color w:val="000000"/>
        </w:rPr>
        <w:t>ž</w:t>
      </w:r>
      <w:r w:rsidR="00136409">
        <w:rPr>
          <w:color w:val="000000"/>
        </w:rPr>
        <w:t xml:space="preserve"> </w:t>
      </w:r>
      <w:r w:rsidR="00CD7332">
        <w:rPr>
          <w:color w:val="000000"/>
        </w:rPr>
        <w:t>i</w:t>
      </w:r>
      <w:r w:rsidR="00136409">
        <w:rPr>
          <w:color w:val="000000"/>
        </w:rPr>
        <w:t xml:space="preserve"> </w:t>
      </w:r>
      <w:r w:rsidR="00CD7332">
        <w:rPr>
          <w:color w:val="000000"/>
        </w:rPr>
        <w:t>a:</w:t>
      </w:r>
    </w:p>
    <w:p w14:paraId="68107439" w14:textId="230F6BEE" w:rsidR="00CD7332" w:rsidRDefault="00CD7332" w:rsidP="004E33C9">
      <w:pPr>
        <w:pStyle w:val="Sraopastraipa"/>
        <w:numPr>
          <w:ilvl w:val="0"/>
          <w:numId w:val="1"/>
        </w:numPr>
        <w:tabs>
          <w:tab w:val="left" w:pos="1206"/>
          <w:tab w:val="left" w:pos="1701"/>
        </w:tabs>
        <w:spacing w:line="360" w:lineRule="auto"/>
        <w:ind w:firstLine="131"/>
        <w:jc w:val="both"/>
        <w:rPr>
          <w:color w:val="000000"/>
        </w:rPr>
      </w:pPr>
      <w:r>
        <w:rPr>
          <w:color w:val="000000"/>
        </w:rPr>
        <w:t>Inicijuoti Molėtų sveikatos centro kūrimą struktūrinio bendradarbiavimo būdu.</w:t>
      </w:r>
    </w:p>
    <w:p w14:paraId="791D4A4A" w14:textId="173C3000" w:rsidR="00CD7332" w:rsidRPr="00CD7332" w:rsidRDefault="00CD7332" w:rsidP="004E33C9">
      <w:pPr>
        <w:pStyle w:val="Sraopastraipa"/>
        <w:numPr>
          <w:ilvl w:val="0"/>
          <w:numId w:val="1"/>
        </w:numPr>
        <w:tabs>
          <w:tab w:val="left" w:pos="1206"/>
          <w:tab w:val="left" w:pos="1701"/>
        </w:tabs>
        <w:spacing w:line="360" w:lineRule="auto"/>
        <w:ind w:left="0" w:firstLine="851"/>
        <w:jc w:val="both"/>
        <w:rPr>
          <w:color w:val="000000"/>
        </w:rPr>
      </w:pPr>
      <w:r w:rsidRPr="00CD7332">
        <w:rPr>
          <w:lang w:eastAsia="ar-SA"/>
        </w:rPr>
        <w:t xml:space="preserve">Pavesti </w:t>
      </w:r>
      <w:r>
        <w:rPr>
          <w:lang w:eastAsia="ar-SA"/>
        </w:rPr>
        <w:t>Molėtų</w:t>
      </w:r>
      <w:r w:rsidRPr="00CD7332">
        <w:rPr>
          <w:lang w:eastAsia="ar-SA"/>
        </w:rPr>
        <w:t xml:space="preserve"> rajono savivaldybės merui organizuoti </w:t>
      </w:r>
      <w:r>
        <w:rPr>
          <w:lang w:eastAsia="ar-SA"/>
        </w:rPr>
        <w:t xml:space="preserve">Molėtų </w:t>
      </w:r>
      <w:r w:rsidRPr="00CD7332">
        <w:rPr>
          <w:lang w:eastAsia="ar-SA"/>
        </w:rPr>
        <w:t xml:space="preserve">sveikatos centro kūrimą </w:t>
      </w:r>
      <w:r>
        <w:rPr>
          <w:lang w:eastAsia="ar-SA"/>
        </w:rPr>
        <w:t>struktūrinio</w:t>
      </w:r>
      <w:r w:rsidRPr="00CD7332">
        <w:rPr>
          <w:lang w:eastAsia="ar-SA"/>
        </w:rPr>
        <w:t xml:space="preserve"> bendradarbiavimo būdu, užtikrinant Sveikatos centrui priskiriamų sveikatos priežiūros paslaugų teikimo organizavimo tvarkos aprašo, patvirtinto Lietuvos Respublikos sveikatos apsaugos ministro 2023 m. gegužės 22 d. įsakymu  Nr. V-589 „Dėl Sveikatos centrui priskiriamų sveikatos priežiūros paslaugų teikimo organizavimo tvarkos aprašo patvirtinimo“, 11 punkte nustatytų principų laikymąsi. </w:t>
      </w:r>
    </w:p>
    <w:p w14:paraId="6B11992C" w14:textId="661EA24B" w:rsidR="00CD7332" w:rsidRPr="00CD7332" w:rsidRDefault="004E33C9" w:rsidP="004E33C9">
      <w:pPr>
        <w:pStyle w:val="Sraopastraipa"/>
        <w:tabs>
          <w:tab w:val="left" w:pos="1206"/>
        </w:tabs>
        <w:spacing w:line="360" w:lineRule="auto"/>
        <w:ind w:left="0" w:firstLine="709"/>
        <w:jc w:val="both"/>
        <w:rPr>
          <w:color w:val="000000"/>
        </w:rPr>
      </w:pPr>
      <w:r w:rsidRPr="004E33C9">
        <w:rPr>
          <w:color w:val="000000"/>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1AE1910" w14:textId="77777777" w:rsidR="00C16EA1" w:rsidRPr="00E75645"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20962953"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B3458B">
            <w:t>Saulius Jauneika</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5953670B" w:rsidR="007951EA" w:rsidRDefault="007951EA" w:rsidP="00960240">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C1E4" w14:textId="77777777" w:rsidR="0077170C" w:rsidRDefault="0077170C">
      <w:r>
        <w:separator/>
      </w:r>
    </w:p>
  </w:endnote>
  <w:endnote w:type="continuationSeparator" w:id="0">
    <w:p w14:paraId="6D16E344" w14:textId="77777777" w:rsidR="0077170C" w:rsidRDefault="0077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F57F" w14:textId="77777777" w:rsidR="0077170C" w:rsidRDefault="0077170C">
      <w:r>
        <w:separator/>
      </w:r>
    </w:p>
  </w:footnote>
  <w:footnote w:type="continuationSeparator" w:id="0">
    <w:p w14:paraId="7D460966" w14:textId="77777777" w:rsidR="0077170C" w:rsidRDefault="00771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46A96"/>
    <w:multiLevelType w:val="hybridMultilevel"/>
    <w:tmpl w:val="A4969472"/>
    <w:lvl w:ilvl="0" w:tplc="EF7E6DEA">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 w15:restartNumberingAfterBreak="0">
    <w:nsid w:val="75411F35"/>
    <w:multiLevelType w:val="hybridMultilevel"/>
    <w:tmpl w:val="41B08E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51782230">
    <w:abstractNumId w:val="1"/>
  </w:num>
  <w:num w:numId="2" w16cid:durableId="1644964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47D92"/>
    <w:rsid w:val="00050105"/>
    <w:rsid w:val="00081CC3"/>
    <w:rsid w:val="00086E03"/>
    <w:rsid w:val="000B041D"/>
    <w:rsid w:val="000B117D"/>
    <w:rsid w:val="000B144E"/>
    <w:rsid w:val="000B1BBD"/>
    <w:rsid w:val="000C64DC"/>
    <w:rsid w:val="000D3B2D"/>
    <w:rsid w:val="001156B7"/>
    <w:rsid w:val="0012091C"/>
    <w:rsid w:val="00132437"/>
    <w:rsid w:val="00136409"/>
    <w:rsid w:val="0014532A"/>
    <w:rsid w:val="001968E3"/>
    <w:rsid w:val="00197E78"/>
    <w:rsid w:val="001C4AB2"/>
    <w:rsid w:val="001D61CB"/>
    <w:rsid w:val="001E2006"/>
    <w:rsid w:val="00211F14"/>
    <w:rsid w:val="00230E83"/>
    <w:rsid w:val="002533D6"/>
    <w:rsid w:val="00256A22"/>
    <w:rsid w:val="00256D68"/>
    <w:rsid w:val="00274020"/>
    <w:rsid w:val="002818FC"/>
    <w:rsid w:val="002929A7"/>
    <w:rsid w:val="002C272E"/>
    <w:rsid w:val="002D026A"/>
    <w:rsid w:val="00305758"/>
    <w:rsid w:val="0033422E"/>
    <w:rsid w:val="003400A8"/>
    <w:rsid w:val="00341D56"/>
    <w:rsid w:val="00345B56"/>
    <w:rsid w:val="00347420"/>
    <w:rsid w:val="0034767B"/>
    <w:rsid w:val="00355470"/>
    <w:rsid w:val="00362630"/>
    <w:rsid w:val="00371DDA"/>
    <w:rsid w:val="00384B4D"/>
    <w:rsid w:val="00390134"/>
    <w:rsid w:val="003975CE"/>
    <w:rsid w:val="003A762C"/>
    <w:rsid w:val="003B0172"/>
    <w:rsid w:val="003C263E"/>
    <w:rsid w:val="003D6BBE"/>
    <w:rsid w:val="0040657D"/>
    <w:rsid w:val="00467657"/>
    <w:rsid w:val="00467C23"/>
    <w:rsid w:val="00483301"/>
    <w:rsid w:val="004968FC"/>
    <w:rsid w:val="004D19A6"/>
    <w:rsid w:val="004E33C9"/>
    <w:rsid w:val="004E6044"/>
    <w:rsid w:val="004F0B5B"/>
    <w:rsid w:val="004F285B"/>
    <w:rsid w:val="00503B36"/>
    <w:rsid w:val="00504780"/>
    <w:rsid w:val="00530163"/>
    <w:rsid w:val="00543B9B"/>
    <w:rsid w:val="00551AFA"/>
    <w:rsid w:val="00561916"/>
    <w:rsid w:val="00573055"/>
    <w:rsid w:val="00573520"/>
    <w:rsid w:val="00576C12"/>
    <w:rsid w:val="005963B0"/>
    <w:rsid w:val="005A4424"/>
    <w:rsid w:val="005E3E62"/>
    <w:rsid w:val="005F3881"/>
    <w:rsid w:val="005F38B6"/>
    <w:rsid w:val="006052B7"/>
    <w:rsid w:val="006213AE"/>
    <w:rsid w:val="00676B7F"/>
    <w:rsid w:val="006B5E73"/>
    <w:rsid w:val="006C53C3"/>
    <w:rsid w:val="006D644A"/>
    <w:rsid w:val="007009D2"/>
    <w:rsid w:val="0077170C"/>
    <w:rsid w:val="00776F64"/>
    <w:rsid w:val="007845B1"/>
    <w:rsid w:val="00794407"/>
    <w:rsid w:val="00794C2F"/>
    <w:rsid w:val="007951EA"/>
    <w:rsid w:val="00795B48"/>
    <w:rsid w:val="00796C66"/>
    <w:rsid w:val="007A3F5C"/>
    <w:rsid w:val="007A76AB"/>
    <w:rsid w:val="007B1A18"/>
    <w:rsid w:val="007B6DA8"/>
    <w:rsid w:val="007D7AB7"/>
    <w:rsid w:val="007E4516"/>
    <w:rsid w:val="008000C5"/>
    <w:rsid w:val="00825B3A"/>
    <w:rsid w:val="00837CE1"/>
    <w:rsid w:val="008408B8"/>
    <w:rsid w:val="00872337"/>
    <w:rsid w:val="00877DEE"/>
    <w:rsid w:val="00885FF6"/>
    <w:rsid w:val="00890669"/>
    <w:rsid w:val="008A401C"/>
    <w:rsid w:val="008A5968"/>
    <w:rsid w:val="008B0C39"/>
    <w:rsid w:val="008D4B54"/>
    <w:rsid w:val="0093412A"/>
    <w:rsid w:val="00951317"/>
    <w:rsid w:val="00960240"/>
    <w:rsid w:val="0096734B"/>
    <w:rsid w:val="00991887"/>
    <w:rsid w:val="009B4614"/>
    <w:rsid w:val="009C0DE6"/>
    <w:rsid w:val="009C0F1B"/>
    <w:rsid w:val="009E70D9"/>
    <w:rsid w:val="00A11F56"/>
    <w:rsid w:val="00A6190F"/>
    <w:rsid w:val="00A742A4"/>
    <w:rsid w:val="00A74348"/>
    <w:rsid w:val="00A92A37"/>
    <w:rsid w:val="00AA362B"/>
    <w:rsid w:val="00AC289D"/>
    <w:rsid w:val="00AE325A"/>
    <w:rsid w:val="00B011D3"/>
    <w:rsid w:val="00B0145F"/>
    <w:rsid w:val="00B3458B"/>
    <w:rsid w:val="00B51932"/>
    <w:rsid w:val="00B51E0F"/>
    <w:rsid w:val="00BA035F"/>
    <w:rsid w:val="00BA1D67"/>
    <w:rsid w:val="00BA65BB"/>
    <w:rsid w:val="00BB70B1"/>
    <w:rsid w:val="00BF1ADC"/>
    <w:rsid w:val="00C012F6"/>
    <w:rsid w:val="00C02E81"/>
    <w:rsid w:val="00C02F18"/>
    <w:rsid w:val="00C16EA1"/>
    <w:rsid w:val="00C74904"/>
    <w:rsid w:val="00CC1DF9"/>
    <w:rsid w:val="00CD2AFD"/>
    <w:rsid w:val="00CD7332"/>
    <w:rsid w:val="00CE1BCF"/>
    <w:rsid w:val="00CF5830"/>
    <w:rsid w:val="00D0233C"/>
    <w:rsid w:val="00D03D5A"/>
    <w:rsid w:val="00D61CF4"/>
    <w:rsid w:val="00D6238B"/>
    <w:rsid w:val="00D62D3D"/>
    <w:rsid w:val="00D74773"/>
    <w:rsid w:val="00D8136A"/>
    <w:rsid w:val="00D85E55"/>
    <w:rsid w:val="00D91D75"/>
    <w:rsid w:val="00DB7419"/>
    <w:rsid w:val="00DB7660"/>
    <w:rsid w:val="00DC6469"/>
    <w:rsid w:val="00E032E8"/>
    <w:rsid w:val="00E15E13"/>
    <w:rsid w:val="00E75645"/>
    <w:rsid w:val="00E91057"/>
    <w:rsid w:val="00E96C2B"/>
    <w:rsid w:val="00EA0C3D"/>
    <w:rsid w:val="00EA360F"/>
    <w:rsid w:val="00ED0118"/>
    <w:rsid w:val="00EE645F"/>
    <w:rsid w:val="00EF0556"/>
    <w:rsid w:val="00EF6A79"/>
    <w:rsid w:val="00F12F85"/>
    <w:rsid w:val="00F25256"/>
    <w:rsid w:val="00F37D4D"/>
    <w:rsid w:val="00F4304B"/>
    <w:rsid w:val="00F54307"/>
    <w:rsid w:val="00FB77DF"/>
    <w:rsid w:val="00FD21C7"/>
    <w:rsid w:val="00FD3A75"/>
    <w:rsid w:val="00FD58F8"/>
    <w:rsid w:val="00FE0D95"/>
    <w:rsid w:val="00FE5B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 w:type="character" w:styleId="Grietas">
    <w:name w:val="Strong"/>
    <w:basedOn w:val="Numatytasispastraiposriftas"/>
    <w:uiPriority w:val="22"/>
    <w:qFormat/>
    <w:rsid w:val="00784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194B0E"/>
    <w:rsid w:val="008450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280</Words>
  <Characters>2083</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Miglė Bareikytė</cp:lastModifiedBy>
  <cp:revision>3</cp:revision>
  <cp:lastPrinted>2001-06-05T13:05:00Z</cp:lastPrinted>
  <dcterms:created xsi:type="dcterms:W3CDTF">2023-07-18T07:07:00Z</dcterms:created>
  <dcterms:modified xsi:type="dcterms:W3CDTF">2023-07-18T07:07:00Z</dcterms:modified>
</cp:coreProperties>
</file>