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00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552F37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A54161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6E07116" w14:textId="7BE6B4A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3919">
        <w:rPr>
          <w:b/>
          <w:caps/>
        </w:rPr>
        <w:t>Dėl mOL</w:t>
      </w:r>
      <w:r w:rsidR="006D412C">
        <w:rPr>
          <w:b/>
          <w:caps/>
        </w:rPr>
        <w:t xml:space="preserve">ėtų rajono savivaldybės </w:t>
      </w:r>
      <w:r w:rsidR="004102CD">
        <w:rPr>
          <w:b/>
          <w:caps/>
        </w:rPr>
        <w:t xml:space="preserve">prevencinių socialinių paslaugų planavimo, organizavimo ir teikimo tvarkos aprašo patvirtnimo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5F0EDD" w14:textId="4F75368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D54A4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D54A4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8CA2521" w14:textId="77777777" w:rsidR="00C16EA1" w:rsidRDefault="00C16EA1" w:rsidP="00D74773">
      <w:pPr>
        <w:jc w:val="center"/>
      </w:pPr>
      <w:r>
        <w:t>Molėtai</w:t>
      </w:r>
    </w:p>
    <w:p w14:paraId="3DFF2BB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13E002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2998442" w14:textId="77777777" w:rsidR="00C16EA1" w:rsidRDefault="00C16EA1" w:rsidP="00D74773">
      <w:pPr>
        <w:tabs>
          <w:tab w:val="left" w:pos="1674"/>
        </w:tabs>
        <w:ind w:firstLine="1247"/>
      </w:pPr>
    </w:p>
    <w:p w14:paraId="6BE49CB6" w14:textId="296451F7" w:rsidR="004102CD" w:rsidRPr="004102CD" w:rsidRDefault="004102CD" w:rsidP="004102CD">
      <w:pPr>
        <w:tabs>
          <w:tab w:val="left" w:pos="1134"/>
        </w:tabs>
        <w:suppressAutoHyphens/>
        <w:spacing w:line="360" w:lineRule="auto"/>
        <w:ind w:firstLine="540"/>
        <w:jc w:val="both"/>
        <w:rPr>
          <w:rFonts w:eastAsia="Lucida Sans Unicode"/>
          <w:kern w:val="1"/>
          <w:lang w:eastAsia="hi-IN" w:bidi="hi-IN"/>
        </w:rPr>
      </w:pPr>
      <w:r w:rsidRPr="004102CD">
        <w:rPr>
          <w:rFonts w:eastAsia="Calibri"/>
          <w:kern w:val="1"/>
          <w:lang w:eastAsia="hi-IN" w:bidi="hi-IN"/>
        </w:rPr>
        <w:t>Vadovaudamasi Lietuvos Respublikos vietos savivaldos įstatymo 6 straipsnio 12 punktu, 15 straipsnio 4 dalimi,</w:t>
      </w:r>
      <w:r w:rsidRPr="004102CD">
        <w:rPr>
          <w:lang w:eastAsia="lt-LT"/>
        </w:rPr>
        <w:t xml:space="preserve"> Lietuvos Respublikos socialinių paslaugų įstatymo 13 straipsnio 1 dalimi, Prevencinių socialinių paslaugų organizavimo ir teikimo tvarkos aprašo, patvirtinto Lietuvos Respublikos socialinės apsaugos ir darbo ministro 2022 m. lapkričio 23 d. įsakymu Nr. A1-776 „Dėl Prevencinių socialinių paslaugų organizavimo ir teikimo tvarkos aprašo patvirtinimo“, 5.2, 16 punktais, </w:t>
      </w:r>
    </w:p>
    <w:p w14:paraId="6C6E7F1B" w14:textId="55659356" w:rsidR="00DB4F9B" w:rsidRDefault="006405B4" w:rsidP="00A31B7A">
      <w:pPr>
        <w:pStyle w:val="HTMLiankstoformatuotas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4F9B" w:rsidRPr="00A31B7A">
        <w:rPr>
          <w:rFonts w:ascii="Times New Roman" w:hAnsi="Times New Roman" w:cs="Times New Roman"/>
          <w:sz w:val="24"/>
          <w:szCs w:val="24"/>
        </w:rPr>
        <w:t>Molėtų rajono savivaldybės taryba n u s p r e n d ž i a:</w:t>
      </w:r>
    </w:p>
    <w:p w14:paraId="4D7075E4" w14:textId="24E80B2F" w:rsidR="003975CE" w:rsidRDefault="004102CD" w:rsidP="0009754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rPr>
          <w:rFonts w:eastAsia="Calibri"/>
        </w:rPr>
        <w:t>Patvirtinti Molėtų rajono savivaldybės prevencinių sociali</w:t>
      </w:r>
      <w:r w:rsidR="00514CD9">
        <w:rPr>
          <w:rFonts w:eastAsia="Calibri"/>
        </w:rPr>
        <w:t>ni</w:t>
      </w:r>
      <w:r>
        <w:rPr>
          <w:rFonts w:eastAsia="Calibri"/>
        </w:rPr>
        <w:t>ų paslaugų planavimo, organizavimo ir teikimo tvarkos aprašą (pridedama).</w:t>
      </w:r>
    </w:p>
    <w:p w14:paraId="6E679A0E" w14:textId="77777777" w:rsidR="00C16EA1" w:rsidRDefault="00C16EA1" w:rsidP="005C2DB7">
      <w:pPr>
        <w:tabs>
          <w:tab w:val="left" w:pos="680"/>
          <w:tab w:val="left" w:pos="1674"/>
        </w:tabs>
        <w:spacing w:line="360" w:lineRule="auto"/>
        <w:jc w:val="both"/>
      </w:pPr>
    </w:p>
    <w:p w14:paraId="178DFBA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CFB22B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C21619A1E5D4190A5B18C28D30647C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970589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029D7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D5F1866" w14:textId="5CAD5E6F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6F5" w14:textId="77777777" w:rsidR="00E80BFE" w:rsidRDefault="00E80BFE">
      <w:r>
        <w:separator/>
      </w:r>
    </w:p>
  </w:endnote>
  <w:endnote w:type="continuationSeparator" w:id="0">
    <w:p w14:paraId="085C5C77" w14:textId="77777777" w:rsidR="00E80BFE" w:rsidRDefault="00E8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2AC0" w14:textId="77777777" w:rsidR="00E80BFE" w:rsidRDefault="00E80BFE">
      <w:r>
        <w:separator/>
      </w:r>
    </w:p>
  </w:footnote>
  <w:footnote w:type="continuationSeparator" w:id="0">
    <w:p w14:paraId="4C7D69A2" w14:textId="77777777" w:rsidR="00E80BFE" w:rsidRDefault="00E8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C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E0F82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227E" w14:textId="25B8537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A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7819D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80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F7BE61E" wp14:editId="1F37BD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FAC"/>
    <w:multiLevelType w:val="hybridMultilevel"/>
    <w:tmpl w:val="C952CF50"/>
    <w:lvl w:ilvl="0" w:tplc="AFCA480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8785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40"/>
    <w:rsid w:val="00071F2D"/>
    <w:rsid w:val="00097541"/>
    <w:rsid w:val="000B39C0"/>
    <w:rsid w:val="001156B7"/>
    <w:rsid w:val="0012091C"/>
    <w:rsid w:val="00132437"/>
    <w:rsid w:val="001326DB"/>
    <w:rsid w:val="00183AF6"/>
    <w:rsid w:val="0019034A"/>
    <w:rsid w:val="001A6219"/>
    <w:rsid w:val="00211F14"/>
    <w:rsid w:val="0024470B"/>
    <w:rsid w:val="00262C4F"/>
    <w:rsid w:val="0029461D"/>
    <w:rsid w:val="002D4CAD"/>
    <w:rsid w:val="002E5DD5"/>
    <w:rsid w:val="002F17FF"/>
    <w:rsid w:val="00305758"/>
    <w:rsid w:val="0032409B"/>
    <w:rsid w:val="00341D56"/>
    <w:rsid w:val="00377248"/>
    <w:rsid w:val="0038223D"/>
    <w:rsid w:val="00384B4D"/>
    <w:rsid w:val="003975CE"/>
    <w:rsid w:val="003A762C"/>
    <w:rsid w:val="003F4819"/>
    <w:rsid w:val="004102CD"/>
    <w:rsid w:val="0041227F"/>
    <w:rsid w:val="00414921"/>
    <w:rsid w:val="004968FC"/>
    <w:rsid w:val="004D19A6"/>
    <w:rsid w:val="004F285B"/>
    <w:rsid w:val="00503B36"/>
    <w:rsid w:val="00504780"/>
    <w:rsid w:val="00514CD9"/>
    <w:rsid w:val="00522598"/>
    <w:rsid w:val="00540504"/>
    <w:rsid w:val="00561916"/>
    <w:rsid w:val="0057372A"/>
    <w:rsid w:val="005A4424"/>
    <w:rsid w:val="005B6FED"/>
    <w:rsid w:val="005C2DB7"/>
    <w:rsid w:val="005E4C78"/>
    <w:rsid w:val="005F38B6"/>
    <w:rsid w:val="006140FC"/>
    <w:rsid w:val="006213AE"/>
    <w:rsid w:val="006405B4"/>
    <w:rsid w:val="006B1240"/>
    <w:rsid w:val="006C561D"/>
    <w:rsid w:val="006D412C"/>
    <w:rsid w:val="006D5309"/>
    <w:rsid w:val="00776F64"/>
    <w:rsid w:val="00794407"/>
    <w:rsid w:val="00794C2F"/>
    <w:rsid w:val="007951EA"/>
    <w:rsid w:val="00796C66"/>
    <w:rsid w:val="007A3F5C"/>
    <w:rsid w:val="007D56CB"/>
    <w:rsid w:val="007D775C"/>
    <w:rsid w:val="007E4516"/>
    <w:rsid w:val="00872337"/>
    <w:rsid w:val="008A0173"/>
    <w:rsid w:val="008A401C"/>
    <w:rsid w:val="008F4379"/>
    <w:rsid w:val="00921D03"/>
    <w:rsid w:val="0093412A"/>
    <w:rsid w:val="00984353"/>
    <w:rsid w:val="009B4614"/>
    <w:rsid w:val="009C09C4"/>
    <w:rsid w:val="009C0CBD"/>
    <w:rsid w:val="009D199C"/>
    <w:rsid w:val="009D54A4"/>
    <w:rsid w:val="009E70D9"/>
    <w:rsid w:val="009F1F89"/>
    <w:rsid w:val="00A31B7A"/>
    <w:rsid w:val="00AE325A"/>
    <w:rsid w:val="00AF0093"/>
    <w:rsid w:val="00B1136B"/>
    <w:rsid w:val="00BA39F5"/>
    <w:rsid w:val="00BA65BB"/>
    <w:rsid w:val="00BA75DD"/>
    <w:rsid w:val="00BB1A4B"/>
    <w:rsid w:val="00BB70B1"/>
    <w:rsid w:val="00C15C8D"/>
    <w:rsid w:val="00C16EA1"/>
    <w:rsid w:val="00CC1DF9"/>
    <w:rsid w:val="00CC2096"/>
    <w:rsid w:val="00CC6044"/>
    <w:rsid w:val="00CD59EC"/>
    <w:rsid w:val="00D03D5A"/>
    <w:rsid w:val="00D3400C"/>
    <w:rsid w:val="00D62661"/>
    <w:rsid w:val="00D74773"/>
    <w:rsid w:val="00D8136A"/>
    <w:rsid w:val="00DB4F9B"/>
    <w:rsid w:val="00DB7660"/>
    <w:rsid w:val="00DC6469"/>
    <w:rsid w:val="00DD31C8"/>
    <w:rsid w:val="00DD3919"/>
    <w:rsid w:val="00E032E8"/>
    <w:rsid w:val="00E10BA8"/>
    <w:rsid w:val="00E74BA0"/>
    <w:rsid w:val="00E80BFE"/>
    <w:rsid w:val="00E979C7"/>
    <w:rsid w:val="00EC5033"/>
    <w:rsid w:val="00EE645F"/>
    <w:rsid w:val="00EF6A79"/>
    <w:rsid w:val="00F15B03"/>
    <w:rsid w:val="00F54307"/>
    <w:rsid w:val="00FA1411"/>
    <w:rsid w:val="00FB77DF"/>
    <w:rsid w:val="00FC2DEC"/>
    <w:rsid w:val="00FD21C7"/>
    <w:rsid w:val="00FE0D95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40ECA0"/>
  <w15:chartTrackingRefBased/>
  <w15:docId w15:val="{B4B84FBB-4019-4337-8B4A-4099120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DB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B4F9B"/>
    <w:rPr>
      <w:rFonts w:ascii="Consolas" w:hAnsi="Consolas" w:cs="Consolas"/>
      <w:lang w:eastAsia="en-US"/>
    </w:rPr>
  </w:style>
  <w:style w:type="paragraph" w:styleId="Sraopastraipa">
    <w:name w:val="List Paragraph"/>
    <w:basedOn w:val="prastasis"/>
    <w:uiPriority w:val="34"/>
    <w:qFormat/>
    <w:rsid w:val="00097541"/>
    <w:pPr>
      <w:ind w:left="720"/>
      <w:contextualSpacing/>
    </w:pPr>
  </w:style>
  <w:style w:type="table" w:styleId="Lentelstinklelis">
    <w:name w:val="Table Grid"/>
    <w:basedOn w:val="prastojilentel"/>
    <w:rsid w:val="000975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1619A1E5D4190A5B18C28D30647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ED90AF-9515-4D15-BCC2-D595ADAE75D4}"/>
      </w:docPartPr>
      <w:docPartBody>
        <w:p w:rsidR="007E2ADA" w:rsidRDefault="001860FE">
          <w:pPr>
            <w:pStyle w:val="6C21619A1E5D4190A5B18C28D30647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1463B1"/>
    <w:rsid w:val="001653F7"/>
    <w:rsid w:val="001860FE"/>
    <w:rsid w:val="00193BAD"/>
    <w:rsid w:val="004B5AA9"/>
    <w:rsid w:val="004F7E6E"/>
    <w:rsid w:val="0053645F"/>
    <w:rsid w:val="00592D2D"/>
    <w:rsid w:val="005D7598"/>
    <w:rsid w:val="00697618"/>
    <w:rsid w:val="00705148"/>
    <w:rsid w:val="007B0516"/>
    <w:rsid w:val="007E2ADA"/>
    <w:rsid w:val="00927C8A"/>
    <w:rsid w:val="00A75116"/>
    <w:rsid w:val="00A97358"/>
    <w:rsid w:val="00AD62D6"/>
    <w:rsid w:val="00B025CA"/>
    <w:rsid w:val="00D07646"/>
    <w:rsid w:val="00E24627"/>
    <w:rsid w:val="00EB6A20"/>
    <w:rsid w:val="00F26D09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C21619A1E5D4190A5B18C28D30647C1">
    <w:name w:val="6C21619A1E5D4190A5B18C28D306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119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Rasa Karūžaitė</cp:lastModifiedBy>
  <cp:revision>3</cp:revision>
  <cp:lastPrinted>2001-06-05T13:05:00Z</cp:lastPrinted>
  <dcterms:created xsi:type="dcterms:W3CDTF">2023-07-13T06:36:00Z</dcterms:created>
  <dcterms:modified xsi:type="dcterms:W3CDTF">2023-07-14T07:28:00Z</dcterms:modified>
</cp:coreProperties>
</file>