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261EAB7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A5150">
        <w:rPr>
          <w:b/>
          <w:caps/>
          <w:noProof/>
        </w:rPr>
        <w:t xml:space="preserve">pritarimo projektui </w:t>
      </w:r>
      <w:r>
        <w:rPr>
          <w:b/>
          <w:caps/>
          <w:noProof/>
        </w:rPr>
        <w:t>„</w:t>
      </w:r>
      <w:r w:rsidR="00F11919" w:rsidRPr="00F11919">
        <w:rPr>
          <w:b/>
          <w:caps/>
          <w:noProof/>
        </w:rPr>
        <w:t>Bendrojo ugdymo įstaigų prieinamumo didinimas Molėtų rajono savivaldybėje</w:t>
      </w:r>
      <w:r>
        <w:rPr>
          <w:b/>
          <w:caps/>
          <w:noProof/>
        </w:rPr>
        <w:t>“</w:t>
      </w:r>
      <w:r>
        <w:rPr>
          <w:b/>
          <w:caps/>
        </w:rPr>
        <w:fldChar w:fldCharType="end"/>
      </w:r>
      <w:bookmarkEnd w:id="1"/>
      <w:r w:rsidR="00C16EA1">
        <w:rPr>
          <w:b/>
          <w:caps/>
        </w:rPr>
        <w:br/>
      </w:r>
    </w:p>
    <w:p w14:paraId="19CC4515" w14:textId="768003A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025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647B1">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600D848" w14:textId="77777777" w:rsidR="006213AE" w:rsidRPr="00794407" w:rsidRDefault="006213AE" w:rsidP="00B52C28">
      <w:pPr>
        <w:framePr w:w="5528" w:h="1246"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6C8725" w14:textId="77777777" w:rsidR="001A5150" w:rsidRDefault="001A5150" w:rsidP="00D13C2A">
      <w:pPr>
        <w:suppressAutoHyphens/>
        <w:spacing w:line="360" w:lineRule="auto"/>
        <w:ind w:firstLine="608"/>
        <w:jc w:val="both"/>
        <w:textAlignment w:val="baseline"/>
      </w:pPr>
    </w:p>
    <w:p w14:paraId="2A4DC2F3" w14:textId="4540F803" w:rsidR="001A5150" w:rsidRPr="00B23F0B" w:rsidRDefault="001A5150" w:rsidP="00F11919">
      <w:pPr>
        <w:suppressAutoHyphens/>
        <w:spacing w:line="360" w:lineRule="auto"/>
        <w:ind w:firstLine="607"/>
        <w:jc w:val="both"/>
        <w:textAlignment w:val="baseline"/>
        <w:rPr>
          <w:color w:val="000000" w:themeColor="text1"/>
        </w:rPr>
      </w:pPr>
      <w:r w:rsidRPr="00B23F0B">
        <w:rPr>
          <w:color w:val="000000" w:themeColor="text1"/>
        </w:rPr>
        <w:t>Vadovaudamasi Lietuvos Respublikos vietos savivaldos įstatymo 1</w:t>
      </w:r>
      <w:r w:rsidR="00196D20" w:rsidRPr="00B23F0B">
        <w:rPr>
          <w:color w:val="000000" w:themeColor="text1"/>
        </w:rPr>
        <w:t>5</w:t>
      </w:r>
      <w:r w:rsidRPr="00B23F0B">
        <w:rPr>
          <w:color w:val="000000" w:themeColor="text1"/>
        </w:rPr>
        <w:t xml:space="preserve"> straipsnio 4 dalimi, </w:t>
      </w:r>
      <w:r w:rsidR="00956500" w:rsidRPr="00B23F0B">
        <w:t xml:space="preserve">Regioninės pažangos priemonės Nr. 12-003-03-01-23 (RE) „Padidinti ugdymo prieinamumą atskirtį patiriantiems vaikams“ finansavimo gairių, patvirtintų </w:t>
      </w:r>
      <w:r w:rsidR="00956500" w:rsidRPr="00B23F0B">
        <w:rPr>
          <w:bCs/>
        </w:rPr>
        <w:t xml:space="preserve">Lietuvos Respublikos švietimo, mokslo ir sporto ministro </w:t>
      </w:r>
      <w:r w:rsidR="00956500" w:rsidRPr="00B23F0B">
        <w:t xml:space="preserve">2022 m. rugsėjo 30 d. </w:t>
      </w:r>
      <w:r w:rsidR="00956500" w:rsidRPr="00B23F0B">
        <w:rPr>
          <w:bCs/>
        </w:rPr>
        <w:t xml:space="preserve">įsakymu </w:t>
      </w:r>
      <w:r w:rsidR="00956500" w:rsidRPr="00B23F0B">
        <w:t xml:space="preserve">Nr. V-1542   „Dėl </w:t>
      </w:r>
      <w:r w:rsidR="006575DB" w:rsidRPr="00B23F0B">
        <w:t>R</w:t>
      </w:r>
      <w:r w:rsidR="00956500" w:rsidRPr="00B23F0B">
        <w:t>egioninės pažangos priemonės Nr. 12-003-03-01-23 (RE) „Padidinti ugdymo prieinamumą atskirtį patiriantiems vaikams“ finansavimo gairių patvirtinimo“, 2.5</w:t>
      </w:r>
      <w:r w:rsidR="009A37D9" w:rsidRPr="00B23F0B">
        <w:t>,</w:t>
      </w:r>
      <w:r w:rsidR="00956500" w:rsidRPr="00B23F0B">
        <w:t xml:space="preserve"> 5.1</w:t>
      </w:r>
      <w:r w:rsidR="006575DB" w:rsidRPr="00B23F0B">
        <w:t>,</w:t>
      </w:r>
      <w:r w:rsidR="009A37D9" w:rsidRPr="00B23F0B">
        <w:t xml:space="preserve"> 5.2</w:t>
      </w:r>
      <w:r w:rsidR="00956500" w:rsidRPr="00B23F0B">
        <w:t xml:space="preserve"> punktais, </w:t>
      </w:r>
      <w:r w:rsidR="00395E5A" w:rsidRPr="00B23F0B">
        <w:rPr>
          <w:color w:val="000000" w:themeColor="text1"/>
        </w:rPr>
        <w:t>2022–2030 m. Utenos regiono plėtros plano</w:t>
      </w:r>
      <w:r w:rsidR="00104DC9" w:rsidRPr="00B23F0B">
        <w:rPr>
          <w:color w:val="000000" w:themeColor="text1"/>
        </w:rPr>
        <w:t xml:space="preserve">, patvirtinto </w:t>
      </w:r>
      <w:r w:rsidR="006D722F" w:rsidRPr="00B23F0B">
        <w:rPr>
          <w:color w:val="000000" w:themeColor="text1"/>
        </w:rPr>
        <w:t xml:space="preserve">Utenos regiono plėtros tarybos kolegijos 2023 m. sausio 30 d. sprendimu Nr. KS(T)-4 </w:t>
      </w:r>
      <w:r w:rsidR="006D722F" w:rsidRPr="00B23F0B">
        <w:t>(Utenos regiono plėtros tarybos kolegijos 2023 m. balandžio 12 d. sprendimo Nr. KS(T)-8 redakcija)</w:t>
      </w:r>
      <w:r w:rsidRPr="00B23F0B">
        <w:rPr>
          <w:color w:val="000000" w:themeColor="text1"/>
        </w:rPr>
        <w:t xml:space="preserve">, </w:t>
      </w:r>
      <w:r w:rsidR="006D722F" w:rsidRPr="00B23F0B">
        <w:rPr>
          <w:color w:val="000000" w:themeColor="text1"/>
        </w:rPr>
        <w:t xml:space="preserve">II skirsnio 6 lentelės </w:t>
      </w:r>
      <w:r w:rsidR="00A47DC0" w:rsidRPr="00B23F0B">
        <w:rPr>
          <w:color w:val="000000" w:themeColor="text1"/>
        </w:rPr>
        <w:t>2</w:t>
      </w:r>
      <w:r w:rsidR="006D722F" w:rsidRPr="00B23F0B">
        <w:rPr>
          <w:color w:val="000000" w:themeColor="text1"/>
        </w:rPr>
        <w:t>.3 papunkčiu</w:t>
      </w:r>
      <w:r w:rsidR="00533492" w:rsidRPr="00B23F0B">
        <w:rPr>
          <w:color w:val="000000" w:themeColor="text1"/>
        </w:rPr>
        <w:t>, siek</w:t>
      </w:r>
      <w:r w:rsidR="005C1008" w:rsidRPr="00B23F0B">
        <w:rPr>
          <w:color w:val="000000" w:themeColor="text1"/>
        </w:rPr>
        <w:t>dama</w:t>
      </w:r>
      <w:r w:rsidR="00533492" w:rsidRPr="00B23F0B">
        <w:rPr>
          <w:color w:val="000000" w:themeColor="text1"/>
        </w:rPr>
        <w:t xml:space="preserve"> įgyvendinti </w:t>
      </w:r>
      <w:r w:rsidR="005B5CA7" w:rsidRPr="00B23F0B">
        <w:t>Molėtų rajono savivaldybės 2023–2025 m. strategin</w:t>
      </w:r>
      <w:r w:rsidR="00A37BD5" w:rsidRPr="00B23F0B">
        <w:t>io</w:t>
      </w:r>
      <w:r w:rsidR="005B5CA7" w:rsidRPr="00B23F0B">
        <w:t xml:space="preserve"> veiklos plan</w:t>
      </w:r>
      <w:r w:rsidR="00A37BD5" w:rsidRPr="00B23F0B">
        <w:t>o</w:t>
      </w:r>
      <w:r w:rsidR="00533492" w:rsidRPr="00B23F0B">
        <w:rPr>
          <w:color w:val="000000" w:themeColor="text1"/>
        </w:rPr>
        <w:t>, patvirtint</w:t>
      </w:r>
      <w:r w:rsidR="00A37BD5" w:rsidRPr="00B23F0B">
        <w:rPr>
          <w:color w:val="000000" w:themeColor="text1"/>
        </w:rPr>
        <w:t>o</w:t>
      </w:r>
      <w:r w:rsidR="00533492" w:rsidRPr="00B23F0B">
        <w:rPr>
          <w:color w:val="000000" w:themeColor="text1"/>
        </w:rPr>
        <w:t xml:space="preserve"> Molėtų rajono savivaldybės tarybos 20</w:t>
      </w:r>
      <w:r w:rsidR="005B5CA7" w:rsidRPr="00B23F0B">
        <w:rPr>
          <w:color w:val="000000" w:themeColor="text1"/>
        </w:rPr>
        <w:t>23</w:t>
      </w:r>
      <w:r w:rsidR="00533492" w:rsidRPr="00B23F0B">
        <w:rPr>
          <w:color w:val="000000" w:themeColor="text1"/>
        </w:rPr>
        <w:t xml:space="preserve"> m. </w:t>
      </w:r>
      <w:r w:rsidR="005B5CA7" w:rsidRPr="00B23F0B">
        <w:rPr>
          <w:color w:val="000000" w:themeColor="text1"/>
        </w:rPr>
        <w:t>vasario</w:t>
      </w:r>
      <w:r w:rsidR="00533492" w:rsidRPr="00B23F0B">
        <w:rPr>
          <w:color w:val="000000" w:themeColor="text1"/>
        </w:rPr>
        <w:t xml:space="preserve"> </w:t>
      </w:r>
      <w:r w:rsidR="005B5CA7" w:rsidRPr="00B23F0B">
        <w:rPr>
          <w:color w:val="000000" w:themeColor="text1"/>
        </w:rPr>
        <w:t>2</w:t>
      </w:r>
      <w:r w:rsidR="00533492" w:rsidRPr="00B23F0B">
        <w:rPr>
          <w:color w:val="000000" w:themeColor="text1"/>
        </w:rPr>
        <w:t xml:space="preserve"> d. sprendimu Nr. B1-</w:t>
      </w:r>
      <w:r w:rsidR="005B5CA7" w:rsidRPr="00B23F0B">
        <w:rPr>
          <w:color w:val="000000" w:themeColor="text1"/>
        </w:rPr>
        <w:t>1</w:t>
      </w:r>
      <w:r w:rsidR="00533492" w:rsidRPr="00B23F0B">
        <w:rPr>
          <w:color w:val="000000" w:themeColor="text1"/>
        </w:rPr>
        <w:t xml:space="preserve"> „Dėl </w:t>
      </w:r>
      <w:r w:rsidR="00D13C2A" w:rsidRPr="00B23F0B">
        <w:t>Molėtų rajono savivaldybės strateginio veiklos plano 2023–2025 metams</w:t>
      </w:r>
      <w:r w:rsidR="00533492" w:rsidRPr="00B23F0B">
        <w:rPr>
          <w:color w:val="000000" w:themeColor="text1"/>
        </w:rPr>
        <w:t xml:space="preserve"> patvirtinimo“, </w:t>
      </w:r>
      <w:r w:rsidR="00D13C2A" w:rsidRPr="00B23F0B">
        <w:rPr>
          <w:color w:val="000000" w:themeColor="text1"/>
        </w:rPr>
        <w:t>0</w:t>
      </w:r>
      <w:r w:rsidR="009D0A21" w:rsidRPr="00B23F0B">
        <w:rPr>
          <w:color w:val="000000" w:themeColor="text1"/>
        </w:rPr>
        <w:t>6</w:t>
      </w:r>
      <w:r w:rsidR="00D13C2A" w:rsidRPr="00B23F0B">
        <w:rPr>
          <w:color w:val="000000" w:themeColor="text1"/>
        </w:rPr>
        <w:t xml:space="preserve"> programos „</w:t>
      </w:r>
      <w:r w:rsidR="00CF24D3" w:rsidRPr="00B23F0B">
        <w:rPr>
          <w:color w:val="000000" w:themeColor="text1"/>
        </w:rPr>
        <w:t>Švietimo ir jo infrastruktūros programa</w:t>
      </w:r>
      <w:r w:rsidR="00D13C2A" w:rsidRPr="00B23F0B">
        <w:rPr>
          <w:color w:val="000000" w:themeColor="text1"/>
        </w:rPr>
        <w:t xml:space="preserve">“ </w:t>
      </w:r>
      <w:r w:rsidR="003378B7" w:rsidRPr="00B23F0B">
        <w:rPr>
          <w:color w:val="000000" w:themeColor="text1"/>
        </w:rPr>
        <w:t>priemonę</w:t>
      </w:r>
      <w:r w:rsidR="00CF24D3" w:rsidRPr="00B23F0B">
        <w:rPr>
          <w:color w:val="000000" w:themeColor="text1"/>
        </w:rPr>
        <w:t xml:space="preserve"> </w:t>
      </w:r>
      <w:r w:rsidR="009D0A21" w:rsidRPr="00B23F0B">
        <w:rPr>
          <w:color w:val="000000" w:themeColor="text1"/>
        </w:rPr>
        <w:t>06.1.1.1.</w:t>
      </w:r>
      <w:r w:rsidR="00F11919" w:rsidRPr="00B23F0B">
        <w:rPr>
          <w:color w:val="000000" w:themeColor="text1"/>
        </w:rPr>
        <w:t>27</w:t>
      </w:r>
      <w:r w:rsidR="00A47DC0" w:rsidRPr="00B23F0B">
        <w:rPr>
          <w:color w:val="000000" w:themeColor="text1"/>
        </w:rPr>
        <w:t xml:space="preserve"> „</w:t>
      </w:r>
      <w:r w:rsidR="00A47DC0" w:rsidRPr="00B23F0B">
        <w:t>Elektrinio mikroautobus</w:t>
      </w:r>
      <w:r w:rsidR="006575DB" w:rsidRPr="00B23F0B">
        <w:t>o</w:t>
      </w:r>
      <w:r w:rsidR="00A47DC0" w:rsidRPr="00B23F0B">
        <w:t>, skirto mokinių transportavimui ir neįgaliųjų pervežimui, pirkimas</w:t>
      </w:r>
      <w:r w:rsidR="00A47DC0" w:rsidRPr="00B23F0B">
        <w:rPr>
          <w:color w:val="000000" w:themeColor="text1"/>
        </w:rPr>
        <w:t>“</w:t>
      </w:r>
      <w:r w:rsidR="00F11919" w:rsidRPr="00B23F0B">
        <w:rPr>
          <w:color w:val="000000" w:themeColor="text1"/>
        </w:rPr>
        <w:t xml:space="preserve"> ir </w:t>
      </w:r>
      <w:r w:rsidR="00A47DC0" w:rsidRPr="00B23F0B">
        <w:rPr>
          <w:color w:val="000000" w:themeColor="text1"/>
        </w:rPr>
        <w:t xml:space="preserve"> priemonę </w:t>
      </w:r>
      <w:r w:rsidR="00F11919" w:rsidRPr="00B23F0B">
        <w:rPr>
          <w:color w:val="000000" w:themeColor="text1"/>
        </w:rPr>
        <w:t>06.1.1.1.28</w:t>
      </w:r>
      <w:r w:rsidR="00533492" w:rsidRPr="00B23F0B">
        <w:rPr>
          <w:color w:val="000000" w:themeColor="text1"/>
        </w:rPr>
        <w:t xml:space="preserve"> „</w:t>
      </w:r>
      <w:r w:rsidR="00A47DC0" w:rsidRPr="00B23F0B">
        <w:t>Keltuvų neįgaliesiems įrengimas Alantos ir Giedraičių Antano Jaroševičiaus gimnazijose</w:t>
      </w:r>
      <w:r w:rsidR="00533492" w:rsidRPr="00B23F0B">
        <w:rPr>
          <w:color w:val="000000" w:themeColor="text1"/>
        </w:rPr>
        <w:t>“</w:t>
      </w:r>
      <w:r w:rsidR="006575DB" w:rsidRPr="00B23F0B">
        <w:rPr>
          <w:color w:val="000000" w:themeColor="text1"/>
        </w:rPr>
        <w:t>,</w:t>
      </w:r>
    </w:p>
    <w:p w14:paraId="043CA53F" w14:textId="77777777" w:rsidR="001A5150" w:rsidRPr="00B23F0B" w:rsidRDefault="001A5150" w:rsidP="001A5150">
      <w:pPr>
        <w:suppressAutoHyphens/>
        <w:spacing w:line="360" w:lineRule="auto"/>
        <w:ind w:firstLine="608"/>
        <w:jc w:val="both"/>
        <w:textAlignment w:val="baseline"/>
        <w:rPr>
          <w:spacing w:val="40"/>
        </w:rPr>
      </w:pPr>
      <w:r w:rsidRPr="00B23F0B">
        <w:t xml:space="preserve">Molėtų rajono savivaldybės taryba </w:t>
      </w:r>
      <w:r w:rsidRPr="00B23F0B">
        <w:rPr>
          <w:spacing w:val="40"/>
        </w:rPr>
        <w:t>nusprendžia:</w:t>
      </w:r>
    </w:p>
    <w:p w14:paraId="259C0182" w14:textId="39D42827" w:rsidR="001A5150" w:rsidRPr="00B23F0B" w:rsidRDefault="001A5150" w:rsidP="001A5150">
      <w:pPr>
        <w:pStyle w:val="Sraopastraipa"/>
        <w:numPr>
          <w:ilvl w:val="0"/>
          <w:numId w:val="1"/>
        </w:numPr>
        <w:suppressAutoHyphens/>
        <w:spacing w:line="360" w:lineRule="auto"/>
        <w:ind w:left="0" w:firstLine="567"/>
        <w:jc w:val="both"/>
        <w:textAlignment w:val="baseline"/>
        <w:rPr>
          <w:lang w:eastAsia="lt-LT"/>
        </w:rPr>
      </w:pPr>
      <w:r w:rsidRPr="00B23F0B">
        <w:rPr>
          <w:lang w:eastAsia="lt-LT"/>
        </w:rPr>
        <w:t xml:space="preserve">Pritarti, kad </w:t>
      </w:r>
      <w:r w:rsidRPr="00B23F0B">
        <w:rPr>
          <w:color w:val="000000" w:themeColor="text1"/>
          <w:lang w:eastAsia="lt-LT"/>
        </w:rPr>
        <w:t xml:space="preserve">Molėtų rajono savivaldybės administracija </w:t>
      </w:r>
      <w:r w:rsidR="003378B7" w:rsidRPr="00B23F0B">
        <w:rPr>
          <w:lang w:eastAsia="lt-LT"/>
        </w:rPr>
        <w:t>organizuotų</w:t>
      </w:r>
      <w:r w:rsidRPr="00B23F0B">
        <w:rPr>
          <w:color w:val="000000" w:themeColor="text1"/>
          <w:lang w:eastAsia="lt-LT"/>
        </w:rPr>
        <w:t xml:space="preserve"> projekto </w:t>
      </w:r>
      <w:r w:rsidRPr="00B23F0B">
        <w:rPr>
          <w:lang w:eastAsia="lt-LT"/>
        </w:rPr>
        <w:t>„</w:t>
      </w:r>
      <w:r w:rsidR="00F11919" w:rsidRPr="00B23F0B">
        <w:rPr>
          <w:iCs/>
        </w:rPr>
        <w:t>Bendrojo ugdymo įstaigų prieinamumo didinimas Molėtų rajono savivaldybėje</w:t>
      </w:r>
      <w:r w:rsidRPr="00B23F0B">
        <w:rPr>
          <w:lang w:eastAsia="lt-LT"/>
        </w:rPr>
        <w:t xml:space="preserve">“ įgyvendinimą pagal </w:t>
      </w:r>
      <w:r w:rsidR="00B52C28" w:rsidRPr="00B23F0B">
        <w:rPr>
          <w:color w:val="000000" w:themeColor="text1"/>
        </w:rPr>
        <w:t xml:space="preserve">2022–2030 m. Utenos regiono plėtros planą ir Pažangos priemonės NR. </w:t>
      </w:r>
      <w:r w:rsidR="00A47DC0" w:rsidRPr="00B23F0B">
        <w:t xml:space="preserve">12-003-03-01-23 </w:t>
      </w:r>
      <w:r w:rsidR="00B52C28" w:rsidRPr="00B23F0B">
        <w:rPr>
          <w:color w:val="000000" w:themeColor="text1"/>
        </w:rPr>
        <w:t>(RE) „</w:t>
      </w:r>
      <w:r w:rsidR="00A47DC0" w:rsidRPr="00B23F0B">
        <w:t>Padidinti ugdymo prieinamumą atskirtį patiriantiems vaikams</w:t>
      </w:r>
      <w:r w:rsidR="00B52C28" w:rsidRPr="00B23F0B">
        <w:rPr>
          <w:color w:val="000000" w:themeColor="text1"/>
        </w:rPr>
        <w:t>“ finansavimo gaires.</w:t>
      </w:r>
    </w:p>
    <w:p w14:paraId="6CF2A4BA" w14:textId="6BA26CE3" w:rsidR="001A5150" w:rsidRPr="00B23F0B" w:rsidRDefault="001A5150" w:rsidP="001A5150">
      <w:pPr>
        <w:pStyle w:val="Sraopastraipa"/>
        <w:numPr>
          <w:ilvl w:val="0"/>
          <w:numId w:val="1"/>
        </w:numPr>
        <w:suppressAutoHyphens/>
        <w:spacing w:line="360" w:lineRule="auto"/>
        <w:ind w:left="0" w:firstLine="567"/>
        <w:jc w:val="both"/>
        <w:textAlignment w:val="baseline"/>
        <w:rPr>
          <w:lang w:eastAsia="lt-LT"/>
        </w:rPr>
      </w:pPr>
      <w:r w:rsidRPr="00B23F0B">
        <w:t xml:space="preserve">Įsipareigoti skirti ne mažiau kaip </w:t>
      </w:r>
      <w:r w:rsidR="00B52C28" w:rsidRPr="00B23F0B">
        <w:rPr>
          <w:color w:val="000000" w:themeColor="text1"/>
        </w:rPr>
        <w:t>6,</w:t>
      </w:r>
      <w:r w:rsidR="00A47DC0" w:rsidRPr="00B23F0B">
        <w:rPr>
          <w:color w:val="000000" w:themeColor="text1"/>
        </w:rPr>
        <w:t>8</w:t>
      </w:r>
      <w:r w:rsidR="00B52C28" w:rsidRPr="00B23F0B">
        <w:rPr>
          <w:color w:val="000000" w:themeColor="text1"/>
        </w:rPr>
        <w:t>6</w:t>
      </w:r>
      <w:r w:rsidRPr="00B23F0B">
        <w:rPr>
          <w:color w:val="FF0000"/>
        </w:rPr>
        <w:t xml:space="preserve"> </w:t>
      </w:r>
      <w:r w:rsidRPr="00B23F0B">
        <w:t>proc. visų tinkamų finansuoti išlaidų bei visas tinkamas finansuoti išlaidas, kurių nepadengia projektui skirtos finansavimo lėšos, bei visas netinkamas finansuoti, tačiau būtinas 1 punkte nurodytam projektui įgyvendinti, išlaidas.</w:t>
      </w:r>
    </w:p>
    <w:p w14:paraId="0B5291F8" w14:textId="11602392" w:rsidR="00956500" w:rsidRPr="00B23F0B" w:rsidRDefault="00956500" w:rsidP="00956500">
      <w:pPr>
        <w:pStyle w:val="Sraopastraipa"/>
        <w:numPr>
          <w:ilvl w:val="0"/>
          <w:numId w:val="1"/>
        </w:numPr>
        <w:suppressAutoHyphens/>
        <w:spacing w:line="360" w:lineRule="auto"/>
        <w:ind w:left="0" w:firstLine="608"/>
        <w:jc w:val="both"/>
        <w:textAlignment w:val="baseline"/>
        <w:rPr>
          <w:lang w:eastAsia="lt-LT"/>
        </w:rPr>
      </w:pPr>
      <w:r w:rsidRPr="00B23F0B">
        <w:rPr>
          <w:lang w:eastAsia="lt-LT"/>
        </w:rPr>
        <w:lastRenderedPageBreak/>
        <w:t>Užtikrinti projekto „</w:t>
      </w:r>
      <w:r w:rsidR="0032650A" w:rsidRPr="00B23F0B">
        <w:rPr>
          <w:iCs/>
        </w:rPr>
        <w:t>Bendrojo ugdymo įstaigų prieinamumo didinimas Molėtų rajono savivaldybėje</w:t>
      </w:r>
      <w:r w:rsidRPr="00B23F0B">
        <w:rPr>
          <w:lang w:eastAsia="lt-LT"/>
        </w:rPr>
        <w:t xml:space="preserve">“ veiklų metu sukurtų rezultatų tęstinumą ne mažiau kaip 5 metus po projekto finansavimo pabaigos. </w:t>
      </w:r>
    </w:p>
    <w:p w14:paraId="59761E8B" w14:textId="7E858D17" w:rsidR="00C16EA1" w:rsidRDefault="0030181A" w:rsidP="007C6F96">
      <w:pPr>
        <w:tabs>
          <w:tab w:val="left" w:pos="680"/>
          <w:tab w:val="left" w:pos="1080"/>
        </w:tabs>
        <w:spacing w:line="360" w:lineRule="auto"/>
        <w:jc w:val="both"/>
      </w:pPr>
      <w:r w:rsidRPr="00B23F0B">
        <w:t xml:space="preserve">         </w:t>
      </w:r>
      <w:r w:rsidR="007C6F96" w:rsidRPr="00B23F0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7E92EA" w14:textId="77777777" w:rsidR="00C16EA1" w:rsidRDefault="00C16EA1" w:rsidP="00D74773">
      <w:pPr>
        <w:tabs>
          <w:tab w:val="left" w:pos="680"/>
          <w:tab w:val="left" w:pos="1206"/>
        </w:tabs>
        <w:spacing w:line="360" w:lineRule="auto"/>
        <w:ind w:firstLine="1247"/>
      </w:pP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275A68F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Content>
          <w:r w:rsidR="00185C7A">
            <w:t xml:space="preserve">             </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3F33" w14:textId="77777777" w:rsidR="00A64D0D" w:rsidRDefault="00A64D0D">
      <w:r>
        <w:separator/>
      </w:r>
    </w:p>
  </w:endnote>
  <w:endnote w:type="continuationSeparator" w:id="0">
    <w:p w14:paraId="39EF99D8" w14:textId="77777777" w:rsidR="00A64D0D" w:rsidRDefault="00A6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9352" w14:textId="77777777" w:rsidR="00A64D0D" w:rsidRDefault="00A64D0D">
      <w:r>
        <w:separator/>
      </w:r>
    </w:p>
  </w:footnote>
  <w:footnote w:type="continuationSeparator" w:id="0">
    <w:p w14:paraId="40D4E475" w14:textId="77777777" w:rsidR="00A64D0D" w:rsidRDefault="00A64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7073D"/>
    <w:rsid w:val="000B5E21"/>
    <w:rsid w:val="00104DC9"/>
    <w:rsid w:val="001156B7"/>
    <w:rsid w:val="0012091C"/>
    <w:rsid w:val="00132437"/>
    <w:rsid w:val="00185C7A"/>
    <w:rsid w:val="00196D20"/>
    <w:rsid w:val="001A5150"/>
    <w:rsid w:val="00211F14"/>
    <w:rsid w:val="00224492"/>
    <w:rsid w:val="0030181A"/>
    <w:rsid w:val="00305758"/>
    <w:rsid w:val="0032650A"/>
    <w:rsid w:val="003378B7"/>
    <w:rsid w:val="00341D56"/>
    <w:rsid w:val="00384B4D"/>
    <w:rsid w:val="00395E5A"/>
    <w:rsid w:val="003975CE"/>
    <w:rsid w:val="003A762C"/>
    <w:rsid w:val="0048422F"/>
    <w:rsid w:val="004968FC"/>
    <w:rsid w:val="004D19A6"/>
    <w:rsid w:val="004E37DA"/>
    <w:rsid w:val="004F285B"/>
    <w:rsid w:val="00503B36"/>
    <w:rsid w:val="00504780"/>
    <w:rsid w:val="00533492"/>
    <w:rsid w:val="00561916"/>
    <w:rsid w:val="005647B1"/>
    <w:rsid w:val="005727D9"/>
    <w:rsid w:val="0058586E"/>
    <w:rsid w:val="005A4424"/>
    <w:rsid w:val="005B5CA7"/>
    <w:rsid w:val="005C1008"/>
    <w:rsid w:val="005C3F08"/>
    <w:rsid w:val="005F38B6"/>
    <w:rsid w:val="006213AE"/>
    <w:rsid w:val="00641E5C"/>
    <w:rsid w:val="006575DB"/>
    <w:rsid w:val="00660258"/>
    <w:rsid w:val="006D722F"/>
    <w:rsid w:val="00776F64"/>
    <w:rsid w:val="00794407"/>
    <w:rsid w:val="00794C2F"/>
    <w:rsid w:val="007951EA"/>
    <w:rsid w:val="00796C66"/>
    <w:rsid w:val="007A3F5C"/>
    <w:rsid w:val="007C6F96"/>
    <w:rsid w:val="007E4516"/>
    <w:rsid w:val="007F7F21"/>
    <w:rsid w:val="00872337"/>
    <w:rsid w:val="008A401C"/>
    <w:rsid w:val="00907726"/>
    <w:rsid w:val="0093412A"/>
    <w:rsid w:val="00956500"/>
    <w:rsid w:val="009A37D9"/>
    <w:rsid w:val="009B4614"/>
    <w:rsid w:val="009D0A21"/>
    <w:rsid w:val="009E70D9"/>
    <w:rsid w:val="00A37BD5"/>
    <w:rsid w:val="00A47DC0"/>
    <w:rsid w:val="00A64D0D"/>
    <w:rsid w:val="00AE325A"/>
    <w:rsid w:val="00B23F0B"/>
    <w:rsid w:val="00B52C28"/>
    <w:rsid w:val="00BA65BB"/>
    <w:rsid w:val="00BB70B1"/>
    <w:rsid w:val="00C16EA1"/>
    <w:rsid w:val="00C51683"/>
    <w:rsid w:val="00CB4C34"/>
    <w:rsid w:val="00CC1DF9"/>
    <w:rsid w:val="00CF24D3"/>
    <w:rsid w:val="00D03D5A"/>
    <w:rsid w:val="00D13C2A"/>
    <w:rsid w:val="00D74773"/>
    <w:rsid w:val="00D8136A"/>
    <w:rsid w:val="00DB7660"/>
    <w:rsid w:val="00DC6469"/>
    <w:rsid w:val="00E032E8"/>
    <w:rsid w:val="00E470B4"/>
    <w:rsid w:val="00EA24A0"/>
    <w:rsid w:val="00EE645F"/>
    <w:rsid w:val="00EF6A79"/>
    <w:rsid w:val="00F11919"/>
    <w:rsid w:val="00F54307"/>
    <w:rsid w:val="00F70055"/>
    <w:rsid w:val="00F951BA"/>
    <w:rsid w:val="00FB77DF"/>
    <w:rsid w:val="00FD21C7"/>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 w:id="12683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53694B"/>
    <w:rsid w:val="00E11A1F"/>
    <w:rsid w:val="00ED3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475</Words>
  <Characters>2713</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Vilma Bačiulė</cp:lastModifiedBy>
  <cp:revision>2</cp:revision>
  <cp:lastPrinted>2001-06-05T13:05:00Z</cp:lastPrinted>
  <dcterms:created xsi:type="dcterms:W3CDTF">2023-07-14T07:27:00Z</dcterms:created>
  <dcterms:modified xsi:type="dcterms:W3CDTF">2023-07-14T07:27:00Z</dcterms:modified>
</cp:coreProperties>
</file>