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D7B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B27B63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D84FFD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257D8FA" w14:textId="7D8E073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32F85">
        <w:rPr>
          <w:b/>
          <w:caps/>
          <w:noProof/>
        </w:rPr>
        <w:t xml:space="preserve"> MOLĖTŲ RAJONO SAVIVAldybės </w:t>
      </w:r>
      <w:r w:rsidR="007D6C8F">
        <w:rPr>
          <w:b/>
          <w:caps/>
          <w:noProof/>
        </w:rPr>
        <w:t>ŽEldynų ir želdinių apsaugos taisyklių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F2BBF68" w14:textId="3E4310E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32F85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32F85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C5ACD01" w14:textId="77777777" w:rsidR="00C16EA1" w:rsidRDefault="00C16EA1" w:rsidP="00D74773">
      <w:pPr>
        <w:jc w:val="center"/>
      </w:pPr>
      <w:r>
        <w:t>Molėtai</w:t>
      </w:r>
    </w:p>
    <w:p w14:paraId="12775923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7A348EB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E311180" w14:textId="77777777" w:rsidR="00C16EA1" w:rsidRDefault="00C16EA1" w:rsidP="00D74773">
      <w:pPr>
        <w:tabs>
          <w:tab w:val="left" w:pos="1674"/>
        </w:tabs>
        <w:ind w:firstLine="1247"/>
      </w:pPr>
    </w:p>
    <w:p w14:paraId="0E5CD010" w14:textId="14545041" w:rsidR="00432F85" w:rsidRDefault="00432F85" w:rsidP="00432F85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Respublikos vietos savivaldos įstatymo 6 straipsnio 1 dalies 26</w:t>
      </w:r>
      <w:r w:rsidR="0000412D">
        <w:t xml:space="preserve"> punktu</w:t>
      </w:r>
      <w:r>
        <w:t>, 15 straipsnio</w:t>
      </w:r>
      <w:r w:rsidR="0000412D">
        <w:t xml:space="preserve"> 2 dalies 28 punktu</w:t>
      </w:r>
      <w:r>
        <w:t xml:space="preserve">, Lietuvos Respublikos želdynų įstatymo </w:t>
      </w:r>
      <w:r w:rsidR="007D6C8F">
        <w:t>5</w:t>
      </w:r>
      <w:r>
        <w:t xml:space="preserve"> straipsnio </w:t>
      </w:r>
      <w:r w:rsidR="007D6C8F">
        <w:t>1</w:t>
      </w:r>
      <w:r>
        <w:t xml:space="preserve"> dal</w:t>
      </w:r>
      <w:r w:rsidR="007D6C8F">
        <w:t>ies 1 punktu</w:t>
      </w:r>
      <w:r>
        <w:t>,</w:t>
      </w:r>
    </w:p>
    <w:p w14:paraId="5B7922D5" w14:textId="6F39902C" w:rsidR="00C16EA1" w:rsidRDefault="00432F85" w:rsidP="00432F85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14:paraId="2B73F9A4" w14:textId="4CF185B0" w:rsidR="00432F85" w:rsidRDefault="00432F85" w:rsidP="00432F85">
      <w:pPr>
        <w:pStyle w:val="Sraopastraipa"/>
        <w:numPr>
          <w:ilvl w:val="0"/>
          <w:numId w:val="1"/>
        </w:numPr>
        <w:tabs>
          <w:tab w:val="left" w:pos="680"/>
          <w:tab w:val="left" w:pos="709"/>
        </w:tabs>
        <w:spacing w:line="360" w:lineRule="auto"/>
        <w:ind w:left="0" w:firstLine="851"/>
        <w:jc w:val="both"/>
      </w:pPr>
      <w:r>
        <w:t xml:space="preserve">Patvirtinti Molėtų </w:t>
      </w:r>
      <w:r w:rsidRPr="00432F85">
        <w:t xml:space="preserve">rajono savivaldybės </w:t>
      </w:r>
      <w:r w:rsidR="007D6C8F">
        <w:t xml:space="preserve">želdynų ir želdinių apsaugos taisykles </w:t>
      </w:r>
      <w:r w:rsidRPr="00432F85">
        <w:t>(pridedama).</w:t>
      </w:r>
    </w:p>
    <w:p w14:paraId="3B682638" w14:textId="6F8899A3" w:rsidR="00432F85" w:rsidRDefault="00432F85" w:rsidP="00432F85">
      <w:pPr>
        <w:pStyle w:val="Sraopastraipa"/>
        <w:numPr>
          <w:ilvl w:val="0"/>
          <w:numId w:val="1"/>
        </w:numPr>
        <w:tabs>
          <w:tab w:val="left" w:pos="680"/>
          <w:tab w:val="left" w:pos="709"/>
        </w:tabs>
        <w:spacing w:line="360" w:lineRule="auto"/>
        <w:ind w:left="0" w:firstLine="851"/>
        <w:jc w:val="both"/>
      </w:pPr>
      <w:r w:rsidRPr="00432F85">
        <w:t xml:space="preserve">Pripažinti netekusiu galios </w:t>
      </w:r>
      <w:r>
        <w:t>Molėtų</w:t>
      </w:r>
      <w:r w:rsidRPr="00432F85">
        <w:t xml:space="preserve"> rajono savivaldybės tarybos 202</w:t>
      </w:r>
      <w:r>
        <w:t>2</w:t>
      </w:r>
      <w:r w:rsidRPr="00432F85">
        <w:t xml:space="preserve"> m. </w:t>
      </w:r>
      <w:r w:rsidR="007D6C8F">
        <w:t>balandžio</w:t>
      </w:r>
      <w:r w:rsidRPr="00432F85">
        <w:t xml:space="preserve"> 2</w:t>
      </w:r>
      <w:r w:rsidR="007D6C8F">
        <w:t>8</w:t>
      </w:r>
      <w:r w:rsidRPr="00432F85">
        <w:t xml:space="preserve"> d. sprendimą Nr. </w:t>
      </w:r>
      <w:r>
        <w:t>B1</w:t>
      </w:r>
      <w:r w:rsidRPr="00432F85">
        <w:t>-</w:t>
      </w:r>
      <w:r w:rsidR="007D6C8F">
        <w:t>108</w:t>
      </w:r>
      <w:r w:rsidRPr="00432F85">
        <w:t xml:space="preserve"> „Dėl </w:t>
      </w:r>
      <w:r>
        <w:t>Molėtų</w:t>
      </w:r>
      <w:r w:rsidRPr="00432F85">
        <w:t xml:space="preserve"> rajono savivaldybės </w:t>
      </w:r>
      <w:r w:rsidR="007D6C8F">
        <w:t>želdynų ir želdinių apsaugos taisyklių</w:t>
      </w:r>
      <w:r w:rsidRPr="00432F85">
        <w:t xml:space="preserve"> patvirtinimo“.</w:t>
      </w:r>
    </w:p>
    <w:p w14:paraId="5CA10E2B" w14:textId="77777777" w:rsidR="00432F85" w:rsidRDefault="00432F85" w:rsidP="00432F85">
      <w:pPr>
        <w:pStyle w:val="Sraopastraipa"/>
        <w:tabs>
          <w:tab w:val="left" w:pos="680"/>
          <w:tab w:val="left" w:pos="709"/>
        </w:tabs>
        <w:spacing w:line="360" w:lineRule="auto"/>
        <w:ind w:left="851"/>
        <w:jc w:val="both"/>
      </w:pPr>
    </w:p>
    <w:p w14:paraId="513A1C3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D597E3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D4ADC3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BEF0F96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73708A9AF7946749A5E9AF5F1C915A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0D35ACA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F2D879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0B78E89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94B9" w14:textId="77777777" w:rsidR="002A42FE" w:rsidRDefault="002A42FE">
      <w:r>
        <w:separator/>
      </w:r>
    </w:p>
  </w:endnote>
  <w:endnote w:type="continuationSeparator" w:id="0">
    <w:p w14:paraId="0CC09D81" w14:textId="77777777" w:rsidR="002A42FE" w:rsidRDefault="002A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9ECD" w14:textId="77777777" w:rsidR="002A42FE" w:rsidRDefault="002A42FE">
      <w:r>
        <w:separator/>
      </w:r>
    </w:p>
  </w:footnote>
  <w:footnote w:type="continuationSeparator" w:id="0">
    <w:p w14:paraId="303793E9" w14:textId="77777777" w:rsidR="002A42FE" w:rsidRDefault="002A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640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92608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C9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2BBEB93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0C7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5ADA69D" wp14:editId="71DD903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2E9"/>
    <w:multiLevelType w:val="hybridMultilevel"/>
    <w:tmpl w:val="67E05F64"/>
    <w:lvl w:ilvl="0" w:tplc="C03E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585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85"/>
    <w:rsid w:val="0000412D"/>
    <w:rsid w:val="001156B7"/>
    <w:rsid w:val="0012091C"/>
    <w:rsid w:val="00132437"/>
    <w:rsid w:val="00211F14"/>
    <w:rsid w:val="002A42FE"/>
    <w:rsid w:val="00305758"/>
    <w:rsid w:val="00341D56"/>
    <w:rsid w:val="00384B4D"/>
    <w:rsid w:val="003975CE"/>
    <w:rsid w:val="003A762C"/>
    <w:rsid w:val="00432F8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D6C8F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07828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F0D8C"/>
  <w15:chartTrackingRefBased/>
  <w15:docId w15:val="{1829B084-724A-41D1-9F0E-31D4D7AE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3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zemaityte\Desktop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3708A9AF7946749A5E9AF5F1C915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19B1A6E-BA54-4A7F-BE18-308278E55142}"/>
      </w:docPartPr>
      <w:docPartBody>
        <w:p w:rsidR="003522B6" w:rsidRDefault="00000000">
          <w:pPr>
            <w:pStyle w:val="573708A9AF7946749A5E9AF5F1C915A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7F"/>
    <w:rsid w:val="003522B6"/>
    <w:rsid w:val="006612AE"/>
    <w:rsid w:val="007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73708A9AF7946749A5E9AF5F1C915A8">
    <w:name w:val="573708A9AF7946749A5E9AF5F1C91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Inga Jurčenko</cp:lastModifiedBy>
  <cp:revision>3</cp:revision>
  <cp:lastPrinted>2001-06-05T13:05:00Z</cp:lastPrinted>
  <dcterms:created xsi:type="dcterms:W3CDTF">2023-07-11T11:13:00Z</dcterms:created>
  <dcterms:modified xsi:type="dcterms:W3CDTF">2023-07-12T08:19:00Z</dcterms:modified>
</cp:coreProperties>
</file>