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35B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433B568" w14:textId="77777777" w:rsidR="00504780" w:rsidRPr="0093412A" w:rsidRDefault="00504780" w:rsidP="00794C2F">
      <w:pPr>
        <w:spacing w:before="120" w:after="120"/>
        <w:jc w:val="center"/>
        <w:rPr>
          <w:b/>
          <w:spacing w:val="20"/>
          <w:w w:val="110"/>
        </w:rPr>
      </w:pPr>
    </w:p>
    <w:p w14:paraId="4EC2F6ED" w14:textId="77777777" w:rsidR="00C16EA1" w:rsidRDefault="00C16EA1" w:rsidP="00561916">
      <w:pPr>
        <w:spacing w:after="120"/>
        <w:jc w:val="center"/>
        <w:rPr>
          <w:b/>
          <w:spacing w:val="20"/>
          <w:w w:val="110"/>
          <w:sz w:val="28"/>
        </w:rPr>
      </w:pPr>
      <w:r>
        <w:rPr>
          <w:b/>
          <w:spacing w:val="20"/>
          <w:w w:val="110"/>
          <w:sz w:val="28"/>
        </w:rPr>
        <w:t>SPRENDIMAS</w:t>
      </w:r>
    </w:p>
    <w:p w14:paraId="2887B904" w14:textId="40EC52E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E00E5" w:rsidRPr="00AE00E5">
        <w:rPr>
          <w:b/>
          <w:caps/>
        </w:rPr>
        <w:t xml:space="preserve">DĖL </w:t>
      </w:r>
      <w:r w:rsidR="00AE00E5">
        <w:rPr>
          <w:b/>
          <w:caps/>
        </w:rPr>
        <w:t>molėtų</w:t>
      </w:r>
      <w:r w:rsidR="00AE00E5" w:rsidRPr="00AE00E5">
        <w:rPr>
          <w:b/>
          <w:caps/>
        </w:rPr>
        <w:t xml:space="preserve"> RAJONO SAVIVALDYBĖS TARYBOS 2020 M. </w:t>
      </w:r>
      <w:r w:rsidR="00AE00E5">
        <w:rPr>
          <w:b/>
          <w:caps/>
        </w:rPr>
        <w:t>balandžio 30</w:t>
      </w:r>
      <w:r w:rsidR="00AE00E5" w:rsidRPr="00AE00E5">
        <w:rPr>
          <w:b/>
          <w:caps/>
        </w:rPr>
        <w:t xml:space="preserve"> D. SPRENDIMO NR. </w:t>
      </w:r>
      <w:r w:rsidR="00AE00E5">
        <w:rPr>
          <w:b/>
          <w:caps/>
        </w:rPr>
        <w:t>B1</w:t>
      </w:r>
      <w:r w:rsidR="00AE00E5" w:rsidRPr="00AE00E5">
        <w:rPr>
          <w:b/>
          <w:caps/>
        </w:rPr>
        <w:t>-</w:t>
      </w:r>
      <w:r w:rsidR="00AE00E5">
        <w:rPr>
          <w:b/>
          <w:caps/>
        </w:rPr>
        <w:t>118</w:t>
      </w:r>
      <w:r w:rsidR="00AE00E5" w:rsidRPr="00AE00E5">
        <w:rPr>
          <w:b/>
          <w:caps/>
        </w:rPr>
        <w:t xml:space="preserve"> „DĖL SAVIVALDYBĖS</w:t>
      </w:r>
      <w:r w:rsidR="00AE00E5">
        <w:rPr>
          <w:b/>
          <w:caps/>
        </w:rPr>
        <w:t xml:space="preserve"> ILGALAIKIO MATERIALIOJO TURTO PERDAVIMO VIEŠAJAI ĮSTAIGAI MOLĖTŲ LIGONINEI PAGAL PATIKĖJIMO SUTARTĮ</w:t>
      </w:r>
      <w:r w:rsidR="00AE00E5" w:rsidRPr="00AE00E5">
        <w:rPr>
          <w:b/>
          <w:caps/>
        </w:rPr>
        <w:t xml:space="preserve">“ </w:t>
      </w:r>
      <w:r w:rsidR="00AE00E5">
        <w:rPr>
          <w:b/>
          <w:caps/>
        </w:rPr>
        <w:t xml:space="preserve">PRIEDO </w:t>
      </w:r>
      <w:r w:rsidR="00AE00E5" w:rsidRPr="00AE00E5">
        <w:rPr>
          <w:b/>
          <w:caps/>
        </w:rPr>
        <w:t>PAKEITIMO IR TURTO PERDAVIMO PATIKĖJIMO TEISE</w:t>
      </w:r>
      <w:r w:rsidR="00AE00E5">
        <w:rPr>
          <w:b/>
          <w:caps/>
        </w:rPr>
        <w:t xml:space="preserve"> </w:t>
      </w:r>
      <w:r w:rsidR="000A04B8">
        <w:rPr>
          <w:b/>
          <w:caps/>
          <w:noProof/>
        </w:rPr>
        <w:t>administracijai</w:t>
      </w:r>
      <w:r>
        <w:rPr>
          <w:b/>
          <w:caps/>
        </w:rPr>
        <w:fldChar w:fldCharType="end"/>
      </w:r>
      <w:bookmarkEnd w:id="1"/>
      <w:r w:rsidR="00C16EA1">
        <w:rPr>
          <w:b/>
          <w:caps/>
        </w:rPr>
        <w:br/>
      </w:r>
    </w:p>
    <w:p w14:paraId="79D19CE6" w14:textId="7D7097D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C15903">
        <w:rPr>
          <w:noProof/>
        </w:rPr>
        <w:t>2</w:t>
      </w:r>
      <w:r w:rsidR="004942D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C5967">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4F285B">
        <w:fldChar w:fldCharType="end"/>
      </w:r>
      <w:bookmarkEnd w:id="5"/>
    </w:p>
    <w:p w14:paraId="797D2A93" w14:textId="77777777" w:rsidR="00C16EA1" w:rsidRDefault="00C16EA1" w:rsidP="00D74773">
      <w:pPr>
        <w:jc w:val="center"/>
      </w:pPr>
      <w:r>
        <w:t>Molėtai</w:t>
      </w:r>
    </w:p>
    <w:p w14:paraId="51D72F8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F18393B" w14:textId="77777777" w:rsidR="00F31832" w:rsidRDefault="00F31832" w:rsidP="006E2980">
      <w:pPr>
        <w:spacing w:line="360" w:lineRule="auto"/>
        <w:ind w:firstLine="709"/>
        <w:jc w:val="both"/>
        <w:rPr>
          <w:b/>
          <w:spacing w:val="20"/>
          <w:sz w:val="28"/>
          <w:szCs w:val="28"/>
        </w:rPr>
      </w:pPr>
    </w:p>
    <w:p w14:paraId="022D26F6" w14:textId="67D29508" w:rsidR="006E2980" w:rsidRPr="001640E8" w:rsidRDefault="006E2980" w:rsidP="006E2980">
      <w:pPr>
        <w:spacing w:line="360" w:lineRule="auto"/>
        <w:ind w:firstLine="709"/>
        <w:jc w:val="both"/>
      </w:pPr>
      <w:r>
        <w:rPr>
          <w:szCs w:val="18"/>
        </w:rPr>
        <w:t>Vadovaudamasi Lietuvos Respublikos vietos savivaldos</w:t>
      </w:r>
      <w:r w:rsidR="00997AE3">
        <w:rPr>
          <w:szCs w:val="18"/>
        </w:rPr>
        <w:t xml:space="preserve"> įstatymo</w:t>
      </w:r>
      <w:r>
        <w:rPr>
          <w:szCs w:val="18"/>
        </w:rPr>
        <w:t xml:space="preserve"> </w:t>
      </w:r>
      <w:r w:rsidR="00E93DD5">
        <w:t>1</w:t>
      </w:r>
      <w:r w:rsidR="003E4F2A">
        <w:t>5</w:t>
      </w:r>
      <w:r w:rsidR="00E93DD5">
        <w:t xml:space="preserve"> straipsnio 4 dalimi,</w:t>
      </w:r>
      <w:r w:rsidR="00013658" w:rsidRPr="00013658">
        <w:t xml:space="preserve"> </w:t>
      </w:r>
      <w:r w:rsidR="00013658">
        <w:t>Lietuvos Respublikos valstybės ir savivaldybių turto valdymo, naudojimo ir disponavimo juo įstatymo 8 straipsnio 1 dalies 1, 2 punktais,</w:t>
      </w:r>
      <w:r>
        <w:t xml:space="preserve"> </w:t>
      </w:r>
      <w:r w:rsidR="00896F33">
        <w:t xml:space="preserve">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w:t>
      </w:r>
      <w:r w:rsidR="00F320F7">
        <w:t xml:space="preserve">26, </w:t>
      </w:r>
      <w:r w:rsidR="00E05EA7">
        <w:t>37</w:t>
      </w:r>
      <w:r w:rsidR="00896F33">
        <w:t xml:space="preserve"> punkt</w:t>
      </w:r>
      <w:r w:rsidR="00E05EA7">
        <w:t>ais</w:t>
      </w:r>
      <w:r w:rsidR="00692CCA">
        <w:t xml:space="preserve">, </w:t>
      </w:r>
      <w:r w:rsidR="0080715E" w:rsidRPr="0080715E">
        <w:rPr>
          <w:bCs/>
          <w:noProof/>
        </w:rPr>
        <w:t xml:space="preserve">atsižvelgdama </w:t>
      </w:r>
      <w:r w:rsidR="0080715E">
        <w:rPr>
          <w:bCs/>
          <w:noProof/>
        </w:rPr>
        <w:t xml:space="preserve">į </w:t>
      </w:r>
      <w:r w:rsidR="000A361B" w:rsidRPr="00C7567D">
        <w:rPr>
          <w:bCs/>
          <w:noProof/>
        </w:rPr>
        <w:t xml:space="preserve">viešosios įstaigos </w:t>
      </w:r>
      <w:r w:rsidR="000A361B">
        <w:rPr>
          <w:bCs/>
          <w:noProof/>
        </w:rPr>
        <w:t>M</w:t>
      </w:r>
      <w:r w:rsidR="000A361B" w:rsidRPr="00C7567D">
        <w:rPr>
          <w:bCs/>
          <w:noProof/>
        </w:rPr>
        <w:t xml:space="preserve">olėtų </w:t>
      </w:r>
      <w:r w:rsidR="00B97D5F">
        <w:rPr>
          <w:bCs/>
          <w:noProof/>
        </w:rPr>
        <w:t>ligoninės</w:t>
      </w:r>
      <w:r w:rsidR="003B44F3">
        <w:rPr>
          <w:bCs/>
          <w:noProof/>
        </w:rPr>
        <w:t xml:space="preserve"> (t</w:t>
      </w:r>
      <w:r w:rsidR="00E63796">
        <w:rPr>
          <w:bCs/>
          <w:noProof/>
        </w:rPr>
        <w:t>o</w:t>
      </w:r>
      <w:r w:rsidR="003B44F3">
        <w:rPr>
          <w:bCs/>
          <w:noProof/>
        </w:rPr>
        <w:t>liau – Ligoninė)</w:t>
      </w:r>
      <w:r w:rsidR="000A361B" w:rsidRPr="00C7567D">
        <w:rPr>
          <w:bCs/>
          <w:noProof/>
        </w:rPr>
        <w:t xml:space="preserve"> </w:t>
      </w:r>
      <w:r w:rsidR="000A361B">
        <w:rPr>
          <w:bCs/>
          <w:noProof/>
        </w:rPr>
        <w:t>202</w:t>
      </w:r>
      <w:r w:rsidR="00B97D5F">
        <w:rPr>
          <w:bCs/>
          <w:noProof/>
        </w:rPr>
        <w:t>3</w:t>
      </w:r>
      <w:r w:rsidR="000A361B">
        <w:rPr>
          <w:bCs/>
          <w:noProof/>
        </w:rPr>
        <w:t xml:space="preserve"> m. </w:t>
      </w:r>
      <w:r w:rsidR="00B97D5F">
        <w:rPr>
          <w:bCs/>
          <w:noProof/>
        </w:rPr>
        <w:t>balandžio 24</w:t>
      </w:r>
      <w:r w:rsidR="000A361B">
        <w:rPr>
          <w:bCs/>
          <w:noProof/>
        </w:rPr>
        <w:t xml:space="preserve"> d. raštą Nr. S</w:t>
      </w:r>
      <w:r w:rsidR="00B97D5F">
        <w:rPr>
          <w:bCs/>
          <w:noProof/>
        </w:rPr>
        <w:t xml:space="preserve"> </w:t>
      </w:r>
      <w:r w:rsidR="000A361B">
        <w:rPr>
          <w:bCs/>
          <w:noProof/>
        </w:rPr>
        <w:t>-</w:t>
      </w:r>
      <w:r w:rsidR="00B97D5F">
        <w:rPr>
          <w:bCs/>
          <w:noProof/>
        </w:rPr>
        <w:t>71</w:t>
      </w:r>
      <w:r w:rsidR="000A361B">
        <w:rPr>
          <w:bCs/>
          <w:noProof/>
        </w:rPr>
        <w:t xml:space="preserve"> „Dėl turt</w:t>
      </w:r>
      <w:r w:rsidR="00B97D5F">
        <w:rPr>
          <w:bCs/>
          <w:noProof/>
        </w:rPr>
        <w:t>o nurašymo</w:t>
      </w:r>
      <w:r w:rsidR="000A361B" w:rsidRPr="007657F1">
        <w:rPr>
          <w:bCs/>
          <w:noProof/>
        </w:rPr>
        <w:t>“:</w:t>
      </w:r>
    </w:p>
    <w:p w14:paraId="534CC870" w14:textId="206D6645" w:rsidR="004B0928" w:rsidRPr="004B0928" w:rsidRDefault="006E2980" w:rsidP="004B0928">
      <w:pPr>
        <w:pStyle w:val="Antrats"/>
        <w:tabs>
          <w:tab w:val="left" w:pos="709"/>
        </w:tabs>
        <w:spacing w:line="360" w:lineRule="auto"/>
        <w:ind w:right="225" w:firstLine="709"/>
        <w:jc w:val="both"/>
        <w:rPr>
          <w:szCs w:val="18"/>
        </w:rPr>
      </w:pPr>
      <w:r w:rsidRPr="00BB505C">
        <w:rPr>
          <w:color w:val="000000"/>
          <w:szCs w:val="18"/>
        </w:rPr>
        <w:t>Molėtų</w:t>
      </w:r>
      <w:r w:rsidRPr="00BB505C">
        <w:rPr>
          <w:szCs w:val="18"/>
        </w:rPr>
        <w:t xml:space="preserve"> rajono savivaldybės taryba  n u s p r e n d ž i a: </w:t>
      </w:r>
    </w:p>
    <w:p w14:paraId="4B21784A" w14:textId="1C75A00E" w:rsidR="004B0928" w:rsidRDefault="004B0928" w:rsidP="004B0928">
      <w:pPr>
        <w:pStyle w:val="Sraopastraipa"/>
        <w:numPr>
          <w:ilvl w:val="0"/>
          <w:numId w:val="9"/>
        </w:numPr>
        <w:tabs>
          <w:tab w:val="left" w:pos="993"/>
        </w:tabs>
        <w:spacing w:line="360" w:lineRule="auto"/>
        <w:ind w:left="0" w:firstLine="709"/>
        <w:jc w:val="both"/>
      </w:pPr>
      <w:r>
        <w:t>Pakeisti Molėtų rajono savivaldybės tarybos 2020 m. balandžio 30 d. sprendimo Nr. B1-118  „Dėl savivaldybės ilgalaikio materialiojo turto perdavimo viešajai įstaigai Molėtų ligoninei pagal patikėjimo sutartį“ priedą ir jį išdėstyti nauja redakcija (pridedama).</w:t>
      </w:r>
    </w:p>
    <w:p w14:paraId="5E1091A3" w14:textId="10726BC8" w:rsidR="004B0928" w:rsidRDefault="004B0928" w:rsidP="004B0928">
      <w:pPr>
        <w:pStyle w:val="Sraopastraipa"/>
        <w:numPr>
          <w:ilvl w:val="0"/>
          <w:numId w:val="9"/>
        </w:numPr>
        <w:tabs>
          <w:tab w:val="left" w:pos="993"/>
        </w:tabs>
        <w:spacing w:line="360" w:lineRule="auto"/>
        <w:ind w:left="0" w:firstLine="709"/>
        <w:jc w:val="both"/>
      </w:pPr>
      <w:r>
        <w:t>Perduoti Molėtų rajono savivaldybės administracijai (kodas 188712799) patikėjimo teise valdyti, naudoti ir disponuoti Molėtų rajono savivaldybei nuosavybės teise priklausantį ir šiuo metu Molėtų ligoninės pagal patikėjimo sutartį valdomą, veiklai netinkamą naudoti turtą:</w:t>
      </w:r>
    </w:p>
    <w:tbl>
      <w:tblPr>
        <w:tblStyle w:val="Lentelstinklelis"/>
        <w:tblW w:w="9634" w:type="dxa"/>
        <w:tblInd w:w="0" w:type="dxa"/>
        <w:tblLayout w:type="fixed"/>
        <w:tblLook w:val="04A0" w:firstRow="1" w:lastRow="0" w:firstColumn="1" w:lastColumn="0" w:noHBand="0" w:noVBand="1"/>
      </w:tblPr>
      <w:tblGrid>
        <w:gridCol w:w="704"/>
        <w:gridCol w:w="3827"/>
        <w:gridCol w:w="993"/>
        <w:gridCol w:w="1134"/>
        <w:gridCol w:w="1559"/>
        <w:gridCol w:w="1417"/>
      </w:tblGrid>
      <w:tr w:rsidR="004B0928" w:rsidRPr="000A361B" w14:paraId="2DB79B7E" w14:textId="77777777" w:rsidTr="00DC4364">
        <w:tc>
          <w:tcPr>
            <w:tcW w:w="704" w:type="dxa"/>
            <w:tcBorders>
              <w:top w:val="single" w:sz="4" w:space="0" w:color="auto"/>
              <w:left w:val="single" w:sz="4" w:space="0" w:color="auto"/>
              <w:bottom w:val="single" w:sz="4" w:space="0" w:color="auto"/>
              <w:right w:val="single" w:sz="4" w:space="0" w:color="auto"/>
            </w:tcBorders>
            <w:hideMark/>
          </w:tcPr>
          <w:p w14:paraId="1D100772" w14:textId="77777777" w:rsidR="004B0928" w:rsidRPr="000A361B" w:rsidRDefault="004B0928" w:rsidP="00DC4364">
            <w:pPr>
              <w:jc w:val="both"/>
              <w:rPr>
                <w:rFonts w:ascii="Times New Roman" w:hAnsi="Times New Roman" w:cs="Times New Roman"/>
              </w:rPr>
            </w:pPr>
            <w:r w:rsidRPr="000A361B">
              <w:rPr>
                <w:rFonts w:ascii="Times New Roman" w:hAnsi="Times New Roman" w:cs="Times New Roman"/>
              </w:rPr>
              <w:t>Ei</w:t>
            </w:r>
            <w:r>
              <w:rPr>
                <w:rFonts w:ascii="Times New Roman" w:hAnsi="Times New Roman" w:cs="Times New Roman"/>
              </w:rPr>
              <w:t xml:space="preserve">l. </w:t>
            </w:r>
            <w:r w:rsidRPr="000A361B">
              <w:rPr>
                <w:rFonts w:ascii="Times New Roman" w:hAnsi="Times New Roman" w:cs="Times New Roman"/>
              </w:rPr>
              <w:t>Nr.</w:t>
            </w:r>
          </w:p>
        </w:tc>
        <w:tc>
          <w:tcPr>
            <w:tcW w:w="3827" w:type="dxa"/>
            <w:tcBorders>
              <w:top w:val="single" w:sz="4" w:space="0" w:color="auto"/>
              <w:left w:val="single" w:sz="4" w:space="0" w:color="auto"/>
              <w:bottom w:val="single" w:sz="4" w:space="0" w:color="auto"/>
              <w:right w:val="single" w:sz="4" w:space="0" w:color="auto"/>
            </w:tcBorders>
            <w:hideMark/>
          </w:tcPr>
          <w:p w14:paraId="0AFA6461" w14:textId="77777777" w:rsidR="004B0928" w:rsidRPr="000A361B" w:rsidRDefault="004B0928" w:rsidP="00DC4364">
            <w:pPr>
              <w:jc w:val="both"/>
              <w:rPr>
                <w:rFonts w:ascii="Times New Roman" w:hAnsi="Times New Roman" w:cs="Times New Roman"/>
              </w:rPr>
            </w:pPr>
            <w:r w:rsidRPr="000A361B">
              <w:rPr>
                <w:rFonts w:ascii="Times New Roman" w:hAnsi="Times New Roman" w:cs="Times New Roman"/>
              </w:rPr>
              <w:t>Turto pavadinimas</w:t>
            </w:r>
          </w:p>
        </w:tc>
        <w:tc>
          <w:tcPr>
            <w:tcW w:w="993" w:type="dxa"/>
            <w:tcBorders>
              <w:top w:val="single" w:sz="4" w:space="0" w:color="auto"/>
              <w:left w:val="single" w:sz="4" w:space="0" w:color="auto"/>
              <w:bottom w:val="single" w:sz="4" w:space="0" w:color="auto"/>
              <w:right w:val="single" w:sz="4" w:space="0" w:color="auto"/>
            </w:tcBorders>
            <w:hideMark/>
          </w:tcPr>
          <w:p w14:paraId="42E9870C" w14:textId="77777777" w:rsidR="004B0928" w:rsidRPr="000A361B" w:rsidRDefault="004B0928" w:rsidP="00DC4364">
            <w:pPr>
              <w:jc w:val="both"/>
              <w:rPr>
                <w:rFonts w:ascii="Times New Roman" w:hAnsi="Times New Roman" w:cs="Times New Roman"/>
              </w:rPr>
            </w:pPr>
            <w:proofErr w:type="spellStart"/>
            <w:r w:rsidRPr="000A361B">
              <w:rPr>
                <w:rFonts w:ascii="Times New Roman" w:hAnsi="Times New Roman" w:cs="Times New Roman"/>
              </w:rPr>
              <w:t>Inven</w:t>
            </w:r>
            <w:proofErr w:type="spellEnd"/>
          </w:p>
          <w:p w14:paraId="13EEBED7" w14:textId="77777777" w:rsidR="004B0928" w:rsidRPr="000A361B" w:rsidRDefault="004B0928" w:rsidP="00DC4364">
            <w:pPr>
              <w:jc w:val="both"/>
              <w:rPr>
                <w:rFonts w:ascii="Times New Roman" w:hAnsi="Times New Roman" w:cs="Times New Roman"/>
              </w:rPr>
            </w:pPr>
            <w:r w:rsidRPr="000A361B">
              <w:rPr>
                <w:rFonts w:ascii="Times New Roman" w:hAnsi="Times New Roman" w:cs="Times New Roman"/>
              </w:rPr>
              <w:t>torinis Nr.</w:t>
            </w:r>
          </w:p>
        </w:tc>
        <w:tc>
          <w:tcPr>
            <w:tcW w:w="1134" w:type="dxa"/>
            <w:tcBorders>
              <w:top w:val="single" w:sz="4" w:space="0" w:color="auto"/>
              <w:left w:val="single" w:sz="4" w:space="0" w:color="auto"/>
              <w:bottom w:val="single" w:sz="4" w:space="0" w:color="auto"/>
              <w:right w:val="single" w:sz="4" w:space="0" w:color="auto"/>
            </w:tcBorders>
            <w:hideMark/>
          </w:tcPr>
          <w:p w14:paraId="491BEBA9" w14:textId="77777777" w:rsidR="004B0928" w:rsidRPr="000A361B" w:rsidRDefault="004B0928" w:rsidP="00DC4364">
            <w:pPr>
              <w:jc w:val="both"/>
              <w:rPr>
                <w:rFonts w:ascii="Times New Roman" w:hAnsi="Times New Roman" w:cs="Times New Roman"/>
              </w:rPr>
            </w:pPr>
            <w:r w:rsidRPr="000A361B">
              <w:rPr>
                <w:rFonts w:ascii="Times New Roman" w:hAnsi="Times New Roman" w:cs="Times New Roman"/>
              </w:rPr>
              <w:t>Turto įsigijimo vertė, Eur</w:t>
            </w:r>
          </w:p>
        </w:tc>
        <w:tc>
          <w:tcPr>
            <w:tcW w:w="1559" w:type="dxa"/>
            <w:tcBorders>
              <w:top w:val="single" w:sz="4" w:space="0" w:color="auto"/>
              <w:left w:val="single" w:sz="4" w:space="0" w:color="auto"/>
              <w:bottom w:val="single" w:sz="4" w:space="0" w:color="auto"/>
              <w:right w:val="single" w:sz="4" w:space="0" w:color="auto"/>
            </w:tcBorders>
            <w:hideMark/>
          </w:tcPr>
          <w:p w14:paraId="4F2C9D04" w14:textId="6C784FF1" w:rsidR="004B0928" w:rsidRPr="000A361B" w:rsidRDefault="004B0928" w:rsidP="00DC4364">
            <w:pPr>
              <w:jc w:val="both"/>
              <w:rPr>
                <w:rFonts w:ascii="Times New Roman" w:hAnsi="Times New Roman" w:cs="Times New Roman"/>
              </w:rPr>
            </w:pPr>
            <w:r w:rsidRPr="000A361B">
              <w:rPr>
                <w:rFonts w:ascii="Times New Roman" w:hAnsi="Times New Roman" w:cs="Times New Roman"/>
              </w:rPr>
              <w:t>Turto likutinė vertė 202</w:t>
            </w:r>
            <w:r>
              <w:rPr>
                <w:rFonts w:ascii="Times New Roman" w:hAnsi="Times New Roman" w:cs="Times New Roman"/>
              </w:rPr>
              <w:t>3</w:t>
            </w:r>
            <w:r w:rsidRPr="000A361B">
              <w:rPr>
                <w:rFonts w:ascii="Times New Roman" w:hAnsi="Times New Roman" w:cs="Times New Roman"/>
              </w:rPr>
              <w:t>-0</w:t>
            </w:r>
            <w:r w:rsidR="00EC5967">
              <w:rPr>
                <w:rFonts w:ascii="Times New Roman" w:hAnsi="Times New Roman" w:cs="Times New Roman"/>
              </w:rPr>
              <w:t>7</w:t>
            </w:r>
            <w:r w:rsidRPr="000A361B">
              <w:rPr>
                <w:rFonts w:ascii="Times New Roman" w:hAnsi="Times New Roman" w:cs="Times New Roman"/>
              </w:rPr>
              <w:t>-01, E</w:t>
            </w:r>
            <w:r>
              <w:rPr>
                <w:rFonts w:ascii="Times New Roman" w:hAnsi="Times New Roman" w:cs="Times New Roman"/>
              </w:rPr>
              <w:t>ur</w:t>
            </w:r>
          </w:p>
        </w:tc>
        <w:tc>
          <w:tcPr>
            <w:tcW w:w="1417" w:type="dxa"/>
            <w:tcBorders>
              <w:top w:val="single" w:sz="4" w:space="0" w:color="auto"/>
              <w:left w:val="single" w:sz="4" w:space="0" w:color="auto"/>
              <w:bottom w:val="single" w:sz="4" w:space="0" w:color="auto"/>
              <w:right w:val="single" w:sz="4" w:space="0" w:color="auto"/>
            </w:tcBorders>
            <w:hideMark/>
          </w:tcPr>
          <w:p w14:paraId="7D908E7F" w14:textId="77777777" w:rsidR="004B0928" w:rsidRPr="000A361B" w:rsidRDefault="004B0928" w:rsidP="00DC4364">
            <w:pPr>
              <w:jc w:val="both"/>
              <w:rPr>
                <w:rFonts w:ascii="Times New Roman" w:hAnsi="Times New Roman" w:cs="Times New Roman"/>
              </w:rPr>
            </w:pPr>
            <w:r w:rsidRPr="000A361B">
              <w:rPr>
                <w:rFonts w:ascii="Times New Roman" w:hAnsi="Times New Roman" w:cs="Times New Roman"/>
              </w:rPr>
              <w:t>Pastabos</w:t>
            </w:r>
          </w:p>
        </w:tc>
      </w:tr>
      <w:tr w:rsidR="004B0928" w:rsidRPr="000A361B" w14:paraId="4CE9BBA3" w14:textId="77777777" w:rsidTr="00DC4364">
        <w:tc>
          <w:tcPr>
            <w:tcW w:w="704" w:type="dxa"/>
            <w:tcBorders>
              <w:top w:val="single" w:sz="4" w:space="0" w:color="auto"/>
              <w:left w:val="single" w:sz="4" w:space="0" w:color="auto"/>
              <w:bottom w:val="single" w:sz="4" w:space="0" w:color="auto"/>
              <w:right w:val="single" w:sz="4" w:space="0" w:color="auto"/>
            </w:tcBorders>
            <w:hideMark/>
          </w:tcPr>
          <w:p w14:paraId="77D50643" w14:textId="77777777" w:rsidR="004B0928" w:rsidRPr="000A361B" w:rsidRDefault="004B0928" w:rsidP="00DC4364">
            <w:pPr>
              <w:jc w:val="both"/>
              <w:rPr>
                <w:rFonts w:ascii="Times New Roman" w:hAnsi="Times New Roman" w:cs="Times New Roman"/>
              </w:rPr>
            </w:pPr>
            <w:r w:rsidRPr="000A361B">
              <w:rPr>
                <w:rFonts w:ascii="Times New Roman" w:hAnsi="Times New Roman" w:cs="Times New Roman"/>
              </w:rPr>
              <w:t>1</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14:paraId="425E4235" w14:textId="77777777" w:rsidR="004B0928" w:rsidRPr="000A361B" w:rsidRDefault="004B0928" w:rsidP="00DC4364">
            <w:pPr>
              <w:jc w:val="both"/>
              <w:rPr>
                <w:rFonts w:ascii="Times New Roman" w:hAnsi="Times New Roman" w:cs="Times New Roman"/>
              </w:rPr>
            </w:pPr>
            <w:proofErr w:type="spellStart"/>
            <w:r>
              <w:rPr>
                <w:rFonts w:ascii="Times New Roman" w:hAnsi="Times New Roman" w:cs="Times New Roman"/>
              </w:rPr>
              <w:t>Dioptrimetras</w:t>
            </w:r>
            <w:proofErr w:type="spellEnd"/>
            <w:r>
              <w:rPr>
                <w:rFonts w:ascii="Times New Roman" w:hAnsi="Times New Roman" w:cs="Times New Roman"/>
              </w:rPr>
              <w:t xml:space="preserve"> DO-3</w:t>
            </w:r>
          </w:p>
        </w:tc>
        <w:tc>
          <w:tcPr>
            <w:tcW w:w="993" w:type="dxa"/>
            <w:tcBorders>
              <w:top w:val="single" w:sz="4" w:space="0" w:color="auto"/>
              <w:left w:val="single" w:sz="4" w:space="0" w:color="auto"/>
              <w:bottom w:val="single" w:sz="4" w:space="0" w:color="auto"/>
              <w:right w:val="single" w:sz="4" w:space="0" w:color="auto"/>
            </w:tcBorders>
          </w:tcPr>
          <w:p w14:paraId="351ECD7C" w14:textId="77777777" w:rsidR="004B0928" w:rsidRPr="000A361B" w:rsidRDefault="004B0928" w:rsidP="00DC4364">
            <w:pPr>
              <w:jc w:val="both"/>
              <w:rPr>
                <w:rFonts w:ascii="Times New Roman" w:hAnsi="Times New Roman" w:cs="Times New Roman"/>
              </w:rPr>
            </w:pPr>
            <w:r>
              <w:rPr>
                <w:rFonts w:ascii="Times New Roman" w:hAnsi="Times New Roman" w:cs="Times New Roman"/>
              </w:rPr>
              <w:t>284708</w:t>
            </w:r>
          </w:p>
        </w:tc>
        <w:tc>
          <w:tcPr>
            <w:tcW w:w="1134" w:type="dxa"/>
            <w:tcBorders>
              <w:top w:val="single" w:sz="4" w:space="0" w:color="auto"/>
              <w:left w:val="single" w:sz="4" w:space="0" w:color="auto"/>
              <w:bottom w:val="single" w:sz="4" w:space="0" w:color="auto"/>
              <w:right w:val="single" w:sz="4" w:space="0" w:color="auto"/>
            </w:tcBorders>
          </w:tcPr>
          <w:p w14:paraId="79BDECE7" w14:textId="77777777" w:rsidR="004B0928" w:rsidRPr="000A361B" w:rsidRDefault="004B0928" w:rsidP="00DC4364">
            <w:pPr>
              <w:jc w:val="right"/>
              <w:rPr>
                <w:rFonts w:ascii="Times New Roman" w:hAnsi="Times New Roman" w:cs="Times New Roman"/>
              </w:rPr>
            </w:pPr>
            <w:r>
              <w:rPr>
                <w:rFonts w:ascii="Times New Roman" w:hAnsi="Times New Roman" w:cs="Times New Roman"/>
              </w:rPr>
              <w:t>397,36</w:t>
            </w:r>
          </w:p>
        </w:tc>
        <w:tc>
          <w:tcPr>
            <w:tcW w:w="1559" w:type="dxa"/>
            <w:tcBorders>
              <w:top w:val="single" w:sz="4" w:space="0" w:color="auto"/>
              <w:left w:val="single" w:sz="4" w:space="0" w:color="auto"/>
              <w:bottom w:val="single" w:sz="4" w:space="0" w:color="auto"/>
              <w:right w:val="single" w:sz="4" w:space="0" w:color="auto"/>
            </w:tcBorders>
          </w:tcPr>
          <w:p w14:paraId="0636587A" w14:textId="77777777" w:rsidR="004B0928" w:rsidRPr="000A361B" w:rsidRDefault="004B0928" w:rsidP="00DC4364">
            <w:pPr>
              <w:jc w:val="right"/>
              <w:rPr>
                <w:rFonts w:ascii="Times New Roman" w:hAnsi="Times New Roman" w:cs="Times New Roman"/>
              </w:rPr>
            </w:pPr>
            <w:r>
              <w:rPr>
                <w:rFonts w:ascii="Times New Roman"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14:paraId="6DECEBDA" w14:textId="77777777" w:rsidR="004B0928" w:rsidRDefault="004B0928" w:rsidP="00DC4364">
            <w:pPr>
              <w:jc w:val="both"/>
              <w:rPr>
                <w:rFonts w:ascii="Times New Roman" w:hAnsi="Times New Roman" w:cs="Times New Roman"/>
              </w:rPr>
            </w:pPr>
            <w:r>
              <w:rPr>
                <w:rFonts w:ascii="Times New Roman" w:hAnsi="Times New Roman" w:cs="Times New Roman"/>
              </w:rPr>
              <w:t>SB lėšos</w:t>
            </w:r>
          </w:p>
          <w:p w14:paraId="3520F87E" w14:textId="77777777" w:rsidR="004B0928" w:rsidRPr="000A361B" w:rsidRDefault="004B0928" w:rsidP="00DC4364">
            <w:pPr>
              <w:jc w:val="both"/>
              <w:rPr>
                <w:rFonts w:ascii="Times New Roman" w:hAnsi="Times New Roman" w:cs="Times New Roman"/>
              </w:rPr>
            </w:pPr>
            <w:r>
              <w:rPr>
                <w:rFonts w:ascii="Times New Roman" w:hAnsi="Times New Roman" w:cs="Times New Roman"/>
              </w:rPr>
              <w:t>1205301</w:t>
            </w:r>
          </w:p>
        </w:tc>
      </w:tr>
      <w:tr w:rsidR="004B0928" w:rsidRPr="000A361B" w14:paraId="381DF2BB" w14:textId="77777777" w:rsidTr="00DC4364">
        <w:tc>
          <w:tcPr>
            <w:tcW w:w="704" w:type="dxa"/>
            <w:tcBorders>
              <w:top w:val="single" w:sz="4" w:space="0" w:color="auto"/>
              <w:left w:val="single" w:sz="4" w:space="0" w:color="auto"/>
              <w:bottom w:val="single" w:sz="4" w:space="0" w:color="auto"/>
              <w:right w:val="single" w:sz="4" w:space="0" w:color="auto"/>
            </w:tcBorders>
            <w:hideMark/>
          </w:tcPr>
          <w:p w14:paraId="3DD02917" w14:textId="77777777" w:rsidR="004B0928" w:rsidRPr="000A361B" w:rsidRDefault="004B0928" w:rsidP="00DC4364">
            <w:pPr>
              <w:jc w:val="both"/>
              <w:rPr>
                <w:rFonts w:ascii="Times New Roman" w:hAnsi="Times New Roman" w:cs="Times New Roman"/>
              </w:rPr>
            </w:pPr>
            <w:r w:rsidRPr="000A361B">
              <w:rPr>
                <w:rFonts w:ascii="Times New Roman" w:hAnsi="Times New Roman" w:cs="Times New Roman"/>
              </w:rPr>
              <w:t>2</w:t>
            </w:r>
            <w:r>
              <w:rPr>
                <w:rFonts w:ascii="Times New Roman" w:hAnsi="Times New Roman" w:cs="Times New Roman"/>
              </w:rPr>
              <w:t>.</w:t>
            </w:r>
          </w:p>
        </w:tc>
        <w:tc>
          <w:tcPr>
            <w:tcW w:w="3827" w:type="dxa"/>
            <w:tcBorders>
              <w:top w:val="single" w:sz="4" w:space="0" w:color="auto"/>
              <w:left w:val="single" w:sz="4" w:space="0" w:color="auto"/>
              <w:bottom w:val="single" w:sz="4" w:space="0" w:color="auto"/>
              <w:right w:val="single" w:sz="4" w:space="0" w:color="auto"/>
            </w:tcBorders>
          </w:tcPr>
          <w:p w14:paraId="75C53F21" w14:textId="77777777" w:rsidR="004B0928" w:rsidRPr="000A361B" w:rsidRDefault="004B0928" w:rsidP="00DC4364">
            <w:pPr>
              <w:jc w:val="both"/>
              <w:rPr>
                <w:rFonts w:ascii="Times New Roman" w:hAnsi="Times New Roman" w:cs="Times New Roman"/>
              </w:rPr>
            </w:pPr>
            <w:r>
              <w:rPr>
                <w:rFonts w:ascii="Times New Roman" w:hAnsi="Times New Roman" w:cs="Times New Roman"/>
              </w:rPr>
              <w:t>Perimetras PRP-60</w:t>
            </w:r>
          </w:p>
        </w:tc>
        <w:tc>
          <w:tcPr>
            <w:tcW w:w="993" w:type="dxa"/>
            <w:tcBorders>
              <w:top w:val="single" w:sz="4" w:space="0" w:color="auto"/>
              <w:left w:val="single" w:sz="4" w:space="0" w:color="auto"/>
              <w:bottom w:val="single" w:sz="4" w:space="0" w:color="auto"/>
              <w:right w:val="single" w:sz="4" w:space="0" w:color="auto"/>
            </w:tcBorders>
          </w:tcPr>
          <w:p w14:paraId="2B13C4C8" w14:textId="77777777" w:rsidR="004B0928" w:rsidRPr="000A361B" w:rsidRDefault="004B0928" w:rsidP="00DC4364">
            <w:pPr>
              <w:jc w:val="both"/>
              <w:rPr>
                <w:rFonts w:ascii="Times New Roman" w:hAnsi="Times New Roman" w:cs="Times New Roman"/>
              </w:rPr>
            </w:pPr>
            <w:r>
              <w:rPr>
                <w:rFonts w:ascii="Times New Roman" w:hAnsi="Times New Roman" w:cs="Times New Roman"/>
              </w:rPr>
              <w:t>284709</w:t>
            </w:r>
          </w:p>
        </w:tc>
        <w:tc>
          <w:tcPr>
            <w:tcW w:w="1134" w:type="dxa"/>
            <w:tcBorders>
              <w:top w:val="single" w:sz="4" w:space="0" w:color="auto"/>
              <w:left w:val="single" w:sz="4" w:space="0" w:color="auto"/>
              <w:bottom w:val="single" w:sz="4" w:space="0" w:color="auto"/>
              <w:right w:val="single" w:sz="4" w:space="0" w:color="auto"/>
            </w:tcBorders>
          </w:tcPr>
          <w:p w14:paraId="307106CC" w14:textId="77777777" w:rsidR="004B0928" w:rsidRPr="000A361B" w:rsidRDefault="004B0928" w:rsidP="00DC4364">
            <w:pPr>
              <w:jc w:val="right"/>
              <w:rPr>
                <w:rFonts w:ascii="Times New Roman" w:hAnsi="Times New Roman" w:cs="Times New Roman"/>
              </w:rPr>
            </w:pPr>
            <w:r>
              <w:rPr>
                <w:rFonts w:ascii="Times New Roman" w:hAnsi="Times New Roman" w:cs="Times New Roman"/>
              </w:rPr>
              <w:t>315,98</w:t>
            </w:r>
          </w:p>
        </w:tc>
        <w:tc>
          <w:tcPr>
            <w:tcW w:w="1559" w:type="dxa"/>
            <w:tcBorders>
              <w:top w:val="single" w:sz="4" w:space="0" w:color="auto"/>
              <w:left w:val="single" w:sz="4" w:space="0" w:color="auto"/>
              <w:bottom w:val="single" w:sz="4" w:space="0" w:color="auto"/>
              <w:right w:val="single" w:sz="4" w:space="0" w:color="auto"/>
            </w:tcBorders>
          </w:tcPr>
          <w:p w14:paraId="7B1E874A" w14:textId="77777777" w:rsidR="004B0928" w:rsidRPr="000A361B" w:rsidRDefault="004B0928" w:rsidP="00DC4364">
            <w:pPr>
              <w:jc w:val="right"/>
              <w:rPr>
                <w:rFonts w:ascii="Times New Roman" w:hAnsi="Times New Roman" w:cs="Times New Roman"/>
              </w:rPr>
            </w:pPr>
            <w:r>
              <w:rPr>
                <w:rFonts w:ascii="Times New Roman" w:hAnsi="Times New Roman" w:cs="Times New Roman"/>
              </w:rPr>
              <w:t xml:space="preserve">0,00 </w:t>
            </w:r>
          </w:p>
        </w:tc>
        <w:tc>
          <w:tcPr>
            <w:tcW w:w="1417" w:type="dxa"/>
            <w:tcBorders>
              <w:top w:val="single" w:sz="4" w:space="0" w:color="auto"/>
              <w:left w:val="single" w:sz="4" w:space="0" w:color="auto"/>
              <w:bottom w:val="single" w:sz="4" w:space="0" w:color="auto"/>
              <w:right w:val="single" w:sz="4" w:space="0" w:color="auto"/>
            </w:tcBorders>
          </w:tcPr>
          <w:p w14:paraId="5D391126" w14:textId="77777777" w:rsidR="004B0928" w:rsidRDefault="004B0928" w:rsidP="00DC4364">
            <w:pPr>
              <w:jc w:val="both"/>
              <w:rPr>
                <w:rFonts w:ascii="Times New Roman" w:hAnsi="Times New Roman" w:cs="Times New Roman"/>
              </w:rPr>
            </w:pPr>
            <w:r>
              <w:rPr>
                <w:rFonts w:ascii="Times New Roman" w:hAnsi="Times New Roman" w:cs="Times New Roman"/>
              </w:rPr>
              <w:t>SB lėšos</w:t>
            </w:r>
          </w:p>
          <w:p w14:paraId="7153D4F7" w14:textId="77777777" w:rsidR="004B0928" w:rsidRPr="000A361B" w:rsidRDefault="004B0928" w:rsidP="00DC4364">
            <w:pPr>
              <w:jc w:val="both"/>
              <w:rPr>
                <w:rFonts w:ascii="Times New Roman" w:hAnsi="Times New Roman" w:cs="Times New Roman"/>
              </w:rPr>
            </w:pPr>
            <w:r>
              <w:rPr>
                <w:rFonts w:ascii="Times New Roman" w:hAnsi="Times New Roman" w:cs="Times New Roman"/>
              </w:rPr>
              <w:t>1205301</w:t>
            </w:r>
          </w:p>
        </w:tc>
      </w:tr>
      <w:tr w:rsidR="004B0928" w:rsidRPr="007657F1" w14:paraId="66D3EE4A" w14:textId="77777777" w:rsidTr="00DC4364">
        <w:trPr>
          <w:trHeight w:val="168"/>
        </w:trPr>
        <w:tc>
          <w:tcPr>
            <w:tcW w:w="704" w:type="dxa"/>
            <w:tcBorders>
              <w:top w:val="single" w:sz="4" w:space="0" w:color="auto"/>
              <w:left w:val="single" w:sz="4" w:space="0" w:color="auto"/>
              <w:bottom w:val="single" w:sz="4" w:space="0" w:color="auto"/>
              <w:right w:val="single" w:sz="4" w:space="0" w:color="auto"/>
            </w:tcBorders>
          </w:tcPr>
          <w:p w14:paraId="6FF5B218" w14:textId="77777777" w:rsidR="004B0928" w:rsidRPr="007657F1" w:rsidRDefault="004B0928" w:rsidP="00DC4364">
            <w:pPr>
              <w:jc w:val="both"/>
              <w:rPr>
                <w:rFonts w:ascii="Times New Roman" w:hAnsi="Times New Roman" w:cs="Times New Roman"/>
              </w:rPr>
            </w:pPr>
            <w:r>
              <w:rPr>
                <w:rFonts w:ascii="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14:paraId="3FBE2B78" w14:textId="77777777" w:rsidR="004B0928" w:rsidRPr="007657F1" w:rsidRDefault="004B0928" w:rsidP="00DC4364">
            <w:pPr>
              <w:jc w:val="right"/>
              <w:rPr>
                <w:rFonts w:ascii="Times New Roman" w:hAnsi="Times New Roman" w:cs="Times New Roman"/>
              </w:rPr>
            </w:pPr>
            <w:r w:rsidRPr="007657F1">
              <w:rPr>
                <w:rFonts w:ascii="Times New Roman" w:hAnsi="Times New Roman" w:cs="Times New Roman"/>
              </w:rPr>
              <w:t>Iš viso</w:t>
            </w:r>
          </w:p>
        </w:tc>
        <w:tc>
          <w:tcPr>
            <w:tcW w:w="993" w:type="dxa"/>
            <w:tcBorders>
              <w:top w:val="single" w:sz="4" w:space="0" w:color="auto"/>
              <w:left w:val="single" w:sz="4" w:space="0" w:color="auto"/>
              <w:bottom w:val="single" w:sz="4" w:space="0" w:color="auto"/>
              <w:right w:val="single" w:sz="4" w:space="0" w:color="auto"/>
            </w:tcBorders>
          </w:tcPr>
          <w:p w14:paraId="7D967208" w14:textId="77777777" w:rsidR="004B0928" w:rsidRPr="007657F1" w:rsidRDefault="004B0928" w:rsidP="00DC4364">
            <w:pPr>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FA19C23" w14:textId="77777777" w:rsidR="004B0928" w:rsidRPr="007657F1" w:rsidRDefault="004B0928" w:rsidP="00DC4364">
            <w:pPr>
              <w:jc w:val="both"/>
              <w:rPr>
                <w:rFonts w:ascii="Times New Roman" w:hAnsi="Times New Roman" w:cs="Times New Roman"/>
              </w:rPr>
            </w:pPr>
            <w:r>
              <w:fldChar w:fldCharType="begin"/>
            </w:r>
            <w:r>
              <w:rPr>
                <w:rFonts w:ascii="Times New Roman" w:hAnsi="Times New Roman" w:cs="Times New Roman"/>
              </w:rPr>
              <w:instrText xml:space="preserve"> =SUM(ABOVE) \# "# ##0,00" </w:instrText>
            </w:r>
            <w:r>
              <w:fldChar w:fldCharType="separate"/>
            </w:r>
            <w:r>
              <w:rPr>
                <w:noProof/>
              </w:rPr>
              <w:t xml:space="preserve"> 713,34</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5EFAEAD" w14:textId="77777777" w:rsidR="004B0928" w:rsidRPr="007657F1" w:rsidRDefault="004B0928" w:rsidP="00DC4364">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70CF306" w14:textId="77777777" w:rsidR="004B0928" w:rsidRPr="007657F1" w:rsidRDefault="004B0928" w:rsidP="00DC4364">
            <w:pPr>
              <w:jc w:val="both"/>
              <w:rPr>
                <w:rFonts w:ascii="Times New Roman" w:hAnsi="Times New Roman" w:cs="Times New Roman"/>
              </w:rPr>
            </w:pPr>
          </w:p>
        </w:tc>
      </w:tr>
    </w:tbl>
    <w:p w14:paraId="5FC131B3" w14:textId="77777777" w:rsidR="004B0928" w:rsidRPr="004B0928" w:rsidRDefault="004B0928" w:rsidP="004B0928">
      <w:pPr>
        <w:tabs>
          <w:tab w:val="left" w:pos="709"/>
        </w:tabs>
        <w:spacing w:line="360" w:lineRule="auto"/>
        <w:ind w:left="360"/>
        <w:jc w:val="both"/>
        <w:rPr>
          <w:bCs/>
        </w:rPr>
      </w:pPr>
    </w:p>
    <w:p w14:paraId="0378EB05" w14:textId="0B84FB16" w:rsidR="004B0928" w:rsidRPr="00EC5967" w:rsidRDefault="004B0928" w:rsidP="00857289">
      <w:pPr>
        <w:tabs>
          <w:tab w:val="left" w:pos="709"/>
          <w:tab w:val="left" w:pos="993"/>
          <w:tab w:val="left" w:pos="1418"/>
          <w:tab w:val="left" w:pos="1843"/>
        </w:tabs>
        <w:spacing w:line="360" w:lineRule="auto"/>
        <w:ind w:firstLine="720"/>
        <w:jc w:val="both"/>
      </w:pPr>
      <w:r>
        <w:t>3.</w:t>
      </w:r>
      <w:r>
        <w:tab/>
        <w:t>Įgalioti Molėtų rajono savivaldybės administracijos direktorių</w:t>
      </w:r>
      <w:r w:rsidR="00EC5967">
        <w:t xml:space="preserve"> </w:t>
      </w:r>
      <w:r>
        <w:t>pasirašyti papildomą susitarimą dėl 202</w:t>
      </w:r>
      <w:r w:rsidR="00EC5967">
        <w:t>0</w:t>
      </w:r>
      <w:r>
        <w:t xml:space="preserve"> m. </w:t>
      </w:r>
      <w:r w:rsidR="00EC5967">
        <w:t>gegužės 27</w:t>
      </w:r>
      <w:r>
        <w:t xml:space="preserve"> d. </w:t>
      </w:r>
      <w:r w:rsidR="00EC5967">
        <w:t xml:space="preserve">Molėtų rajono savivaldybės turto </w:t>
      </w:r>
      <w:r>
        <w:t>patikėjimo sutarties Nr. T14</w:t>
      </w:r>
      <w:r w:rsidR="00EC5967">
        <w:t xml:space="preserve"> </w:t>
      </w:r>
      <w:r>
        <w:t>(13.1.56)-</w:t>
      </w:r>
      <w:r w:rsidR="00EC5967">
        <w:t>65/V9-38</w:t>
      </w:r>
      <w:r>
        <w:t xml:space="preserve"> pakeitimo</w:t>
      </w:r>
      <w:r w:rsidR="00A37BA4">
        <w:t xml:space="preserve"> ir turto </w:t>
      </w:r>
      <w:r w:rsidR="00A37BA4" w:rsidRPr="00CC5C7C">
        <w:t>perdavimo</w:t>
      </w:r>
      <w:r w:rsidR="00EC4DA0" w:rsidRPr="00CC5C7C">
        <w:t>–</w:t>
      </w:r>
      <w:r w:rsidR="00A37BA4" w:rsidRPr="00CC5C7C">
        <w:t>priėmimo aktą</w:t>
      </w:r>
      <w:r>
        <w:t>.</w:t>
      </w:r>
    </w:p>
    <w:p w14:paraId="5F620E0B" w14:textId="62FB9966" w:rsidR="004603E7" w:rsidRPr="004603E7" w:rsidRDefault="00864ADD" w:rsidP="00C568A4">
      <w:pPr>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A520542" w14:textId="77777777" w:rsidR="0043115D" w:rsidRDefault="0043115D">
      <w:pPr>
        <w:tabs>
          <w:tab w:val="left" w:pos="1674"/>
        </w:tabs>
      </w:pPr>
    </w:p>
    <w:p w14:paraId="37A0BE79" w14:textId="77777777" w:rsidR="0043115D" w:rsidRDefault="0043115D">
      <w:pPr>
        <w:tabs>
          <w:tab w:val="left" w:pos="1674"/>
        </w:tabs>
      </w:pPr>
    </w:p>
    <w:p w14:paraId="2CB7E76C" w14:textId="77777777" w:rsidR="00DF5AB4" w:rsidRDefault="00DF5AB4">
      <w:pPr>
        <w:tabs>
          <w:tab w:val="left" w:pos="1674"/>
        </w:tabs>
        <w:sectPr w:rsidR="00DF5AB4">
          <w:type w:val="continuous"/>
          <w:pgSz w:w="11906" w:h="16838" w:code="9"/>
          <w:pgMar w:top="1134" w:right="567" w:bottom="1134" w:left="1701" w:header="851" w:footer="454" w:gutter="0"/>
          <w:cols w:space="708"/>
          <w:formProt w:val="0"/>
          <w:docGrid w:linePitch="360"/>
        </w:sectPr>
      </w:pPr>
    </w:p>
    <w:p w14:paraId="2635EE4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7E03F887" w14:textId="77777777" w:rsidR="007951EA" w:rsidRDefault="007951EA" w:rsidP="007951EA">
      <w:pPr>
        <w:tabs>
          <w:tab w:val="left" w:pos="680"/>
          <w:tab w:val="left" w:pos="1674"/>
        </w:tabs>
        <w:spacing w:line="360" w:lineRule="auto"/>
      </w:pPr>
    </w:p>
    <w:p w14:paraId="79625D3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D9EB85C" w14:textId="38AAC3BD" w:rsidR="007951EA" w:rsidRDefault="007951EA" w:rsidP="00EC5967">
      <w:pPr>
        <w:tabs>
          <w:tab w:val="left" w:pos="1134"/>
        </w:tabs>
        <w:ind w:firstLine="72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A1AA" w14:textId="77777777" w:rsidR="00952D64" w:rsidRDefault="00952D64">
      <w:r>
        <w:separator/>
      </w:r>
    </w:p>
  </w:endnote>
  <w:endnote w:type="continuationSeparator" w:id="0">
    <w:p w14:paraId="498A4803" w14:textId="77777777" w:rsidR="00952D64" w:rsidRDefault="0095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17FF" w14:textId="77777777" w:rsidR="00952D64" w:rsidRDefault="00952D64">
      <w:r>
        <w:separator/>
      </w:r>
    </w:p>
  </w:footnote>
  <w:footnote w:type="continuationSeparator" w:id="0">
    <w:p w14:paraId="2CFDA3EE" w14:textId="77777777" w:rsidR="00952D64" w:rsidRDefault="0095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60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070E42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4C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A56F2">
      <w:rPr>
        <w:rStyle w:val="Puslapionumeris"/>
        <w:noProof/>
      </w:rPr>
      <w:t>2</w:t>
    </w:r>
    <w:r>
      <w:rPr>
        <w:rStyle w:val="Puslapionumeris"/>
      </w:rPr>
      <w:fldChar w:fldCharType="end"/>
    </w:r>
  </w:p>
  <w:p w14:paraId="5621FBB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9CEB" w14:textId="77777777" w:rsidR="00C16EA1" w:rsidRDefault="00384B4D">
    <w:pPr>
      <w:pStyle w:val="Antrats"/>
      <w:jc w:val="center"/>
    </w:pPr>
    <w:r>
      <w:rPr>
        <w:noProof/>
        <w:lang w:eastAsia="lt-LT"/>
      </w:rPr>
      <w:drawing>
        <wp:inline distT="0" distB="0" distL="0" distR="0" wp14:anchorId="7595498F" wp14:editId="7B33D98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71B4"/>
    <w:multiLevelType w:val="hybridMultilevel"/>
    <w:tmpl w:val="A2AE7C2A"/>
    <w:lvl w:ilvl="0" w:tplc="158C1FAE">
      <w:start w:val="1"/>
      <w:numFmt w:val="decimal"/>
      <w:lvlText w:val="%1."/>
      <w:lvlJc w:val="left"/>
      <w:pPr>
        <w:ind w:left="4972" w:hanging="435"/>
      </w:pPr>
    </w:lvl>
    <w:lvl w:ilvl="1" w:tplc="04270019">
      <w:start w:val="1"/>
      <w:numFmt w:val="lowerLetter"/>
      <w:lvlText w:val="%2."/>
      <w:lvlJc w:val="left"/>
      <w:pPr>
        <w:ind w:left="1680" w:hanging="360"/>
      </w:pPr>
    </w:lvl>
    <w:lvl w:ilvl="2" w:tplc="0427001B">
      <w:start w:val="1"/>
      <w:numFmt w:val="lowerRoman"/>
      <w:lvlText w:val="%3."/>
      <w:lvlJc w:val="right"/>
      <w:pPr>
        <w:ind w:left="2400" w:hanging="180"/>
      </w:pPr>
    </w:lvl>
    <w:lvl w:ilvl="3" w:tplc="0427000F">
      <w:start w:val="1"/>
      <w:numFmt w:val="decimal"/>
      <w:lvlText w:val="%4."/>
      <w:lvlJc w:val="left"/>
      <w:pPr>
        <w:ind w:left="3120" w:hanging="360"/>
      </w:pPr>
    </w:lvl>
    <w:lvl w:ilvl="4" w:tplc="04270019">
      <w:start w:val="1"/>
      <w:numFmt w:val="lowerLetter"/>
      <w:lvlText w:val="%5."/>
      <w:lvlJc w:val="left"/>
      <w:pPr>
        <w:ind w:left="3840" w:hanging="360"/>
      </w:pPr>
    </w:lvl>
    <w:lvl w:ilvl="5" w:tplc="0427001B">
      <w:start w:val="1"/>
      <w:numFmt w:val="lowerRoman"/>
      <w:lvlText w:val="%6."/>
      <w:lvlJc w:val="right"/>
      <w:pPr>
        <w:ind w:left="4560" w:hanging="180"/>
      </w:pPr>
    </w:lvl>
    <w:lvl w:ilvl="6" w:tplc="0427000F">
      <w:start w:val="1"/>
      <w:numFmt w:val="decimal"/>
      <w:lvlText w:val="%7."/>
      <w:lvlJc w:val="left"/>
      <w:pPr>
        <w:ind w:left="5280" w:hanging="360"/>
      </w:pPr>
    </w:lvl>
    <w:lvl w:ilvl="7" w:tplc="04270019">
      <w:start w:val="1"/>
      <w:numFmt w:val="lowerLetter"/>
      <w:lvlText w:val="%8."/>
      <w:lvlJc w:val="left"/>
      <w:pPr>
        <w:ind w:left="6000" w:hanging="360"/>
      </w:pPr>
    </w:lvl>
    <w:lvl w:ilvl="8" w:tplc="0427001B">
      <w:start w:val="1"/>
      <w:numFmt w:val="lowerRoman"/>
      <w:lvlText w:val="%9."/>
      <w:lvlJc w:val="right"/>
      <w:pPr>
        <w:ind w:left="6720" w:hanging="180"/>
      </w:pPr>
    </w:lvl>
  </w:abstractNum>
  <w:abstractNum w:abstractNumId="1" w15:restartNumberingAfterBreak="0">
    <w:nsid w:val="0BA023B2"/>
    <w:multiLevelType w:val="hybridMultilevel"/>
    <w:tmpl w:val="A48AB8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717952"/>
    <w:multiLevelType w:val="hybridMultilevel"/>
    <w:tmpl w:val="D954F4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6AF3615"/>
    <w:multiLevelType w:val="multilevel"/>
    <w:tmpl w:val="6AEEA9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6027455"/>
    <w:multiLevelType w:val="hybridMultilevel"/>
    <w:tmpl w:val="E31C38AE"/>
    <w:lvl w:ilvl="0" w:tplc="5B426924">
      <w:start w:val="1"/>
      <w:numFmt w:val="decimal"/>
      <w:lvlText w:val="%1."/>
      <w:lvlJc w:val="left"/>
      <w:pPr>
        <w:ind w:left="1065" w:hanging="360"/>
      </w:pPr>
      <w:rPr>
        <w:rFonts w:hint="default"/>
      </w:rPr>
    </w:lvl>
    <w:lvl w:ilvl="1" w:tplc="04270019">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7" w15:restartNumberingAfterBreak="0">
    <w:nsid w:val="4FD85B8F"/>
    <w:multiLevelType w:val="multilevel"/>
    <w:tmpl w:val="317A5AE0"/>
    <w:lvl w:ilvl="0">
      <w:start w:val="1"/>
      <w:numFmt w:val="decimal"/>
      <w:lvlText w:val="%1."/>
      <w:lvlJc w:val="left"/>
      <w:pPr>
        <w:ind w:left="1080" w:hanging="360"/>
      </w:pPr>
    </w:lvl>
    <w:lvl w:ilvl="1">
      <w:start w:val="1"/>
      <w:numFmt w:val="decimal"/>
      <w:isLgl/>
      <w:lvlText w:val="%1.%2."/>
      <w:lvlJc w:val="left"/>
      <w:pPr>
        <w:ind w:left="1189" w:hanging="420"/>
      </w:pPr>
    </w:lvl>
    <w:lvl w:ilvl="2">
      <w:start w:val="1"/>
      <w:numFmt w:val="decimal"/>
      <w:isLgl/>
      <w:lvlText w:val="%1.%2.%3."/>
      <w:lvlJc w:val="left"/>
      <w:pPr>
        <w:ind w:left="1538" w:hanging="720"/>
      </w:pPr>
    </w:lvl>
    <w:lvl w:ilvl="3">
      <w:start w:val="1"/>
      <w:numFmt w:val="decimal"/>
      <w:isLgl/>
      <w:lvlText w:val="%1.%2.%3.%4."/>
      <w:lvlJc w:val="left"/>
      <w:pPr>
        <w:ind w:left="1587" w:hanging="720"/>
      </w:pPr>
    </w:lvl>
    <w:lvl w:ilvl="4">
      <w:start w:val="1"/>
      <w:numFmt w:val="decimal"/>
      <w:isLgl/>
      <w:lvlText w:val="%1.%2.%3.%4.%5."/>
      <w:lvlJc w:val="left"/>
      <w:pPr>
        <w:ind w:left="1996" w:hanging="1080"/>
      </w:pPr>
    </w:lvl>
    <w:lvl w:ilvl="5">
      <w:start w:val="1"/>
      <w:numFmt w:val="decimal"/>
      <w:isLgl/>
      <w:lvlText w:val="%1.%2.%3.%4.%5.%6."/>
      <w:lvlJc w:val="left"/>
      <w:pPr>
        <w:ind w:left="2045" w:hanging="1080"/>
      </w:pPr>
    </w:lvl>
    <w:lvl w:ilvl="6">
      <w:start w:val="1"/>
      <w:numFmt w:val="decimal"/>
      <w:isLgl/>
      <w:lvlText w:val="%1.%2.%3.%4.%5.%6.%7."/>
      <w:lvlJc w:val="left"/>
      <w:pPr>
        <w:ind w:left="2454" w:hanging="1440"/>
      </w:pPr>
    </w:lvl>
    <w:lvl w:ilvl="7">
      <w:start w:val="1"/>
      <w:numFmt w:val="decimal"/>
      <w:isLgl/>
      <w:lvlText w:val="%1.%2.%3.%4.%5.%6.%7.%8."/>
      <w:lvlJc w:val="left"/>
      <w:pPr>
        <w:ind w:left="2503" w:hanging="1440"/>
      </w:pPr>
    </w:lvl>
    <w:lvl w:ilvl="8">
      <w:start w:val="1"/>
      <w:numFmt w:val="decimal"/>
      <w:isLgl/>
      <w:lvlText w:val="%1.%2.%3.%4.%5.%6.%7.%8.%9."/>
      <w:lvlJc w:val="left"/>
      <w:pPr>
        <w:ind w:left="2912" w:hanging="1800"/>
      </w:pPr>
    </w:lvl>
  </w:abstractNum>
  <w:num w:numId="1" w16cid:durableId="825777817">
    <w:abstractNumId w:val="3"/>
  </w:num>
  <w:num w:numId="2" w16cid:durableId="529801335">
    <w:abstractNumId w:val="5"/>
  </w:num>
  <w:num w:numId="3" w16cid:durableId="1459101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88105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5586122">
    <w:abstractNumId w:val="2"/>
  </w:num>
  <w:num w:numId="6" w16cid:durableId="13797426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742861">
    <w:abstractNumId w:val="6"/>
  </w:num>
  <w:num w:numId="8" w16cid:durableId="244267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9571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6A41"/>
    <w:rsid w:val="00013658"/>
    <w:rsid w:val="00022044"/>
    <w:rsid w:val="00026BC1"/>
    <w:rsid w:val="0004204D"/>
    <w:rsid w:val="00063C87"/>
    <w:rsid w:val="00066356"/>
    <w:rsid w:val="00082DE3"/>
    <w:rsid w:val="000A04B8"/>
    <w:rsid w:val="000A361B"/>
    <w:rsid w:val="000C08E5"/>
    <w:rsid w:val="000C237C"/>
    <w:rsid w:val="001056ED"/>
    <w:rsid w:val="001156B7"/>
    <w:rsid w:val="0012091C"/>
    <w:rsid w:val="00132437"/>
    <w:rsid w:val="00136722"/>
    <w:rsid w:val="00161505"/>
    <w:rsid w:val="001640E8"/>
    <w:rsid w:val="00170C07"/>
    <w:rsid w:val="00181573"/>
    <w:rsid w:val="001E6010"/>
    <w:rsid w:val="001F01D4"/>
    <w:rsid w:val="001F5807"/>
    <w:rsid w:val="00211F14"/>
    <w:rsid w:val="0021294C"/>
    <w:rsid w:val="0024001A"/>
    <w:rsid w:val="002461F4"/>
    <w:rsid w:val="00271FB4"/>
    <w:rsid w:val="002846B3"/>
    <w:rsid w:val="00297994"/>
    <w:rsid w:val="002A0B11"/>
    <w:rsid w:val="002A1629"/>
    <w:rsid w:val="002B18D8"/>
    <w:rsid w:val="002C1130"/>
    <w:rsid w:val="002C2D9B"/>
    <w:rsid w:val="002E5888"/>
    <w:rsid w:val="002F3573"/>
    <w:rsid w:val="00305758"/>
    <w:rsid w:val="003165B6"/>
    <w:rsid w:val="00325C7D"/>
    <w:rsid w:val="00341D56"/>
    <w:rsid w:val="003445FD"/>
    <w:rsid w:val="00354A06"/>
    <w:rsid w:val="00361CCB"/>
    <w:rsid w:val="00371D23"/>
    <w:rsid w:val="00384B4D"/>
    <w:rsid w:val="0039070B"/>
    <w:rsid w:val="00394815"/>
    <w:rsid w:val="003975CE"/>
    <w:rsid w:val="003A5CD3"/>
    <w:rsid w:val="003A762C"/>
    <w:rsid w:val="003B44F3"/>
    <w:rsid w:val="003E1565"/>
    <w:rsid w:val="003E4F2A"/>
    <w:rsid w:val="003F006E"/>
    <w:rsid w:val="00416E59"/>
    <w:rsid w:val="0043115D"/>
    <w:rsid w:val="00432947"/>
    <w:rsid w:val="004603E7"/>
    <w:rsid w:val="004671C2"/>
    <w:rsid w:val="004717A0"/>
    <w:rsid w:val="00487809"/>
    <w:rsid w:val="004942D7"/>
    <w:rsid w:val="004968FC"/>
    <w:rsid w:val="004A4A43"/>
    <w:rsid w:val="004B0928"/>
    <w:rsid w:val="004C68A1"/>
    <w:rsid w:val="004D19A6"/>
    <w:rsid w:val="004D3588"/>
    <w:rsid w:val="004D3ADE"/>
    <w:rsid w:val="004D729B"/>
    <w:rsid w:val="004F285B"/>
    <w:rsid w:val="004F42DF"/>
    <w:rsid w:val="00503B36"/>
    <w:rsid w:val="00504780"/>
    <w:rsid w:val="00504F63"/>
    <w:rsid w:val="00511B4A"/>
    <w:rsid w:val="00511F04"/>
    <w:rsid w:val="00520E4F"/>
    <w:rsid w:val="00530585"/>
    <w:rsid w:val="0053241C"/>
    <w:rsid w:val="005339BA"/>
    <w:rsid w:val="00537ECD"/>
    <w:rsid w:val="00546312"/>
    <w:rsid w:val="00561916"/>
    <w:rsid w:val="0057319F"/>
    <w:rsid w:val="0057643D"/>
    <w:rsid w:val="0057750E"/>
    <w:rsid w:val="00597F42"/>
    <w:rsid w:val="005A4424"/>
    <w:rsid w:val="005B201E"/>
    <w:rsid w:val="005F38B6"/>
    <w:rsid w:val="006213AE"/>
    <w:rsid w:val="006323D7"/>
    <w:rsid w:val="00633C79"/>
    <w:rsid w:val="00654132"/>
    <w:rsid w:val="0066032E"/>
    <w:rsid w:val="00683991"/>
    <w:rsid w:val="00692CCA"/>
    <w:rsid w:val="006A5234"/>
    <w:rsid w:val="006D2DCD"/>
    <w:rsid w:val="006E07CC"/>
    <w:rsid w:val="006E2980"/>
    <w:rsid w:val="0071782F"/>
    <w:rsid w:val="00724456"/>
    <w:rsid w:val="00741230"/>
    <w:rsid w:val="007546D5"/>
    <w:rsid w:val="00755B58"/>
    <w:rsid w:val="00760669"/>
    <w:rsid w:val="00760902"/>
    <w:rsid w:val="007657F1"/>
    <w:rsid w:val="00771E0E"/>
    <w:rsid w:val="00776F64"/>
    <w:rsid w:val="00777D76"/>
    <w:rsid w:val="00794407"/>
    <w:rsid w:val="00794C2F"/>
    <w:rsid w:val="007951EA"/>
    <w:rsid w:val="00796C66"/>
    <w:rsid w:val="007A3494"/>
    <w:rsid w:val="007A3F5C"/>
    <w:rsid w:val="007A67B5"/>
    <w:rsid w:val="007C652D"/>
    <w:rsid w:val="007E4516"/>
    <w:rsid w:val="007F41CA"/>
    <w:rsid w:val="007F43B6"/>
    <w:rsid w:val="0080715E"/>
    <w:rsid w:val="00836443"/>
    <w:rsid w:val="00857289"/>
    <w:rsid w:val="00864ADD"/>
    <w:rsid w:val="00872337"/>
    <w:rsid w:val="0088001D"/>
    <w:rsid w:val="008925A5"/>
    <w:rsid w:val="00896F33"/>
    <w:rsid w:val="008A401C"/>
    <w:rsid w:val="008B5ACF"/>
    <w:rsid w:val="008C76F9"/>
    <w:rsid w:val="008D31C4"/>
    <w:rsid w:val="00904441"/>
    <w:rsid w:val="0093412A"/>
    <w:rsid w:val="00937D70"/>
    <w:rsid w:val="00943C33"/>
    <w:rsid w:val="00952D64"/>
    <w:rsid w:val="0097556B"/>
    <w:rsid w:val="0098195F"/>
    <w:rsid w:val="00997AE3"/>
    <w:rsid w:val="009A7AB0"/>
    <w:rsid w:val="009B1498"/>
    <w:rsid w:val="009B4614"/>
    <w:rsid w:val="009C0464"/>
    <w:rsid w:val="009C5BE0"/>
    <w:rsid w:val="009E70D9"/>
    <w:rsid w:val="009F57F7"/>
    <w:rsid w:val="009F7CCF"/>
    <w:rsid w:val="00A06CCA"/>
    <w:rsid w:val="00A25E7A"/>
    <w:rsid w:val="00A37BA4"/>
    <w:rsid w:val="00A53214"/>
    <w:rsid w:val="00A55687"/>
    <w:rsid w:val="00A6094F"/>
    <w:rsid w:val="00A67DE0"/>
    <w:rsid w:val="00AA56F2"/>
    <w:rsid w:val="00AD40C1"/>
    <w:rsid w:val="00AE00E5"/>
    <w:rsid w:val="00AE325A"/>
    <w:rsid w:val="00AE386F"/>
    <w:rsid w:val="00B04BDE"/>
    <w:rsid w:val="00B160FD"/>
    <w:rsid w:val="00B26504"/>
    <w:rsid w:val="00B634AC"/>
    <w:rsid w:val="00B64145"/>
    <w:rsid w:val="00B72FD8"/>
    <w:rsid w:val="00B840E0"/>
    <w:rsid w:val="00B97D5F"/>
    <w:rsid w:val="00BA65BB"/>
    <w:rsid w:val="00BB505C"/>
    <w:rsid w:val="00BB70B1"/>
    <w:rsid w:val="00BB77A7"/>
    <w:rsid w:val="00BD3667"/>
    <w:rsid w:val="00BF19B8"/>
    <w:rsid w:val="00C12DF4"/>
    <w:rsid w:val="00C15903"/>
    <w:rsid w:val="00C16EA1"/>
    <w:rsid w:val="00C370CE"/>
    <w:rsid w:val="00C56663"/>
    <w:rsid w:val="00C568A4"/>
    <w:rsid w:val="00C73B2B"/>
    <w:rsid w:val="00C7567D"/>
    <w:rsid w:val="00C93324"/>
    <w:rsid w:val="00CC1DF9"/>
    <w:rsid w:val="00CC5C7C"/>
    <w:rsid w:val="00CD24F5"/>
    <w:rsid w:val="00CE49E7"/>
    <w:rsid w:val="00CF6F01"/>
    <w:rsid w:val="00D03D5A"/>
    <w:rsid w:val="00D53672"/>
    <w:rsid w:val="00D70190"/>
    <w:rsid w:val="00D74773"/>
    <w:rsid w:val="00D8136A"/>
    <w:rsid w:val="00D92E15"/>
    <w:rsid w:val="00DB3CF6"/>
    <w:rsid w:val="00DB7660"/>
    <w:rsid w:val="00DC6469"/>
    <w:rsid w:val="00DF5AB4"/>
    <w:rsid w:val="00E009FD"/>
    <w:rsid w:val="00E0263E"/>
    <w:rsid w:val="00E032E8"/>
    <w:rsid w:val="00E05EA7"/>
    <w:rsid w:val="00E1014D"/>
    <w:rsid w:val="00E170B5"/>
    <w:rsid w:val="00E23811"/>
    <w:rsid w:val="00E52B94"/>
    <w:rsid w:val="00E54590"/>
    <w:rsid w:val="00E63796"/>
    <w:rsid w:val="00E6700B"/>
    <w:rsid w:val="00E71A31"/>
    <w:rsid w:val="00E71E10"/>
    <w:rsid w:val="00E7570E"/>
    <w:rsid w:val="00E93DD5"/>
    <w:rsid w:val="00E95576"/>
    <w:rsid w:val="00E96F28"/>
    <w:rsid w:val="00E977B3"/>
    <w:rsid w:val="00EC2ECD"/>
    <w:rsid w:val="00EC4DA0"/>
    <w:rsid w:val="00EC5967"/>
    <w:rsid w:val="00EE645F"/>
    <w:rsid w:val="00EF65FB"/>
    <w:rsid w:val="00EF6A79"/>
    <w:rsid w:val="00F04450"/>
    <w:rsid w:val="00F14E86"/>
    <w:rsid w:val="00F31832"/>
    <w:rsid w:val="00F320F7"/>
    <w:rsid w:val="00F54307"/>
    <w:rsid w:val="00F7115B"/>
    <w:rsid w:val="00F76FEF"/>
    <w:rsid w:val="00F84EDA"/>
    <w:rsid w:val="00F869DD"/>
    <w:rsid w:val="00F95229"/>
    <w:rsid w:val="00FB77DF"/>
    <w:rsid w:val="00FD284F"/>
    <w:rsid w:val="00FD6CC5"/>
    <w:rsid w:val="00FD77C3"/>
    <w:rsid w:val="00FE0D95"/>
    <w:rsid w:val="00FE2E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CAAD5"/>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0C08E5"/>
    <w:pPr>
      <w:ind w:left="720"/>
      <w:contextualSpacing/>
    </w:pPr>
  </w:style>
  <w:style w:type="table" w:styleId="Lentelstinklelis">
    <w:name w:val="Table Grid"/>
    <w:basedOn w:val="prastojilentel"/>
    <w:uiPriority w:val="39"/>
    <w:rsid w:val="000A361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645475722">
      <w:bodyDiv w:val="1"/>
      <w:marLeft w:val="0"/>
      <w:marRight w:val="0"/>
      <w:marTop w:val="0"/>
      <w:marBottom w:val="0"/>
      <w:divBdr>
        <w:top w:val="none" w:sz="0" w:space="0" w:color="auto"/>
        <w:left w:val="none" w:sz="0" w:space="0" w:color="auto"/>
        <w:bottom w:val="none" w:sz="0" w:space="0" w:color="auto"/>
        <w:right w:val="none" w:sz="0" w:space="0" w:color="auto"/>
      </w:divBdr>
    </w:div>
    <w:div w:id="707805016">
      <w:bodyDiv w:val="1"/>
      <w:marLeft w:val="0"/>
      <w:marRight w:val="0"/>
      <w:marTop w:val="0"/>
      <w:marBottom w:val="0"/>
      <w:divBdr>
        <w:top w:val="none" w:sz="0" w:space="0" w:color="auto"/>
        <w:left w:val="none" w:sz="0" w:space="0" w:color="auto"/>
        <w:bottom w:val="none" w:sz="0" w:space="0" w:color="auto"/>
        <w:right w:val="none" w:sz="0" w:space="0" w:color="auto"/>
      </w:divBdr>
    </w:div>
    <w:div w:id="791092780">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900287677">
      <w:bodyDiv w:val="1"/>
      <w:marLeft w:val="0"/>
      <w:marRight w:val="0"/>
      <w:marTop w:val="0"/>
      <w:marBottom w:val="0"/>
      <w:divBdr>
        <w:top w:val="none" w:sz="0" w:space="0" w:color="auto"/>
        <w:left w:val="none" w:sz="0" w:space="0" w:color="auto"/>
        <w:bottom w:val="none" w:sz="0" w:space="0" w:color="auto"/>
        <w:right w:val="none" w:sz="0" w:space="0" w:color="auto"/>
      </w:divBdr>
    </w:div>
    <w:div w:id="1005403868">
      <w:bodyDiv w:val="1"/>
      <w:marLeft w:val="0"/>
      <w:marRight w:val="0"/>
      <w:marTop w:val="0"/>
      <w:marBottom w:val="0"/>
      <w:divBdr>
        <w:top w:val="none" w:sz="0" w:space="0" w:color="auto"/>
        <w:left w:val="none" w:sz="0" w:space="0" w:color="auto"/>
        <w:bottom w:val="none" w:sz="0" w:space="0" w:color="auto"/>
        <w:right w:val="none" w:sz="0" w:space="0" w:color="auto"/>
      </w:divBdr>
    </w:div>
    <w:div w:id="1027024219">
      <w:bodyDiv w:val="1"/>
      <w:marLeft w:val="0"/>
      <w:marRight w:val="0"/>
      <w:marTop w:val="0"/>
      <w:marBottom w:val="0"/>
      <w:divBdr>
        <w:top w:val="none" w:sz="0" w:space="0" w:color="auto"/>
        <w:left w:val="none" w:sz="0" w:space="0" w:color="auto"/>
        <w:bottom w:val="none" w:sz="0" w:space="0" w:color="auto"/>
        <w:right w:val="none" w:sz="0" w:space="0" w:color="auto"/>
      </w:divBdr>
    </w:div>
    <w:div w:id="1343045229">
      <w:bodyDiv w:val="1"/>
      <w:marLeft w:val="0"/>
      <w:marRight w:val="0"/>
      <w:marTop w:val="0"/>
      <w:marBottom w:val="0"/>
      <w:divBdr>
        <w:top w:val="none" w:sz="0" w:space="0" w:color="auto"/>
        <w:left w:val="none" w:sz="0" w:space="0" w:color="auto"/>
        <w:bottom w:val="none" w:sz="0" w:space="0" w:color="auto"/>
        <w:right w:val="none" w:sz="0" w:space="0" w:color="auto"/>
      </w:divBdr>
    </w:div>
    <w:div w:id="1834838142">
      <w:bodyDiv w:val="1"/>
      <w:marLeft w:val="0"/>
      <w:marRight w:val="0"/>
      <w:marTop w:val="0"/>
      <w:marBottom w:val="0"/>
      <w:divBdr>
        <w:top w:val="none" w:sz="0" w:space="0" w:color="auto"/>
        <w:left w:val="none" w:sz="0" w:space="0" w:color="auto"/>
        <w:bottom w:val="none" w:sz="0" w:space="0" w:color="auto"/>
        <w:right w:val="none" w:sz="0" w:space="0" w:color="auto"/>
      </w:divBdr>
    </w:div>
    <w:div w:id="1862162781">
      <w:bodyDiv w:val="1"/>
      <w:marLeft w:val="0"/>
      <w:marRight w:val="0"/>
      <w:marTop w:val="0"/>
      <w:marBottom w:val="0"/>
      <w:divBdr>
        <w:top w:val="none" w:sz="0" w:space="0" w:color="auto"/>
        <w:left w:val="none" w:sz="0" w:space="0" w:color="auto"/>
        <w:bottom w:val="none" w:sz="0" w:space="0" w:color="auto"/>
        <w:right w:val="none" w:sz="0" w:space="0" w:color="auto"/>
      </w:divBdr>
    </w:div>
    <w:div w:id="1953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00F5"/>
    <w:rsid w:val="00031C1C"/>
    <w:rsid w:val="00076A67"/>
    <w:rsid w:val="000B67FE"/>
    <w:rsid w:val="00133C4F"/>
    <w:rsid w:val="00160FDF"/>
    <w:rsid w:val="00183F30"/>
    <w:rsid w:val="00250369"/>
    <w:rsid w:val="002A6F36"/>
    <w:rsid w:val="002F14F9"/>
    <w:rsid w:val="00304772"/>
    <w:rsid w:val="00322F12"/>
    <w:rsid w:val="003265FE"/>
    <w:rsid w:val="00330BDF"/>
    <w:rsid w:val="003410A8"/>
    <w:rsid w:val="00356017"/>
    <w:rsid w:val="0035714B"/>
    <w:rsid w:val="003625BE"/>
    <w:rsid w:val="003836AA"/>
    <w:rsid w:val="003906A9"/>
    <w:rsid w:val="003E07E0"/>
    <w:rsid w:val="00407FA3"/>
    <w:rsid w:val="00450367"/>
    <w:rsid w:val="004B4537"/>
    <w:rsid w:val="00581C9C"/>
    <w:rsid w:val="005950FF"/>
    <w:rsid w:val="005B3B5F"/>
    <w:rsid w:val="005F41EE"/>
    <w:rsid w:val="0060344F"/>
    <w:rsid w:val="00652ADC"/>
    <w:rsid w:val="0066008D"/>
    <w:rsid w:val="006C7522"/>
    <w:rsid w:val="006D2ED9"/>
    <w:rsid w:val="00725423"/>
    <w:rsid w:val="00756461"/>
    <w:rsid w:val="00756C59"/>
    <w:rsid w:val="00781C6C"/>
    <w:rsid w:val="007F2729"/>
    <w:rsid w:val="00807A76"/>
    <w:rsid w:val="00815410"/>
    <w:rsid w:val="008655DB"/>
    <w:rsid w:val="00896AC3"/>
    <w:rsid w:val="008A5297"/>
    <w:rsid w:val="008B4CE7"/>
    <w:rsid w:val="008F2568"/>
    <w:rsid w:val="009206D2"/>
    <w:rsid w:val="00931694"/>
    <w:rsid w:val="0093616C"/>
    <w:rsid w:val="00966A37"/>
    <w:rsid w:val="0098193B"/>
    <w:rsid w:val="009D52BC"/>
    <w:rsid w:val="009D54A8"/>
    <w:rsid w:val="00A3503E"/>
    <w:rsid w:val="00A375AD"/>
    <w:rsid w:val="00A4136D"/>
    <w:rsid w:val="00A473D0"/>
    <w:rsid w:val="00A660E3"/>
    <w:rsid w:val="00A82ABC"/>
    <w:rsid w:val="00AD1E2E"/>
    <w:rsid w:val="00B0395E"/>
    <w:rsid w:val="00B30544"/>
    <w:rsid w:val="00B4302B"/>
    <w:rsid w:val="00BD14FC"/>
    <w:rsid w:val="00C30282"/>
    <w:rsid w:val="00C33016"/>
    <w:rsid w:val="00C4507C"/>
    <w:rsid w:val="00CF3E9A"/>
    <w:rsid w:val="00CF5D80"/>
    <w:rsid w:val="00D139EA"/>
    <w:rsid w:val="00D64890"/>
    <w:rsid w:val="00D82C6A"/>
    <w:rsid w:val="00DA0003"/>
    <w:rsid w:val="00DF1CC5"/>
    <w:rsid w:val="00E3571D"/>
    <w:rsid w:val="00E53D59"/>
    <w:rsid w:val="00E63C2E"/>
    <w:rsid w:val="00E769A7"/>
    <w:rsid w:val="00EC1E04"/>
    <w:rsid w:val="00EE5550"/>
    <w:rsid w:val="00F33180"/>
    <w:rsid w:val="00F56CD9"/>
    <w:rsid w:val="00F874E4"/>
    <w:rsid w:val="00FA273E"/>
    <w:rsid w:val="00FB53EC"/>
    <w:rsid w:val="00FE0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1934</Words>
  <Characters>1103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4</cp:revision>
  <cp:lastPrinted>2001-06-05T13:05:00Z</cp:lastPrinted>
  <dcterms:created xsi:type="dcterms:W3CDTF">2023-07-04T10:43:00Z</dcterms:created>
  <dcterms:modified xsi:type="dcterms:W3CDTF">2023-07-05T07:59:00Z</dcterms:modified>
</cp:coreProperties>
</file>