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34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7E068C" w14:textId="77777777" w:rsidR="00504780" w:rsidRPr="0093412A" w:rsidRDefault="00504780" w:rsidP="00794C2F">
      <w:pPr>
        <w:spacing w:before="120" w:after="120"/>
        <w:jc w:val="center"/>
        <w:rPr>
          <w:b/>
          <w:spacing w:val="20"/>
          <w:w w:val="110"/>
        </w:rPr>
      </w:pPr>
    </w:p>
    <w:p w14:paraId="76CE1654" w14:textId="77777777" w:rsidR="00C16EA1" w:rsidRDefault="00C16EA1" w:rsidP="00561916">
      <w:pPr>
        <w:spacing w:after="120"/>
        <w:jc w:val="center"/>
        <w:rPr>
          <w:b/>
          <w:spacing w:val="20"/>
          <w:w w:val="110"/>
          <w:sz w:val="28"/>
        </w:rPr>
      </w:pPr>
      <w:r>
        <w:rPr>
          <w:b/>
          <w:spacing w:val="20"/>
          <w:w w:val="110"/>
          <w:sz w:val="28"/>
        </w:rPr>
        <w:t>SPRENDIMAS</w:t>
      </w:r>
    </w:p>
    <w:p w14:paraId="5B3B7CD1" w14:textId="1E76892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1E10" w:rsidRPr="00E71E10">
        <w:rPr>
          <w:b/>
          <w:caps/>
          <w:noProof/>
        </w:rPr>
        <w:t>DĖL MOLĖTŲ RAJONO SAVIVALDYBĖS TARYBOS 20</w:t>
      </w:r>
      <w:r w:rsidR="00E57F6F">
        <w:rPr>
          <w:b/>
          <w:caps/>
          <w:noProof/>
        </w:rPr>
        <w:t>2</w:t>
      </w:r>
      <w:r w:rsidR="00BB2C56">
        <w:rPr>
          <w:b/>
          <w:caps/>
          <w:noProof/>
        </w:rPr>
        <w:t>3</w:t>
      </w:r>
      <w:r w:rsidR="00E71E10" w:rsidRPr="00E71E10">
        <w:rPr>
          <w:b/>
          <w:caps/>
          <w:noProof/>
        </w:rPr>
        <w:t xml:space="preserve"> M. </w:t>
      </w:r>
      <w:r w:rsidR="00844A83">
        <w:rPr>
          <w:b/>
          <w:caps/>
          <w:noProof/>
        </w:rPr>
        <w:t>vasario 23</w:t>
      </w:r>
      <w:r w:rsidR="00E71E10" w:rsidRPr="00E71E10">
        <w:rPr>
          <w:b/>
          <w:caps/>
          <w:noProof/>
        </w:rPr>
        <w:t xml:space="preserve"> D. SPRENDIMO NR. B1-</w:t>
      </w:r>
      <w:r w:rsidR="00844A83">
        <w:rPr>
          <w:b/>
          <w:caps/>
          <w:noProof/>
        </w:rPr>
        <w:t>43</w:t>
      </w:r>
      <w:r w:rsidR="00E71E10" w:rsidRPr="00E71E10">
        <w:rPr>
          <w:b/>
          <w:caps/>
          <w:noProof/>
        </w:rPr>
        <w:t xml:space="preserve"> ,,DĖL </w:t>
      </w:r>
      <w:r w:rsidR="00C12DF4">
        <w:rPr>
          <w:b/>
          <w:caps/>
          <w:noProof/>
        </w:rPr>
        <w:t xml:space="preserve">savivaldybės turto </w:t>
      </w:r>
      <w:r w:rsidR="00E57F6F">
        <w:rPr>
          <w:b/>
          <w:caps/>
          <w:noProof/>
        </w:rPr>
        <w:t>išnuomojimo viešojo konkurso būdu</w:t>
      </w:r>
      <w:r w:rsidR="00E71E10" w:rsidRPr="00E71E10">
        <w:rPr>
          <w:b/>
          <w:caps/>
          <w:noProof/>
        </w:rPr>
        <w:t>”</w:t>
      </w:r>
      <w:r w:rsidR="00844A83">
        <w:rPr>
          <w:b/>
          <w:caps/>
          <w:noProof/>
        </w:rPr>
        <w:t xml:space="preserve"> 1 punkto </w:t>
      </w:r>
      <w:r w:rsidR="00822676">
        <w:rPr>
          <w:b/>
          <w:caps/>
          <w:noProof/>
        </w:rPr>
        <w:t>pakeitimo</w:t>
      </w:r>
      <w:r>
        <w:rPr>
          <w:b/>
          <w:caps/>
          <w:noProof/>
        </w:rPr>
        <w:t xml:space="preserve"> </w:t>
      </w:r>
      <w:r>
        <w:rPr>
          <w:b/>
          <w:caps/>
        </w:rPr>
        <w:fldChar w:fldCharType="end"/>
      </w:r>
      <w:bookmarkEnd w:id="1"/>
      <w:r w:rsidR="00C16EA1">
        <w:rPr>
          <w:b/>
          <w:caps/>
        </w:rPr>
        <w:br/>
      </w:r>
    </w:p>
    <w:p w14:paraId="143031C6" w14:textId="6764B18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57F6F">
        <w:rPr>
          <w:noProof/>
        </w:rPr>
        <w:t>2</w:t>
      </w:r>
      <w:r w:rsidR="00BB2C5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4A83">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17F23639" w14:textId="77777777" w:rsidR="00C16EA1" w:rsidRDefault="00C16EA1" w:rsidP="00D74773">
      <w:pPr>
        <w:jc w:val="center"/>
      </w:pPr>
      <w:r>
        <w:t>Molėtai</w:t>
      </w:r>
    </w:p>
    <w:p w14:paraId="4216F28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62623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5E6432" w14:textId="77777777" w:rsidR="00C16EA1" w:rsidRDefault="00C16EA1" w:rsidP="00D74773">
      <w:pPr>
        <w:tabs>
          <w:tab w:val="left" w:pos="1674"/>
        </w:tabs>
        <w:ind w:firstLine="1247"/>
      </w:pPr>
    </w:p>
    <w:p w14:paraId="02369CF2" w14:textId="7E50A1D3" w:rsidR="00760669" w:rsidRPr="00BB505C" w:rsidRDefault="00760669" w:rsidP="00E57F6F">
      <w:pPr>
        <w:pStyle w:val="Antrats"/>
        <w:tabs>
          <w:tab w:val="left" w:pos="709"/>
        </w:tabs>
        <w:spacing w:line="360" w:lineRule="auto"/>
        <w:ind w:right="225" w:firstLine="709"/>
        <w:jc w:val="both"/>
        <w:rPr>
          <w:color w:val="FF0000"/>
          <w:szCs w:val="18"/>
        </w:rPr>
      </w:pPr>
      <w:r>
        <w:rPr>
          <w:szCs w:val="18"/>
        </w:rPr>
        <w:t>Vadovaudamasi Lietuvos Respublikos vietos savivaldos įstatymo</w:t>
      </w:r>
      <w:r w:rsidR="00224D03">
        <w:rPr>
          <w:szCs w:val="18"/>
        </w:rPr>
        <w:t xml:space="preserve"> 6 straipsnio 3 punktu, </w:t>
      </w:r>
      <w:r w:rsidR="00BB2C56">
        <w:rPr>
          <w:szCs w:val="18"/>
        </w:rPr>
        <w:t>15</w:t>
      </w:r>
      <w:r>
        <w:rPr>
          <w:szCs w:val="18"/>
        </w:rPr>
        <w:t xml:space="preserve"> straipsnio </w:t>
      </w:r>
      <w:r w:rsidR="00BB2C56">
        <w:rPr>
          <w:szCs w:val="18"/>
        </w:rPr>
        <w:t>2 dalies 19 punktu</w:t>
      </w:r>
      <w:r>
        <w:rPr>
          <w:szCs w:val="18"/>
        </w:rPr>
        <w:t xml:space="preserve">, </w:t>
      </w:r>
    </w:p>
    <w:p w14:paraId="042FAE09" w14:textId="77777777" w:rsidR="00C370CE" w:rsidRPr="00BB505C" w:rsidRDefault="00760669" w:rsidP="00E57F6F">
      <w:pPr>
        <w:pStyle w:val="Antrats"/>
        <w:tabs>
          <w:tab w:val="left" w:pos="709"/>
        </w:tabs>
        <w:spacing w:line="360" w:lineRule="auto"/>
        <w:ind w:right="225" w:firstLine="709"/>
        <w:jc w:val="both"/>
        <w:rPr>
          <w:szCs w:val="18"/>
        </w:rPr>
      </w:pPr>
      <w:r w:rsidRPr="00BB505C">
        <w:rPr>
          <w:color w:val="000000"/>
          <w:szCs w:val="18"/>
        </w:rPr>
        <w:t>Molėtų</w:t>
      </w:r>
      <w:r w:rsidRPr="00BB505C">
        <w:rPr>
          <w:szCs w:val="18"/>
        </w:rPr>
        <w:t xml:space="preserve"> rajono savivaldybės taryba  n u s p r e n d ž i a</w:t>
      </w:r>
      <w:r w:rsidR="00C370CE" w:rsidRPr="00BB505C">
        <w:rPr>
          <w:szCs w:val="18"/>
        </w:rPr>
        <w:t>:</w:t>
      </w:r>
      <w:r w:rsidRPr="00BB505C">
        <w:rPr>
          <w:szCs w:val="18"/>
        </w:rPr>
        <w:t xml:space="preserve"> </w:t>
      </w:r>
    </w:p>
    <w:p w14:paraId="7D6B01AC" w14:textId="5481CBA7" w:rsidR="00822676" w:rsidRDefault="00822676" w:rsidP="00E57F6F">
      <w:pPr>
        <w:pStyle w:val="Antrats"/>
        <w:tabs>
          <w:tab w:val="left" w:pos="709"/>
        </w:tabs>
        <w:spacing w:line="360" w:lineRule="auto"/>
        <w:ind w:right="225" w:firstLine="709"/>
        <w:jc w:val="both"/>
        <w:rPr>
          <w:noProof/>
        </w:rPr>
      </w:pPr>
      <w:r>
        <w:t>Pakeisti</w:t>
      </w:r>
      <w:r w:rsidR="00760669" w:rsidRPr="00BB505C">
        <w:t xml:space="preserve"> Molėtų rajono savivaldybės tarybos 20</w:t>
      </w:r>
      <w:r w:rsidR="00E57F6F">
        <w:t>2</w:t>
      </w:r>
      <w:r w:rsidR="00BB2C56">
        <w:t>3</w:t>
      </w:r>
      <w:r w:rsidR="00760669" w:rsidRPr="00BB505C">
        <w:t xml:space="preserve"> m. </w:t>
      </w:r>
      <w:r w:rsidR="00844A83">
        <w:t>vasario 23</w:t>
      </w:r>
      <w:r w:rsidR="00760669" w:rsidRPr="00BB505C">
        <w:t xml:space="preserve"> d. sprendim</w:t>
      </w:r>
      <w:r w:rsidR="00844A83">
        <w:t>o</w:t>
      </w:r>
      <w:r w:rsidR="0097556B" w:rsidRPr="00BB505C">
        <w:t xml:space="preserve"> Nr. B1-</w:t>
      </w:r>
      <w:r w:rsidR="00844A83">
        <w:t>43</w:t>
      </w:r>
      <w:r w:rsidR="00760669" w:rsidRPr="00BB505C">
        <w:t xml:space="preserve"> „D</w:t>
      </w:r>
      <w:r w:rsidR="00760669" w:rsidRPr="00BB505C">
        <w:rPr>
          <w:noProof/>
        </w:rPr>
        <w:t xml:space="preserve">ėl </w:t>
      </w:r>
      <w:r w:rsidR="0097556B" w:rsidRPr="00BB505C">
        <w:rPr>
          <w:noProof/>
        </w:rPr>
        <w:t xml:space="preserve">savivaldybės turto </w:t>
      </w:r>
      <w:r w:rsidR="00E57F6F" w:rsidRPr="006C14D8">
        <w:rPr>
          <w:noProof/>
        </w:rPr>
        <w:t>išn</w:t>
      </w:r>
      <w:r w:rsidR="006C14D8" w:rsidRPr="006C14D8">
        <w:rPr>
          <w:noProof/>
        </w:rPr>
        <w:t>u</w:t>
      </w:r>
      <w:r w:rsidR="00E57F6F" w:rsidRPr="006C14D8">
        <w:rPr>
          <w:noProof/>
        </w:rPr>
        <w:t>omojimo viešojo konkurso būdu</w:t>
      </w:r>
      <w:r w:rsidR="00760669" w:rsidRPr="006C14D8">
        <w:rPr>
          <w:noProof/>
        </w:rPr>
        <w:t>“</w:t>
      </w:r>
      <w:r w:rsidR="00844A83">
        <w:rPr>
          <w:noProof/>
        </w:rPr>
        <w:t xml:space="preserve"> 1 punkt</w:t>
      </w:r>
      <w:r>
        <w:rPr>
          <w:noProof/>
        </w:rPr>
        <w:t xml:space="preserve">ą ir jį išdėstyti </w:t>
      </w:r>
      <w:r w:rsidR="00D908E9">
        <w:rPr>
          <w:noProof/>
        </w:rPr>
        <w:t>nauja redakcija</w:t>
      </w:r>
      <w:r>
        <w:rPr>
          <w:noProof/>
        </w:rPr>
        <w:t>:</w:t>
      </w:r>
    </w:p>
    <w:p w14:paraId="343432A4" w14:textId="784A0B78" w:rsidR="00C16EA1" w:rsidRPr="005A3ED3" w:rsidRDefault="00822676" w:rsidP="005A3ED3">
      <w:pPr>
        <w:tabs>
          <w:tab w:val="left" w:pos="360"/>
          <w:tab w:val="left" w:pos="993"/>
          <w:tab w:val="left" w:pos="1134"/>
        </w:tabs>
        <w:spacing w:line="360" w:lineRule="auto"/>
        <w:jc w:val="both"/>
      </w:pPr>
      <w:r>
        <w:rPr>
          <w:noProof/>
        </w:rPr>
        <w:t>„1.</w:t>
      </w:r>
      <w:r w:rsidR="002B18D8" w:rsidRPr="006C14D8">
        <w:rPr>
          <w:noProof/>
        </w:rPr>
        <w:t xml:space="preserve">  </w:t>
      </w:r>
      <w:r w:rsidR="005A3ED3">
        <w:rPr>
          <w:noProof/>
        </w:rPr>
        <w:t>18,28</w:t>
      </w:r>
      <w:r w:rsidR="006463D3">
        <w:t xml:space="preserve"> </w:t>
      </w:r>
      <w:r w:rsidR="006463D3" w:rsidRPr="002D1618">
        <w:t xml:space="preserve">kv. m ploto patalpas (iš jų: </w:t>
      </w:r>
      <w:r w:rsidR="006463D3">
        <w:t>12,54</w:t>
      </w:r>
      <w:r w:rsidR="006463D3" w:rsidRPr="002D1618">
        <w:t xml:space="preserve"> kv. m</w:t>
      </w:r>
      <w:r w:rsidR="006463D3">
        <w:t xml:space="preserve"> </w:t>
      </w:r>
      <w:r w:rsidR="005A3ED3">
        <w:t xml:space="preserve">patalpą </w:t>
      </w:r>
      <w:r w:rsidR="006463D3" w:rsidRPr="002D1618">
        <w:t>plane pažymėt</w:t>
      </w:r>
      <w:r w:rsidR="005A3ED3">
        <w:t>ą</w:t>
      </w:r>
      <w:r w:rsidR="006463D3" w:rsidRPr="00725070">
        <w:t xml:space="preserve"> </w:t>
      </w:r>
      <w:r w:rsidR="00850D1F">
        <w:t>1</w:t>
      </w:r>
      <w:r w:rsidR="006463D3">
        <w:t>-</w:t>
      </w:r>
      <w:r w:rsidR="00850D1F">
        <w:t>7</w:t>
      </w:r>
      <w:r w:rsidR="006463D3" w:rsidRPr="00E04A8E">
        <w:t xml:space="preserve"> </w:t>
      </w:r>
      <w:r w:rsidR="006463D3">
        <w:t xml:space="preserve">ir  </w:t>
      </w:r>
      <w:r w:rsidR="005A3ED3">
        <w:t xml:space="preserve">5,74 </w:t>
      </w:r>
      <w:r w:rsidR="006463D3">
        <w:t xml:space="preserve">kv. m ploto bendro naudojimo </w:t>
      </w:r>
      <w:r w:rsidR="006463D3" w:rsidRPr="00901ED4">
        <w:t>patalpas (plane pažymėta</w:t>
      </w:r>
      <w:r w:rsidR="006463D3">
        <w:t xml:space="preserve">s 1-1, 1-2, 1-5, 1-6, 1-16; visų bendrojo naudojimo patalpų plotas </w:t>
      </w:r>
      <w:r w:rsidR="005A3ED3">
        <w:t>55,84</w:t>
      </w:r>
      <w:r w:rsidR="006463D3">
        <w:t xml:space="preserve"> kv. m</w:t>
      </w:r>
      <w:r w:rsidR="006463D3" w:rsidRPr="00725070">
        <w:t>) administraciniame pastate (</w:t>
      </w:r>
      <w:bookmarkStart w:id="6" w:name="_Hlk126245537"/>
      <w:r w:rsidR="006463D3" w:rsidRPr="00725070">
        <w:t>pastato, kuriame yra patalpos inventorinis Nr. 181001</w:t>
      </w:r>
      <w:bookmarkEnd w:id="6"/>
      <w:r w:rsidR="006463D3" w:rsidRPr="00725070">
        <w:t xml:space="preserve">; registro Nr. 44/137352; unikalus Nr. 6297-7000-3018; plane </w:t>
      </w:r>
      <w:r w:rsidR="006463D3" w:rsidRPr="008F20B3">
        <w:t>pažymėta</w:t>
      </w:r>
      <w:r w:rsidR="00DA10E2" w:rsidRPr="008F20B3">
        <w:t>me</w:t>
      </w:r>
      <w:r w:rsidR="006463D3" w:rsidRPr="008F20B3">
        <w:t xml:space="preserve"> 1B2p; bendras</w:t>
      </w:r>
      <w:r w:rsidR="006463D3" w:rsidRPr="00725070">
        <w:t xml:space="preserve"> plotas 352, 18 kv. m), esančiame Molėtų r. sav., Molėtų m., S. Dariaus ir S. Girėno g. 4</w:t>
      </w:r>
      <w:r w:rsidR="006463D3">
        <w:t>, verstis administracine arba prekybos ir paslaugų veikla</w:t>
      </w:r>
      <w:r w:rsidR="006463D3" w:rsidRPr="00725070">
        <w:t>.</w:t>
      </w:r>
      <w:r w:rsidR="006463D3" w:rsidRPr="00E04A8E">
        <w:t xml:space="preserve"> </w:t>
      </w:r>
      <w:r w:rsidR="006463D3" w:rsidRPr="00EE26D7">
        <w:t>Bendras nuomojamų</w:t>
      </w:r>
      <w:r w:rsidR="006463D3">
        <w:t xml:space="preserve"> patalpų plotas </w:t>
      </w:r>
      <w:r w:rsidR="005A3ED3">
        <w:t>18,28</w:t>
      </w:r>
      <w:r w:rsidR="006463D3">
        <w:t xml:space="preserve"> kv. m.</w:t>
      </w:r>
      <w:r w:rsidR="006463D3" w:rsidRPr="00725070">
        <w:t xml:space="preserve"> </w:t>
      </w:r>
      <w:bookmarkStart w:id="7" w:name="_Hlk126240019"/>
      <w:r w:rsidR="006463D3" w:rsidRPr="00725070">
        <w:t xml:space="preserve">Patalpų įsigijimo </w:t>
      </w:r>
      <w:r w:rsidR="006463D3" w:rsidRPr="008F20B3">
        <w:t xml:space="preserve">vertė </w:t>
      </w:r>
      <w:r w:rsidR="005A3ED3" w:rsidRPr="008F20B3">
        <w:t>2375,67</w:t>
      </w:r>
      <w:r w:rsidR="006463D3" w:rsidRPr="008F20B3">
        <w:t xml:space="preserve"> Eur, likutinė vertė 2023 m. vasario 1 d. </w:t>
      </w:r>
      <w:r w:rsidR="005A3ED3" w:rsidRPr="008F20B3">
        <w:t>767,58</w:t>
      </w:r>
      <w:r w:rsidR="006463D3" w:rsidRPr="008F20B3">
        <w:t xml:space="preserve"> Eur. </w:t>
      </w:r>
      <w:bookmarkEnd w:id="7"/>
      <w:r w:rsidR="006463D3" w:rsidRPr="008F20B3">
        <w:t>Pradinė</w:t>
      </w:r>
      <w:r w:rsidR="006463D3">
        <w:t xml:space="preserve"> 1 kv. m nuomos kaina 3,00 eurai per mėnesį</w:t>
      </w:r>
      <w:r w:rsidR="005A3ED3">
        <w:t>;“.</w:t>
      </w:r>
    </w:p>
    <w:p w14:paraId="5C2FD2A7" w14:textId="77777777" w:rsidR="00E57F6F" w:rsidRDefault="00E57F6F" w:rsidP="00E57F6F">
      <w:pPr>
        <w:spacing w:line="360" w:lineRule="auto"/>
        <w:ind w:firstLine="680"/>
        <w:jc w:val="both"/>
      </w:pPr>
      <w:r w:rsidRPr="006C14D8">
        <w:rPr>
          <w:color w:val="000000"/>
          <w:shd w:val="clear" w:color="auto" w:fill="FFFFFF"/>
        </w:rPr>
        <w:t>Šis sprendimas gali būti skundžiamas Molėtų rajono savivaldybės tarybai (Vilniaus</w:t>
      </w:r>
      <w:r>
        <w:rPr>
          <w:color w:val="000000"/>
          <w:shd w:val="clear" w:color="auto" w:fill="FFFFFF"/>
        </w:rPr>
        <w:t xml:space="preserve">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606C6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D0653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06B9C26D" w14:textId="77777777" w:rsidR="007951EA" w:rsidRDefault="007951EA" w:rsidP="007951EA">
      <w:pPr>
        <w:tabs>
          <w:tab w:val="left" w:pos="680"/>
          <w:tab w:val="left" w:pos="1674"/>
        </w:tabs>
        <w:spacing w:line="360" w:lineRule="auto"/>
      </w:pPr>
    </w:p>
    <w:p w14:paraId="1F6491B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35C8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0CEB" w14:textId="77777777" w:rsidR="008A6322" w:rsidRDefault="008A6322">
      <w:r>
        <w:separator/>
      </w:r>
    </w:p>
  </w:endnote>
  <w:endnote w:type="continuationSeparator" w:id="0">
    <w:p w14:paraId="7827E9F9" w14:textId="77777777" w:rsidR="008A6322" w:rsidRDefault="008A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080C" w14:textId="77777777" w:rsidR="008A6322" w:rsidRDefault="008A6322">
      <w:r>
        <w:separator/>
      </w:r>
    </w:p>
  </w:footnote>
  <w:footnote w:type="continuationSeparator" w:id="0">
    <w:p w14:paraId="275817B2" w14:textId="77777777" w:rsidR="008A6322" w:rsidRDefault="008A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A3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ECF1D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734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6C15AC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154F" w14:textId="77777777" w:rsidR="00C16EA1" w:rsidRDefault="00384B4D">
    <w:pPr>
      <w:pStyle w:val="Antrats"/>
      <w:jc w:val="center"/>
    </w:pPr>
    <w:r>
      <w:rPr>
        <w:noProof/>
        <w:lang w:eastAsia="lt-LT"/>
      </w:rPr>
      <w:drawing>
        <wp:inline distT="0" distB="0" distL="0" distR="0" wp14:anchorId="4B02C7FB" wp14:editId="44BEBA1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7F8B"/>
    <w:multiLevelType w:val="multilevel"/>
    <w:tmpl w:val="872AF2C2"/>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3026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426E8"/>
    <w:rsid w:val="00063C87"/>
    <w:rsid w:val="00066356"/>
    <w:rsid w:val="000A7798"/>
    <w:rsid w:val="000B1E85"/>
    <w:rsid w:val="001156B7"/>
    <w:rsid w:val="0012091C"/>
    <w:rsid w:val="00132437"/>
    <w:rsid w:val="001F6764"/>
    <w:rsid w:val="00211F14"/>
    <w:rsid w:val="00224D03"/>
    <w:rsid w:val="0024001A"/>
    <w:rsid w:val="0029794E"/>
    <w:rsid w:val="00297994"/>
    <w:rsid w:val="002B18D8"/>
    <w:rsid w:val="00305758"/>
    <w:rsid w:val="00325C7D"/>
    <w:rsid w:val="00341D56"/>
    <w:rsid w:val="00350F60"/>
    <w:rsid w:val="00353706"/>
    <w:rsid w:val="00354A06"/>
    <w:rsid w:val="00361CCB"/>
    <w:rsid w:val="00384B4D"/>
    <w:rsid w:val="003975CE"/>
    <w:rsid w:val="003A762C"/>
    <w:rsid w:val="00437BB1"/>
    <w:rsid w:val="00444ABF"/>
    <w:rsid w:val="004968FC"/>
    <w:rsid w:val="004D19A6"/>
    <w:rsid w:val="004F285B"/>
    <w:rsid w:val="00503B36"/>
    <w:rsid w:val="00504780"/>
    <w:rsid w:val="00546312"/>
    <w:rsid w:val="00561916"/>
    <w:rsid w:val="00597F42"/>
    <w:rsid w:val="005A3ED3"/>
    <w:rsid w:val="005A4424"/>
    <w:rsid w:val="005F38B6"/>
    <w:rsid w:val="006213AE"/>
    <w:rsid w:val="006463D3"/>
    <w:rsid w:val="006C14D8"/>
    <w:rsid w:val="00755B58"/>
    <w:rsid w:val="00760669"/>
    <w:rsid w:val="00776F64"/>
    <w:rsid w:val="00794407"/>
    <w:rsid w:val="00794C2F"/>
    <w:rsid w:val="007951EA"/>
    <w:rsid w:val="00796C66"/>
    <w:rsid w:val="007A3F5C"/>
    <w:rsid w:val="007E4516"/>
    <w:rsid w:val="007F43B6"/>
    <w:rsid w:val="00822676"/>
    <w:rsid w:val="00844A83"/>
    <w:rsid w:val="00850D1F"/>
    <w:rsid w:val="008663D8"/>
    <w:rsid w:val="00872337"/>
    <w:rsid w:val="008925A5"/>
    <w:rsid w:val="008A401C"/>
    <w:rsid w:val="008A6322"/>
    <w:rsid w:val="008B5ACF"/>
    <w:rsid w:val="008F20B3"/>
    <w:rsid w:val="009245F0"/>
    <w:rsid w:val="0093412A"/>
    <w:rsid w:val="0097556B"/>
    <w:rsid w:val="00975CCC"/>
    <w:rsid w:val="009B4614"/>
    <w:rsid w:val="009E70D9"/>
    <w:rsid w:val="00A25E7A"/>
    <w:rsid w:val="00A55687"/>
    <w:rsid w:val="00AE325A"/>
    <w:rsid w:val="00B634AC"/>
    <w:rsid w:val="00BA65BB"/>
    <w:rsid w:val="00BB2C56"/>
    <w:rsid w:val="00BB505C"/>
    <w:rsid w:val="00BB70B1"/>
    <w:rsid w:val="00BB77A7"/>
    <w:rsid w:val="00C12DF4"/>
    <w:rsid w:val="00C16EA1"/>
    <w:rsid w:val="00C370CE"/>
    <w:rsid w:val="00CC1DF9"/>
    <w:rsid w:val="00D03D5A"/>
    <w:rsid w:val="00D74773"/>
    <w:rsid w:val="00D8136A"/>
    <w:rsid w:val="00D908E9"/>
    <w:rsid w:val="00D92E75"/>
    <w:rsid w:val="00DA10E2"/>
    <w:rsid w:val="00DB7660"/>
    <w:rsid w:val="00DC6469"/>
    <w:rsid w:val="00E032E8"/>
    <w:rsid w:val="00E1014D"/>
    <w:rsid w:val="00E54590"/>
    <w:rsid w:val="00E57F6F"/>
    <w:rsid w:val="00E71E10"/>
    <w:rsid w:val="00E7570E"/>
    <w:rsid w:val="00E96F28"/>
    <w:rsid w:val="00ED029F"/>
    <w:rsid w:val="00EE645F"/>
    <w:rsid w:val="00EF6A79"/>
    <w:rsid w:val="00F14E86"/>
    <w:rsid w:val="00F54307"/>
    <w:rsid w:val="00F84EDA"/>
    <w:rsid w:val="00FB77DF"/>
    <w:rsid w:val="00FD6CC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B792C"/>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64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31C1C"/>
    <w:rsid w:val="000B0D5F"/>
    <w:rsid w:val="002918B8"/>
    <w:rsid w:val="00322F12"/>
    <w:rsid w:val="003403D0"/>
    <w:rsid w:val="0035714B"/>
    <w:rsid w:val="003836AA"/>
    <w:rsid w:val="00471877"/>
    <w:rsid w:val="005B3B5F"/>
    <w:rsid w:val="005F295A"/>
    <w:rsid w:val="005F7F6B"/>
    <w:rsid w:val="00652ADC"/>
    <w:rsid w:val="0070139F"/>
    <w:rsid w:val="008B4CE7"/>
    <w:rsid w:val="0093616C"/>
    <w:rsid w:val="009A051E"/>
    <w:rsid w:val="009D52BC"/>
    <w:rsid w:val="009D54A8"/>
    <w:rsid w:val="00A82ABC"/>
    <w:rsid w:val="00B4302B"/>
    <w:rsid w:val="00C33016"/>
    <w:rsid w:val="00CD0E94"/>
    <w:rsid w:val="00CF3E9A"/>
    <w:rsid w:val="00D01F9C"/>
    <w:rsid w:val="00D704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1352</Words>
  <Characters>771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4</cp:revision>
  <cp:lastPrinted>2001-06-05T13:05:00Z</cp:lastPrinted>
  <dcterms:created xsi:type="dcterms:W3CDTF">2023-07-04T10:38:00Z</dcterms:created>
  <dcterms:modified xsi:type="dcterms:W3CDTF">2023-07-05T07:52:00Z</dcterms:modified>
</cp:coreProperties>
</file>