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34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7E068C" w14:textId="77777777" w:rsidR="00504780" w:rsidRPr="0093412A" w:rsidRDefault="00504780" w:rsidP="00794C2F">
      <w:pPr>
        <w:spacing w:before="120" w:after="120"/>
        <w:jc w:val="center"/>
        <w:rPr>
          <w:b/>
          <w:spacing w:val="20"/>
          <w:w w:val="110"/>
        </w:rPr>
      </w:pPr>
    </w:p>
    <w:p w14:paraId="76CE1654" w14:textId="77777777" w:rsidR="00C16EA1" w:rsidRDefault="00C16EA1" w:rsidP="00561916">
      <w:pPr>
        <w:spacing w:after="120"/>
        <w:jc w:val="center"/>
        <w:rPr>
          <w:b/>
          <w:spacing w:val="20"/>
          <w:w w:val="110"/>
          <w:sz w:val="28"/>
        </w:rPr>
      </w:pPr>
      <w:r>
        <w:rPr>
          <w:b/>
          <w:spacing w:val="20"/>
          <w:w w:val="110"/>
          <w:sz w:val="28"/>
        </w:rPr>
        <w:t>SPRENDIMAS</w:t>
      </w:r>
    </w:p>
    <w:p w14:paraId="5B3B7CD1" w14:textId="44FCA92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DĖL MOLĖTŲ RAJONO SAVIVALDYBĖS TARYBOS 20</w:t>
      </w:r>
      <w:r w:rsidR="00E57F6F">
        <w:rPr>
          <w:b/>
          <w:caps/>
          <w:noProof/>
        </w:rPr>
        <w:t>2</w:t>
      </w:r>
      <w:r w:rsidR="00BB2C56">
        <w:rPr>
          <w:b/>
          <w:caps/>
          <w:noProof/>
        </w:rPr>
        <w:t>3</w:t>
      </w:r>
      <w:r w:rsidR="00E71E10" w:rsidRPr="00E71E10">
        <w:rPr>
          <w:b/>
          <w:caps/>
          <w:noProof/>
        </w:rPr>
        <w:t xml:space="preserve"> M. </w:t>
      </w:r>
      <w:r w:rsidR="00BB2C56">
        <w:rPr>
          <w:b/>
          <w:caps/>
          <w:noProof/>
        </w:rPr>
        <w:t xml:space="preserve">kovo </w:t>
      </w:r>
      <w:r w:rsidR="00E57F6F">
        <w:rPr>
          <w:b/>
          <w:caps/>
          <w:noProof/>
        </w:rPr>
        <w:t>30</w:t>
      </w:r>
      <w:r w:rsidR="00E71E10" w:rsidRPr="00E71E10">
        <w:rPr>
          <w:b/>
          <w:caps/>
          <w:noProof/>
        </w:rPr>
        <w:t xml:space="preserve"> D. SPRENDIMO NR. B1-</w:t>
      </w:r>
      <w:r w:rsidR="00BB2C56">
        <w:rPr>
          <w:b/>
          <w:caps/>
          <w:noProof/>
        </w:rPr>
        <w:t>71</w:t>
      </w:r>
      <w:r w:rsidR="00E71E10" w:rsidRPr="00E71E10">
        <w:rPr>
          <w:b/>
          <w:caps/>
          <w:noProof/>
        </w:rPr>
        <w:t xml:space="preserve"> ,,DĖL </w:t>
      </w:r>
      <w:r w:rsidR="00C12DF4">
        <w:rPr>
          <w:b/>
          <w:caps/>
          <w:noProof/>
        </w:rPr>
        <w:t xml:space="preserve">savivaldybės turto </w:t>
      </w:r>
      <w:r w:rsidR="00E57F6F">
        <w:rPr>
          <w:b/>
          <w:caps/>
          <w:noProof/>
        </w:rPr>
        <w:t>išnuomojimo viešojo konkurso būdu</w:t>
      </w:r>
      <w:r w:rsidR="00E71E10" w:rsidRPr="00E71E10">
        <w:rPr>
          <w:b/>
          <w:caps/>
          <w:noProof/>
        </w:rPr>
        <w:t>” PRIPAŽINIMO NETEKUSIU GALIOS</w:t>
      </w:r>
      <w:r>
        <w:rPr>
          <w:b/>
          <w:caps/>
          <w:noProof/>
        </w:rPr>
        <w:t xml:space="preserve"> </w:t>
      </w:r>
      <w:r>
        <w:rPr>
          <w:b/>
          <w:caps/>
        </w:rPr>
        <w:fldChar w:fldCharType="end"/>
      </w:r>
      <w:bookmarkEnd w:id="1"/>
      <w:r w:rsidR="00C16EA1">
        <w:rPr>
          <w:b/>
          <w:caps/>
        </w:rPr>
        <w:br/>
      </w:r>
    </w:p>
    <w:p w14:paraId="143031C6" w14:textId="67590ED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57F6F">
        <w:rPr>
          <w:noProof/>
        </w:rPr>
        <w:t>2</w:t>
      </w:r>
      <w:r w:rsidR="00BB2C5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B2C56">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17F23639" w14:textId="77777777" w:rsidR="00C16EA1" w:rsidRDefault="00C16EA1" w:rsidP="00D74773">
      <w:pPr>
        <w:jc w:val="center"/>
      </w:pPr>
      <w:r>
        <w:t>Molėtai</w:t>
      </w:r>
    </w:p>
    <w:p w14:paraId="4216F28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562623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5E6432" w14:textId="77777777" w:rsidR="00C16EA1" w:rsidRDefault="00C16EA1" w:rsidP="00D74773">
      <w:pPr>
        <w:tabs>
          <w:tab w:val="left" w:pos="1674"/>
        </w:tabs>
        <w:ind w:firstLine="1247"/>
      </w:pPr>
    </w:p>
    <w:p w14:paraId="02369CF2" w14:textId="7E50A1D3" w:rsidR="00760669" w:rsidRPr="00BB505C" w:rsidRDefault="00760669" w:rsidP="00E57F6F">
      <w:pPr>
        <w:pStyle w:val="Antrats"/>
        <w:tabs>
          <w:tab w:val="left" w:pos="709"/>
        </w:tabs>
        <w:spacing w:line="360" w:lineRule="auto"/>
        <w:ind w:right="225" w:firstLine="709"/>
        <w:jc w:val="both"/>
        <w:rPr>
          <w:color w:val="FF0000"/>
          <w:szCs w:val="18"/>
        </w:rPr>
      </w:pPr>
      <w:r>
        <w:rPr>
          <w:szCs w:val="18"/>
        </w:rPr>
        <w:t>Vadovaudamasi Lietuvos Respublikos vietos savivaldos įstatymo</w:t>
      </w:r>
      <w:r w:rsidR="00224D03">
        <w:rPr>
          <w:szCs w:val="18"/>
        </w:rPr>
        <w:t xml:space="preserve"> 6 straipsnio 3 punktu, </w:t>
      </w:r>
      <w:r w:rsidR="00BB2C56">
        <w:rPr>
          <w:szCs w:val="18"/>
        </w:rPr>
        <w:t>15</w:t>
      </w:r>
      <w:r>
        <w:rPr>
          <w:szCs w:val="18"/>
        </w:rPr>
        <w:t xml:space="preserve"> straipsnio </w:t>
      </w:r>
      <w:r w:rsidR="00BB2C56">
        <w:rPr>
          <w:szCs w:val="18"/>
        </w:rPr>
        <w:t>2 dalies 19 punktu</w:t>
      </w:r>
      <w:r>
        <w:rPr>
          <w:szCs w:val="18"/>
        </w:rPr>
        <w:t xml:space="preserve">, </w:t>
      </w:r>
    </w:p>
    <w:p w14:paraId="042FAE09" w14:textId="77777777" w:rsidR="00C370CE" w:rsidRPr="00BB505C" w:rsidRDefault="00760669" w:rsidP="00E57F6F">
      <w:pPr>
        <w:pStyle w:val="Antrats"/>
        <w:tabs>
          <w:tab w:val="left" w:pos="709"/>
        </w:tabs>
        <w:spacing w:line="360" w:lineRule="auto"/>
        <w:ind w:right="225" w:firstLine="709"/>
        <w:jc w:val="both"/>
        <w:rPr>
          <w:szCs w:val="18"/>
        </w:rPr>
      </w:pPr>
      <w:r w:rsidRPr="00BB505C">
        <w:rPr>
          <w:color w:val="000000"/>
          <w:szCs w:val="18"/>
        </w:rPr>
        <w:t>Molėtų</w:t>
      </w:r>
      <w:r w:rsidRPr="00BB505C">
        <w:rPr>
          <w:szCs w:val="18"/>
        </w:rPr>
        <w:t xml:space="preserve"> rajono savivaldybės taryba  n u s p r e n d ž i a</w:t>
      </w:r>
      <w:r w:rsidR="00C370CE" w:rsidRPr="00BB505C">
        <w:rPr>
          <w:szCs w:val="18"/>
        </w:rPr>
        <w:t>:</w:t>
      </w:r>
      <w:r w:rsidRPr="00BB505C">
        <w:rPr>
          <w:szCs w:val="18"/>
        </w:rPr>
        <w:t xml:space="preserve"> </w:t>
      </w:r>
    </w:p>
    <w:p w14:paraId="343432A4" w14:textId="6696F16E" w:rsidR="00C16EA1" w:rsidRPr="006C14D8" w:rsidRDefault="00C370CE" w:rsidP="00E57F6F">
      <w:pPr>
        <w:pStyle w:val="Antrats"/>
        <w:tabs>
          <w:tab w:val="left" w:pos="709"/>
        </w:tabs>
        <w:spacing w:line="360" w:lineRule="auto"/>
        <w:ind w:right="225" w:firstLine="709"/>
        <w:jc w:val="both"/>
        <w:rPr>
          <w:color w:val="FF0000"/>
        </w:rPr>
      </w:pPr>
      <w:r w:rsidRPr="00BB505C">
        <w:rPr>
          <w:szCs w:val="18"/>
        </w:rPr>
        <w:t>P</w:t>
      </w:r>
      <w:r w:rsidR="00760669" w:rsidRPr="00BB505C">
        <w:t>ripažinti netekusiu galios Molėtų rajono savivaldybės tarybos 20</w:t>
      </w:r>
      <w:r w:rsidR="00E57F6F">
        <w:t>2</w:t>
      </w:r>
      <w:r w:rsidR="00BB2C56">
        <w:t>3</w:t>
      </w:r>
      <w:r w:rsidR="00760669" w:rsidRPr="00BB505C">
        <w:t xml:space="preserve"> m. </w:t>
      </w:r>
      <w:r w:rsidR="00BB2C56">
        <w:t>kovo</w:t>
      </w:r>
      <w:r w:rsidR="00E57F6F">
        <w:t xml:space="preserve"> 30</w:t>
      </w:r>
      <w:r w:rsidR="00760669" w:rsidRPr="00BB505C">
        <w:t xml:space="preserve"> d. sprendim</w:t>
      </w:r>
      <w:r w:rsidR="00BB2C56">
        <w:t>ą</w:t>
      </w:r>
      <w:r w:rsidR="0097556B" w:rsidRPr="00BB505C">
        <w:t xml:space="preserve"> Nr. B1-</w:t>
      </w:r>
      <w:r w:rsidR="00BB2C56">
        <w:t>71</w:t>
      </w:r>
      <w:r w:rsidR="00760669" w:rsidRPr="00BB505C">
        <w:t xml:space="preserve"> „D</w:t>
      </w:r>
      <w:r w:rsidR="00760669" w:rsidRPr="00BB505C">
        <w:rPr>
          <w:noProof/>
        </w:rPr>
        <w:t xml:space="preserve">ėl </w:t>
      </w:r>
      <w:r w:rsidR="0097556B" w:rsidRPr="00BB505C">
        <w:rPr>
          <w:noProof/>
        </w:rPr>
        <w:t xml:space="preserve">savivaldybės turto </w:t>
      </w:r>
      <w:r w:rsidR="00E57F6F" w:rsidRPr="006C14D8">
        <w:rPr>
          <w:noProof/>
        </w:rPr>
        <w:t>išn</w:t>
      </w:r>
      <w:r w:rsidR="006C14D8" w:rsidRPr="006C14D8">
        <w:rPr>
          <w:noProof/>
        </w:rPr>
        <w:t>u</w:t>
      </w:r>
      <w:r w:rsidR="00E57F6F" w:rsidRPr="006C14D8">
        <w:rPr>
          <w:noProof/>
        </w:rPr>
        <w:t>omojimo viešojo konkurso būdu</w:t>
      </w:r>
      <w:r w:rsidR="00760669" w:rsidRPr="006C14D8">
        <w:rPr>
          <w:noProof/>
        </w:rPr>
        <w:t>“.</w:t>
      </w:r>
      <w:r w:rsidR="002B18D8" w:rsidRPr="006C14D8">
        <w:rPr>
          <w:noProof/>
        </w:rPr>
        <w:t xml:space="preserve">  </w:t>
      </w:r>
    </w:p>
    <w:p w14:paraId="5C2FD2A7" w14:textId="77777777" w:rsidR="00E57F6F" w:rsidRDefault="00E57F6F" w:rsidP="00E57F6F">
      <w:pPr>
        <w:spacing w:line="360" w:lineRule="auto"/>
        <w:ind w:firstLine="680"/>
        <w:jc w:val="both"/>
      </w:pPr>
      <w:r w:rsidRPr="006C14D8">
        <w:rPr>
          <w:color w:val="000000"/>
          <w:shd w:val="clear" w:color="auto" w:fill="FFFFFF"/>
        </w:rPr>
        <w:t>Šis sprendimas gali būti skundžiamas Molėtų rajono savivaldybės tarybai (Vilniaus</w:t>
      </w:r>
      <w:r>
        <w:rPr>
          <w:color w:val="000000"/>
          <w:shd w:val="clear" w:color="auto" w:fill="FFFFFF"/>
        </w:rPr>
        <w:t xml:space="preserve">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5F425AB" w14:textId="77777777" w:rsidR="003975CE" w:rsidRDefault="003975CE" w:rsidP="00D74773">
      <w:pPr>
        <w:tabs>
          <w:tab w:val="left" w:pos="680"/>
          <w:tab w:val="left" w:pos="1206"/>
        </w:tabs>
        <w:spacing w:line="360" w:lineRule="auto"/>
        <w:ind w:firstLine="1247"/>
      </w:pPr>
    </w:p>
    <w:p w14:paraId="1255F0E2" w14:textId="77777777" w:rsidR="00C16EA1" w:rsidRDefault="00C16EA1" w:rsidP="009B4614">
      <w:pPr>
        <w:tabs>
          <w:tab w:val="left" w:pos="680"/>
          <w:tab w:val="left" w:pos="1674"/>
        </w:tabs>
        <w:spacing w:line="360" w:lineRule="auto"/>
      </w:pPr>
    </w:p>
    <w:p w14:paraId="0606C6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D0653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06B9C26D" w14:textId="77777777" w:rsidR="007951EA" w:rsidRDefault="007951EA" w:rsidP="007951EA">
      <w:pPr>
        <w:tabs>
          <w:tab w:val="left" w:pos="680"/>
          <w:tab w:val="left" w:pos="1674"/>
        </w:tabs>
        <w:spacing w:line="360" w:lineRule="auto"/>
      </w:pPr>
    </w:p>
    <w:p w14:paraId="1F6491B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35C8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389C" w14:textId="77777777" w:rsidR="00350F60" w:rsidRDefault="00350F60">
      <w:r>
        <w:separator/>
      </w:r>
    </w:p>
  </w:endnote>
  <w:endnote w:type="continuationSeparator" w:id="0">
    <w:p w14:paraId="2BA61499" w14:textId="77777777" w:rsidR="00350F60" w:rsidRDefault="0035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2090" w14:textId="77777777" w:rsidR="00350F60" w:rsidRDefault="00350F60">
      <w:r>
        <w:separator/>
      </w:r>
    </w:p>
  </w:footnote>
  <w:footnote w:type="continuationSeparator" w:id="0">
    <w:p w14:paraId="511E2864" w14:textId="77777777" w:rsidR="00350F60" w:rsidRDefault="0035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A3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ECF1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734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C15A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54F" w14:textId="77777777" w:rsidR="00C16EA1" w:rsidRDefault="00384B4D">
    <w:pPr>
      <w:pStyle w:val="Antrats"/>
      <w:jc w:val="center"/>
    </w:pPr>
    <w:r>
      <w:rPr>
        <w:noProof/>
        <w:lang w:eastAsia="lt-LT"/>
      </w:rPr>
      <w:drawing>
        <wp:inline distT="0" distB="0" distL="0" distR="0" wp14:anchorId="4B02C7FB" wp14:editId="44BEBA1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26E8"/>
    <w:rsid w:val="00063C87"/>
    <w:rsid w:val="00066356"/>
    <w:rsid w:val="000A7798"/>
    <w:rsid w:val="001156B7"/>
    <w:rsid w:val="0012091C"/>
    <w:rsid w:val="00132437"/>
    <w:rsid w:val="00211F14"/>
    <w:rsid w:val="00224D03"/>
    <w:rsid w:val="0024001A"/>
    <w:rsid w:val="0029794E"/>
    <w:rsid w:val="00297994"/>
    <w:rsid w:val="002B18D8"/>
    <w:rsid w:val="00305758"/>
    <w:rsid w:val="00325C7D"/>
    <w:rsid w:val="00341D56"/>
    <w:rsid w:val="00350F60"/>
    <w:rsid w:val="00354A06"/>
    <w:rsid w:val="00361CCB"/>
    <w:rsid w:val="00384B4D"/>
    <w:rsid w:val="003975CE"/>
    <w:rsid w:val="003A762C"/>
    <w:rsid w:val="004968FC"/>
    <w:rsid w:val="004D19A6"/>
    <w:rsid w:val="004F285B"/>
    <w:rsid w:val="00503B36"/>
    <w:rsid w:val="00504780"/>
    <w:rsid w:val="00546312"/>
    <w:rsid w:val="00561916"/>
    <w:rsid w:val="00597F42"/>
    <w:rsid w:val="005A4424"/>
    <w:rsid w:val="005F38B6"/>
    <w:rsid w:val="006213AE"/>
    <w:rsid w:val="006C14D8"/>
    <w:rsid w:val="00755B58"/>
    <w:rsid w:val="00760669"/>
    <w:rsid w:val="00776F64"/>
    <w:rsid w:val="00794407"/>
    <w:rsid w:val="00794C2F"/>
    <w:rsid w:val="007951EA"/>
    <w:rsid w:val="00796C66"/>
    <w:rsid w:val="007A3F5C"/>
    <w:rsid w:val="007E4516"/>
    <w:rsid w:val="007F43B6"/>
    <w:rsid w:val="00872337"/>
    <w:rsid w:val="008925A5"/>
    <w:rsid w:val="008A401C"/>
    <w:rsid w:val="008B5ACF"/>
    <w:rsid w:val="009245F0"/>
    <w:rsid w:val="0093412A"/>
    <w:rsid w:val="0097556B"/>
    <w:rsid w:val="00975CCC"/>
    <w:rsid w:val="009B4614"/>
    <w:rsid w:val="009E70D9"/>
    <w:rsid w:val="00A25E7A"/>
    <w:rsid w:val="00A55687"/>
    <w:rsid w:val="00AE325A"/>
    <w:rsid w:val="00B634AC"/>
    <w:rsid w:val="00BA65BB"/>
    <w:rsid w:val="00BB2C56"/>
    <w:rsid w:val="00BB505C"/>
    <w:rsid w:val="00BB70B1"/>
    <w:rsid w:val="00BB77A7"/>
    <w:rsid w:val="00C12DF4"/>
    <w:rsid w:val="00C16EA1"/>
    <w:rsid w:val="00C370CE"/>
    <w:rsid w:val="00CC1DF9"/>
    <w:rsid w:val="00D03D5A"/>
    <w:rsid w:val="00D74773"/>
    <w:rsid w:val="00D8136A"/>
    <w:rsid w:val="00D92E75"/>
    <w:rsid w:val="00DB7660"/>
    <w:rsid w:val="00DC6469"/>
    <w:rsid w:val="00E032E8"/>
    <w:rsid w:val="00E1014D"/>
    <w:rsid w:val="00E54590"/>
    <w:rsid w:val="00E57F6F"/>
    <w:rsid w:val="00E71E10"/>
    <w:rsid w:val="00E7570E"/>
    <w:rsid w:val="00E96F28"/>
    <w:rsid w:val="00EE645F"/>
    <w:rsid w:val="00EF6A79"/>
    <w:rsid w:val="00F14E86"/>
    <w:rsid w:val="00F54307"/>
    <w:rsid w:val="00F84EDA"/>
    <w:rsid w:val="00FB77DF"/>
    <w:rsid w:val="00FD6CC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B792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1C1C"/>
    <w:rsid w:val="00322F12"/>
    <w:rsid w:val="0035714B"/>
    <w:rsid w:val="003836AA"/>
    <w:rsid w:val="005B3B5F"/>
    <w:rsid w:val="005F295A"/>
    <w:rsid w:val="00652ADC"/>
    <w:rsid w:val="0070139F"/>
    <w:rsid w:val="008B4CE7"/>
    <w:rsid w:val="0093616C"/>
    <w:rsid w:val="009A051E"/>
    <w:rsid w:val="009D52BC"/>
    <w:rsid w:val="009D54A8"/>
    <w:rsid w:val="00A82ABC"/>
    <w:rsid w:val="00B4302B"/>
    <w:rsid w:val="00C33016"/>
    <w:rsid w:val="00CF3E9A"/>
    <w:rsid w:val="00D01F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15</TotalTime>
  <Pages>1</Pages>
  <Words>886</Words>
  <Characters>506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6</cp:revision>
  <cp:lastPrinted>2001-06-05T13:05:00Z</cp:lastPrinted>
  <dcterms:created xsi:type="dcterms:W3CDTF">2023-06-19T13:19:00Z</dcterms:created>
  <dcterms:modified xsi:type="dcterms:W3CDTF">2023-06-20T05:33:00Z</dcterms:modified>
</cp:coreProperties>
</file>