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3E1D2B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242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0433A7DE"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w:t>
      </w:r>
      <w:r w:rsidR="00041A08" w:rsidRPr="0079552D">
        <w:t>15 straipsnio 4 dalimi</w:t>
      </w:r>
      <w:r>
        <w:t xml:space="preserve">,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68E0" w14:textId="77777777" w:rsidR="00446BCF" w:rsidRDefault="00446BCF">
      <w:r>
        <w:separator/>
      </w:r>
    </w:p>
  </w:endnote>
  <w:endnote w:type="continuationSeparator" w:id="0">
    <w:p w14:paraId="67AF5C99" w14:textId="77777777" w:rsidR="00446BCF" w:rsidRDefault="0044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A628" w14:textId="77777777" w:rsidR="00446BCF" w:rsidRDefault="00446BCF">
      <w:r>
        <w:separator/>
      </w:r>
    </w:p>
  </w:footnote>
  <w:footnote w:type="continuationSeparator" w:id="0">
    <w:p w14:paraId="2F543758" w14:textId="77777777" w:rsidR="00446BCF" w:rsidRDefault="0044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41A08"/>
    <w:rsid w:val="00053B4A"/>
    <w:rsid w:val="00083911"/>
    <w:rsid w:val="0008579E"/>
    <w:rsid w:val="000F1632"/>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46BCF"/>
    <w:rsid w:val="004655BB"/>
    <w:rsid w:val="00475765"/>
    <w:rsid w:val="004968FC"/>
    <w:rsid w:val="004D19A6"/>
    <w:rsid w:val="004F242B"/>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B2583"/>
    <w:rsid w:val="006D3B22"/>
    <w:rsid w:val="006E79A1"/>
    <w:rsid w:val="00702186"/>
    <w:rsid w:val="0076264B"/>
    <w:rsid w:val="00773BB6"/>
    <w:rsid w:val="00776F64"/>
    <w:rsid w:val="00776FDA"/>
    <w:rsid w:val="007855B6"/>
    <w:rsid w:val="00794407"/>
    <w:rsid w:val="00794C2F"/>
    <w:rsid w:val="007951EA"/>
    <w:rsid w:val="0079552D"/>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627AD"/>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40365"/>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7F4F99"/>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991</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2023-06-19T12:40:00Z</dcterms:created>
  <dcterms:modified xsi:type="dcterms:W3CDTF">2023-06-19T12:40:00Z</dcterms:modified>
</cp:coreProperties>
</file>