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8C9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26579A3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9F86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9742E28" w14:textId="00F31F8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37C99">
        <w:rPr>
          <w:b/>
          <w:caps/>
          <w:noProof/>
        </w:rPr>
        <w:t>MOLĖTŲ RAJONO SAVIVALDYBĖS TARYBOS 2019 M. LIEPOS 25 D. SPRENDIMO NR. b1-157 „DĖL MOLĖTŲ RAJONO SAVIVALDYBĖS VIEŠŲJŲ VIETŲ PREKIAUTI IR TEIKTI PASLAUGAS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91B604A" w14:textId="3C658D1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4F06D8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C7C55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3A49D3B8" w14:textId="77777777" w:rsidR="00C16EA1" w:rsidRDefault="00C16EA1" w:rsidP="00D74773">
      <w:pPr>
        <w:jc w:val="center"/>
      </w:pPr>
      <w:r>
        <w:t>Molėtai</w:t>
      </w:r>
    </w:p>
    <w:p w14:paraId="3D4C15B5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AE98EC2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D165F53" w14:textId="77777777" w:rsidR="00C16EA1" w:rsidRDefault="00C16EA1" w:rsidP="00D74773">
      <w:pPr>
        <w:tabs>
          <w:tab w:val="left" w:pos="1674"/>
        </w:tabs>
        <w:ind w:firstLine="1247"/>
      </w:pPr>
    </w:p>
    <w:p w14:paraId="408BEE16" w14:textId="5E554E37" w:rsidR="0036291B" w:rsidRPr="001D693B" w:rsidRDefault="00674AD3" w:rsidP="0036291B">
      <w:pPr>
        <w:spacing w:before="60" w:after="60" w:line="360" w:lineRule="auto"/>
        <w:ind w:firstLine="709"/>
        <w:jc w:val="both"/>
        <w:rPr>
          <w:b/>
        </w:rPr>
      </w:pPr>
      <w:r w:rsidRPr="00674AD3">
        <w:t>Vadovaudamasi Lietuvos Respublikos vietos savivaldos įstatymo 6 straipsnio 3</w:t>
      </w:r>
      <w:r>
        <w:t>7</w:t>
      </w:r>
      <w:r w:rsidRPr="00674AD3">
        <w:t xml:space="preserve"> punktu,</w:t>
      </w:r>
      <w:r w:rsidR="0036291B" w:rsidRPr="004859B6">
        <w:rPr>
          <w:highlight w:val="yellow"/>
        </w:rPr>
        <w:t xml:space="preserve"> </w:t>
      </w:r>
      <w:r w:rsidR="0036291B" w:rsidRPr="006C6166">
        <w:t>siekdama sukonkretinti vietas, kuriose leidžiama prekiauti ir teikti paslaugas bei nustatyti tokių vietų skaičių,</w:t>
      </w:r>
      <w:r w:rsidR="0036291B">
        <w:t xml:space="preserve"> </w:t>
      </w:r>
    </w:p>
    <w:p w14:paraId="53399E4E" w14:textId="3F265D2B" w:rsidR="0036291B" w:rsidRDefault="0036291B" w:rsidP="0036291B">
      <w:pPr>
        <w:spacing w:line="360" w:lineRule="auto"/>
        <w:ind w:firstLine="720"/>
        <w:jc w:val="both"/>
      </w:pPr>
      <w:r w:rsidRPr="00B70450">
        <w:t>Molėtų rajono savivaldybė</w:t>
      </w:r>
      <w:r>
        <w:t>s taryba n u s p r e n d ž i a:</w:t>
      </w:r>
    </w:p>
    <w:p w14:paraId="0465F91E" w14:textId="37F82A2D" w:rsidR="00917D0F" w:rsidRDefault="0036291B" w:rsidP="004F06D8">
      <w:pPr>
        <w:pStyle w:val="Sraopastraipa"/>
        <w:spacing w:line="360" w:lineRule="auto"/>
        <w:ind w:left="0" w:firstLine="680"/>
        <w:jc w:val="both"/>
        <w:rPr>
          <w:noProof/>
        </w:rPr>
      </w:pPr>
      <w:r>
        <w:t>Pakeisti M</w:t>
      </w:r>
      <w:r w:rsidRPr="00EF7BBC">
        <w:t>olėtų rajono savivaldybės tarybos 2019</w:t>
      </w:r>
      <w:r>
        <w:t xml:space="preserve"> m. liepos 25 d. </w:t>
      </w:r>
      <w:r w:rsidRPr="00EF7BBC">
        <w:t>sprendim</w:t>
      </w:r>
      <w:r>
        <w:t>ą</w:t>
      </w:r>
      <w:r w:rsidRPr="00EF7BBC">
        <w:t xml:space="preserve"> </w:t>
      </w:r>
      <w:r>
        <w:t>N</w:t>
      </w:r>
      <w:r w:rsidRPr="00EF7BBC">
        <w:t xml:space="preserve">r. </w:t>
      </w:r>
      <w:r>
        <w:t>B</w:t>
      </w:r>
      <w:r w:rsidRPr="00EF7BBC">
        <w:t>1-157 „</w:t>
      </w:r>
      <w:r>
        <w:rPr>
          <w:noProof/>
        </w:rPr>
        <w:t>D</w:t>
      </w:r>
      <w:r w:rsidRPr="00EF7BBC">
        <w:rPr>
          <w:noProof/>
        </w:rPr>
        <w:t xml:space="preserve">ėl </w:t>
      </w:r>
      <w:r>
        <w:rPr>
          <w:noProof/>
        </w:rPr>
        <w:t>M</w:t>
      </w:r>
      <w:r w:rsidRPr="00EF7BBC">
        <w:rPr>
          <w:noProof/>
        </w:rPr>
        <w:t>olėtų rajono savivaldybės viešųjų vietų prekiauti ir teikti paslaugas nustatymo</w:t>
      </w:r>
      <w:r w:rsidRPr="0011658C">
        <w:rPr>
          <w:noProof/>
        </w:rPr>
        <w:t>“</w:t>
      </w:r>
      <w:r w:rsidR="00917D0F">
        <w:rPr>
          <w:noProof/>
        </w:rPr>
        <w:t xml:space="preserve">: </w:t>
      </w:r>
    </w:p>
    <w:p w14:paraId="11869C58" w14:textId="72719E05" w:rsidR="008B009F" w:rsidRDefault="004F06D8" w:rsidP="00AF7F0D">
      <w:pPr>
        <w:pStyle w:val="Sraopastraipa"/>
        <w:numPr>
          <w:ilvl w:val="0"/>
          <w:numId w:val="3"/>
        </w:numPr>
      </w:pPr>
      <w:r>
        <w:rPr>
          <w:noProof/>
        </w:rPr>
        <w:t xml:space="preserve"> </w:t>
      </w:r>
      <w:bookmarkStart w:id="6" w:name="_Hlk134626394"/>
      <w:r w:rsidR="008B009F" w:rsidRPr="00917D0F">
        <w:t xml:space="preserve">pakeisti </w:t>
      </w:r>
      <w:r w:rsidR="008B009F">
        <w:t>1.4</w:t>
      </w:r>
      <w:r w:rsidR="008B009F" w:rsidRPr="00917D0F">
        <w:t xml:space="preserve"> eilutę ir ją išdėstyti taip:</w:t>
      </w:r>
    </w:p>
    <w:p w14:paraId="5CA5DA30" w14:textId="77777777" w:rsidR="009848CE" w:rsidRDefault="009848CE" w:rsidP="009848CE">
      <w:pPr>
        <w:pStyle w:val="Sraopastraipa"/>
        <w:ind w:left="1040"/>
      </w:pPr>
    </w:p>
    <w:tbl>
      <w:tblPr>
        <w:tblW w:w="9629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705"/>
        <w:gridCol w:w="2083"/>
      </w:tblGrid>
      <w:tr w:rsidR="008B009F" w14:paraId="654A4708" w14:textId="77777777" w:rsidTr="007C67C4">
        <w:trPr>
          <w:trHeight w:val="379"/>
        </w:trPr>
        <w:tc>
          <w:tcPr>
            <w:tcW w:w="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F4B1" w14:textId="493D8469" w:rsidR="008B009F" w:rsidRDefault="009848CE" w:rsidP="00C34E5B">
            <w:pPr>
              <w:overflowPunct w:val="0"/>
              <w:spacing w:before="100" w:beforeAutospacing="1" w:after="100" w:afterAutospacing="1"/>
              <w:rPr>
                <w:lang w:eastAsia="lt-LT"/>
              </w:rPr>
            </w:pPr>
            <w:r>
              <w:t>„</w:t>
            </w:r>
            <w:r>
              <w:br w:type="column"/>
            </w:r>
            <w:r w:rsidR="008B009F">
              <w:t>1.4.</w:t>
            </w:r>
          </w:p>
        </w:tc>
        <w:tc>
          <w:tcPr>
            <w:tcW w:w="6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21C6" w14:textId="4E73CA35" w:rsidR="008B009F" w:rsidRDefault="008B009F" w:rsidP="00C34E5B">
            <w:pPr>
              <w:overflowPunct w:val="0"/>
              <w:spacing w:before="100" w:beforeAutospacing="1" w:after="100" w:afterAutospacing="1"/>
            </w:pPr>
            <w:r>
              <w:t xml:space="preserve">Šalia pliažo prie </w:t>
            </w:r>
            <w:proofErr w:type="spellStart"/>
            <w:r>
              <w:t>Pastovėlio</w:t>
            </w:r>
            <w:proofErr w:type="spellEnd"/>
            <w:r>
              <w:t xml:space="preserve"> ežero</w:t>
            </w:r>
            <w:r w:rsidR="006C6166">
              <w:t xml:space="preserve"> </w:t>
            </w:r>
            <w:hyperlink r:id="rId10" w:history="1">
              <w:r w:rsidR="00DA1694" w:rsidRPr="008211BE">
                <w:rPr>
                  <w:rStyle w:val="Hipersaitas"/>
                </w:rPr>
                <w:t>https://www.regia.lt/map/redirect.jsf?grakodas=100264060&amp;amn_id=</w:t>
              </w:r>
            </w:hyperlink>
          </w:p>
          <w:p w14:paraId="3EE74D06" w14:textId="77777777" w:rsidR="00DA1694" w:rsidRDefault="00DA1694" w:rsidP="00C34E5B">
            <w:pPr>
              <w:overflowPunct w:val="0"/>
              <w:spacing w:before="100" w:beforeAutospacing="1" w:after="100" w:afterAutospacing="1"/>
            </w:pPr>
          </w:p>
          <w:p w14:paraId="766DB20C" w14:textId="58121C89" w:rsidR="006C6166" w:rsidRDefault="006C6166" w:rsidP="00C34E5B">
            <w:pPr>
              <w:overflowPunct w:val="0"/>
              <w:spacing w:before="100" w:beforeAutospacing="1" w:after="100" w:afterAutospacing="1"/>
            </w:pP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6241" w14:textId="4925F7A9" w:rsidR="00FF78BF" w:rsidRDefault="008B009F" w:rsidP="007C67C4">
            <w:pPr>
              <w:overflowPunct w:val="0"/>
              <w:spacing w:before="100" w:beforeAutospacing="1" w:after="100" w:afterAutospacing="1"/>
              <w:rPr>
                <w:noProof/>
              </w:rPr>
            </w:pPr>
            <w:r>
              <w:t>Nesudėtingų atrakcionų paslauga, trumpalaikė sporto inventoriaus nuoma, 2 vietos</w:t>
            </w:r>
            <w:r w:rsidRPr="008B009F">
              <w:t>,</w:t>
            </w:r>
            <w:r w:rsidR="00255075">
              <w:t xml:space="preserve"> </w:t>
            </w:r>
            <w:r w:rsidR="00255075" w:rsidRPr="00D92E41">
              <w:t>v</w:t>
            </w:r>
            <w:r w:rsidR="004859B6" w:rsidRPr="00D92E41">
              <w:t>ie</w:t>
            </w:r>
            <w:r w:rsidR="004859B6" w:rsidRPr="004859B6">
              <w:t xml:space="preserve">šojo maitinimo paslauga, prekyba maisto produktais, </w:t>
            </w:r>
            <w:r w:rsidR="00CC79F9">
              <w:t>2</w:t>
            </w:r>
            <w:r w:rsidRPr="008B009F">
              <w:t xml:space="preserve"> viet</w:t>
            </w:r>
            <w:r w:rsidR="00CC79F9">
              <w:t>os</w:t>
            </w:r>
            <w:r w:rsidR="009848CE">
              <w:rPr>
                <w:noProof/>
              </w:rPr>
              <w:t>“</w:t>
            </w:r>
          </w:p>
        </w:tc>
      </w:tr>
    </w:tbl>
    <w:p w14:paraId="142DEF97" w14:textId="13407F74" w:rsidR="008B009F" w:rsidRDefault="008B009F" w:rsidP="008B009F">
      <w:pPr>
        <w:pStyle w:val="Sraopastraipa"/>
        <w:spacing w:line="360" w:lineRule="auto"/>
        <w:ind w:left="10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A795D95" w14:textId="19890100" w:rsidR="00917D0F" w:rsidRDefault="007C67C4" w:rsidP="007F70DC">
      <w:pPr>
        <w:pStyle w:val="Sraopastraipa"/>
        <w:numPr>
          <w:ilvl w:val="0"/>
          <w:numId w:val="3"/>
        </w:numPr>
        <w:spacing w:line="360" w:lineRule="auto"/>
        <w:jc w:val="both"/>
        <w:rPr>
          <w:noProof/>
        </w:rPr>
      </w:pPr>
      <w:r>
        <w:rPr>
          <w:noProof/>
        </w:rPr>
        <w:t xml:space="preserve">papildyti </w:t>
      </w:r>
      <w:r w:rsidR="004F06D8">
        <w:rPr>
          <w:noProof/>
        </w:rPr>
        <w:t>1 punktą 1.13 eilute</w:t>
      </w:r>
      <w:r w:rsidR="0036291B">
        <w:rPr>
          <w:noProof/>
        </w:rPr>
        <w:t>:</w:t>
      </w:r>
      <w:bookmarkStart w:id="7" w:name="_Hlk74732182"/>
      <w:bookmarkStart w:id="8" w:name="_Hlk74742224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804"/>
        <w:gridCol w:w="1984"/>
      </w:tblGrid>
      <w:tr w:rsidR="0036291B" w:rsidRPr="00C5268F" w14:paraId="2A661538" w14:textId="77777777" w:rsidTr="007C67C4">
        <w:trPr>
          <w:trHeight w:val="543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0573" w14:textId="2ED7B1BE" w:rsidR="0036291B" w:rsidRPr="00C5268F" w:rsidRDefault="007C67C4" w:rsidP="00B76A21">
            <w:pPr>
              <w:overflowPunct w:val="0"/>
              <w:jc w:val="both"/>
              <w:rPr>
                <w:lang w:eastAsia="lt-LT"/>
              </w:rPr>
            </w:pPr>
            <w:r>
              <w:rPr>
                <w:noProof/>
              </w:rPr>
              <w:t>„</w:t>
            </w:r>
            <w:r w:rsidR="004F06D8">
              <w:rPr>
                <w:lang w:eastAsia="lt-LT"/>
              </w:rPr>
              <w:t>1</w:t>
            </w:r>
            <w:r w:rsidR="00CC4024" w:rsidRPr="00CC4024">
              <w:rPr>
                <w:lang w:eastAsia="lt-LT"/>
              </w:rPr>
              <w:t>.</w:t>
            </w:r>
            <w:r w:rsidR="004F06D8" w:rsidRPr="00D92E41">
              <w:rPr>
                <w:lang w:eastAsia="lt-LT"/>
              </w:rPr>
              <w:t>13</w:t>
            </w:r>
            <w:r w:rsidR="00255075" w:rsidRPr="00D92E41">
              <w:rPr>
                <w:lang w:eastAsia="lt-LT"/>
              </w:rPr>
              <w:t>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F1DD" w14:textId="77777777" w:rsidR="0036291B" w:rsidRDefault="004F06D8" w:rsidP="00A67F71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>Automobilių stovėjimo aikštelėje, Melioratorių g.</w:t>
            </w:r>
          </w:p>
          <w:p w14:paraId="60614FDC" w14:textId="32472BD3" w:rsidR="004F06D8" w:rsidRDefault="00000000" w:rsidP="00A67F71">
            <w:pPr>
              <w:overflowPunct w:val="0"/>
              <w:rPr>
                <w:lang w:eastAsia="lt-LT"/>
              </w:rPr>
            </w:pPr>
            <w:hyperlink r:id="rId11" w:history="1">
              <w:r w:rsidR="004F06D8" w:rsidRPr="00413E4E">
                <w:rPr>
                  <w:rStyle w:val="Hipersaitas"/>
                  <w:lang w:eastAsia="lt-LT"/>
                </w:rPr>
                <w:t>https://www.regia.lt/map/regia2?x=589474&amp;y=6121510&amp;scale=1000&amp;text=Prekybos%20vieta&amp;sluo_ids=176,76,290,289,14,141,142,143,144,145,182,189</w:t>
              </w:r>
            </w:hyperlink>
          </w:p>
          <w:p w14:paraId="77EAFDC4" w14:textId="0386AB2B" w:rsidR="004F06D8" w:rsidRPr="00C5268F" w:rsidRDefault="004F06D8" w:rsidP="00A67F71">
            <w:pPr>
              <w:overflowPunct w:val="0"/>
              <w:rPr>
                <w:lang w:eastAsia="lt-LT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451D" w14:textId="74BBD60B" w:rsidR="0036291B" w:rsidRPr="00C5268F" w:rsidRDefault="004F06D8" w:rsidP="00FF78BF">
            <w:pPr>
              <w:tabs>
                <w:tab w:val="left" w:pos="680"/>
                <w:tab w:val="left" w:pos="1206"/>
              </w:tabs>
              <w:jc w:val="both"/>
              <w:rPr>
                <w:lang w:eastAsia="lt-LT"/>
              </w:rPr>
            </w:pPr>
            <w:r>
              <w:rPr>
                <w:lang w:eastAsia="lt-LT"/>
              </w:rPr>
              <w:t>T</w:t>
            </w:r>
            <w:r w:rsidRPr="004F06D8">
              <w:rPr>
                <w:lang w:eastAsia="lt-LT"/>
              </w:rPr>
              <w:t>rumpalaikė sporto inventoriaus nuoma</w:t>
            </w:r>
            <w:r w:rsidR="0036291B">
              <w:rPr>
                <w:lang w:eastAsia="lt-LT"/>
              </w:rPr>
              <w:t xml:space="preserve">, </w:t>
            </w:r>
            <w:r>
              <w:rPr>
                <w:lang w:eastAsia="lt-LT"/>
              </w:rPr>
              <w:t>1</w:t>
            </w:r>
            <w:r w:rsidR="0036291B" w:rsidRPr="00C5268F">
              <w:rPr>
                <w:lang w:eastAsia="lt-LT"/>
              </w:rPr>
              <w:t xml:space="preserve"> viet</w:t>
            </w:r>
            <w:r>
              <w:rPr>
                <w:lang w:eastAsia="lt-LT"/>
              </w:rPr>
              <w:t>a</w:t>
            </w:r>
            <w:r w:rsidR="009848CE">
              <w:t>“</w:t>
            </w:r>
          </w:p>
        </w:tc>
      </w:tr>
    </w:tbl>
    <w:p w14:paraId="174DEA53" w14:textId="77777777" w:rsidR="007C67C4" w:rsidRDefault="007C67C4" w:rsidP="007C67C4">
      <w:pPr>
        <w:pStyle w:val="Sraopastraipa"/>
        <w:spacing w:line="360" w:lineRule="auto"/>
        <w:ind w:left="1040"/>
        <w:jc w:val="both"/>
        <w:rPr>
          <w:noProof/>
        </w:rPr>
      </w:pPr>
      <w:bookmarkStart w:id="9" w:name="_Hlk134627371"/>
      <w:bookmarkEnd w:id="6"/>
      <w:bookmarkEnd w:id="7"/>
      <w:bookmarkEnd w:id="8"/>
    </w:p>
    <w:p w14:paraId="6EA8D472" w14:textId="305711AD" w:rsidR="0045126D" w:rsidRDefault="007C67C4" w:rsidP="0045126D">
      <w:pPr>
        <w:pStyle w:val="Sraopastraipa"/>
        <w:numPr>
          <w:ilvl w:val="0"/>
          <w:numId w:val="3"/>
        </w:numPr>
        <w:spacing w:line="360" w:lineRule="auto"/>
        <w:jc w:val="both"/>
        <w:rPr>
          <w:noProof/>
        </w:rPr>
      </w:pPr>
      <w:r>
        <w:rPr>
          <w:noProof/>
        </w:rPr>
        <w:t xml:space="preserve">papildyti </w:t>
      </w:r>
      <w:r w:rsidR="0045126D">
        <w:rPr>
          <w:noProof/>
        </w:rPr>
        <w:t>1 punktą 1.14 eilute:</w:t>
      </w:r>
    </w:p>
    <w:p w14:paraId="5DEB1891" w14:textId="7FCD06FF" w:rsidR="0045126D" w:rsidRDefault="0045126D" w:rsidP="0045126D">
      <w:pPr>
        <w:pStyle w:val="Sraopastraipa"/>
        <w:spacing w:line="360" w:lineRule="auto"/>
        <w:ind w:left="1040"/>
        <w:jc w:val="both"/>
        <w:rPr>
          <w:noProof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804"/>
        <w:gridCol w:w="1984"/>
      </w:tblGrid>
      <w:tr w:rsidR="0045126D" w:rsidRPr="00C5268F" w14:paraId="20F2A96C" w14:textId="77777777" w:rsidTr="007C67C4">
        <w:trPr>
          <w:trHeight w:val="543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55F5" w14:textId="76A4E040" w:rsidR="0045126D" w:rsidRPr="00C5268F" w:rsidRDefault="007C67C4" w:rsidP="00C34E5B">
            <w:pPr>
              <w:overflowPunct w:val="0"/>
              <w:jc w:val="both"/>
              <w:rPr>
                <w:lang w:eastAsia="lt-LT"/>
              </w:rPr>
            </w:pPr>
            <w:bookmarkStart w:id="10" w:name="_Hlk138065372"/>
            <w:r>
              <w:rPr>
                <w:noProof/>
              </w:rPr>
              <w:lastRenderedPageBreak/>
              <w:t>„</w:t>
            </w:r>
            <w:r w:rsidR="0045126D">
              <w:rPr>
                <w:lang w:eastAsia="lt-LT"/>
              </w:rPr>
              <w:t>1</w:t>
            </w:r>
            <w:r w:rsidR="0045126D" w:rsidRPr="00D92E41">
              <w:rPr>
                <w:lang w:eastAsia="lt-LT"/>
              </w:rPr>
              <w:t>.14</w:t>
            </w:r>
            <w:r w:rsidR="00255075" w:rsidRPr="00D92E41">
              <w:rPr>
                <w:lang w:eastAsia="lt-LT"/>
              </w:rPr>
              <w:t>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2293" w14:textId="77777777" w:rsidR="0045126D" w:rsidRDefault="008B009F" w:rsidP="00312E61">
            <w:pPr>
              <w:overflowPunct w:val="0"/>
              <w:rPr>
                <w:lang w:eastAsia="lt-LT"/>
              </w:rPr>
            </w:pPr>
            <w:r w:rsidRPr="008B009F">
              <w:rPr>
                <w:lang w:eastAsia="lt-LT"/>
              </w:rPr>
              <w:t xml:space="preserve">Automobilių stovėjimo aikštelėje, </w:t>
            </w:r>
            <w:r>
              <w:rPr>
                <w:lang w:eastAsia="lt-LT"/>
              </w:rPr>
              <w:t>Sporto</w:t>
            </w:r>
            <w:r w:rsidRPr="008B009F">
              <w:rPr>
                <w:lang w:eastAsia="lt-LT"/>
              </w:rPr>
              <w:t xml:space="preserve"> g.</w:t>
            </w:r>
            <w:r>
              <w:rPr>
                <w:lang w:eastAsia="lt-LT"/>
              </w:rPr>
              <w:t xml:space="preserve"> (unikalus Nr. </w:t>
            </w:r>
            <w:r w:rsidRPr="008B009F">
              <w:rPr>
                <w:lang w:eastAsia="lt-LT"/>
              </w:rPr>
              <w:t>4400-2720-5336</w:t>
            </w:r>
            <w:r>
              <w:rPr>
                <w:lang w:eastAsia="lt-LT"/>
              </w:rPr>
              <w:t>)</w:t>
            </w:r>
          </w:p>
          <w:p w14:paraId="13386B43" w14:textId="5191054E" w:rsidR="00EC7C55" w:rsidRDefault="00000000" w:rsidP="00312E61">
            <w:pPr>
              <w:overflowPunct w:val="0"/>
              <w:rPr>
                <w:lang w:eastAsia="lt-LT"/>
              </w:rPr>
            </w:pPr>
            <w:hyperlink r:id="rId12" w:history="1">
              <w:r w:rsidR="001D7EA1" w:rsidRPr="00406531">
                <w:rPr>
                  <w:rStyle w:val="Hipersaitas"/>
                  <w:lang w:eastAsia="lt-LT"/>
                </w:rPr>
                <w:t>https://www.regia.lt/map/regia2?x=591803.54&amp;y=6122700.84&amp;scale=1000&amp;identify=true&amp;sluo_ids=250,22,270,271,272,273,274,275,276,277,280,281,282,283,284,285,287,288</w:t>
              </w:r>
            </w:hyperlink>
          </w:p>
          <w:p w14:paraId="5DD353BA" w14:textId="5F900150" w:rsidR="001D7EA1" w:rsidRPr="00C5268F" w:rsidRDefault="001D7EA1" w:rsidP="00312E61">
            <w:pPr>
              <w:overflowPunct w:val="0"/>
              <w:rPr>
                <w:lang w:eastAsia="lt-LT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E2F6" w14:textId="76B20B99" w:rsidR="0045126D" w:rsidRPr="00C5268F" w:rsidRDefault="00312E61" w:rsidP="00C34E5B">
            <w:pPr>
              <w:overflowPunct w:val="0"/>
              <w:rPr>
                <w:lang w:eastAsia="lt-LT"/>
              </w:rPr>
            </w:pPr>
            <w:r w:rsidRPr="00312E61">
              <w:rPr>
                <w:lang w:eastAsia="lt-LT"/>
              </w:rPr>
              <w:t xml:space="preserve">Prekyba </w:t>
            </w:r>
            <w:r w:rsidR="008B009F">
              <w:rPr>
                <w:lang w:eastAsia="lt-LT"/>
              </w:rPr>
              <w:t>maisto produktais</w:t>
            </w:r>
            <w:r w:rsidRPr="00312E61">
              <w:rPr>
                <w:lang w:eastAsia="lt-LT"/>
              </w:rPr>
              <w:t xml:space="preserve">, 1 vieta </w:t>
            </w:r>
            <w:r w:rsidR="008B009F">
              <w:rPr>
                <w:lang w:eastAsia="lt-LT"/>
              </w:rPr>
              <w:t>(ne renginių metu)</w:t>
            </w:r>
            <w:r w:rsidR="009848CE">
              <w:rPr>
                <w:lang w:eastAsia="lt-LT"/>
              </w:rPr>
              <w:t>“</w:t>
            </w:r>
          </w:p>
        </w:tc>
      </w:tr>
    </w:tbl>
    <w:bookmarkEnd w:id="9"/>
    <w:bookmarkEnd w:id="10"/>
    <w:p w14:paraId="3026054E" w14:textId="4898FFDF" w:rsidR="008B009F" w:rsidRDefault="008B009F" w:rsidP="008B009F">
      <w:pPr>
        <w:pStyle w:val="Sraopastraipa"/>
        <w:spacing w:line="360" w:lineRule="auto"/>
        <w:ind w:left="10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222BA3B" w14:textId="6D626892" w:rsidR="00312E61" w:rsidRDefault="007C67C4" w:rsidP="00312E61">
      <w:pPr>
        <w:pStyle w:val="Sraopastraipa"/>
        <w:numPr>
          <w:ilvl w:val="0"/>
          <w:numId w:val="3"/>
        </w:numPr>
        <w:spacing w:line="360" w:lineRule="auto"/>
        <w:jc w:val="both"/>
        <w:rPr>
          <w:noProof/>
        </w:rPr>
      </w:pPr>
      <w:r>
        <w:rPr>
          <w:noProof/>
        </w:rPr>
        <w:t xml:space="preserve">papildyti </w:t>
      </w:r>
      <w:r w:rsidR="00312E61">
        <w:rPr>
          <w:noProof/>
        </w:rPr>
        <w:t>1 punktą 1.15 eilute:</w:t>
      </w:r>
    </w:p>
    <w:p w14:paraId="094F1E69" w14:textId="596B2A6B" w:rsidR="00312E61" w:rsidRDefault="00312E61" w:rsidP="00312E61">
      <w:pPr>
        <w:pStyle w:val="Sraopastraipa"/>
        <w:spacing w:line="360" w:lineRule="auto"/>
        <w:ind w:left="1040"/>
        <w:jc w:val="both"/>
        <w:rPr>
          <w:noProof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804"/>
        <w:gridCol w:w="1984"/>
      </w:tblGrid>
      <w:tr w:rsidR="00312E61" w:rsidRPr="00C5268F" w14:paraId="06F04B5C" w14:textId="77777777" w:rsidTr="007C67C4">
        <w:trPr>
          <w:trHeight w:val="543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65BC" w14:textId="7F472C59" w:rsidR="00312E61" w:rsidRPr="00C5268F" w:rsidRDefault="007C67C4" w:rsidP="00C34E5B">
            <w:pPr>
              <w:overflowPunct w:val="0"/>
              <w:jc w:val="both"/>
              <w:rPr>
                <w:lang w:eastAsia="lt-LT"/>
              </w:rPr>
            </w:pPr>
            <w:r>
              <w:rPr>
                <w:noProof/>
              </w:rPr>
              <w:t>„</w:t>
            </w:r>
            <w:r w:rsidR="00312E61">
              <w:rPr>
                <w:lang w:eastAsia="lt-LT"/>
              </w:rPr>
              <w:t>1</w:t>
            </w:r>
            <w:r w:rsidR="00312E61" w:rsidRPr="00CC4024">
              <w:rPr>
                <w:lang w:eastAsia="lt-LT"/>
              </w:rPr>
              <w:t>.</w:t>
            </w:r>
            <w:r w:rsidR="00312E61">
              <w:rPr>
                <w:lang w:eastAsia="lt-LT"/>
              </w:rPr>
              <w:t>1</w:t>
            </w:r>
            <w:r w:rsidR="00417442">
              <w:rPr>
                <w:lang w:eastAsia="lt-LT"/>
              </w:rPr>
              <w:t>5</w:t>
            </w:r>
            <w:r w:rsidR="00255075">
              <w:rPr>
                <w:lang w:eastAsia="lt-LT"/>
              </w:rPr>
              <w:t>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A19F" w14:textId="5134484F" w:rsidR="00312E61" w:rsidRDefault="00312E61" w:rsidP="00C34E5B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 xml:space="preserve">Aikštelėje prie </w:t>
            </w:r>
            <w:r w:rsidR="00056D82">
              <w:rPr>
                <w:lang w:eastAsia="lt-LT"/>
              </w:rPr>
              <w:t>kino teatro</w:t>
            </w:r>
            <w:r>
              <w:rPr>
                <w:lang w:eastAsia="lt-LT"/>
              </w:rPr>
              <w:t xml:space="preserve">, </w:t>
            </w:r>
            <w:r w:rsidR="00EC7C55">
              <w:rPr>
                <w:lang w:eastAsia="lt-LT"/>
              </w:rPr>
              <w:t>Vilniaus</w:t>
            </w:r>
            <w:r>
              <w:rPr>
                <w:lang w:eastAsia="lt-LT"/>
              </w:rPr>
              <w:t xml:space="preserve"> g.</w:t>
            </w:r>
            <w:r w:rsidR="00355D9D">
              <w:rPr>
                <w:lang w:eastAsia="lt-LT"/>
              </w:rPr>
              <w:t xml:space="preserve"> </w:t>
            </w:r>
            <w:r w:rsidR="00EC7C55">
              <w:rPr>
                <w:lang w:eastAsia="lt-LT"/>
              </w:rPr>
              <w:t>45</w:t>
            </w:r>
          </w:p>
          <w:p w14:paraId="514415FB" w14:textId="425A7266" w:rsidR="00EC7C55" w:rsidRDefault="00000000" w:rsidP="00C34E5B">
            <w:pPr>
              <w:overflowPunct w:val="0"/>
              <w:rPr>
                <w:lang w:eastAsia="lt-LT"/>
              </w:rPr>
            </w:pPr>
            <w:hyperlink r:id="rId13" w:history="1">
              <w:r w:rsidR="001D7EA1" w:rsidRPr="00406531">
                <w:rPr>
                  <w:rStyle w:val="Hipersaitas"/>
                  <w:lang w:eastAsia="lt-LT"/>
                </w:rPr>
                <w:t>https://www.regia.lt/map/regia2?x=590252&amp;y=6122737&amp;scale=1000&amp;identify=true</w:t>
              </w:r>
            </w:hyperlink>
          </w:p>
          <w:p w14:paraId="072160F9" w14:textId="77777777" w:rsidR="001D7EA1" w:rsidRDefault="001D7EA1" w:rsidP="00C34E5B">
            <w:pPr>
              <w:overflowPunct w:val="0"/>
              <w:rPr>
                <w:lang w:eastAsia="lt-LT"/>
              </w:rPr>
            </w:pPr>
          </w:p>
          <w:p w14:paraId="58C2347D" w14:textId="77777777" w:rsidR="00312E61" w:rsidRPr="00C5268F" w:rsidRDefault="00312E61" w:rsidP="00C34E5B">
            <w:pPr>
              <w:overflowPunct w:val="0"/>
              <w:rPr>
                <w:lang w:eastAsia="lt-LT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968C" w14:textId="4515F703" w:rsidR="00312E61" w:rsidRPr="00C5268F" w:rsidRDefault="00312E61" w:rsidP="00C34E5B">
            <w:pPr>
              <w:overflowPunct w:val="0"/>
              <w:rPr>
                <w:lang w:eastAsia="lt-LT"/>
              </w:rPr>
            </w:pPr>
            <w:r w:rsidRPr="00312E61">
              <w:rPr>
                <w:lang w:eastAsia="lt-LT"/>
              </w:rPr>
              <w:t>Prekyba karštais ir gaiviaisiais gėrimais, ledais, 1 vieta</w:t>
            </w:r>
            <w:r w:rsidR="009848CE">
              <w:rPr>
                <w:lang w:eastAsia="lt-LT"/>
              </w:rPr>
              <w:t>“</w:t>
            </w:r>
          </w:p>
        </w:tc>
      </w:tr>
    </w:tbl>
    <w:p w14:paraId="538B22D5" w14:textId="2EA332F6" w:rsidR="0045126D" w:rsidRDefault="004859B6" w:rsidP="008B009F">
      <w:pPr>
        <w:pStyle w:val="Sraopastraipa"/>
        <w:ind w:left="1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F49D2D" w14:textId="36AD6B5C" w:rsidR="000420D1" w:rsidRDefault="007C67C4" w:rsidP="00EC7C55">
      <w:pPr>
        <w:pStyle w:val="Sraopastraipa"/>
        <w:numPr>
          <w:ilvl w:val="0"/>
          <w:numId w:val="3"/>
        </w:numPr>
        <w:tabs>
          <w:tab w:val="left" w:pos="1674"/>
        </w:tabs>
      </w:pPr>
      <w:r>
        <w:t xml:space="preserve">papildyti </w:t>
      </w:r>
      <w:r w:rsidR="00EC7C55">
        <w:t>1 punktą 1.</w:t>
      </w:r>
      <w:r>
        <w:t>1</w:t>
      </w:r>
      <w:r w:rsidR="00EC7C55">
        <w:t>6 eilute:</w:t>
      </w:r>
    </w:p>
    <w:p w14:paraId="4263A211" w14:textId="77777777" w:rsidR="009848CE" w:rsidRDefault="009848CE" w:rsidP="009848CE">
      <w:pPr>
        <w:pStyle w:val="Sraopastraipa"/>
        <w:tabs>
          <w:tab w:val="left" w:pos="1674"/>
        </w:tabs>
        <w:ind w:left="104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804"/>
        <w:gridCol w:w="1984"/>
      </w:tblGrid>
      <w:tr w:rsidR="00EC7C55" w:rsidRPr="00C5268F" w14:paraId="3FF6DA31" w14:textId="77777777" w:rsidTr="007C67C4">
        <w:trPr>
          <w:trHeight w:val="543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9F1B" w14:textId="3896461D" w:rsidR="00EC7C55" w:rsidRPr="00C5268F" w:rsidRDefault="007C67C4" w:rsidP="005F436E">
            <w:pPr>
              <w:overflowPunct w:val="0"/>
              <w:jc w:val="both"/>
              <w:rPr>
                <w:lang w:eastAsia="lt-LT"/>
              </w:rPr>
            </w:pPr>
            <w:r w:rsidRPr="007C67C4">
              <w:rPr>
                <w:lang w:eastAsia="lt-LT"/>
              </w:rPr>
              <w:t>„</w:t>
            </w:r>
            <w:r w:rsidR="00EC7C55">
              <w:rPr>
                <w:lang w:eastAsia="lt-LT"/>
              </w:rPr>
              <w:t>1</w:t>
            </w:r>
            <w:r w:rsidR="00EC7C55" w:rsidRPr="00CC4024">
              <w:rPr>
                <w:lang w:eastAsia="lt-LT"/>
              </w:rPr>
              <w:t>.</w:t>
            </w:r>
            <w:r w:rsidR="00EC7C55">
              <w:rPr>
                <w:lang w:eastAsia="lt-LT"/>
              </w:rPr>
              <w:t>16</w:t>
            </w:r>
            <w:r w:rsidR="00255075">
              <w:rPr>
                <w:lang w:eastAsia="lt-LT"/>
              </w:rPr>
              <w:t>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4D6C" w14:textId="78857FA4" w:rsidR="00DA1694" w:rsidRDefault="00DA1694" w:rsidP="00EC7C55">
            <w:pPr>
              <w:overflowPunct w:val="0"/>
              <w:rPr>
                <w:lang w:eastAsia="lt-LT"/>
              </w:rPr>
            </w:pPr>
            <w:r w:rsidRPr="00DA1694">
              <w:rPr>
                <w:lang w:eastAsia="lt-LT"/>
              </w:rPr>
              <w:t xml:space="preserve">Aikštelėje prie </w:t>
            </w:r>
            <w:r w:rsidR="00813B3C">
              <w:rPr>
                <w:lang w:eastAsia="lt-LT"/>
              </w:rPr>
              <w:t>PC</w:t>
            </w:r>
            <w:r w:rsidRPr="00DA1694">
              <w:rPr>
                <w:lang w:eastAsia="lt-LT"/>
              </w:rPr>
              <w:t xml:space="preserve"> </w:t>
            </w:r>
            <w:r w:rsidR="007C19DB">
              <w:rPr>
                <w:lang w:eastAsia="lt-LT"/>
              </w:rPr>
              <w:t>„</w:t>
            </w:r>
            <w:r w:rsidRPr="00DA1694">
              <w:rPr>
                <w:lang w:eastAsia="lt-LT"/>
              </w:rPr>
              <w:t>Maxim</w:t>
            </w:r>
            <w:r w:rsidR="00813B3C">
              <w:rPr>
                <w:lang w:eastAsia="lt-LT"/>
              </w:rPr>
              <w:t>a</w:t>
            </w:r>
            <w:r w:rsidR="007C19DB">
              <w:rPr>
                <w:lang w:eastAsia="lt-LT"/>
              </w:rPr>
              <w:t>“</w:t>
            </w:r>
            <w:r w:rsidRPr="00DA1694">
              <w:rPr>
                <w:lang w:eastAsia="lt-LT"/>
              </w:rPr>
              <w:t>, Sakalo g. 1, prie automobilių stovėjimo aikštelės</w:t>
            </w:r>
          </w:p>
          <w:p w14:paraId="323058E0" w14:textId="59A89837" w:rsidR="00B015CD" w:rsidRDefault="00000000" w:rsidP="00EC7C55">
            <w:pPr>
              <w:overflowPunct w:val="0"/>
              <w:rPr>
                <w:lang w:eastAsia="lt-LT"/>
              </w:rPr>
            </w:pPr>
            <w:hyperlink r:id="rId14" w:history="1">
              <w:r w:rsidR="00B015CD" w:rsidRPr="00CE1CDB">
                <w:rPr>
                  <w:rStyle w:val="Hipersaitas"/>
                  <w:lang w:eastAsia="lt-LT"/>
                </w:rPr>
                <w:t>https://www.regia.lt/map/regia2?x=591346&amp;y=6121685&amp;scale=1000&amp;text=.&amp;sluo_ids=250,22,270,271,272,273,274,275,276,277,280,281,282,283,284,285,287,288,141,142,143,144,145,182,189</w:t>
              </w:r>
            </w:hyperlink>
          </w:p>
          <w:p w14:paraId="36C18C5C" w14:textId="77777777" w:rsidR="00B015CD" w:rsidRDefault="00B015CD" w:rsidP="00EC7C55">
            <w:pPr>
              <w:overflowPunct w:val="0"/>
              <w:rPr>
                <w:lang w:eastAsia="lt-LT"/>
              </w:rPr>
            </w:pPr>
          </w:p>
          <w:p w14:paraId="06594F36" w14:textId="06FEDA0F" w:rsidR="00B015CD" w:rsidRDefault="00000000" w:rsidP="00EC7C55">
            <w:pPr>
              <w:overflowPunct w:val="0"/>
              <w:rPr>
                <w:lang w:eastAsia="lt-LT"/>
              </w:rPr>
            </w:pPr>
            <w:hyperlink r:id="rId15" w:history="1">
              <w:r w:rsidR="001D7EA1" w:rsidRPr="00406531">
                <w:rPr>
                  <w:rStyle w:val="Hipersaitas"/>
                  <w:lang w:eastAsia="lt-LT"/>
                </w:rPr>
                <w:t>https://www.regia.lt/map/regia2?x=591301&amp;y=6121727&amp;scale=1000&amp;text=.&amp;sluo_ids=250,22,270,271,272,273,274,275,276,277,280,281,282,283,284,285,287,288,141,142,143,144,145,182,189</w:t>
              </w:r>
            </w:hyperlink>
          </w:p>
          <w:p w14:paraId="4819C0B4" w14:textId="5CFE8A48" w:rsidR="001D7EA1" w:rsidRPr="00C5268F" w:rsidRDefault="001D7EA1" w:rsidP="00EC7C55">
            <w:pPr>
              <w:overflowPunct w:val="0"/>
              <w:rPr>
                <w:lang w:eastAsia="lt-LT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A868" w14:textId="10A18D0F" w:rsidR="007C67C4" w:rsidRPr="007C67C4" w:rsidRDefault="001D7EA1" w:rsidP="007C67C4">
            <w:pPr>
              <w:rPr>
                <w:lang w:eastAsia="lt-LT"/>
              </w:rPr>
            </w:pPr>
            <w:r w:rsidRPr="001D7EA1">
              <w:rPr>
                <w:lang w:eastAsia="lt-LT"/>
              </w:rPr>
              <w:t>Prekyba maisto produktais,</w:t>
            </w:r>
            <w:r>
              <w:rPr>
                <w:lang w:eastAsia="lt-LT"/>
              </w:rPr>
              <w:t xml:space="preserve"> </w:t>
            </w:r>
            <w:r w:rsidR="00B015CD">
              <w:rPr>
                <w:lang w:eastAsia="lt-LT"/>
              </w:rPr>
              <w:t>2 vietos</w:t>
            </w:r>
            <w:r w:rsidR="00674AD3">
              <w:rPr>
                <w:lang w:eastAsia="lt-LT"/>
              </w:rPr>
              <w:t xml:space="preserve"> (</w:t>
            </w:r>
            <w:r w:rsidR="00056D82">
              <w:rPr>
                <w:lang w:eastAsia="lt-LT"/>
              </w:rPr>
              <w:t xml:space="preserve">produkcija, </w:t>
            </w:r>
            <w:r w:rsidR="00674AD3">
              <w:rPr>
                <w:lang w:eastAsia="lt-LT"/>
              </w:rPr>
              <w:t>išauginta Molėtų rajono</w:t>
            </w:r>
            <w:r w:rsidR="00966911">
              <w:rPr>
                <w:lang w:eastAsia="lt-LT"/>
              </w:rPr>
              <w:t xml:space="preserve"> gyventojų</w:t>
            </w:r>
            <w:r w:rsidR="00674AD3">
              <w:rPr>
                <w:lang w:eastAsia="lt-LT"/>
              </w:rPr>
              <w:t xml:space="preserve"> asmeniniame arba ūkininko ūkyje)</w:t>
            </w:r>
            <w:r w:rsidR="009848CE">
              <w:t>“</w:t>
            </w:r>
          </w:p>
          <w:p w14:paraId="1F028D63" w14:textId="3EFF900C" w:rsidR="00EC7C55" w:rsidRPr="00C5268F" w:rsidRDefault="00EC7C55" w:rsidP="001D7EA1">
            <w:pPr>
              <w:overflowPunct w:val="0"/>
              <w:rPr>
                <w:lang w:eastAsia="lt-LT"/>
              </w:rPr>
            </w:pPr>
          </w:p>
        </w:tc>
      </w:tr>
    </w:tbl>
    <w:p w14:paraId="7C1D71B9" w14:textId="3005B412" w:rsidR="00EC7C55" w:rsidRDefault="00EC7C55" w:rsidP="00EC7C55">
      <w:pPr>
        <w:pStyle w:val="Sraopastraipa"/>
        <w:ind w:left="10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80EB4B" w14:textId="77777777" w:rsidR="00EC7C55" w:rsidRDefault="00EC7C55" w:rsidP="00EC7C55">
      <w:pPr>
        <w:tabs>
          <w:tab w:val="left" w:pos="1674"/>
        </w:tabs>
      </w:pPr>
    </w:p>
    <w:p w14:paraId="62124EC0" w14:textId="77777777" w:rsidR="008E075E" w:rsidRDefault="008E075E">
      <w:pPr>
        <w:tabs>
          <w:tab w:val="left" w:pos="1674"/>
        </w:tabs>
      </w:pPr>
    </w:p>
    <w:p w14:paraId="5F5DF62B" w14:textId="77777777" w:rsidR="008E075E" w:rsidRDefault="008E075E">
      <w:pPr>
        <w:tabs>
          <w:tab w:val="left" w:pos="1674"/>
        </w:tabs>
      </w:pPr>
    </w:p>
    <w:p w14:paraId="215A6882" w14:textId="73640698" w:rsidR="008E075E" w:rsidRDefault="008E075E">
      <w:pPr>
        <w:tabs>
          <w:tab w:val="left" w:pos="1674"/>
        </w:tabs>
        <w:sectPr w:rsidR="008E075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46808B0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1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1"/>
      <w:r w:rsidR="00EE645F">
        <w:tab/>
      </w:r>
      <w:sdt>
        <w:sdtPr>
          <w:alias w:val="Parašas"/>
          <w:tag w:val="parasas"/>
          <w:id w:val="1378825885"/>
          <w:placeholder>
            <w:docPart w:val="262E0EC0757F481D90E984D3DDD5CA6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46220A0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2E769F7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2D8DDC8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DF95" w14:textId="77777777" w:rsidR="00E5763F" w:rsidRDefault="00E5763F">
      <w:r>
        <w:separator/>
      </w:r>
    </w:p>
  </w:endnote>
  <w:endnote w:type="continuationSeparator" w:id="0">
    <w:p w14:paraId="6E4253F8" w14:textId="77777777" w:rsidR="00E5763F" w:rsidRDefault="00E5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2146" w14:textId="77777777" w:rsidR="00E5763F" w:rsidRDefault="00E5763F">
      <w:r>
        <w:separator/>
      </w:r>
    </w:p>
  </w:footnote>
  <w:footnote w:type="continuationSeparator" w:id="0">
    <w:p w14:paraId="4920471F" w14:textId="77777777" w:rsidR="00E5763F" w:rsidRDefault="00E57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E920" w14:textId="2C57B379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7442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70D49C9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65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05B5F8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3F3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06AAD3C" wp14:editId="4784D56D">
          <wp:extent cx="647700" cy="781050"/>
          <wp:effectExtent l="0" t="0" r="0" b="0"/>
          <wp:docPr id="229852806" name="Paveikslėlis 229852806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1AFD"/>
    <w:multiLevelType w:val="multilevel"/>
    <w:tmpl w:val="75F8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B0E205C"/>
    <w:multiLevelType w:val="hybridMultilevel"/>
    <w:tmpl w:val="16AC15F0"/>
    <w:lvl w:ilvl="0" w:tplc="F424D2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7DAD26A7"/>
    <w:multiLevelType w:val="multilevel"/>
    <w:tmpl w:val="45289A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1334914309">
    <w:abstractNumId w:val="2"/>
  </w:num>
  <w:num w:numId="2" w16cid:durableId="900138835">
    <w:abstractNumId w:val="0"/>
  </w:num>
  <w:num w:numId="3" w16cid:durableId="55011888">
    <w:abstractNumId w:val="1"/>
  </w:num>
  <w:num w:numId="4" w16cid:durableId="562565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99"/>
    <w:rsid w:val="00015373"/>
    <w:rsid w:val="000420D1"/>
    <w:rsid w:val="00056D82"/>
    <w:rsid w:val="001156B7"/>
    <w:rsid w:val="0011658C"/>
    <w:rsid w:val="0012091C"/>
    <w:rsid w:val="00132437"/>
    <w:rsid w:val="001D7EA1"/>
    <w:rsid w:val="00211F14"/>
    <w:rsid w:val="00231AA5"/>
    <w:rsid w:val="00255075"/>
    <w:rsid w:val="002B6CD5"/>
    <w:rsid w:val="00305758"/>
    <w:rsid w:val="00312E61"/>
    <w:rsid w:val="00341D56"/>
    <w:rsid w:val="00355D9D"/>
    <w:rsid w:val="0036291B"/>
    <w:rsid w:val="00384B4D"/>
    <w:rsid w:val="003975CE"/>
    <w:rsid w:val="003A762C"/>
    <w:rsid w:val="004152FB"/>
    <w:rsid w:val="00417442"/>
    <w:rsid w:val="00436EA0"/>
    <w:rsid w:val="00446C36"/>
    <w:rsid w:val="0045126D"/>
    <w:rsid w:val="004859B6"/>
    <w:rsid w:val="004968FC"/>
    <w:rsid w:val="004A41AE"/>
    <w:rsid w:val="004D19A6"/>
    <w:rsid w:val="004F06D8"/>
    <w:rsid w:val="004F285B"/>
    <w:rsid w:val="00503B36"/>
    <w:rsid w:val="00504780"/>
    <w:rsid w:val="00561916"/>
    <w:rsid w:val="005A4424"/>
    <w:rsid w:val="005A659B"/>
    <w:rsid w:val="005F38B6"/>
    <w:rsid w:val="006213AE"/>
    <w:rsid w:val="00674AD3"/>
    <w:rsid w:val="006C6166"/>
    <w:rsid w:val="006D7BD9"/>
    <w:rsid w:val="00776F64"/>
    <w:rsid w:val="00794407"/>
    <w:rsid w:val="007945FE"/>
    <w:rsid w:val="00794C2F"/>
    <w:rsid w:val="007951EA"/>
    <w:rsid w:val="00796C66"/>
    <w:rsid w:val="007A29EA"/>
    <w:rsid w:val="007A3F5C"/>
    <w:rsid w:val="007C19DB"/>
    <w:rsid w:val="007C67C4"/>
    <w:rsid w:val="007E4516"/>
    <w:rsid w:val="007F4CFA"/>
    <w:rsid w:val="00813B3C"/>
    <w:rsid w:val="00872337"/>
    <w:rsid w:val="008A401C"/>
    <w:rsid w:val="008B009F"/>
    <w:rsid w:val="008E075E"/>
    <w:rsid w:val="00917D0F"/>
    <w:rsid w:val="0093412A"/>
    <w:rsid w:val="00966911"/>
    <w:rsid w:val="009848CE"/>
    <w:rsid w:val="009B4614"/>
    <w:rsid w:val="009E70D9"/>
    <w:rsid w:val="00A01878"/>
    <w:rsid w:val="00A218A6"/>
    <w:rsid w:val="00A67F71"/>
    <w:rsid w:val="00A72C80"/>
    <w:rsid w:val="00AE325A"/>
    <w:rsid w:val="00B015CD"/>
    <w:rsid w:val="00BA65BB"/>
    <w:rsid w:val="00BB70B1"/>
    <w:rsid w:val="00C16EA1"/>
    <w:rsid w:val="00C812D6"/>
    <w:rsid w:val="00CC1DF9"/>
    <w:rsid w:val="00CC4024"/>
    <w:rsid w:val="00CC79F9"/>
    <w:rsid w:val="00D03D5A"/>
    <w:rsid w:val="00D37C99"/>
    <w:rsid w:val="00D74773"/>
    <w:rsid w:val="00D8136A"/>
    <w:rsid w:val="00D92E41"/>
    <w:rsid w:val="00DA1694"/>
    <w:rsid w:val="00DB3B49"/>
    <w:rsid w:val="00DB7660"/>
    <w:rsid w:val="00DC6469"/>
    <w:rsid w:val="00E032E8"/>
    <w:rsid w:val="00E17A7C"/>
    <w:rsid w:val="00E5763F"/>
    <w:rsid w:val="00E83A88"/>
    <w:rsid w:val="00E92317"/>
    <w:rsid w:val="00EB7347"/>
    <w:rsid w:val="00EC7C55"/>
    <w:rsid w:val="00EE645F"/>
    <w:rsid w:val="00EF6A79"/>
    <w:rsid w:val="00F54307"/>
    <w:rsid w:val="00FA1C63"/>
    <w:rsid w:val="00FB77DF"/>
    <w:rsid w:val="00FD21C7"/>
    <w:rsid w:val="00FE0D95"/>
    <w:rsid w:val="00FE2602"/>
    <w:rsid w:val="00FF5BE1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1B6BE9"/>
  <w15:chartTrackingRefBased/>
  <w15:docId w15:val="{A4EEB46F-DC9E-4472-88AF-42D1C7B6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5126D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36291B"/>
    <w:pPr>
      <w:ind w:left="720"/>
      <w:contextualSpacing/>
    </w:pPr>
  </w:style>
  <w:style w:type="character" w:customStyle="1" w:styleId="normal-h">
    <w:name w:val="normal-h"/>
    <w:basedOn w:val="Numatytasispastraiposriftas"/>
    <w:rsid w:val="008E075E"/>
  </w:style>
  <w:style w:type="character" w:styleId="Neapdorotaspaminjimas">
    <w:name w:val="Unresolved Mention"/>
    <w:basedOn w:val="Numatytasispastraiposriftas"/>
    <w:uiPriority w:val="99"/>
    <w:semiHidden/>
    <w:unhideWhenUsed/>
    <w:rsid w:val="004F06D8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rsid w:val="00E92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regia.lt/map/regia2?x=590252&amp;y=6122737&amp;scale=1000&amp;identify=tru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regia.lt/map/regia2?x=591803.54&amp;y=6122700.84&amp;scale=1000&amp;identify=true&amp;sluo_ids=250,22,270,271,272,273,274,275,276,277,280,281,282,283,284,285,287,288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ia.lt/map/regia2?x=589474&amp;y=6121510&amp;scale=1000&amp;text=Prekybos%20vieta&amp;sluo_ids=176,76,290,289,14,141,142,143,144,145,182,1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gia.lt/map/regia2?x=591301&amp;y=6121727&amp;scale=1000&amp;text=.&amp;sluo_ids=250,22,270,271,272,273,274,275,276,277,280,281,282,283,284,285,287,288,141,142,143,144,145,182,189" TargetMode="External"/><Relationship Id="rId10" Type="http://schemas.openxmlformats.org/officeDocument/2006/relationships/hyperlink" Target="https://www.regia.lt/map/redirect.jsf?grakodas=100264060&amp;amn_id=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www.regia.lt/map/regia2?x=591346&amp;y=6121685&amp;scale=1000&amp;text=.&amp;sluo_ids=250,22,270,271,272,273,274,275,276,277,280,281,282,283,284,285,287,288,141,142,143,144,145,182,18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E0EC0757F481D90E984D3DDD5CA6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DAA59B7-E0E7-4B51-8977-860B4AAE07A3}"/>
      </w:docPartPr>
      <w:docPartBody>
        <w:p w:rsidR="003F090F" w:rsidRDefault="003F090F">
          <w:pPr>
            <w:pStyle w:val="262E0EC0757F481D90E984D3DDD5CA6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0F"/>
    <w:rsid w:val="003F090F"/>
    <w:rsid w:val="009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62E0EC0757F481D90E984D3DDD5CA63">
    <w:name w:val="262E0EC0757F481D90E984D3DDD5C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2</Pages>
  <Words>2242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Kristina Andreikėnienė</dc:creator>
  <cp:keywords/>
  <dc:description/>
  <cp:lastModifiedBy>Aldona Rusteikienė</cp:lastModifiedBy>
  <cp:revision>2</cp:revision>
  <cp:lastPrinted>2001-06-05T13:05:00Z</cp:lastPrinted>
  <dcterms:created xsi:type="dcterms:W3CDTF">2023-06-19T13:23:00Z</dcterms:created>
  <dcterms:modified xsi:type="dcterms:W3CDTF">2023-06-19T13:23:00Z</dcterms:modified>
</cp:coreProperties>
</file>