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720151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4F7D08">
        <w:rPr>
          <w:b/>
          <w:caps/>
        </w:rPr>
        <w:t>GERVIŲ</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4F7D08">
        <w:rPr>
          <w:b/>
          <w:caps/>
        </w:rPr>
        <w:t>BALNINKŲ</w:t>
      </w:r>
      <w:r w:rsidR="00F0747B" w:rsidRPr="00F0747B">
        <w:rPr>
          <w:b/>
          <w:caps/>
        </w:rPr>
        <w:t xml:space="preserve"> SENIŪNIJOS </w:t>
      </w:r>
      <w:r w:rsidR="004F7D08">
        <w:rPr>
          <w:b/>
          <w:caps/>
        </w:rPr>
        <w:t>ŠČIURIO</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3C705A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7D08">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AA4D2ED"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23DE9">
        <w:t xml:space="preserve"> </w:t>
      </w:r>
      <w:r w:rsidR="00F0747B">
        <w:t>punkt</w:t>
      </w:r>
      <w:r w:rsidR="00923DE9">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w:t>
      </w:r>
      <w:r w:rsidR="004F7D08">
        <w:t>birželio</w:t>
      </w:r>
      <w:r w:rsidR="0064536F">
        <w:t xml:space="preserve"> 19 </w:t>
      </w:r>
      <w:r>
        <w:t>d. teikimą Nr. B88-</w:t>
      </w:r>
      <w:r w:rsidR="0064536F">
        <w:t>22</w:t>
      </w:r>
      <w:r>
        <w:t xml:space="preserve"> </w:t>
      </w:r>
      <w:r w:rsidR="00210BD5">
        <w:t>„Tei</w:t>
      </w:r>
      <w:r w:rsidR="009A4793">
        <w:t>kimas</w:t>
      </w:r>
      <w:r w:rsidR="00EA63D2">
        <w:t xml:space="preserve"> dėl</w:t>
      </w:r>
      <w:r w:rsidR="00A83AB1">
        <w:t xml:space="preserve"> </w:t>
      </w:r>
      <w:r w:rsidR="004F7D08">
        <w:t>Gervių</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4F7D08">
        <w:t>Balninkų</w:t>
      </w:r>
      <w:r w:rsidR="00EA63D2">
        <w:t xml:space="preserve"> seniūnijos </w:t>
      </w:r>
      <w:proofErr w:type="spellStart"/>
      <w:r w:rsidR="004F7D08">
        <w:t>Ščiurio</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638882D"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w:t>
      </w:r>
      <w:r w:rsidR="004F7D08">
        <w:t>Gervių</w:t>
      </w:r>
      <w:r w:rsidR="00F0747B">
        <w:t xml:space="preserve"> gatv</w:t>
      </w:r>
      <w:r w:rsidR="00A83AB1">
        <w:t>ės</w:t>
      </w:r>
      <w:r w:rsidR="0029267E">
        <w:t xml:space="preserve"> </w:t>
      </w:r>
      <w:r w:rsidR="00F0747B" w:rsidRPr="003956A7">
        <w:t>p</w:t>
      </w:r>
      <w:r w:rsidR="00F0747B">
        <w:t>avadinim</w:t>
      </w:r>
      <w:r w:rsidR="00A84733">
        <w:t>ą</w:t>
      </w:r>
      <w:r w:rsidR="00F0747B">
        <w:t xml:space="preserve"> Molėtų rajono </w:t>
      </w:r>
      <w:r w:rsidR="004F7D08">
        <w:t>Balninkų</w:t>
      </w:r>
      <w:r w:rsidR="00F0747B">
        <w:t xml:space="preserve"> sen</w:t>
      </w:r>
      <w:r w:rsidR="00EA63D2">
        <w:t>iūnijos</w:t>
      </w:r>
      <w:r w:rsidR="00FD1D65">
        <w:t xml:space="preserve"> </w:t>
      </w:r>
      <w:r w:rsidR="004F7D08">
        <w:t>Ščiurio</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4F7D08"/>
    <w:rsid w:val="00503B36"/>
    <w:rsid w:val="00504780"/>
    <w:rsid w:val="00561916"/>
    <w:rsid w:val="005A4424"/>
    <w:rsid w:val="005F38B6"/>
    <w:rsid w:val="006213AE"/>
    <w:rsid w:val="0064536F"/>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105</TotalTime>
  <Pages>1</Pages>
  <Words>188</Words>
  <Characters>1457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39</cp:revision>
  <cp:lastPrinted>2001-06-05T13:05:00Z</cp:lastPrinted>
  <dcterms:created xsi:type="dcterms:W3CDTF">2019-05-30T07:39:00Z</dcterms:created>
  <dcterms:modified xsi:type="dcterms:W3CDTF">2023-06-19T13:06:00Z</dcterms:modified>
</cp:coreProperties>
</file>