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DE7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23AB2ED" w14:textId="77777777" w:rsidR="00504780" w:rsidRPr="0093412A" w:rsidRDefault="00504780" w:rsidP="00794C2F">
      <w:pPr>
        <w:spacing w:before="120" w:after="120"/>
        <w:jc w:val="center"/>
        <w:rPr>
          <w:b/>
          <w:spacing w:val="20"/>
          <w:w w:val="110"/>
        </w:rPr>
      </w:pPr>
    </w:p>
    <w:p w14:paraId="40EEFD26" w14:textId="77777777" w:rsidR="00C16EA1" w:rsidRDefault="00C16EA1" w:rsidP="00561916">
      <w:pPr>
        <w:spacing w:after="120"/>
        <w:jc w:val="center"/>
        <w:rPr>
          <w:b/>
          <w:spacing w:val="20"/>
          <w:w w:val="110"/>
          <w:sz w:val="28"/>
        </w:rPr>
      </w:pPr>
      <w:r>
        <w:rPr>
          <w:b/>
          <w:spacing w:val="20"/>
          <w:w w:val="110"/>
          <w:sz w:val="28"/>
        </w:rPr>
        <w:t>SPRENDIMAS</w:t>
      </w:r>
    </w:p>
    <w:p w14:paraId="2B72667C" w14:textId="31B8CCB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579E4">
        <w:rPr>
          <w:b/>
          <w:caps/>
          <w:noProof/>
        </w:rPr>
        <w:t>MOLĖTŲ RAJONO SAVIVALDYBĖS TARYBOS KOLEGIJOS SUDARYMO</w:t>
      </w:r>
      <w:r>
        <w:rPr>
          <w:b/>
          <w:caps/>
        </w:rPr>
        <w:fldChar w:fldCharType="end"/>
      </w:r>
      <w:bookmarkEnd w:id="1"/>
      <w:r w:rsidR="00C16EA1">
        <w:rPr>
          <w:b/>
          <w:caps/>
        </w:rPr>
        <w:br/>
      </w:r>
    </w:p>
    <w:p w14:paraId="5ED2680E" w14:textId="5AA3F89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34D5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63E58">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579E4">
        <w:t>B</w:t>
      </w:r>
      <w:r w:rsidR="00D579E4">
        <w:rPr>
          <w:noProof/>
        </w:rPr>
        <w:t>68-</w:t>
      </w:r>
      <w:r w:rsidR="004F285B">
        <w:fldChar w:fldCharType="end"/>
      </w:r>
      <w:bookmarkEnd w:id="5"/>
    </w:p>
    <w:p w14:paraId="48EEC617" w14:textId="77777777" w:rsidR="00C16EA1" w:rsidRDefault="00C16EA1" w:rsidP="00D74773">
      <w:pPr>
        <w:jc w:val="center"/>
      </w:pPr>
      <w:r>
        <w:t>Molėtai</w:t>
      </w:r>
    </w:p>
    <w:p w14:paraId="0B32348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014EBA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DA1B871" w14:textId="77777777" w:rsidR="00C16EA1" w:rsidRDefault="00C16EA1" w:rsidP="00D74773">
      <w:pPr>
        <w:tabs>
          <w:tab w:val="left" w:pos="1674"/>
        </w:tabs>
        <w:ind w:firstLine="1247"/>
      </w:pPr>
    </w:p>
    <w:p w14:paraId="202D9F2B" w14:textId="77777777" w:rsidR="00C16EA1" w:rsidRDefault="00C16EA1" w:rsidP="00D74773">
      <w:pPr>
        <w:tabs>
          <w:tab w:val="left" w:pos="680"/>
          <w:tab w:val="left" w:pos="1206"/>
        </w:tabs>
        <w:spacing w:line="360" w:lineRule="auto"/>
        <w:ind w:firstLine="1247"/>
      </w:pPr>
    </w:p>
    <w:p w14:paraId="113FFF7A" w14:textId="2E98A88C" w:rsidR="003975CE" w:rsidRDefault="00D579E4" w:rsidP="00E82DA8">
      <w:pPr>
        <w:tabs>
          <w:tab w:val="left" w:pos="680"/>
          <w:tab w:val="left" w:pos="1206"/>
        </w:tabs>
        <w:spacing w:line="360" w:lineRule="auto"/>
        <w:ind w:firstLine="1247"/>
        <w:jc w:val="both"/>
      </w:pPr>
      <w:r>
        <w:t xml:space="preserve">Vadovaudamasi Lietuvos Respublikos vietos savivaldos įstatymo </w:t>
      </w:r>
      <w:r w:rsidR="000C1284" w:rsidRPr="006B3E53">
        <w:rPr>
          <w:color w:val="000000" w:themeColor="text1"/>
        </w:rPr>
        <w:t xml:space="preserve">15 straipsnio 2 dalies 3 punktu, </w:t>
      </w:r>
      <w:r>
        <w:t xml:space="preserve">18 straipsnio 1 dalimi, vykdydama Molėtų rajono savivaldybės tarybos veiklos reglamento, patvirtinto </w:t>
      </w:r>
      <w:r w:rsidR="004D5E14">
        <w:t xml:space="preserve"> Molėtų rajono savivaldybės tarybos 2023 m. vasario 23 d. sprendimu Nr. B1-12 „Dėl Molėtų rajono savivaldybės tarybos veiklos reglamento patvirtinimo“, 59, 61 punktus,</w:t>
      </w:r>
    </w:p>
    <w:p w14:paraId="19025D06" w14:textId="09513AC7" w:rsidR="004D5E14" w:rsidRDefault="004D5E14" w:rsidP="00E82DA8">
      <w:pPr>
        <w:tabs>
          <w:tab w:val="left" w:pos="680"/>
          <w:tab w:val="left" w:pos="1206"/>
        </w:tabs>
        <w:spacing w:line="360" w:lineRule="auto"/>
        <w:ind w:firstLine="1247"/>
        <w:jc w:val="both"/>
      </w:pPr>
      <w:r>
        <w:t>Molėtų rajono savivaldybės taryba n u s p r e n d ž i a:</w:t>
      </w:r>
    </w:p>
    <w:p w14:paraId="5AC1D1E8" w14:textId="51A5B4FC" w:rsidR="004D5E14" w:rsidRDefault="004D5E14" w:rsidP="00E82DA8">
      <w:pPr>
        <w:tabs>
          <w:tab w:val="left" w:pos="680"/>
          <w:tab w:val="left" w:pos="1206"/>
        </w:tabs>
        <w:spacing w:line="360" w:lineRule="auto"/>
        <w:ind w:firstLine="1247"/>
        <w:jc w:val="both"/>
      </w:pPr>
      <w:r>
        <w:t>Sudaryti tarybos įgaliojimų laikui Molėtų rajono savivaldybės tarybos kolegiją:</w:t>
      </w:r>
    </w:p>
    <w:p w14:paraId="02E55A17" w14:textId="1E8C6FDB" w:rsidR="005C1B59" w:rsidRDefault="005C1B59" w:rsidP="005C1B59">
      <w:pPr>
        <w:tabs>
          <w:tab w:val="left" w:pos="680"/>
          <w:tab w:val="left" w:pos="1206"/>
        </w:tabs>
        <w:spacing w:line="360" w:lineRule="auto"/>
        <w:ind w:firstLine="1247"/>
        <w:jc w:val="both"/>
      </w:pPr>
      <w:r>
        <w:t>Saulius Dirma - Molėtų rajono savivaldybės tarybos Biudžeto ir turto valdymo komiteto pirmininkas;</w:t>
      </w:r>
    </w:p>
    <w:p w14:paraId="79690DDD" w14:textId="3B0AB5CC" w:rsidR="004D5E14" w:rsidRDefault="004D5E14" w:rsidP="00E82DA8">
      <w:pPr>
        <w:tabs>
          <w:tab w:val="left" w:pos="680"/>
          <w:tab w:val="left" w:pos="1206"/>
        </w:tabs>
        <w:spacing w:line="360" w:lineRule="auto"/>
        <w:ind w:firstLine="1247"/>
        <w:jc w:val="both"/>
      </w:pPr>
      <w:r>
        <w:t>Saulius Jauneika</w:t>
      </w:r>
      <w:r w:rsidR="007B4737">
        <w:t xml:space="preserve"> - </w:t>
      </w:r>
      <w:r>
        <w:t>Molėtų rajono savivaldybės meras;</w:t>
      </w:r>
    </w:p>
    <w:p w14:paraId="3F61CC34" w14:textId="6D8D7AA4" w:rsidR="005C1B59" w:rsidRDefault="005C1B59" w:rsidP="005C1B59">
      <w:pPr>
        <w:tabs>
          <w:tab w:val="left" w:pos="680"/>
          <w:tab w:val="left" w:pos="1206"/>
        </w:tabs>
        <w:spacing w:line="360" w:lineRule="auto"/>
        <w:ind w:firstLine="1247"/>
        <w:jc w:val="both"/>
      </w:pPr>
      <w:r>
        <w:t>Laimutis Lapėnas - Molėtų rajono savivaldybės tarybos Etikos komisijos pirmininkas, opozicijos lyderis;</w:t>
      </w:r>
    </w:p>
    <w:p w14:paraId="5B9C68E2" w14:textId="77777777" w:rsidR="005C1B59" w:rsidRDefault="005C1B59" w:rsidP="005C1B59">
      <w:pPr>
        <w:tabs>
          <w:tab w:val="left" w:pos="680"/>
          <w:tab w:val="left" w:pos="1206"/>
        </w:tabs>
        <w:spacing w:line="360" w:lineRule="auto"/>
        <w:ind w:firstLine="1247"/>
        <w:jc w:val="both"/>
      </w:pPr>
      <w:r>
        <w:t>Vaidas Mickevičius - Molėtų rajono savivaldybės tarybos Socialinių ir sveikatos reikalų komiteto pirmininkas;</w:t>
      </w:r>
    </w:p>
    <w:p w14:paraId="108BBB48" w14:textId="51B840A0" w:rsidR="005C1B59" w:rsidRDefault="005C1B59" w:rsidP="005C1B59">
      <w:pPr>
        <w:tabs>
          <w:tab w:val="left" w:pos="680"/>
          <w:tab w:val="left" w:pos="1206"/>
        </w:tabs>
        <w:spacing w:line="360" w:lineRule="auto"/>
        <w:ind w:firstLine="1247"/>
        <w:jc w:val="both"/>
      </w:pPr>
      <w:r>
        <w:t>Vytautas Nekrošius - Molėtų rajono savivaldybės tarybos Kultūros, švietimo, sporto ir jaunimo reikalų komiteto pirmininkas;</w:t>
      </w:r>
    </w:p>
    <w:p w14:paraId="2C96F1DE" w14:textId="378972FB" w:rsidR="004D5E14" w:rsidRDefault="004D5E14" w:rsidP="00E82DA8">
      <w:pPr>
        <w:tabs>
          <w:tab w:val="left" w:pos="680"/>
          <w:tab w:val="left" w:pos="1206"/>
        </w:tabs>
        <w:spacing w:line="360" w:lineRule="auto"/>
        <w:ind w:firstLine="1247"/>
        <w:jc w:val="both"/>
      </w:pPr>
      <w:r>
        <w:t xml:space="preserve">Vaida Saugūnienė </w:t>
      </w:r>
      <w:r w:rsidR="007B4737">
        <w:t>-</w:t>
      </w:r>
      <w:r>
        <w:t xml:space="preserve"> Molėtų rajono savivaldybės vicemerė;</w:t>
      </w:r>
    </w:p>
    <w:p w14:paraId="43D3EEF2" w14:textId="77777777" w:rsidR="005C1B59" w:rsidRDefault="005C1B59" w:rsidP="005C1B59">
      <w:pPr>
        <w:tabs>
          <w:tab w:val="left" w:pos="680"/>
          <w:tab w:val="left" w:pos="1206"/>
        </w:tabs>
        <w:spacing w:line="360" w:lineRule="auto"/>
        <w:ind w:firstLine="1247"/>
        <w:jc w:val="both"/>
      </w:pPr>
      <w:r>
        <w:t>Aidonas Užubalis - Molėtų rajono savivaldybės tarybos Rajono plėtros, verslo ir investicijų komiteto pirmininkas;</w:t>
      </w:r>
    </w:p>
    <w:p w14:paraId="11069021" w14:textId="43FADB50" w:rsidR="005C1B59" w:rsidRDefault="005C1B59" w:rsidP="005C1B59">
      <w:pPr>
        <w:tabs>
          <w:tab w:val="left" w:pos="680"/>
          <w:tab w:val="left" w:pos="1206"/>
        </w:tabs>
        <w:spacing w:line="360" w:lineRule="auto"/>
        <w:ind w:firstLine="1247"/>
        <w:jc w:val="both"/>
      </w:pPr>
      <w:r>
        <w:t>Gytis Vercinskas - Molėtų rajono savivaldybės tarybos Antikorupcijos komisijos pirmininkas</w:t>
      </w:r>
      <w:r>
        <w:t>;</w:t>
      </w:r>
    </w:p>
    <w:p w14:paraId="1A01D628" w14:textId="18E879F9" w:rsidR="004D5E14" w:rsidRDefault="004D5E14" w:rsidP="00E82DA8">
      <w:pPr>
        <w:tabs>
          <w:tab w:val="left" w:pos="680"/>
          <w:tab w:val="left" w:pos="1206"/>
        </w:tabs>
        <w:spacing w:line="360" w:lineRule="auto"/>
        <w:ind w:firstLine="1247"/>
        <w:jc w:val="both"/>
      </w:pPr>
      <w:r>
        <w:t xml:space="preserve">Sigitas Žvinys </w:t>
      </w:r>
      <w:r w:rsidR="007B4737">
        <w:t>-</w:t>
      </w:r>
      <w:r>
        <w:t xml:space="preserve"> Molėtų rajono savivaldybės administracijos</w:t>
      </w:r>
      <w:r w:rsidR="002A1422">
        <w:t xml:space="preserve"> direktorius;</w:t>
      </w:r>
    </w:p>
    <w:p w14:paraId="1A661726" w14:textId="1B3F44DC" w:rsidR="002A1422" w:rsidRDefault="002A1422" w:rsidP="00E82DA8">
      <w:pPr>
        <w:tabs>
          <w:tab w:val="left" w:pos="680"/>
          <w:tab w:val="left" w:pos="1206"/>
        </w:tabs>
        <w:spacing w:line="360" w:lineRule="auto"/>
        <w:ind w:firstLine="1247"/>
        <w:jc w:val="both"/>
      </w:pPr>
      <w:r>
        <w:t xml:space="preserve">Stasys Žvinys </w:t>
      </w:r>
      <w:r w:rsidR="007B4737">
        <w:t>-</w:t>
      </w:r>
      <w:r>
        <w:t xml:space="preserve"> Molėtų rajono savivaldybės tarybos Kontrolės komiteto pirmininkas</w:t>
      </w:r>
      <w:r w:rsidR="005C1B59">
        <w:t>.</w:t>
      </w:r>
    </w:p>
    <w:p w14:paraId="056902BF" w14:textId="4F6309CF" w:rsidR="002A1422" w:rsidRDefault="00E82DA8" w:rsidP="00E82DA8">
      <w:pPr>
        <w:tabs>
          <w:tab w:val="left" w:pos="1134"/>
        </w:tabs>
        <w:spacing w:line="360" w:lineRule="auto"/>
        <w:jc w:val="both"/>
      </w:pPr>
      <w:r>
        <w:tab/>
      </w:r>
      <w:r w:rsidR="002A1422">
        <w:t xml:space="preserve">Šis sprendimas gali būti skundžiamas Molėtų rajono savivaldybės tarybai (Vilniaus g. 44, 33140 Molėtai) Lietuvos Respublikos viešojo administravimo įstatymo nustatyta tvarka arba </w:t>
      </w:r>
      <w:r w:rsidR="002A1422">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9F86CD0" w14:textId="77777777" w:rsidR="002A1422" w:rsidRDefault="002A1422" w:rsidP="002A1422">
      <w:pPr>
        <w:tabs>
          <w:tab w:val="left" w:pos="680"/>
          <w:tab w:val="left" w:pos="1206"/>
        </w:tabs>
        <w:spacing w:line="360" w:lineRule="auto"/>
        <w:ind w:firstLine="1247"/>
        <w:jc w:val="both"/>
      </w:pPr>
    </w:p>
    <w:p w14:paraId="4A822023" w14:textId="77777777" w:rsidR="002A1422" w:rsidRDefault="002A1422" w:rsidP="00D74773">
      <w:pPr>
        <w:tabs>
          <w:tab w:val="left" w:pos="680"/>
          <w:tab w:val="left" w:pos="1206"/>
        </w:tabs>
        <w:spacing w:line="360" w:lineRule="auto"/>
        <w:ind w:firstLine="1247"/>
      </w:pPr>
    </w:p>
    <w:p w14:paraId="2969D4FC" w14:textId="77777777" w:rsidR="002A1422" w:rsidRDefault="002A1422" w:rsidP="00D74773">
      <w:pPr>
        <w:tabs>
          <w:tab w:val="left" w:pos="680"/>
          <w:tab w:val="left" w:pos="1206"/>
        </w:tabs>
        <w:spacing w:line="360" w:lineRule="auto"/>
        <w:ind w:firstLine="1247"/>
      </w:pPr>
    </w:p>
    <w:p w14:paraId="1CD44B6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75D0B5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0A4270617A349888BD934E8B5114993"/>
          </w:placeholder>
          <w:dropDownList>
            <w:listItem w:displayText="             " w:value="             "/>
            <w:listItem w:displayText="Saulius Jauneika" w:value="Saulius Jauneika"/>
          </w:dropDownList>
        </w:sdtPr>
        <w:sdtContent>
          <w:r w:rsidR="004D19A6">
            <w:t xml:space="preserve">             </w:t>
          </w:r>
        </w:sdtContent>
      </w:sdt>
    </w:p>
    <w:p w14:paraId="6789553C" w14:textId="77777777" w:rsidR="007951EA" w:rsidRDefault="007951EA" w:rsidP="007951EA">
      <w:pPr>
        <w:tabs>
          <w:tab w:val="left" w:pos="680"/>
          <w:tab w:val="left" w:pos="1674"/>
        </w:tabs>
        <w:spacing w:line="360" w:lineRule="auto"/>
      </w:pPr>
    </w:p>
    <w:p w14:paraId="1A97BAF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9EC32E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2859" w14:textId="77777777" w:rsidR="005A0F51" w:rsidRDefault="005A0F51">
      <w:r>
        <w:separator/>
      </w:r>
    </w:p>
  </w:endnote>
  <w:endnote w:type="continuationSeparator" w:id="0">
    <w:p w14:paraId="14B6E892" w14:textId="77777777" w:rsidR="005A0F51" w:rsidRDefault="005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2360" w14:textId="77777777" w:rsidR="005A0F51" w:rsidRDefault="005A0F51">
      <w:r>
        <w:separator/>
      </w:r>
    </w:p>
  </w:footnote>
  <w:footnote w:type="continuationSeparator" w:id="0">
    <w:p w14:paraId="442CE261" w14:textId="77777777" w:rsidR="005A0F51" w:rsidRDefault="005A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85E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0BD04B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553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ACC24F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956F" w14:textId="77777777" w:rsidR="00C16EA1" w:rsidRDefault="00384B4D">
    <w:pPr>
      <w:pStyle w:val="Antrats"/>
      <w:jc w:val="center"/>
    </w:pPr>
    <w:r>
      <w:rPr>
        <w:noProof/>
        <w:lang w:eastAsia="lt-LT"/>
      </w:rPr>
      <w:drawing>
        <wp:inline distT="0" distB="0" distL="0" distR="0" wp14:anchorId="0E3BC785" wp14:editId="2661E7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E4"/>
    <w:rsid w:val="00034D50"/>
    <w:rsid w:val="000C1284"/>
    <w:rsid w:val="001156B7"/>
    <w:rsid w:val="0012091C"/>
    <w:rsid w:val="00132437"/>
    <w:rsid w:val="001D1FCA"/>
    <w:rsid w:val="00211F14"/>
    <w:rsid w:val="002A1422"/>
    <w:rsid w:val="00305758"/>
    <w:rsid w:val="00341D56"/>
    <w:rsid w:val="00384B4D"/>
    <w:rsid w:val="003975CE"/>
    <w:rsid w:val="003A762C"/>
    <w:rsid w:val="00463E58"/>
    <w:rsid w:val="004968FC"/>
    <w:rsid w:val="004D19A6"/>
    <w:rsid w:val="004D5E14"/>
    <w:rsid w:val="004F285B"/>
    <w:rsid w:val="00503B36"/>
    <w:rsid w:val="00504780"/>
    <w:rsid w:val="00561916"/>
    <w:rsid w:val="005A0F51"/>
    <w:rsid w:val="005A4424"/>
    <w:rsid w:val="005C1B59"/>
    <w:rsid w:val="005F38B6"/>
    <w:rsid w:val="006213AE"/>
    <w:rsid w:val="006B3E53"/>
    <w:rsid w:val="00776F64"/>
    <w:rsid w:val="00783F5F"/>
    <w:rsid w:val="00794407"/>
    <w:rsid w:val="00794C2F"/>
    <w:rsid w:val="007951EA"/>
    <w:rsid w:val="00796C66"/>
    <w:rsid w:val="007A3F5C"/>
    <w:rsid w:val="007B4737"/>
    <w:rsid w:val="007E4516"/>
    <w:rsid w:val="00872337"/>
    <w:rsid w:val="008A401C"/>
    <w:rsid w:val="0093412A"/>
    <w:rsid w:val="009B4614"/>
    <w:rsid w:val="009E70D9"/>
    <w:rsid w:val="00AE325A"/>
    <w:rsid w:val="00BA65BB"/>
    <w:rsid w:val="00BB70B1"/>
    <w:rsid w:val="00BE04D7"/>
    <w:rsid w:val="00C16EA1"/>
    <w:rsid w:val="00CC1DF9"/>
    <w:rsid w:val="00D03D5A"/>
    <w:rsid w:val="00D579E4"/>
    <w:rsid w:val="00D74773"/>
    <w:rsid w:val="00D8136A"/>
    <w:rsid w:val="00DB7660"/>
    <w:rsid w:val="00DC6469"/>
    <w:rsid w:val="00E032E8"/>
    <w:rsid w:val="00E749C6"/>
    <w:rsid w:val="00E82DA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6E792"/>
  <w15:chartTrackingRefBased/>
  <w15:docId w15:val="{55A2C86F-1E3D-4312-B1A8-83ACF416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4270617A349888BD934E8B5114993"/>
        <w:category>
          <w:name w:val="Bendrosios nuostatos"/>
          <w:gallery w:val="placeholder"/>
        </w:category>
        <w:types>
          <w:type w:val="bbPlcHdr"/>
        </w:types>
        <w:behaviors>
          <w:behavior w:val="content"/>
        </w:behaviors>
        <w:guid w:val="{75F5B593-26FC-48CB-8E32-EBCF4AEA08E8}"/>
      </w:docPartPr>
      <w:docPartBody>
        <w:p w:rsidR="00EF3D95" w:rsidRDefault="003E3688">
          <w:pPr>
            <w:pStyle w:val="30A4270617A349888BD934E8B511499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3C"/>
    <w:rsid w:val="00047E65"/>
    <w:rsid w:val="002A5AFF"/>
    <w:rsid w:val="003E3688"/>
    <w:rsid w:val="005914ED"/>
    <w:rsid w:val="00850A3C"/>
    <w:rsid w:val="00C45D50"/>
    <w:rsid w:val="00EF3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0A4270617A349888BD934E8B5114993">
    <w:name w:val="30A4270617A349888BD934E8B5114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19</TotalTime>
  <Pages>1</Pages>
  <Words>1497</Words>
  <Characters>854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Kanapienienė Asta</dc:creator>
  <cp:keywords/>
  <dc:description/>
  <cp:lastModifiedBy>Asta Kanapienienė</cp:lastModifiedBy>
  <cp:revision>7</cp:revision>
  <cp:lastPrinted>2001-06-05T13:05:00Z</cp:lastPrinted>
  <dcterms:created xsi:type="dcterms:W3CDTF">2023-06-05T13:22:00Z</dcterms:created>
  <dcterms:modified xsi:type="dcterms:W3CDTF">2023-06-08T08:36:00Z</dcterms:modified>
</cp:coreProperties>
</file>