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BB2A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C117D18" w14:textId="77777777" w:rsidR="00504780" w:rsidRPr="0093412A" w:rsidRDefault="00504780" w:rsidP="00794C2F">
      <w:pPr>
        <w:spacing w:before="120" w:after="120"/>
        <w:jc w:val="center"/>
        <w:rPr>
          <w:b/>
          <w:spacing w:val="20"/>
          <w:w w:val="110"/>
        </w:rPr>
      </w:pPr>
    </w:p>
    <w:p w14:paraId="05F8E60D" w14:textId="77777777" w:rsidR="00C16EA1" w:rsidRDefault="00C16EA1" w:rsidP="00561916">
      <w:pPr>
        <w:spacing w:after="120"/>
        <w:jc w:val="center"/>
        <w:rPr>
          <w:b/>
          <w:spacing w:val="20"/>
          <w:w w:val="110"/>
          <w:sz w:val="28"/>
        </w:rPr>
      </w:pPr>
      <w:r>
        <w:rPr>
          <w:b/>
          <w:spacing w:val="20"/>
          <w:w w:val="110"/>
          <w:sz w:val="28"/>
        </w:rPr>
        <w:t>SPRENDIMAS</w:t>
      </w:r>
    </w:p>
    <w:p w14:paraId="389E3C84" w14:textId="4E2172F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AC79AE">
        <w:rPr>
          <w:b/>
          <w:caps/>
          <w:noProof/>
        </w:rPr>
        <w:t>MOLĖTŲ RAJONO GARBĖS PI</w:t>
      </w:r>
      <w:r w:rsidR="00BC63CC">
        <w:rPr>
          <w:b/>
          <w:caps/>
          <w:noProof/>
        </w:rPr>
        <w:t>l</w:t>
      </w:r>
      <w:r w:rsidR="00AC79AE">
        <w:rPr>
          <w:b/>
          <w:caps/>
          <w:noProof/>
        </w:rPr>
        <w:t>IEČIO VARDO REGINAI ŠILINSKAITEI SUTEIKIMO</w:t>
      </w:r>
      <w:r>
        <w:rPr>
          <w:b/>
          <w:caps/>
        </w:rPr>
        <w:fldChar w:fldCharType="end"/>
      </w:r>
      <w:bookmarkEnd w:id="1"/>
      <w:r w:rsidR="00C16EA1">
        <w:rPr>
          <w:b/>
          <w:caps/>
        </w:rPr>
        <w:br/>
      </w:r>
    </w:p>
    <w:p w14:paraId="29846BD9" w14:textId="73F7C68D"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C79AE">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C79AE">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AC79AE">
        <w:rPr>
          <w:noProof/>
        </w:rPr>
        <w:t>B68-</w:t>
      </w:r>
      <w:r w:rsidR="004F285B">
        <w:fldChar w:fldCharType="end"/>
      </w:r>
      <w:bookmarkEnd w:id="5"/>
    </w:p>
    <w:p w14:paraId="582A19C7" w14:textId="77777777" w:rsidR="00C16EA1" w:rsidRDefault="00C16EA1" w:rsidP="00D74773">
      <w:pPr>
        <w:jc w:val="center"/>
      </w:pPr>
      <w:r>
        <w:t>Molėtai</w:t>
      </w:r>
    </w:p>
    <w:p w14:paraId="622BDF1A"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481AD34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828BED6" w14:textId="77777777" w:rsidR="00C16EA1" w:rsidRDefault="00C16EA1" w:rsidP="00D74773">
      <w:pPr>
        <w:tabs>
          <w:tab w:val="left" w:pos="1674"/>
        </w:tabs>
        <w:ind w:firstLine="1247"/>
      </w:pPr>
    </w:p>
    <w:p w14:paraId="5E2DE25F" w14:textId="77777777" w:rsidR="00C16EA1" w:rsidRDefault="00C16EA1" w:rsidP="00D74773">
      <w:pPr>
        <w:tabs>
          <w:tab w:val="left" w:pos="680"/>
          <w:tab w:val="left" w:pos="1206"/>
        </w:tabs>
        <w:spacing w:line="360" w:lineRule="auto"/>
        <w:ind w:firstLine="1247"/>
      </w:pPr>
    </w:p>
    <w:p w14:paraId="21522D0E" w14:textId="361E0D55" w:rsidR="003975CE" w:rsidRDefault="00AC79AE" w:rsidP="00BC63CC">
      <w:pPr>
        <w:tabs>
          <w:tab w:val="left" w:pos="680"/>
          <w:tab w:val="left" w:pos="1206"/>
        </w:tabs>
        <w:spacing w:line="360" w:lineRule="auto"/>
        <w:ind w:firstLine="1247"/>
        <w:jc w:val="both"/>
      </w:pPr>
      <w:r>
        <w:t xml:space="preserve">Vadovaudamasi Lietuvos Respublikos vietos savivaldos įstatymo </w:t>
      </w:r>
      <w:r w:rsidR="00B66358">
        <w:t>15</w:t>
      </w:r>
      <w:r w:rsidR="00FF5875">
        <w:t xml:space="preserve"> straipsnio </w:t>
      </w:r>
      <w:r w:rsidR="00B66358">
        <w:t>2</w:t>
      </w:r>
      <w:r w:rsidR="00FF5875">
        <w:t xml:space="preserve"> dali</w:t>
      </w:r>
      <w:r w:rsidR="00B66358">
        <w:t>es</w:t>
      </w:r>
      <w:r w:rsidR="00FF5875">
        <w:t>,</w:t>
      </w:r>
      <w:r w:rsidR="00B66358">
        <w:t xml:space="preserve"> 37 punktu,</w:t>
      </w:r>
      <w:r w:rsidR="00FF5875">
        <w:t xml:space="preserve"> Molėtų rajono garbės piliečio </w:t>
      </w:r>
      <w:r w:rsidR="00DC3532">
        <w:t>vardo teikimo nuostatų, patvirtintų Molėtų rajono savivaldybės tarybos 2019 m. spalio 31 d. sprendimu Nr. B1-222 „Dėl Molėtų rajono garbės piliečio vardo, Padėkos ženklo, Padėkos rašto ir Nominacijos „Metų šviesulys“ teikimo nuostatų patvirtinimo“, 3 punktu ir atsižvelgdama į Molėtų rajono apdovanojimų komisijos 2023 m. birželio 14 d. teikimą,</w:t>
      </w:r>
    </w:p>
    <w:p w14:paraId="30D4288B" w14:textId="33F4AF1E" w:rsidR="00DC3532" w:rsidRDefault="00DC3532" w:rsidP="00BC63CC">
      <w:pPr>
        <w:tabs>
          <w:tab w:val="left" w:pos="680"/>
          <w:tab w:val="left" w:pos="1206"/>
        </w:tabs>
        <w:spacing w:line="360" w:lineRule="auto"/>
        <w:ind w:firstLine="1247"/>
        <w:jc w:val="both"/>
      </w:pPr>
      <w:r>
        <w:t>Molėtų rajono savivaldybės taryba n u s p r e n d ž i a:</w:t>
      </w:r>
    </w:p>
    <w:p w14:paraId="057D3BD6" w14:textId="27102818" w:rsidR="00DC3532" w:rsidRDefault="00DC3532" w:rsidP="00BC63CC">
      <w:pPr>
        <w:tabs>
          <w:tab w:val="left" w:pos="680"/>
          <w:tab w:val="left" w:pos="1206"/>
        </w:tabs>
        <w:spacing w:line="360" w:lineRule="auto"/>
        <w:ind w:firstLine="1247"/>
        <w:jc w:val="both"/>
      </w:pPr>
      <w:r>
        <w:t xml:space="preserve">Suteikti Molėtų rajono garbės piliečio vardą Reginai Šilinskaitei, kraštietei, Lietuvos nacionalinio operos ir baleto teatro solistei, už ilgametę veiklą ir nuopelnus kuriant Molėtų krašto gyventojų </w:t>
      </w:r>
      <w:r w:rsidR="00A6465F">
        <w:t xml:space="preserve">kultūrinę, </w:t>
      </w:r>
      <w:r>
        <w:t>socialinę bei dvasinę gerovę.</w:t>
      </w:r>
    </w:p>
    <w:p w14:paraId="3594B2E5" w14:textId="1980EA24" w:rsidR="00BC63CC" w:rsidRDefault="00BC63CC" w:rsidP="00BC63CC">
      <w:pPr>
        <w:tabs>
          <w:tab w:val="left" w:pos="680"/>
          <w:tab w:val="left" w:pos="1206"/>
        </w:tabs>
        <w:spacing w:line="360" w:lineRule="auto"/>
        <w:ind w:firstLine="1247"/>
        <w:jc w:val="both"/>
      </w:pPr>
      <w: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897440E" w14:textId="77777777" w:rsidR="00C16EA1" w:rsidRDefault="00C16EA1" w:rsidP="009B4614">
      <w:pPr>
        <w:tabs>
          <w:tab w:val="left" w:pos="680"/>
          <w:tab w:val="left" w:pos="1674"/>
        </w:tabs>
        <w:spacing w:line="360" w:lineRule="auto"/>
      </w:pPr>
    </w:p>
    <w:p w14:paraId="0E1AC25A"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39EB470"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ACA4FF3E46614FA4A1143782534F7B65"/>
          </w:placeholder>
          <w:dropDownList>
            <w:listItem w:displayText="             " w:value="             "/>
            <w:listItem w:displayText="Saulius Jauneika" w:value="Saulius Jauneika"/>
          </w:dropDownList>
        </w:sdtPr>
        <w:sdtContent>
          <w:r w:rsidR="004D19A6">
            <w:t xml:space="preserve">             </w:t>
          </w:r>
        </w:sdtContent>
      </w:sdt>
    </w:p>
    <w:p w14:paraId="6A7CF9F0" w14:textId="77777777" w:rsidR="007951EA" w:rsidRDefault="007951EA" w:rsidP="007951EA">
      <w:pPr>
        <w:tabs>
          <w:tab w:val="left" w:pos="680"/>
          <w:tab w:val="left" w:pos="1674"/>
        </w:tabs>
        <w:spacing w:line="360" w:lineRule="auto"/>
      </w:pPr>
    </w:p>
    <w:p w14:paraId="578D5071"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353DA3D"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64BA8" w14:textId="77777777" w:rsidR="00693939" w:rsidRDefault="00693939">
      <w:r>
        <w:separator/>
      </w:r>
    </w:p>
  </w:endnote>
  <w:endnote w:type="continuationSeparator" w:id="0">
    <w:p w14:paraId="02D4C7E2" w14:textId="77777777" w:rsidR="00693939" w:rsidRDefault="0069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02AEA" w14:textId="77777777" w:rsidR="00693939" w:rsidRDefault="00693939">
      <w:r>
        <w:separator/>
      </w:r>
    </w:p>
  </w:footnote>
  <w:footnote w:type="continuationSeparator" w:id="0">
    <w:p w14:paraId="37AB8948" w14:textId="77777777" w:rsidR="00693939" w:rsidRDefault="00693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D3E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E4A315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E68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7137C7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5CAE" w14:textId="77777777" w:rsidR="00C16EA1" w:rsidRDefault="00384B4D">
    <w:pPr>
      <w:pStyle w:val="Antrats"/>
      <w:jc w:val="center"/>
    </w:pPr>
    <w:r>
      <w:rPr>
        <w:noProof/>
        <w:lang w:eastAsia="lt-LT"/>
      </w:rPr>
      <w:drawing>
        <wp:inline distT="0" distB="0" distL="0" distR="0" wp14:anchorId="4F7E87E7" wp14:editId="443093C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9AE"/>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693939"/>
    <w:rsid w:val="00776F64"/>
    <w:rsid w:val="00794407"/>
    <w:rsid w:val="00794C2F"/>
    <w:rsid w:val="007951EA"/>
    <w:rsid w:val="00796C66"/>
    <w:rsid w:val="007A3F5C"/>
    <w:rsid w:val="007E4516"/>
    <w:rsid w:val="00872337"/>
    <w:rsid w:val="008A401C"/>
    <w:rsid w:val="0093412A"/>
    <w:rsid w:val="009B4614"/>
    <w:rsid w:val="009E70D9"/>
    <w:rsid w:val="00A44F27"/>
    <w:rsid w:val="00A6465F"/>
    <w:rsid w:val="00AC79AE"/>
    <w:rsid w:val="00AE325A"/>
    <w:rsid w:val="00B66358"/>
    <w:rsid w:val="00BA65BB"/>
    <w:rsid w:val="00BB70B1"/>
    <w:rsid w:val="00BC63CC"/>
    <w:rsid w:val="00C16EA1"/>
    <w:rsid w:val="00CC1DF9"/>
    <w:rsid w:val="00D03D5A"/>
    <w:rsid w:val="00D74773"/>
    <w:rsid w:val="00D8136A"/>
    <w:rsid w:val="00DB7660"/>
    <w:rsid w:val="00DC3532"/>
    <w:rsid w:val="00DC6469"/>
    <w:rsid w:val="00E032E8"/>
    <w:rsid w:val="00E962AE"/>
    <w:rsid w:val="00EE645F"/>
    <w:rsid w:val="00EF6A79"/>
    <w:rsid w:val="00F54307"/>
    <w:rsid w:val="00FB77DF"/>
    <w:rsid w:val="00FD21C7"/>
    <w:rsid w:val="00FE0D95"/>
    <w:rsid w:val="00FF58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A25660"/>
  <w15:chartTrackingRefBased/>
  <w15:docId w15:val="{34CED680-4BD6-44BB-B59A-A80A72E7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A4FF3E46614FA4A1143782534F7B65"/>
        <w:category>
          <w:name w:val="Bendrosios nuostatos"/>
          <w:gallery w:val="placeholder"/>
        </w:category>
        <w:types>
          <w:type w:val="bbPlcHdr"/>
        </w:types>
        <w:behaviors>
          <w:behavior w:val="content"/>
        </w:behaviors>
        <w:guid w:val="{505A2E0A-B55E-4DB4-8C5A-DB958E8A36CD}"/>
      </w:docPartPr>
      <w:docPartBody>
        <w:p w:rsidR="00F02B92" w:rsidRDefault="00000000">
          <w:pPr>
            <w:pStyle w:val="ACA4FF3E46614FA4A1143782534F7B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14"/>
    <w:rsid w:val="00042F71"/>
    <w:rsid w:val="00200F14"/>
    <w:rsid w:val="006901A3"/>
    <w:rsid w:val="00F02B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CA4FF3E46614FA4A1143782534F7B65">
    <w:name w:val="ACA4FF3E46614FA4A1143782534F7B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82</TotalTime>
  <Pages>1</Pages>
  <Words>1096</Words>
  <Characters>626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Kanapienienė Asta</dc:creator>
  <cp:keywords/>
  <dc:description/>
  <cp:lastModifiedBy>Asta Kanapienienė</cp:lastModifiedBy>
  <cp:revision>5</cp:revision>
  <cp:lastPrinted>2001-06-05T13:05:00Z</cp:lastPrinted>
  <dcterms:created xsi:type="dcterms:W3CDTF">2023-06-12T11:28:00Z</dcterms:created>
  <dcterms:modified xsi:type="dcterms:W3CDTF">2023-06-14T13:50:00Z</dcterms:modified>
</cp:coreProperties>
</file>