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532C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9CADEC7" w14:textId="77777777" w:rsidR="00504780" w:rsidRPr="0093412A" w:rsidRDefault="00504780" w:rsidP="00794C2F">
      <w:pPr>
        <w:spacing w:before="120" w:after="120"/>
        <w:jc w:val="center"/>
        <w:rPr>
          <w:b/>
          <w:spacing w:val="20"/>
          <w:w w:val="110"/>
        </w:rPr>
      </w:pPr>
    </w:p>
    <w:p w14:paraId="56D15F3E" w14:textId="77777777" w:rsidR="00C16EA1" w:rsidRDefault="00C16EA1" w:rsidP="00561916">
      <w:pPr>
        <w:spacing w:after="120"/>
        <w:jc w:val="center"/>
        <w:rPr>
          <w:b/>
          <w:spacing w:val="20"/>
          <w:w w:val="110"/>
          <w:sz w:val="28"/>
        </w:rPr>
      </w:pPr>
      <w:r>
        <w:rPr>
          <w:b/>
          <w:spacing w:val="20"/>
          <w:w w:val="110"/>
          <w:sz w:val="28"/>
        </w:rPr>
        <w:t>SPRENDIMAS</w:t>
      </w:r>
    </w:p>
    <w:p w14:paraId="393FBD64" w14:textId="62D9C937" w:rsidR="00C16EA1" w:rsidRDefault="00D7256D">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Pr="00DE5BAF">
        <w:rPr>
          <w:b/>
          <w:caps/>
        </w:rPr>
        <w:t xml:space="preserve">DĖL </w:t>
      </w:r>
      <w:r>
        <w:rPr>
          <w:b/>
          <w:caps/>
        </w:rPr>
        <w:t>pritarimo molėtų rajono savivaldybei nuosavybės teise priklausančio turto valdymo, naudojimo ir disponavimo juo 2022 metais ataskaita</w:t>
      </w:r>
      <w:r>
        <w:rPr>
          <w:b/>
          <w:caps/>
        </w:rPr>
        <w:fldChar w:fldCharType="end"/>
      </w:r>
      <w:bookmarkEnd w:id="1"/>
      <w:r>
        <w:rPr>
          <w:b/>
          <w:caps/>
        </w:rPr>
        <w:t>i</w:t>
      </w:r>
      <w:r w:rsidR="00C16EA1">
        <w:rPr>
          <w:b/>
          <w:caps/>
        </w:rPr>
        <w:br/>
      </w:r>
    </w:p>
    <w:p w14:paraId="5D51866F" w14:textId="371BB05F" w:rsidR="00C16EA1" w:rsidRDefault="0099159E" w:rsidP="00D74773">
      <w:pPr>
        <w:jc w:val="center"/>
      </w:pPr>
      <w:r>
        <w:t>2023</w:t>
      </w:r>
      <w:r w:rsidR="00C16EA1">
        <w:t xml:space="preserve"> m. </w:t>
      </w:r>
      <w:r>
        <w:t>birželio</w:t>
      </w:r>
      <w:r w:rsidR="00C16EA1">
        <w:t xml:space="preserve"> </w:t>
      </w:r>
      <w:r w:rsidR="00BA65BB">
        <w:fldChar w:fldCharType="begin">
          <w:ffData>
            <w:name w:val="data_diena"/>
            <w:enabled/>
            <w:calcOnExit w:val="0"/>
            <w:textInput>
              <w:type w:val="number"/>
              <w:maxLength w:val="2"/>
              <w:format w:val="##"/>
            </w:textInput>
          </w:ffData>
        </w:fldChar>
      </w:r>
      <w:bookmarkStart w:id="2"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2"/>
      <w:r w:rsidR="00C16EA1">
        <w:t xml:space="preserve"> d. Nr. </w:t>
      </w:r>
      <w:r w:rsidR="004F285B">
        <w:fldChar w:fldCharType="begin">
          <w:ffData>
            <w:name w:val="dok_nr"/>
            <w:enabled/>
            <w:calcOnExit w:val="0"/>
            <w:textInput/>
          </w:ffData>
        </w:fldChar>
      </w:r>
      <w:bookmarkStart w:id="3" w:name="dok_nr"/>
      <w:r w:rsidR="004F285B">
        <w:instrText xml:space="preserve"> FORMTEXT </w:instrText>
      </w:r>
      <w:r w:rsidR="004F285B">
        <w:fldChar w:fldCharType="separate"/>
      </w:r>
      <w:r w:rsidR="0015298C">
        <w:rPr>
          <w:noProof/>
        </w:rPr>
        <w:t>B1-</w:t>
      </w:r>
      <w:r w:rsidR="004F285B">
        <w:fldChar w:fldCharType="end"/>
      </w:r>
      <w:bookmarkEnd w:id="3"/>
    </w:p>
    <w:p w14:paraId="1B9F39C0" w14:textId="77777777" w:rsidR="00C16EA1" w:rsidRDefault="00C16EA1" w:rsidP="00D74773">
      <w:pPr>
        <w:jc w:val="center"/>
      </w:pPr>
      <w:r>
        <w:t>Molėtai</w:t>
      </w:r>
    </w:p>
    <w:p w14:paraId="46774408" w14:textId="77777777" w:rsidR="00C16EA1" w:rsidRDefault="00C16EA1" w:rsidP="00D74773">
      <w:pPr>
        <w:sectPr w:rsidR="00C16EA1">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1134" w:footer="454" w:gutter="0"/>
          <w:cols w:space="708"/>
          <w:titlePg/>
          <w:docGrid w:linePitch="360"/>
        </w:sectPr>
      </w:pPr>
    </w:p>
    <w:p w14:paraId="6879B31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FD90899" w14:textId="77777777" w:rsidR="00C16EA1" w:rsidRDefault="00C16EA1" w:rsidP="00D74773">
      <w:pPr>
        <w:tabs>
          <w:tab w:val="left" w:pos="1674"/>
        </w:tabs>
        <w:ind w:firstLine="1247"/>
      </w:pPr>
    </w:p>
    <w:p w14:paraId="146885E1" w14:textId="0FD0B0CF" w:rsidR="00201BBE" w:rsidRDefault="004B03EF" w:rsidP="0069082B">
      <w:pPr>
        <w:widowControl w:val="0"/>
        <w:autoSpaceDN w:val="0"/>
        <w:spacing w:line="360" w:lineRule="auto"/>
        <w:ind w:firstLine="851"/>
        <w:jc w:val="both"/>
        <w:textAlignment w:val="baseline"/>
        <w:rPr>
          <w:rFonts w:eastAsia="Lucida Sans Unicode"/>
          <w:kern w:val="2"/>
          <w:lang w:eastAsia="ar-SA" w:bidi="hi-IN"/>
        </w:rPr>
      </w:pPr>
      <w:r>
        <w:rPr>
          <w:kern w:val="2"/>
          <w:lang w:eastAsia="lt-LT"/>
        </w:rPr>
        <w:t xml:space="preserve">Vadovaudamasi Lietuvos Respublikos vietos savivaldos įstatymo </w:t>
      </w:r>
      <w:r w:rsidR="00D60148">
        <w:rPr>
          <w:kern w:val="2"/>
          <w:lang w:eastAsia="lt-LT"/>
        </w:rPr>
        <w:t>15</w:t>
      </w:r>
      <w:r>
        <w:rPr>
          <w:kern w:val="2"/>
          <w:lang w:eastAsia="lt-LT"/>
        </w:rPr>
        <w:t xml:space="preserve"> straipsnio</w:t>
      </w:r>
      <w:r w:rsidR="001B5D07">
        <w:rPr>
          <w:kern w:val="2"/>
          <w:lang w:eastAsia="lt-LT"/>
        </w:rPr>
        <w:t xml:space="preserve"> </w:t>
      </w:r>
      <w:r w:rsidR="00D60148">
        <w:rPr>
          <w:kern w:val="2"/>
          <w:lang w:eastAsia="lt-LT"/>
        </w:rPr>
        <w:t>3</w:t>
      </w:r>
      <w:r w:rsidR="001B5D07">
        <w:rPr>
          <w:kern w:val="2"/>
          <w:lang w:eastAsia="lt-LT"/>
        </w:rPr>
        <w:t xml:space="preserve"> dal</w:t>
      </w:r>
      <w:r w:rsidR="00D60148">
        <w:rPr>
          <w:kern w:val="2"/>
          <w:lang w:eastAsia="lt-LT"/>
        </w:rPr>
        <w:t>ies 5 punktu</w:t>
      </w:r>
      <w:r w:rsidR="001B5D07">
        <w:rPr>
          <w:kern w:val="2"/>
          <w:lang w:eastAsia="lt-LT"/>
        </w:rPr>
        <w:t>,</w:t>
      </w:r>
      <w:r w:rsidR="00D60148">
        <w:rPr>
          <w:kern w:val="2"/>
          <w:lang w:eastAsia="lt-LT"/>
        </w:rPr>
        <w:t xml:space="preserve"> 4 dalimi,</w:t>
      </w:r>
      <w:r w:rsidR="001B5D07">
        <w:rPr>
          <w:kern w:val="2"/>
          <w:lang w:eastAsia="lt-LT"/>
        </w:rPr>
        <w:t xml:space="preserve"> </w:t>
      </w:r>
      <w:r w:rsidR="00EF1B4B">
        <w:t>Lietuvos Respublikos valstybės ir savivaldybių turto valdymo, naudojimo ir disponavimo juo įstatymo 16 straipsnio 3 dalimi,</w:t>
      </w:r>
      <w:r w:rsidR="00EF1B4B">
        <w:rPr>
          <w:rFonts w:eastAsia="Lucida Sans Unicode"/>
          <w:kern w:val="2"/>
          <w:lang w:eastAsia="ar-SA" w:bidi="hi-IN"/>
        </w:rPr>
        <w:t xml:space="preserve"> Molėtų rajono savivaldybei nuosavybės teise priklausančio turto valdymo, naudojimo ir disponavimo juo ataskaitos rengimo tvarkos aprašo, patvirtinto Molėtų rajono savivaldybės tarybos 2022 m. vasario 24 d. sprendimu Nr. B1-47 „Dėl Molėtų rajono savivaldybei nuosavybės teise priklausančio turto valdymo, naudojimo ir disponavimo juo ataskaitos rengimo tvarkos aprašo</w:t>
      </w:r>
      <w:r w:rsidR="00EF1B4B">
        <w:rPr>
          <w:rFonts w:eastAsia="Lucida Sans Unicode"/>
          <w:bCs/>
          <w:kern w:val="2"/>
          <w:lang w:eastAsia="ar-SA" w:bidi="hi-IN"/>
        </w:rPr>
        <w:t xml:space="preserve"> patvirtinimo</w:t>
      </w:r>
      <w:r w:rsidR="00EF1B4B">
        <w:rPr>
          <w:rFonts w:eastAsia="Lucida Sans Unicode"/>
          <w:kern w:val="2"/>
          <w:lang w:eastAsia="ar-SA" w:bidi="hi-IN"/>
        </w:rPr>
        <w:t>“,</w:t>
      </w:r>
      <w:r w:rsidR="00EF1B4B">
        <w:rPr>
          <w:rFonts w:eastAsia="Lucida Sans Unicode"/>
          <w:kern w:val="3"/>
          <w:lang w:bidi="hi-IN"/>
        </w:rPr>
        <w:t xml:space="preserve"> 11</w:t>
      </w:r>
      <w:r w:rsidR="00CB198F">
        <w:rPr>
          <w:rFonts w:eastAsia="Lucida Sans Unicode"/>
          <w:kern w:val="3"/>
          <w:lang w:bidi="hi-IN"/>
        </w:rPr>
        <w:t>, 12</w:t>
      </w:r>
      <w:r w:rsidR="00EF1B4B">
        <w:rPr>
          <w:rFonts w:eastAsia="Lucida Sans Unicode"/>
          <w:kern w:val="3"/>
          <w:lang w:bidi="hi-IN"/>
        </w:rPr>
        <w:t xml:space="preserve"> punkt</w:t>
      </w:r>
      <w:r w:rsidR="00CB198F">
        <w:rPr>
          <w:rFonts w:eastAsia="Lucida Sans Unicode"/>
          <w:kern w:val="3"/>
          <w:lang w:bidi="hi-IN"/>
        </w:rPr>
        <w:t>ais</w:t>
      </w:r>
      <w:r w:rsidR="00EF1B4B">
        <w:rPr>
          <w:rFonts w:eastAsia="Lucida Sans Unicode"/>
          <w:kern w:val="2"/>
          <w:lang w:eastAsia="ar-SA" w:bidi="hi-IN"/>
        </w:rPr>
        <w:t>,</w:t>
      </w:r>
      <w:r w:rsidR="00201BBE">
        <w:rPr>
          <w:rFonts w:eastAsia="Lucida Sans Unicode"/>
          <w:kern w:val="2"/>
          <w:lang w:eastAsia="ar-SA" w:bidi="hi-IN"/>
        </w:rPr>
        <w:t xml:space="preserve"> </w:t>
      </w:r>
    </w:p>
    <w:p w14:paraId="60694B5E" w14:textId="51779051" w:rsidR="00EF1B4B" w:rsidRDefault="00201BBE" w:rsidP="0069082B">
      <w:pPr>
        <w:widowControl w:val="0"/>
        <w:autoSpaceDN w:val="0"/>
        <w:spacing w:line="360" w:lineRule="auto"/>
        <w:ind w:firstLine="709"/>
        <w:jc w:val="both"/>
        <w:textAlignment w:val="baseline"/>
        <w:rPr>
          <w:rFonts w:eastAsia="Lucida Sans Unicode"/>
          <w:kern w:val="2"/>
          <w:lang w:eastAsia="ar-SA" w:bidi="hi-IN"/>
        </w:rPr>
      </w:pPr>
      <w:r>
        <w:rPr>
          <w:rFonts w:eastAsia="Lucida Sans Unicode"/>
          <w:kern w:val="2"/>
          <w:lang w:eastAsia="ar-SA" w:bidi="hi-IN"/>
        </w:rPr>
        <w:t>Molėtų</w:t>
      </w:r>
      <w:r w:rsidR="00EF1B4B">
        <w:rPr>
          <w:rFonts w:eastAsia="Lucida Sans Unicode"/>
          <w:kern w:val="2"/>
          <w:lang w:eastAsia="ar-SA" w:bidi="hi-IN"/>
        </w:rPr>
        <w:t xml:space="preserve"> rajono savivaldybės taryba </w:t>
      </w:r>
      <w:r w:rsidR="00EF1B4B">
        <w:rPr>
          <w:rFonts w:eastAsia="Lucida Sans Unicode"/>
          <w:spacing w:val="60"/>
          <w:kern w:val="24"/>
          <w:lang w:eastAsia="ar-SA" w:bidi="hi-IN"/>
        </w:rPr>
        <w:t>nusprendži</w:t>
      </w:r>
      <w:r w:rsidR="00EF1B4B">
        <w:rPr>
          <w:rFonts w:eastAsia="Lucida Sans Unicode"/>
          <w:kern w:val="24"/>
          <w:lang w:eastAsia="ar-SA" w:bidi="hi-IN"/>
        </w:rPr>
        <w:t>a:</w:t>
      </w:r>
      <w:r w:rsidR="00EF1B4B">
        <w:rPr>
          <w:rFonts w:eastAsia="Lucida Sans Unicode"/>
          <w:kern w:val="2"/>
          <w:lang w:eastAsia="ar-SA" w:bidi="hi-IN"/>
        </w:rPr>
        <w:t xml:space="preserve"> </w:t>
      </w:r>
    </w:p>
    <w:p w14:paraId="427D3FEC" w14:textId="7B9B2221" w:rsidR="00EF1B4B" w:rsidRDefault="00EF1B4B" w:rsidP="0069082B">
      <w:pPr>
        <w:widowControl w:val="0"/>
        <w:tabs>
          <w:tab w:val="left" w:pos="1134"/>
        </w:tabs>
        <w:autoSpaceDN w:val="0"/>
        <w:spacing w:line="360" w:lineRule="auto"/>
        <w:ind w:firstLine="709"/>
        <w:jc w:val="both"/>
        <w:textAlignment w:val="baseline"/>
        <w:rPr>
          <w:rFonts w:eastAsiaTheme="minorHAnsi"/>
          <w:kern w:val="2"/>
          <w:lang w:eastAsia="ar-SA"/>
        </w:rPr>
      </w:pPr>
      <w:r>
        <w:rPr>
          <w:kern w:val="2"/>
          <w:lang w:eastAsia="ar-SA"/>
        </w:rPr>
        <w:t>1.</w:t>
      </w:r>
      <w:r>
        <w:rPr>
          <w:kern w:val="2"/>
          <w:lang w:eastAsia="ar-SA"/>
        </w:rPr>
        <w:tab/>
        <w:t xml:space="preserve">Pritarti </w:t>
      </w:r>
      <w:r w:rsidR="00201BBE">
        <w:rPr>
          <w:kern w:val="2"/>
          <w:lang w:eastAsia="ar-SA"/>
        </w:rPr>
        <w:t>Molėtų</w:t>
      </w:r>
      <w:r>
        <w:rPr>
          <w:rFonts w:eastAsia="Lucida Sans Unicode"/>
          <w:kern w:val="2"/>
          <w:lang w:eastAsia="ar-SA" w:bidi="hi-IN"/>
        </w:rPr>
        <w:t xml:space="preserve"> rajono savivaldybei nuosavybės teise priklausančio turto valdymo, naudojimo ir disponavimo juo 202</w:t>
      </w:r>
      <w:r w:rsidR="0099159E">
        <w:rPr>
          <w:rFonts w:eastAsia="Lucida Sans Unicode"/>
          <w:kern w:val="2"/>
          <w:lang w:eastAsia="ar-SA" w:bidi="hi-IN"/>
        </w:rPr>
        <w:t>2</w:t>
      </w:r>
      <w:r>
        <w:rPr>
          <w:rFonts w:eastAsia="Lucida Sans Unicode"/>
          <w:kern w:val="2"/>
          <w:lang w:eastAsia="ar-SA" w:bidi="hi-IN"/>
        </w:rPr>
        <w:t xml:space="preserve"> metais </w:t>
      </w:r>
      <w:r>
        <w:rPr>
          <w:kern w:val="2"/>
          <w:lang w:eastAsia="ar-SA"/>
        </w:rPr>
        <w:t xml:space="preserve">ataskaitai (pridedama). </w:t>
      </w:r>
    </w:p>
    <w:p w14:paraId="5A0A145A" w14:textId="753B7884" w:rsidR="00EF1B4B" w:rsidRDefault="00EF1B4B" w:rsidP="0069082B">
      <w:pPr>
        <w:widowControl w:val="0"/>
        <w:tabs>
          <w:tab w:val="left" w:pos="1134"/>
        </w:tabs>
        <w:autoSpaceDN w:val="0"/>
        <w:spacing w:line="360" w:lineRule="auto"/>
        <w:ind w:firstLine="709"/>
        <w:jc w:val="both"/>
        <w:textAlignment w:val="baseline"/>
      </w:pPr>
      <w:r>
        <w:t>2.</w:t>
      </w:r>
      <w:r>
        <w:tab/>
        <w:t xml:space="preserve">Nurodyti, kad šis sprendimas turi būti paskelbtas savivaldybės interneto svetainėje </w:t>
      </w:r>
      <w:hyperlink r:id="rId13" w:history="1">
        <w:r w:rsidR="00201BBE" w:rsidRPr="00F36EC3">
          <w:rPr>
            <w:rStyle w:val="Hipersaitas"/>
          </w:rPr>
          <w:t>www.moletai.lt</w:t>
        </w:r>
      </w:hyperlink>
      <w:r>
        <w:t>.</w:t>
      </w:r>
    </w:p>
    <w:p w14:paraId="2CD5A1F7" w14:textId="7F65CFE5" w:rsidR="003975CE" w:rsidRDefault="00EF1B4B" w:rsidP="0069082B">
      <w:pPr>
        <w:spacing w:after="160" w:line="360" w:lineRule="auto"/>
        <w:jc w:val="both"/>
      </w:pPr>
      <w:r>
        <w:tab/>
      </w:r>
      <w:r w:rsidR="0069082B">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69082B">
        <w:t> </w:t>
      </w:r>
    </w:p>
    <w:p w14:paraId="1AB35C5F" w14:textId="77777777" w:rsidR="00C16EA1" w:rsidRDefault="00C16EA1" w:rsidP="009B4614">
      <w:pPr>
        <w:tabs>
          <w:tab w:val="left" w:pos="680"/>
          <w:tab w:val="left" w:pos="1674"/>
        </w:tabs>
        <w:spacing w:line="360" w:lineRule="auto"/>
      </w:pPr>
    </w:p>
    <w:p w14:paraId="6DEB619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A0C60E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4" w:name="pareigos"/>
      <w:r>
        <w:instrText xml:space="preserve"> FORMTEXT </w:instrText>
      </w:r>
      <w:r>
        <w:fldChar w:fldCharType="separate"/>
      </w:r>
      <w:r>
        <w:rPr>
          <w:noProof/>
        </w:rPr>
        <w:t>Savivaldybės meras</w:t>
      </w:r>
      <w:r>
        <w:fldChar w:fldCharType="end"/>
      </w:r>
      <w:bookmarkEnd w:id="4"/>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47ED9565" w14:textId="77777777" w:rsidR="007951EA" w:rsidRDefault="007951EA" w:rsidP="007951EA">
      <w:pPr>
        <w:tabs>
          <w:tab w:val="left" w:pos="680"/>
          <w:tab w:val="left" w:pos="1674"/>
        </w:tabs>
        <w:spacing w:line="360" w:lineRule="auto"/>
      </w:pPr>
    </w:p>
    <w:p w14:paraId="00890EB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789F0AC" w14:textId="71E2B9B1" w:rsidR="00C143B8" w:rsidRDefault="00C143B8" w:rsidP="007951EA">
      <w:pPr>
        <w:tabs>
          <w:tab w:val="left" w:pos="7513"/>
        </w:tabs>
      </w:pPr>
    </w:p>
    <w:p w14:paraId="21FAB8E2" w14:textId="2A937A10" w:rsidR="00C143B8" w:rsidRDefault="00C143B8" w:rsidP="007951EA">
      <w:pPr>
        <w:tabs>
          <w:tab w:val="left" w:pos="7513"/>
        </w:tabs>
      </w:pPr>
    </w:p>
    <w:p w14:paraId="76BE87FC" w14:textId="0673B607" w:rsidR="00C143B8" w:rsidRDefault="00C143B8" w:rsidP="007951EA">
      <w:pPr>
        <w:tabs>
          <w:tab w:val="left" w:pos="7513"/>
        </w:tabs>
      </w:pPr>
    </w:p>
    <w:p w14:paraId="201AD82D" w14:textId="40E40193" w:rsidR="00C143B8" w:rsidRDefault="00C143B8" w:rsidP="007951EA">
      <w:pPr>
        <w:tabs>
          <w:tab w:val="left" w:pos="7513"/>
        </w:tabs>
      </w:pPr>
    </w:p>
    <w:p w14:paraId="061D4C55" w14:textId="2D0609E2" w:rsidR="00C143B8" w:rsidRDefault="00C143B8" w:rsidP="007951EA">
      <w:pPr>
        <w:tabs>
          <w:tab w:val="left" w:pos="7513"/>
        </w:tabs>
      </w:pPr>
    </w:p>
    <w:p w14:paraId="6924B1F1" w14:textId="4524003D" w:rsidR="00C143B8" w:rsidRDefault="00C143B8" w:rsidP="0069082B">
      <w:pPr>
        <w:ind w:left="5273" w:firstLine="680"/>
        <w:rPr>
          <w:rFonts w:eastAsia="Arial Unicode MS"/>
          <w:bCs/>
          <w:kern w:val="2"/>
          <w:lang w:eastAsia="lt-LT"/>
        </w:rPr>
      </w:pPr>
      <w:r>
        <w:rPr>
          <w:rFonts w:eastAsia="Arial Unicode MS"/>
          <w:bCs/>
          <w:kern w:val="2"/>
          <w:lang w:eastAsia="lt-LT"/>
        </w:rPr>
        <w:t>P</w:t>
      </w:r>
      <w:r w:rsidR="0069082B">
        <w:rPr>
          <w:rFonts w:eastAsia="Arial Unicode MS"/>
          <w:bCs/>
          <w:kern w:val="2"/>
          <w:lang w:eastAsia="lt-LT"/>
        </w:rPr>
        <w:t>ritarta</w:t>
      </w:r>
    </w:p>
    <w:p w14:paraId="3FCB58B2" w14:textId="5A4C84BB" w:rsidR="00C143B8" w:rsidRDefault="00C2496C" w:rsidP="00C143B8">
      <w:pPr>
        <w:ind w:left="5954" w:hanging="1"/>
        <w:rPr>
          <w:rFonts w:eastAsia="Arial Unicode MS"/>
          <w:bCs/>
          <w:kern w:val="2"/>
          <w:lang w:eastAsia="lt-LT"/>
        </w:rPr>
      </w:pPr>
      <w:r>
        <w:rPr>
          <w:rFonts w:eastAsia="Arial Unicode MS"/>
          <w:bCs/>
          <w:kern w:val="2"/>
          <w:lang w:eastAsia="lt-LT"/>
        </w:rPr>
        <w:t>Molėtų</w:t>
      </w:r>
      <w:r w:rsidR="00C143B8">
        <w:rPr>
          <w:rFonts w:eastAsia="Arial Unicode MS"/>
          <w:bCs/>
          <w:kern w:val="2"/>
          <w:lang w:eastAsia="lt-LT"/>
        </w:rPr>
        <w:t xml:space="preserve"> rajono savivaldybės tarybos</w:t>
      </w:r>
    </w:p>
    <w:p w14:paraId="35112BC3" w14:textId="655C71E1" w:rsidR="00C143B8" w:rsidRPr="00C2496C" w:rsidRDefault="00C143B8" w:rsidP="00C2496C">
      <w:pPr>
        <w:ind w:left="5954" w:hanging="1"/>
        <w:rPr>
          <w:rFonts w:eastAsia="Arial Unicode MS"/>
          <w:bCs/>
          <w:kern w:val="2"/>
          <w:lang w:eastAsia="lt-LT"/>
        </w:rPr>
      </w:pPr>
      <w:r>
        <w:rPr>
          <w:rFonts w:eastAsia="Arial Unicode MS"/>
          <w:bCs/>
          <w:kern w:val="2"/>
          <w:lang w:eastAsia="lt-LT"/>
        </w:rPr>
        <w:t>202</w:t>
      </w:r>
      <w:r w:rsidR="0099159E">
        <w:rPr>
          <w:rFonts w:eastAsia="Arial Unicode MS"/>
          <w:bCs/>
          <w:kern w:val="2"/>
          <w:lang w:eastAsia="lt-LT"/>
        </w:rPr>
        <w:t>3</w:t>
      </w:r>
      <w:r>
        <w:rPr>
          <w:rFonts w:eastAsia="Arial Unicode MS"/>
          <w:bCs/>
          <w:kern w:val="2"/>
          <w:lang w:eastAsia="lt-LT"/>
        </w:rPr>
        <w:t xml:space="preserve"> m. </w:t>
      </w:r>
      <w:r w:rsidR="0099159E">
        <w:rPr>
          <w:rFonts w:eastAsia="Arial Unicode MS"/>
          <w:bCs/>
          <w:kern w:val="2"/>
          <w:lang w:eastAsia="lt-LT"/>
        </w:rPr>
        <w:t>birželio</w:t>
      </w:r>
      <w:r w:rsidR="00C2496C">
        <w:rPr>
          <w:rFonts w:eastAsia="Arial Unicode MS"/>
          <w:bCs/>
          <w:kern w:val="2"/>
          <w:lang w:eastAsia="lt-LT"/>
        </w:rPr>
        <w:t xml:space="preserve">  </w:t>
      </w:r>
      <w:r>
        <w:rPr>
          <w:rFonts w:eastAsia="Arial Unicode MS"/>
          <w:bCs/>
          <w:kern w:val="2"/>
          <w:lang w:eastAsia="lt-LT"/>
        </w:rPr>
        <w:t xml:space="preserve"> d. sprendimu Nr. </w:t>
      </w:r>
      <w:r w:rsidR="00C2496C">
        <w:rPr>
          <w:rFonts w:eastAsia="Arial Unicode MS"/>
          <w:bCs/>
          <w:kern w:val="2"/>
          <w:lang w:eastAsia="lt-LT"/>
        </w:rPr>
        <w:t>B1-</w:t>
      </w:r>
    </w:p>
    <w:p w14:paraId="6EC89880" w14:textId="77777777" w:rsidR="00C143B8" w:rsidRDefault="00C143B8" w:rsidP="00C143B8">
      <w:pPr>
        <w:ind w:firstLine="425"/>
        <w:jc w:val="center"/>
        <w:rPr>
          <w:rFonts w:eastAsia="Arial Unicode MS"/>
          <w:b/>
          <w:kern w:val="2"/>
          <w:lang w:eastAsia="lt-LT"/>
        </w:rPr>
      </w:pPr>
    </w:p>
    <w:p w14:paraId="208F5D57" w14:textId="5C5E21B1" w:rsidR="00C143B8" w:rsidRDefault="00C143B8" w:rsidP="00C143B8">
      <w:pPr>
        <w:ind w:firstLine="425"/>
        <w:jc w:val="center"/>
        <w:rPr>
          <w:rFonts w:eastAsia="Arial Unicode MS"/>
          <w:b/>
          <w:kern w:val="2"/>
          <w:lang w:eastAsia="lt-LT"/>
        </w:rPr>
      </w:pPr>
    </w:p>
    <w:p w14:paraId="223F61F0" w14:textId="63F7E109" w:rsidR="0069082B" w:rsidRDefault="0069082B" w:rsidP="00C143B8">
      <w:pPr>
        <w:ind w:firstLine="425"/>
        <w:jc w:val="center"/>
        <w:rPr>
          <w:rFonts w:eastAsia="Arial Unicode MS"/>
          <w:b/>
          <w:kern w:val="2"/>
          <w:sz w:val="40"/>
          <w:szCs w:val="40"/>
          <w:lang w:eastAsia="lt-LT"/>
        </w:rPr>
      </w:pPr>
    </w:p>
    <w:p w14:paraId="378102B1" w14:textId="6B5113C5" w:rsidR="0069082B" w:rsidRDefault="0069082B" w:rsidP="00C143B8">
      <w:pPr>
        <w:ind w:firstLine="425"/>
        <w:jc w:val="center"/>
        <w:rPr>
          <w:rFonts w:eastAsia="Arial Unicode MS"/>
          <w:b/>
          <w:kern w:val="2"/>
          <w:sz w:val="40"/>
          <w:szCs w:val="40"/>
          <w:lang w:eastAsia="lt-LT"/>
        </w:rPr>
      </w:pPr>
    </w:p>
    <w:p w14:paraId="4735A36B" w14:textId="6FCB2027" w:rsidR="0069082B" w:rsidRDefault="0069082B" w:rsidP="0099159E">
      <w:pPr>
        <w:rPr>
          <w:rFonts w:eastAsia="Arial Unicode MS"/>
          <w:b/>
          <w:kern w:val="2"/>
          <w:sz w:val="40"/>
          <w:szCs w:val="40"/>
          <w:lang w:eastAsia="lt-LT"/>
        </w:rPr>
      </w:pPr>
    </w:p>
    <w:p w14:paraId="5E9D61AA" w14:textId="77777777" w:rsidR="0069082B" w:rsidRPr="0069082B" w:rsidRDefault="0069082B" w:rsidP="00C143B8">
      <w:pPr>
        <w:ind w:firstLine="425"/>
        <w:jc w:val="center"/>
        <w:rPr>
          <w:rFonts w:eastAsia="Arial Unicode MS"/>
          <w:b/>
          <w:kern w:val="2"/>
          <w:sz w:val="40"/>
          <w:szCs w:val="40"/>
          <w:lang w:eastAsia="lt-LT"/>
        </w:rPr>
      </w:pPr>
    </w:p>
    <w:p w14:paraId="44CEBB24" w14:textId="0DAE6ABA" w:rsidR="0069082B" w:rsidRPr="0069082B" w:rsidRDefault="0069082B" w:rsidP="0069082B">
      <w:pPr>
        <w:spacing w:line="360" w:lineRule="auto"/>
        <w:ind w:firstLine="425"/>
        <w:jc w:val="center"/>
        <w:rPr>
          <w:rFonts w:eastAsia="Arial Unicode MS"/>
          <w:b/>
          <w:kern w:val="2"/>
          <w:sz w:val="40"/>
          <w:szCs w:val="40"/>
          <w:lang w:eastAsia="lt-LT"/>
        </w:rPr>
      </w:pPr>
      <w:r w:rsidRPr="0069082B">
        <w:rPr>
          <w:rFonts w:eastAsia="Arial Unicode MS"/>
          <w:b/>
          <w:kern w:val="2"/>
          <w:sz w:val="40"/>
          <w:szCs w:val="40"/>
          <w:lang w:eastAsia="lt-LT"/>
        </w:rPr>
        <w:t>MOLĖTŲ RAJONO SAVIVALDYBEI NUOSAVYBĖS TEISE PRIKLAUSANČIO TURTO VALDYMO, NAUDOJIMO IR DISPONAVIMO JUO 202</w:t>
      </w:r>
      <w:r w:rsidR="0099159E">
        <w:rPr>
          <w:rFonts w:eastAsia="Arial Unicode MS"/>
          <w:b/>
          <w:kern w:val="2"/>
          <w:sz w:val="40"/>
          <w:szCs w:val="40"/>
          <w:lang w:eastAsia="lt-LT"/>
        </w:rPr>
        <w:t>2</w:t>
      </w:r>
      <w:r w:rsidRPr="0069082B">
        <w:rPr>
          <w:rFonts w:eastAsia="Arial Unicode MS"/>
          <w:b/>
          <w:kern w:val="2"/>
          <w:sz w:val="40"/>
          <w:szCs w:val="40"/>
          <w:lang w:eastAsia="lt-LT"/>
        </w:rPr>
        <w:t xml:space="preserve"> METAIS ATASKAITA</w:t>
      </w:r>
    </w:p>
    <w:p w14:paraId="63E7D146" w14:textId="4F54459E" w:rsidR="0069082B" w:rsidRPr="0069082B" w:rsidRDefault="0069082B" w:rsidP="0069082B">
      <w:pPr>
        <w:spacing w:line="360" w:lineRule="auto"/>
        <w:ind w:firstLine="425"/>
        <w:jc w:val="center"/>
        <w:rPr>
          <w:rFonts w:eastAsia="Arial Unicode MS"/>
          <w:b/>
          <w:kern w:val="2"/>
          <w:sz w:val="40"/>
          <w:szCs w:val="40"/>
          <w:lang w:eastAsia="lt-LT"/>
        </w:rPr>
      </w:pPr>
    </w:p>
    <w:p w14:paraId="6EFF9A68" w14:textId="5ED38A14" w:rsidR="0069082B" w:rsidRDefault="0069082B" w:rsidP="00C143B8">
      <w:pPr>
        <w:ind w:firstLine="425"/>
        <w:jc w:val="center"/>
        <w:rPr>
          <w:rFonts w:eastAsia="Arial Unicode MS"/>
          <w:b/>
          <w:kern w:val="2"/>
          <w:lang w:eastAsia="lt-LT"/>
        </w:rPr>
      </w:pPr>
    </w:p>
    <w:p w14:paraId="74651CAB" w14:textId="6609D28A" w:rsidR="0069082B" w:rsidRDefault="0069082B" w:rsidP="00C143B8">
      <w:pPr>
        <w:ind w:firstLine="425"/>
        <w:jc w:val="center"/>
        <w:rPr>
          <w:rFonts w:eastAsia="Arial Unicode MS"/>
          <w:b/>
          <w:kern w:val="2"/>
          <w:lang w:eastAsia="lt-LT"/>
        </w:rPr>
      </w:pPr>
    </w:p>
    <w:p w14:paraId="21DEF33E" w14:textId="012655B6" w:rsidR="0069082B" w:rsidRDefault="0069082B" w:rsidP="00C143B8">
      <w:pPr>
        <w:ind w:firstLine="425"/>
        <w:jc w:val="center"/>
        <w:rPr>
          <w:rFonts w:eastAsia="Arial Unicode MS"/>
          <w:b/>
          <w:kern w:val="2"/>
          <w:lang w:eastAsia="lt-LT"/>
        </w:rPr>
      </w:pPr>
    </w:p>
    <w:p w14:paraId="36B2E5D5" w14:textId="0827F77F" w:rsidR="0069082B" w:rsidRDefault="0069082B" w:rsidP="00C143B8">
      <w:pPr>
        <w:ind w:firstLine="425"/>
        <w:jc w:val="center"/>
        <w:rPr>
          <w:rFonts w:eastAsia="Arial Unicode MS"/>
          <w:b/>
          <w:kern w:val="2"/>
          <w:lang w:eastAsia="lt-LT"/>
        </w:rPr>
      </w:pPr>
    </w:p>
    <w:p w14:paraId="004E7D49" w14:textId="5E290B32" w:rsidR="0069082B" w:rsidRDefault="0069082B" w:rsidP="00C143B8">
      <w:pPr>
        <w:ind w:firstLine="425"/>
        <w:jc w:val="center"/>
        <w:rPr>
          <w:rFonts w:eastAsia="Arial Unicode MS"/>
          <w:b/>
          <w:kern w:val="2"/>
          <w:lang w:eastAsia="lt-LT"/>
        </w:rPr>
      </w:pPr>
    </w:p>
    <w:p w14:paraId="679F6769" w14:textId="694F2519" w:rsidR="0069082B" w:rsidRDefault="0069082B" w:rsidP="00C143B8">
      <w:pPr>
        <w:ind w:firstLine="425"/>
        <w:jc w:val="center"/>
        <w:rPr>
          <w:rFonts w:eastAsia="Arial Unicode MS"/>
          <w:b/>
          <w:kern w:val="2"/>
          <w:lang w:eastAsia="lt-LT"/>
        </w:rPr>
      </w:pPr>
    </w:p>
    <w:p w14:paraId="1C4F16E3" w14:textId="212DBE09" w:rsidR="0069082B" w:rsidRDefault="0069082B" w:rsidP="00C143B8">
      <w:pPr>
        <w:ind w:firstLine="425"/>
        <w:jc w:val="center"/>
        <w:rPr>
          <w:rFonts w:eastAsia="Arial Unicode MS"/>
          <w:b/>
          <w:kern w:val="2"/>
          <w:lang w:eastAsia="lt-LT"/>
        </w:rPr>
      </w:pPr>
    </w:p>
    <w:p w14:paraId="72E02241" w14:textId="1B8F004A" w:rsidR="0069082B" w:rsidRDefault="0069082B" w:rsidP="00C143B8">
      <w:pPr>
        <w:ind w:firstLine="425"/>
        <w:jc w:val="center"/>
        <w:rPr>
          <w:rFonts w:eastAsia="Arial Unicode MS"/>
          <w:b/>
          <w:kern w:val="2"/>
          <w:lang w:eastAsia="lt-LT"/>
        </w:rPr>
      </w:pPr>
    </w:p>
    <w:p w14:paraId="580AE748" w14:textId="35578B2D" w:rsidR="0069082B" w:rsidRDefault="0069082B" w:rsidP="00C143B8">
      <w:pPr>
        <w:ind w:firstLine="425"/>
        <w:jc w:val="center"/>
        <w:rPr>
          <w:rFonts w:eastAsia="Arial Unicode MS"/>
          <w:b/>
          <w:kern w:val="2"/>
          <w:lang w:eastAsia="lt-LT"/>
        </w:rPr>
      </w:pPr>
    </w:p>
    <w:p w14:paraId="7A8304E7" w14:textId="0F5FFDAB" w:rsidR="0069082B" w:rsidRDefault="0069082B" w:rsidP="00C143B8">
      <w:pPr>
        <w:ind w:firstLine="425"/>
        <w:jc w:val="center"/>
        <w:rPr>
          <w:rFonts w:eastAsia="Arial Unicode MS"/>
          <w:b/>
          <w:kern w:val="2"/>
          <w:lang w:eastAsia="lt-LT"/>
        </w:rPr>
      </w:pPr>
    </w:p>
    <w:p w14:paraId="70934463" w14:textId="5CB37DCD" w:rsidR="0069082B" w:rsidRDefault="0069082B" w:rsidP="00C143B8">
      <w:pPr>
        <w:ind w:firstLine="425"/>
        <w:jc w:val="center"/>
        <w:rPr>
          <w:rFonts w:eastAsia="Arial Unicode MS"/>
          <w:b/>
          <w:kern w:val="2"/>
          <w:lang w:eastAsia="lt-LT"/>
        </w:rPr>
      </w:pPr>
    </w:p>
    <w:p w14:paraId="6CEE1AC7" w14:textId="0586476C" w:rsidR="0069082B" w:rsidRDefault="0069082B" w:rsidP="00C143B8">
      <w:pPr>
        <w:ind w:firstLine="425"/>
        <w:jc w:val="center"/>
        <w:rPr>
          <w:rFonts w:eastAsia="Arial Unicode MS"/>
          <w:b/>
          <w:kern w:val="2"/>
          <w:lang w:eastAsia="lt-LT"/>
        </w:rPr>
      </w:pPr>
    </w:p>
    <w:p w14:paraId="0B6EA8EB" w14:textId="2F52F911" w:rsidR="0069082B" w:rsidRDefault="0069082B" w:rsidP="00C143B8">
      <w:pPr>
        <w:ind w:firstLine="425"/>
        <w:jc w:val="center"/>
        <w:rPr>
          <w:rFonts w:eastAsia="Arial Unicode MS"/>
          <w:b/>
          <w:kern w:val="2"/>
          <w:lang w:eastAsia="lt-LT"/>
        </w:rPr>
      </w:pPr>
    </w:p>
    <w:p w14:paraId="1D29D5C6" w14:textId="68FAC32D" w:rsidR="0069082B" w:rsidRDefault="0069082B" w:rsidP="00C143B8">
      <w:pPr>
        <w:ind w:firstLine="425"/>
        <w:jc w:val="center"/>
        <w:rPr>
          <w:rFonts w:eastAsia="Arial Unicode MS"/>
          <w:b/>
          <w:kern w:val="2"/>
          <w:lang w:eastAsia="lt-LT"/>
        </w:rPr>
      </w:pPr>
    </w:p>
    <w:p w14:paraId="771E82AA" w14:textId="6887B47C" w:rsidR="0069082B" w:rsidRDefault="0069082B" w:rsidP="00C143B8">
      <w:pPr>
        <w:ind w:firstLine="425"/>
        <w:jc w:val="center"/>
        <w:rPr>
          <w:rFonts w:eastAsia="Arial Unicode MS"/>
          <w:b/>
          <w:kern w:val="2"/>
          <w:lang w:eastAsia="lt-LT"/>
        </w:rPr>
      </w:pPr>
    </w:p>
    <w:p w14:paraId="3923D549" w14:textId="2EBA1C00" w:rsidR="0069082B" w:rsidRDefault="0069082B" w:rsidP="00C143B8">
      <w:pPr>
        <w:ind w:firstLine="425"/>
        <w:jc w:val="center"/>
        <w:rPr>
          <w:rFonts w:eastAsia="Arial Unicode MS"/>
          <w:b/>
          <w:kern w:val="2"/>
          <w:lang w:eastAsia="lt-LT"/>
        </w:rPr>
      </w:pPr>
    </w:p>
    <w:p w14:paraId="1813308D" w14:textId="77777777" w:rsidR="0099159E" w:rsidRDefault="0099159E" w:rsidP="00C143B8">
      <w:pPr>
        <w:ind w:firstLine="425"/>
        <w:jc w:val="center"/>
        <w:rPr>
          <w:rFonts w:eastAsia="Arial Unicode MS"/>
          <w:b/>
          <w:kern w:val="2"/>
          <w:lang w:eastAsia="lt-LT"/>
        </w:rPr>
      </w:pPr>
    </w:p>
    <w:p w14:paraId="5D30DB49" w14:textId="77777777" w:rsidR="0099159E" w:rsidRDefault="0099159E" w:rsidP="00C143B8">
      <w:pPr>
        <w:ind w:firstLine="425"/>
        <w:jc w:val="center"/>
        <w:rPr>
          <w:rFonts w:eastAsia="Arial Unicode MS"/>
          <w:b/>
          <w:kern w:val="2"/>
          <w:lang w:eastAsia="lt-LT"/>
        </w:rPr>
      </w:pPr>
    </w:p>
    <w:p w14:paraId="1D8F270B" w14:textId="77777777" w:rsidR="0099159E" w:rsidRDefault="0099159E" w:rsidP="00C143B8">
      <w:pPr>
        <w:ind w:firstLine="425"/>
        <w:jc w:val="center"/>
        <w:rPr>
          <w:rFonts w:eastAsia="Arial Unicode MS"/>
          <w:b/>
          <w:kern w:val="2"/>
          <w:lang w:eastAsia="lt-LT"/>
        </w:rPr>
      </w:pPr>
    </w:p>
    <w:p w14:paraId="116DC898" w14:textId="77777777" w:rsidR="0099159E" w:rsidRDefault="0099159E" w:rsidP="00C143B8">
      <w:pPr>
        <w:ind w:firstLine="425"/>
        <w:jc w:val="center"/>
        <w:rPr>
          <w:rFonts w:eastAsia="Arial Unicode MS"/>
          <w:b/>
          <w:kern w:val="2"/>
          <w:lang w:eastAsia="lt-LT"/>
        </w:rPr>
      </w:pPr>
    </w:p>
    <w:p w14:paraId="30318AA1" w14:textId="77777777" w:rsidR="0099159E" w:rsidRDefault="0099159E" w:rsidP="00C143B8">
      <w:pPr>
        <w:ind w:firstLine="425"/>
        <w:jc w:val="center"/>
        <w:rPr>
          <w:rFonts w:eastAsia="Arial Unicode MS"/>
          <w:b/>
          <w:kern w:val="2"/>
          <w:lang w:eastAsia="lt-LT"/>
        </w:rPr>
      </w:pPr>
    </w:p>
    <w:p w14:paraId="52212E92" w14:textId="77777777" w:rsidR="0099159E" w:rsidRDefault="0099159E" w:rsidP="00C143B8">
      <w:pPr>
        <w:ind w:firstLine="425"/>
        <w:jc w:val="center"/>
        <w:rPr>
          <w:rFonts w:eastAsia="Arial Unicode MS"/>
          <w:b/>
          <w:kern w:val="2"/>
          <w:lang w:eastAsia="lt-LT"/>
        </w:rPr>
      </w:pPr>
    </w:p>
    <w:p w14:paraId="6AE13F9E" w14:textId="77777777" w:rsidR="0099159E" w:rsidRDefault="0099159E" w:rsidP="00C143B8">
      <w:pPr>
        <w:ind w:firstLine="425"/>
        <w:jc w:val="center"/>
        <w:rPr>
          <w:rFonts w:eastAsia="Arial Unicode MS"/>
          <w:b/>
          <w:kern w:val="2"/>
          <w:lang w:eastAsia="lt-LT"/>
        </w:rPr>
      </w:pPr>
    </w:p>
    <w:p w14:paraId="34D0F49B" w14:textId="4F44B886" w:rsidR="0069082B" w:rsidRDefault="0069082B" w:rsidP="00C143B8">
      <w:pPr>
        <w:ind w:firstLine="425"/>
        <w:jc w:val="center"/>
        <w:rPr>
          <w:rFonts w:eastAsia="Arial Unicode MS"/>
          <w:b/>
          <w:kern w:val="2"/>
          <w:lang w:eastAsia="lt-LT"/>
        </w:rPr>
      </w:pPr>
    </w:p>
    <w:p w14:paraId="3232155B" w14:textId="466A2491" w:rsidR="0069082B" w:rsidRDefault="0069082B" w:rsidP="0028185B">
      <w:pPr>
        <w:rPr>
          <w:rFonts w:eastAsia="Arial Unicode MS"/>
          <w:b/>
          <w:kern w:val="2"/>
          <w:lang w:eastAsia="lt-LT"/>
        </w:rPr>
      </w:pPr>
    </w:p>
    <w:p w14:paraId="626085A5" w14:textId="77777777" w:rsidR="001B37D4" w:rsidRDefault="001B37D4" w:rsidP="001B37D4">
      <w:pPr>
        <w:pStyle w:val="Betarp"/>
        <w:ind w:firstLine="720"/>
        <w:jc w:val="both"/>
        <w:rPr>
          <w:spacing w:val="1"/>
        </w:rPr>
      </w:pPr>
    </w:p>
    <w:p w14:paraId="3286B2C5" w14:textId="77777777" w:rsidR="001B37D4" w:rsidRDefault="001B37D4" w:rsidP="001B37D4">
      <w:pPr>
        <w:pStyle w:val="Betarp"/>
        <w:ind w:firstLine="720"/>
        <w:jc w:val="both"/>
        <w:rPr>
          <w:spacing w:val="1"/>
        </w:rPr>
      </w:pPr>
    </w:p>
    <w:p w14:paraId="138622F2" w14:textId="6743E3CA" w:rsidR="001B37D4" w:rsidRPr="00013A37" w:rsidRDefault="001B37D4" w:rsidP="001B37D4">
      <w:pPr>
        <w:pStyle w:val="Betarp"/>
        <w:ind w:firstLine="720"/>
        <w:jc w:val="both"/>
      </w:pPr>
      <w:r w:rsidRPr="00013A37">
        <w:rPr>
          <w:spacing w:val="1"/>
        </w:rPr>
        <w:t xml:space="preserve">Molėtų </w:t>
      </w:r>
      <w:r w:rsidRPr="00013A37">
        <w:t>rajono</w:t>
      </w:r>
      <w:r w:rsidRPr="00013A37">
        <w:rPr>
          <w:spacing w:val="1"/>
        </w:rPr>
        <w:t xml:space="preserve"> </w:t>
      </w:r>
      <w:r w:rsidRPr="00013A37">
        <w:t>savivaldybės</w:t>
      </w:r>
      <w:r w:rsidRPr="00013A37">
        <w:rPr>
          <w:spacing w:val="1"/>
        </w:rPr>
        <w:t xml:space="preserve"> </w:t>
      </w:r>
      <w:r w:rsidRPr="00013A37">
        <w:t>tarybos</w:t>
      </w:r>
      <w:r w:rsidRPr="00013A37">
        <w:rPr>
          <w:spacing w:val="1"/>
        </w:rPr>
        <w:t xml:space="preserve"> </w:t>
      </w:r>
      <w:r w:rsidRPr="00013A37">
        <w:t>2022</w:t>
      </w:r>
      <w:r w:rsidRPr="00013A37">
        <w:rPr>
          <w:spacing w:val="1"/>
        </w:rPr>
        <w:t xml:space="preserve"> </w:t>
      </w:r>
      <w:r w:rsidRPr="00013A37">
        <w:t>m.</w:t>
      </w:r>
      <w:r w:rsidRPr="00013A37">
        <w:rPr>
          <w:spacing w:val="1"/>
        </w:rPr>
        <w:t xml:space="preserve"> vasario 24 </w:t>
      </w:r>
      <w:r w:rsidRPr="00013A37">
        <w:t>d.</w:t>
      </w:r>
      <w:r w:rsidRPr="00013A37">
        <w:rPr>
          <w:spacing w:val="1"/>
        </w:rPr>
        <w:t xml:space="preserve"> </w:t>
      </w:r>
      <w:r w:rsidRPr="00013A37">
        <w:t>sprendimu</w:t>
      </w:r>
      <w:r w:rsidRPr="00013A37">
        <w:rPr>
          <w:spacing w:val="1"/>
        </w:rPr>
        <w:t xml:space="preserve"> </w:t>
      </w:r>
      <w:r w:rsidRPr="00013A37">
        <w:t>Nr.</w:t>
      </w:r>
      <w:r w:rsidRPr="00013A37">
        <w:rPr>
          <w:spacing w:val="1"/>
        </w:rPr>
        <w:t xml:space="preserve"> B1-47 </w:t>
      </w:r>
      <w:r w:rsidRPr="00013A37">
        <w:t>„Dėl</w:t>
      </w:r>
      <w:r w:rsidRPr="00013A37">
        <w:rPr>
          <w:spacing w:val="1"/>
        </w:rPr>
        <w:t xml:space="preserve"> Molėtų rajono s</w:t>
      </w:r>
      <w:r w:rsidRPr="00013A37">
        <w:t>avivaldybei nuosavybės teise priklausančio turto valdymo, naudojimo ir disponavimo juo ataskaitos</w:t>
      </w:r>
      <w:r w:rsidRPr="00013A37">
        <w:rPr>
          <w:spacing w:val="1"/>
        </w:rPr>
        <w:t xml:space="preserve"> </w:t>
      </w:r>
      <w:r w:rsidRPr="00013A37">
        <w:t xml:space="preserve">rengimo tvarkos aprašo patvirtinimo“ </w:t>
      </w:r>
      <w:r>
        <w:t>buvo n</w:t>
      </w:r>
      <w:r w:rsidRPr="00013A37">
        <w:t>ustatyta Molėtų rajono savivaldybei</w:t>
      </w:r>
      <w:r>
        <w:t xml:space="preserve"> </w:t>
      </w:r>
      <w:r w:rsidRPr="00013A37">
        <w:t>nuosavybės teise</w:t>
      </w:r>
      <w:r w:rsidRPr="00013A37">
        <w:rPr>
          <w:spacing w:val="1"/>
        </w:rPr>
        <w:t xml:space="preserve"> </w:t>
      </w:r>
      <w:r w:rsidRPr="00013A37">
        <w:t>priklausančio</w:t>
      </w:r>
      <w:r w:rsidRPr="00013A37">
        <w:rPr>
          <w:spacing w:val="-1"/>
        </w:rPr>
        <w:t xml:space="preserve"> </w:t>
      </w:r>
      <w:r w:rsidRPr="00013A37">
        <w:t>turto valdymo,</w:t>
      </w:r>
      <w:r w:rsidRPr="00013A37">
        <w:rPr>
          <w:spacing w:val="-1"/>
        </w:rPr>
        <w:t xml:space="preserve"> </w:t>
      </w:r>
      <w:r w:rsidRPr="00013A37">
        <w:t>naudojimo ir</w:t>
      </w:r>
      <w:r w:rsidRPr="00013A37">
        <w:rPr>
          <w:spacing w:val="-1"/>
        </w:rPr>
        <w:t xml:space="preserve"> </w:t>
      </w:r>
      <w:r w:rsidRPr="00013A37">
        <w:t>disponavimo juo</w:t>
      </w:r>
      <w:r w:rsidRPr="00013A37">
        <w:rPr>
          <w:spacing w:val="-1"/>
        </w:rPr>
        <w:t xml:space="preserve"> </w:t>
      </w:r>
      <w:r w:rsidRPr="00013A37">
        <w:t>ataskaitos rengimo tvarka.</w:t>
      </w:r>
      <w:r>
        <w:t xml:space="preserve"> </w:t>
      </w:r>
    </w:p>
    <w:p w14:paraId="1BF75F8E" w14:textId="77777777" w:rsidR="001B37D4" w:rsidRPr="00013A37" w:rsidRDefault="001B37D4" w:rsidP="001B37D4">
      <w:pPr>
        <w:widowControl w:val="0"/>
        <w:autoSpaceDE w:val="0"/>
        <w:autoSpaceDN w:val="0"/>
        <w:ind w:firstLine="720"/>
        <w:jc w:val="both"/>
      </w:pPr>
      <w:r w:rsidRPr="00013A37">
        <w:t>202</w:t>
      </w:r>
      <w:r>
        <w:t>2</w:t>
      </w:r>
      <w:r w:rsidRPr="00013A37">
        <w:rPr>
          <w:spacing w:val="59"/>
        </w:rPr>
        <w:t xml:space="preserve"> </w:t>
      </w:r>
      <w:r w:rsidRPr="00013A37">
        <w:t>metų Molėtų rajono savivaldybei</w:t>
      </w:r>
      <w:r w:rsidRPr="00013A37">
        <w:rPr>
          <w:spacing w:val="59"/>
        </w:rPr>
        <w:t xml:space="preserve"> </w:t>
      </w:r>
      <w:r w:rsidRPr="00013A37">
        <w:t>nuosavybės teise priklausančio</w:t>
      </w:r>
      <w:r w:rsidRPr="00013A37">
        <w:rPr>
          <w:spacing w:val="59"/>
        </w:rPr>
        <w:t xml:space="preserve"> </w:t>
      </w:r>
      <w:r w:rsidRPr="00013A37">
        <w:t>turto</w:t>
      </w:r>
      <w:r w:rsidRPr="00013A37">
        <w:rPr>
          <w:spacing w:val="59"/>
        </w:rPr>
        <w:t xml:space="preserve"> </w:t>
      </w:r>
      <w:r w:rsidRPr="00013A37">
        <w:t>valdymo, naudojimo</w:t>
      </w:r>
      <w:r w:rsidRPr="00013A37">
        <w:rPr>
          <w:spacing w:val="59"/>
        </w:rPr>
        <w:t xml:space="preserve"> </w:t>
      </w:r>
      <w:r w:rsidRPr="00013A37">
        <w:t>ir</w:t>
      </w:r>
      <w:r>
        <w:t xml:space="preserve"> </w:t>
      </w:r>
      <w:r w:rsidRPr="00013A37">
        <w:rPr>
          <w:spacing w:val="-58"/>
        </w:rPr>
        <w:t xml:space="preserve">     </w:t>
      </w:r>
      <w:r w:rsidRPr="00013A37">
        <w:t>disponavimo juo ataskaita (toliau – Ataskaita), kurioje siekiama atskleisti</w:t>
      </w:r>
      <w:r w:rsidRPr="00013A37">
        <w:rPr>
          <w:spacing w:val="1"/>
        </w:rPr>
        <w:t xml:space="preserve"> Molėtų</w:t>
      </w:r>
      <w:r w:rsidRPr="00013A37">
        <w:t xml:space="preserve"> rajono savivaldybės</w:t>
      </w:r>
      <w:r>
        <w:t xml:space="preserve"> </w:t>
      </w:r>
      <w:r w:rsidRPr="00EB5B99">
        <w:t>(toliau – Savivaldybė)  nekilnojamojo</w:t>
      </w:r>
      <w:r w:rsidRPr="00013A37">
        <w:t xml:space="preserve"> turto (toliau – NT) apimtis, jo išlaikymo sąnaudas, pateikti</w:t>
      </w:r>
      <w:r w:rsidRPr="00013A37">
        <w:rPr>
          <w:spacing w:val="1"/>
        </w:rPr>
        <w:t xml:space="preserve"> </w:t>
      </w:r>
      <w:r w:rsidRPr="00013A37">
        <w:t>informaciją</w:t>
      </w:r>
      <w:r w:rsidRPr="00013A37">
        <w:rPr>
          <w:spacing w:val="1"/>
        </w:rPr>
        <w:t xml:space="preserve"> </w:t>
      </w:r>
      <w:r w:rsidRPr="00013A37">
        <w:t>apie</w:t>
      </w:r>
      <w:r w:rsidRPr="00013A37">
        <w:rPr>
          <w:spacing w:val="1"/>
        </w:rPr>
        <w:t xml:space="preserve"> </w:t>
      </w:r>
      <w:r w:rsidRPr="00013A37">
        <w:t>nekilnojamojo</w:t>
      </w:r>
      <w:r w:rsidRPr="00013A37">
        <w:rPr>
          <w:spacing w:val="1"/>
        </w:rPr>
        <w:t xml:space="preserve"> </w:t>
      </w:r>
      <w:r w:rsidRPr="00013A37">
        <w:t>turto</w:t>
      </w:r>
      <w:r w:rsidRPr="00013A37">
        <w:rPr>
          <w:spacing w:val="1"/>
        </w:rPr>
        <w:t xml:space="preserve"> </w:t>
      </w:r>
      <w:r w:rsidRPr="00013A37">
        <w:t>panaudojimo</w:t>
      </w:r>
      <w:r w:rsidRPr="00013A37">
        <w:rPr>
          <w:spacing w:val="1"/>
        </w:rPr>
        <w:t xml:space="preserve"> </w:t>
      </w:r>
      <w:r w:rsidRPr="00013A37">
        <w:t>atvejus,</w:t>
      </w:r>
      <w:r w:rsidRPr="00013A37">
        <w:rPr>
          <w:spacing w:val="1"/>
        </w:rPr>
        <w:t xml:space="preserve"> </w:t>
      </w:r>
      <w:r w:rsidRPr="00013A37">
        <w:t>kurie</w:t>
      </w:r>
      <w:r w:rsidRPr="00013A37">
        <w:rPr>
          <w:spacing w:val="1"/>
        </w:rPr>
        <w:t xml:space="preserve"> </w:t>
      </w:r>
      <w:r w:rsidRPr="00013A37">
        <w:t>leidžia</w:t>
      </w:r>
      <w:r w:rsidRPr="00013A37">
        <w:rPr>
          <w:spacing w:val="1"/>
        </w:rPr>
        <w:t xml:space="preserve"> </w:t>
      </w:r>
      <w:r w:rsidRPr="00013A37">
        <w:t>identifikuoti</w:t>
      </w:r>
      <w:r w:rsidRPr="00013A37">
        <w:rPr>
          <w:spacing w:val="1"/>
        </w:rPr>
        <w:t xml:space="preserve"> </w:t>
      </w:r>
      <w:r w:rsidRPr="00013A37">
        <w:t>spręstinas</w:t>
      </w:r>
      <w:r w:rsidRPr="00013A37">
        <w:rPr>
          <w:spacing w:val="1"/>
        </w:rPr>
        <w:t xml:space="preserve"> </w:t>
      </w:r>
      <w:r w:rsidRPr="00013A37">
        <w:t>problemas. Tikimasi, kad surinkti duomenys bus naudingi įžvalgoms, kad</w:t>
      </w:r>
      <w:r w:rsidRPr="00013A37">
        <w:rPr>
          <w:spacing w:val="1"/>
        </w:rPr>
        <w:t xml:space="preserve"> </w:t>
      </w:r>
      <w:r w:rsidRPr="00013A37">
        <w:t>Savivaldybė</w:t>
      </w:r>
      <w:r w:rsidRPr="00013A37">
        <w:rPr>
          <w:spacing w:val="-2"/>
        </w:rPr>
        <w:t xml:space="preserve"> </w:t>
      </w:r>
      <w:r w:rsidRPr="00013A37">
        <w:t>taptų turtingesnė</w:t>
      </w:r>
      <w:r w:rsidRPr="00013A37">
        <w:rPr>
          <w:spacing w:val="-1"/>
        </w:rPr>
        <w:t xml:space="preserve"> </w:t>
      </w:r>
      <w:r w:rsidRPr="00013A37">
        <w:t>ir</w:t>
      </w:r>
      <w:r w:rsidRPr="00013A37">
        <w:rPr>
          <w:spacing w:val="1"/>
        </w:rPr>
        <w:t xml:space="preserve"> </w:t>
      </w:r>
      <w:r w:rsidRPr="00013A37">
        <w:t>patrauklesnė</w:t>
      </w:r>
      <w:r w:rsidRPr="00013A37">
        <w:rPr>
          <w:spacing w:val="1"/>
        </w:rPr>
        <w:t xml:space="preserve"> </w:t>
      </w:r>
      <w:r w:rsidRPr="00013A37">
        <w:t>gyventi.</w:t>
      </w:r>
    </w:p>
    <w:p w14:paraId="7C19828E" w14:textId="77777777" w:rsidR="001B37D4" w:rsidRPr="00013A37" w:rsidRDefault="001B37D4" w:rsidP="001B37D4">
      <w:pPr>
        <w:widowControl w:val="0"/>
        <w:autoSpaceDE w:val="0"/>
        <w:autoSpaceDN w:val="0"/>
        <w:ind w:firstLine="630"/>
        <w:jc w:val="both"/>
      </w:pPr>
      <w:r w:rsidRPr="00013A37">
        <w:t xml:space="preserve">Ataskaitoje informacija pateikta pagal </w:t>
      </w:r>
      <w:r>
        <w:t>Savi</w:t>
      </w:r>
      <w:r w:rsidRPr="00013A37">
        <w:t>valdybės turtą valdančių subjektų duomenis.</w:t>
      </w:r>
      <w:r w:rsidRPr="00013A37">
        <w:rPr>
          <w:spacing w:val="23"/>
        </w:rPr>
        <w:t xml:space="preserve"> </w:t>
      </w:r>
      <w:r w:rsidRPr="00013A37">
        <w:t>Ataskaitos</w:t>
      </w:r>
      <w:r w:rsidRPr="00013A37">
        <w:rPr>
          <w:spacing w:val="22"/>
        </w:rPr>
        <w:t xml:space="preserve"> </w:t>
      </w:r>
      <w:r w:rsidRPr="00013A37">
        <w:t>duomenų</w:t>
      </w:r>
      <w:r w:rsidRPr="00013A37">
        <w:rPr>
          <w:spacing w:val="21"/>
        </w:rPr>
        <w:t xml:space="preserve"> </w:t>
      </w:r>
      <w:r w:rsidRPr="00013A37">
        <w:t>kokybę</w:t>
      </w:r>
      <w:r w:rsidRPr="00013A37">
        <w:rPr>
          <w:spacing w:val="22"/>
        </w:rPr>
        <w:t xml:space="preserve"> </w:t>
      </w:r>
      <w:r w:rsidRPr="00013A37">
        <w:t>lemia</w:t>
      </w:r>
      <w:r w:rsidRPr="00013A37">
        <w:rPr>
          <w:spacing w:val="22"/>
        </w:rPr>
        <w:t xml:space="preserve"> </w:t>
      </w:r>
      <w:r w:rsidRPr="00013A37">
        <w:t>turto</w:t>
      </w:r>
      <w:r w:rsidRPr="00013A37">
        <w:rPr>
          <w:spacing w:val="22"/>
        </w:rPr>
        <w:t xml:space="preserve"> </w:t>
      </w:r>
      <w:r w:rsidRPr="00013A37">
        <w:t>valdytojų</w:t>
      </w:r>
      <w:r w:rsidRPr="00013A37">
        <w:rPr>
          <w:spacing w:val="22"/>
        </w:rPr>
        <w:t xml:space="preserve"> </w:t>
      </w:r>
      <w:r w:rsidRPr="00013A37">
        <w:t>įgūdžiai, jų kruopštumas, todėl yra tikimybė, kad dalis turto gali būti neįtraukta į apskaitą arba apskaitoje</w:t>
      </w:r>
      <w:r w:rsidRPr="00013A37">
        <w:rPr>
          <w:spacing w:val="1"/>
        </w:rPr>
        <w:t xml:space="preserve"> </w:t>
      </w:r>
      <w:r w:rsidRPr="00013A37">
        <w:t>vedami</w:t>
      </w:r>
      <w:r w:rsidRPr="00013A37">
        <w:rPr>
          <w:spacing w:val="-1"/>
        </w:rPr>
        <w:t xml:space="preserve"> </w:t>
      </w:r>
      <w:r w:rsidRPr="00013A37">
        <w:t>netikslūs duomenys, arba pateikta nepilna informacija apie turtą.</w:t>
      </w:r>
    </w:p>
    <w:p w14:paraId="79B275B9" w14:textId="77777777" w:rsidR="001B37D4" w:rsidRPr="00013A37" w:rsidRDefault="001B37D4" w:rsidP="001B37D4">
      <w:pPr>
        <w:widowControl w:val="0"/>
        <w:autoSpaceDE w:val="0"/>
        <w:autoSpaceDN w:val="0"/>
        <w:spacing w:before="5"/>
      </w:pPr>
    </w:p>
    <w:p w14:paraId="4E5B2907" w14:textId="77777777" w:rsidR="001B37D4" w:rsidRDefault="001B37D4" w:rsidP="001B37D4">
      <w:pPr>
        <w:widowControl w:val="0"/>
        <w:autoSpaceDE w:val="0"/>
        <w:autoSpaceDN w:val="0"/>
        <w:spacing w:line="360" w:lineRule="auto"/>
        <w:ind w:left="1571" w:right="724" w:hanging="941"/>
        <w:jc w:val="center"/>
        <w:outlineLvl w:val="0"/>
        <w:rPr>
          <w:b/>
          <w:bCs/>
        </w:rPr>
      </w:pPr>
      <w:r w:rsidRPr="00013A37">
        <w:rPr>
          <w:noProof/>
        </w:rPr>
        <mc:AlternateContent>
          <mc:Choice Requires="wpg">
            <w:drawing>
              <wp:anchor distT="0" distB="0" distL="0" distR="0" simplePos="0" relativeHeight="251659264" behindDoc="1" locked="0" layoutInCell="1" allowOverlap="1" wp14:anchorId="1714BFF4" wp14:editId="1214B2CF">
                <wp:simplePos x="0" y="0"/>
                <wp:positionH relativeFrom="page">
                  <wp:posOffset>2190750</wp:posOffset>
                </wp:positionH>
                <wp:positionV relativeFrom="paragraph">
                  <wp:posOffset>946785</wp:posOffset>
                </wp:positionV>
                <wp:extent cx="914400" cy="1257300"/>
                <wp:effectExtent l="0" t="0" r="0" b="0"/>
                <wp:wrapTopAndBottom/>
                <wp:docPr id="51" name="Grupė 51"/>
                <wp:cNvGraphicFramePr/>
                <a:graphic xmlns:a="http://schemas.openxmlformats.org/drawingml/2006/main">
                  <a:graphicData uri="http://schemas.microsoft.com/office/word/2010/wordprocessingGroup">
                    <wpg:wgp>
                      <wpg:cNvGrpSpPr/>
                      <wpg:grpSpPr bwMode="auto">
                        <a:xfrm>
                          <a:off x="0" y="0"/>
                          <a:ext cx="914400" cy="1257300"/>
                          <a:chOff x="0" y="0"/>
                          <a:chExt cx="1345" cy="2567"/>
                        </a:xfrm>
                      </wpg:grpSpPr>
                      <wps:wsp>
                        <wps:cNvPr id="15" name="Freeform 21"/>
                        <wps:cNvSpPr>
                          <a:spLocks/>
                        </wps:cNvSpPr>
                        <wps:spPr bwMode="auto">
                          <a:xfrm>
                            <a:off x="0" y="124"/>
                            <a:ext cx="1345" cy="2443"/>
                          </a:xfrm>
                          <a:custGeom>
                            <a:avLst/>
                            <a:gdLst>
                              <a:gd name="T0" fmla="+- 0 2628 1418"/>
                              <a:gd name="T1" fmla="*/ T0 w 1345"/>
                              <a:gd name="T2" fmla="+- 0 246 246"/>
                              <a:gd name="T3" fmla="*/ 246 h 2443"/>
                              <a:gd name="T4" fmla="+- 0 1552 1418"/>
                              <a:gd name="T5" fmla="*/ T4 w 1345"/>
                              <a:gd name="T6" fmla="+- 0 246 246"/>
                              <a:gd name="T7" fmla="*/ 246 h 2443"/>
                              <a:gd name="T8" fmla="+- 0 1500 1418"/>
                              <a:gd name="T9" fmla="*/ T8 w 1345"/>
                              <a:gd name="T10" fmla="+- 0 256 246"/>
                              <a:gd name="T11" fmla="*/ 256 h 2443"/>
                              <a:gd name="T12" fmla="+- 0 1457 1418"/>
                              <a:gd name="T13" fmla="*/ T12 w 1345"/>
                              <a:gd name="T14" fmla="+- 0 285 246"/>
                              <a:gd name="T15" fmla="*/ 285 h 2443"/>
                              <a:gd name="T16" fmla="+- 0 1429 1418"/>
                              <a:gd name="T17" fmla="*/ T16 w 1345"/>
                              <a:gd name="T18" fmla="+- 0 328 246"/>
                              <a:gd name="T19" fmla="*/ 328 h 2443"/>
                              <a:gd name="T20" fmla="+- 0 1418 1418"/>
                              <a:gd name="T21" fmla="*/ T20 w 1345"/>
                              <a:gd name="T22" fmla="+- 0 380 246"/>
                              <a:gd name="T23" fmla="*/ 380 h 2443"/>
                              <a:gd name="T24" fmla="+- 0 1418 1418"/>
                              <a:gd name="T25" fmla="*/ T24 w 1345"/>
                              <a:gd name="T26" fmla="+- 0 2554 246"/>
                              <a:gd name="T27" fmla="*/ 2554 h 2443"/>
                              <a:gd name="T28" fmla="+- 0 1429 1418"/>
                              <a:gd name="T29" fmla="*/ T28 w 1345"/>
                              <a:gd name="T30" fmla="+- 0 2606 246"/>
                              <a:gd name="T31" fmla="*/ 2606 h 2443"/>
                              <a:gd name="T32" fmla="+- 0 1457 1418"/>
                              <a:gd name="T33" fmla="*/ T32 w 1345"/>
                              <a:gd name="T34" fmla="+- 0 2649 246"/>
                              <a:gd name="T35" fmla="*/ 2649 h 2443"/>
                              <a:gd name="T36" fmla="+- 0 1500 1418"/>
                              <a:gd name="T37" fmla="*/ T36 w 1345"/>
                              <a:gd name="T38" fmla="+- 0 2678 246"/>
                              <a:gd name="T39" fmla="*/ 2678 h 2443"/>
                              <a:gd name="T40" fmla="+- 0 1552 1418"/>
                              <a:gd name="T41" fmla="*/ T40 w 1345"/>
                              <a:gd name="T42" fmla="+- 0 2689 246"/>
                              <a:gd name="T43" fmla="*/ 2689 h 2443"/>
                              <a:gd name="T44" fmla="+- 0 2628 1418"/>
                              <a:gd name="T45" fmla="*/ T44 w 1345"/>
                              <a:gd name="T46" fmla="+- 0 2689 246"/>
                              <a:gd name="T47" fmla="*/ 2689 h 2443"/>
                              <a:gd name="T48" fmla="+- 0 2681 1418"/>
                              <a:gd name="T49" fmla="*/ T48 w 1345"/>
                              <a:gd name="T50" fmla="+- 0 2678 246"/>
                              <a:gd name="T51" fmla="*/ 2678 h 2443"/>
                              <a:gd name="T52" fmla="+- 0 2723 1418"/>
                              <a:gd name="T53" fmla="*/ T52 w 1345"/>
                              <a:gd name="T54" fmla="+- 0 2649 246"/>
                              <a:gd name="T55" fmla="*/ 2649 h 2443"/>
                              <a:gd name="T56" fmla="+- 0 2752 1418"/>
                              <a:gd name="T57" fmla="*/ T56 w 1345"/>
                              <a:gd name="T58" fmla="+- 0 2606 246"/>
                              <a:gd name="T59" fmla="*/ 2606 h 2443"/>
                              <a:gd name="T60" fmla="+- 0 2763 1418"/>
                              <a:gd name="T61" fmla="*/ T60 w 1345"/>
                              <a:gd name="T62" fmla="+- 0 2554 246"/>
                              <a:gd name="T63" fmla="*/ 2554 h 2443"/>
                              <a:gd name="T64" fmla="+- 0 2763 1418"/>
                              <a:gd name="T65" fmla="*/ T64 w 1345"/>
                              <a:gd name="T66" fmla="+- 0 380 246"/>
                              <a:gd name="T67" fmla="*/ 380 h 2443"/>
                              <a:gd name="T68" fmla="+- 0 2752 1418"/>
                              <a:gd name="T69" fmla="*/ T68 w 1345"/>
                              <a:gd name="T70" fmla="+- 0 328 246"/>
                              <a:gd name="T71" fmla="*/ 328 h 2443"/>
                              <a:gd name="T72" fmla="+- 0 2723 1418"/>
                              <a:gd name="T73" fmla="*/ T72 w 1345"/>
                              <a:gd name="T74" fmla="+- 0 285 246"/>
                              <a:gd name="T75" fmla="*/ 285 h 2443"/>
                              <a:gd name="T76" fmla="+- 0 2681 1418"/>
                              <a:gd name="T77" fmla="*/ T76 w 1345"/>
                              <a:gd name="T78" fmla="+- 0 256 246"/>
                              <a:gd name="T79" fmla="*/ 256 h 2443"/>
                              <a:gd name="T80" fmla="+- 0 2628 1418"/>
                              <a:gd name="T81" fmla="*/ T80 w 1345"/>
                              <a:gd name="T82" fmla="+- 0 246 246"/>
                              <a:gd name="T83" fmla="*/ 246 h 2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45" h="2443">
                                <a:moveTo>
                                  <a:pt x="1210" y="0"/>
                                </a:moveTo>
                                <a:lnTo>
                                  <a:pt x="134" y="0"/>
                                </a:lnTo>
                                <a:lnTo>
                                  <a:pt x="82" y="10"/>
                                </a:lnTo>
                                <a:lnTo>
                                  <a:pt x="39" y="39"/>
                                </a:lnTo>
                                <a:lnTo>
                                  <a:pt x="11" y="82"/>
                                </a:lnTo>
                                <a:lnTo>
                                  <a:pt x="0" y="134"/>
                                </a:lnTo>
                                <a:lnTo>
                                  <a:pt x="0" y="2308"/>
                                </a:lnTo>
                                <a:lnTo>
                                  <a:pt x="11" y="2360"/>
                                </a:lnTo>
                                <a:lnTo>
                                  <a:pt x="39" y="2403"/>
                                </a:lnTo>
                                <a:lnTo>
                                  <a:pt x="82" y="2432"/>
                                </a:lnTo>
                                <a:lnTo>
                                  <a:pt x="134" y="2443"/>
                                </a:lnTo>
                                <a:lnTo>
                                  <a:pt x="1210" y="2443"/>
                                </a:lnTo>
                                <a:lnTo>
                                  <a:pt x="1263" y="2432"/>
                                </a:lnTo>
                                <a:lnTo>
                                  <a:pt x="1305" y="2403"/>
                                </a:lnTo>
                                <a:lnTo>
                                  <a:pt x="1334" y="2360"/>
                                </a:lnTo>
                                <a:lnTo>
                                  <a:pt x="1345" y="2308"/>
                                </a:lnTo>
                                <a:lnTo>
                                  <a:pt x="1345" y="134"/>
                                </a:lnTo>
                                <a:lnTo>
                                  <a:pt x="1334" y="82"/>
                                </a:lnTo>
                                <a:lnTo>
                                  <a:pt x="1305" y="39"/>
                                </a:lnTo>
                                <a:lnTo>
                                  <a:pt x="1263" y="10"/>
                                </a:lnTo>
                                <a:lnTo>
                                  <a:pt x="1210" y="0"/>
                                </a:lnTo>
                                <a:close/>
                              </a:path>
                            </a:pathLst>
                          </a:custGeom>
                          <a:solidFill>
                            <a:srgbClr val="D0D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2"/>
                        <wps:cNvSpPr>
                          <a:spLocks/>
                        </wps:cNvSpPr>
                        <wps:spPr bwMode="auto">
                          <a:xfrm>
                            <a:off x="152" y="857"/>
                            <a:ext cx="1047" cy="1588"/>
                          </a:xfrm>
                          <a:custGeom>
                            <a:avLst/>
                            <a:gdLst>
                              <a:gd name="T0" fmla="+- 0 2513 1571"/>
                              <a:gd name="T1" fmla="*/ T0 w 1047"/>
                              <a:gd name="T2" fmla="+- 0 979 979"/>
                              <a:gd name="T3" fmla="*/ 979 h 1588"/>
                              <a:gd name="T4" fmla="+- 0 1675 1571"/>
                              <a:gd name="T5" fmla="*/ T4 w 1047"/>
                              <a:gd name="T6" fmla="+- 0 979 979"/>
                              <a:gd name="T7" fmla="*/ 979 h 1588"/>
                              <a:gd name="T8" fmla="+- 0 1635 1571"/>
                              <a:gd name="T9" fmla="*/ T8 w 1047"/>
                              <a:gd name="T10" fmla="+- 0 987 979"/>
                              <a:gd name="T11" fmla="*/ 987 h 1588"/>
                              <a:gd name="T12" fmla="+- 0 1601 1571"/>
                              <a:gd name="T13" fmla="*/ T12 w 1047"/>
                              <a:gd name="T14" fmla="+- 0 1009 979"/>
                              <a:gd name="T15" fmla="*/ 1009 h 1588"/>
                              <a:gd name="T16" fmla="+- 0 1579 1571"/>
                              <a:gd name="T17" fmla="*/ T16 w 1047"/>
                              <a:gd name="T18" fmla="+- 0 1042 979"/>
                              <a:gd name="T19" fmla="*/ 1042 h 1588"/>
                              <a:gd name="T20" fmla="+- 0 1571 1571"/>
                              <a:gd name="T21" fmla="*/ T20 w 1047"/>
                              <a:gd name="T22" fmla="+- 0 1083 979"/>
                              <a:gd name="T23" fmla="*/ 1083 h 1588"/>
                              <a:gd name="T24" fmla="+- 0 1571 1571"/>
                              <a:gd name="T25" fmla="*/ T24 w 1047"/>
                              <a:gd name="T26" fmla="+- 0 2462 979"/>
                              <a:gd name="T27" fmla="*/ 2462 h 1588"/>
                              <a:gd name="T28" fmla="+- 0 1579 1571"/>
                              <a:gd name="T29" fmla="*/ T28 w 1047"/>
                              <a:gd name="T30" fmla="+- 0 2502 979"/>
                              <a:gd name="T31" fmla="*/ 2502 h 1588"/>
                              <a:gd name="T32" fmla="+- 0 1601 1571"/>
                              <a:gd name="T33" fmla="*/ T32 w 1047"/>
                              <a:gd name="T34" fmla="+- 0 2536 979"/>
                              <a:gd name="T35" fmla="*/ 2536 h 1588"/>
                              <a:gd name="T36" fmla="+- 0 1635 1571"/>
                              <a:gd name="T37" fmla="*/ T36 w 1047"/>
                              <a:gd name="T38" fmla="+- 0 2558 979"/>
                              <a:gd name="T39" fmla="*/ 2558 h 1588"/>
                              <a:gd name="T40" fmla="+- 0 1675 1571"/>
                              <a:gd name="T41" fmla="*/ T40 w 1047"/>
                              <a:gd name="T42" fmla="+- 0 2566 979"/>
                              <a:gd name="T43" fmla="*/ 2566 h 1588"/>
                              <a:gd name="T44" fmla="+- 0 2513 1571"/>
                              <a:gd name="T45" fmla="*/ T44 w 1047"/>
                              <a:gd name="T46" fmla="+- 0 2566 979"/>
                              <a:gd name="T47" fmla="*/ 2566 h 1588"/>
                              <a:gd name="T48" fmla="+- 0 2553 1571"/>
                              <a:gd name="T49" fmla="*/ T48 w 1047"/>
                              <a:gd name="T50" fmla="+- 0 2558 979"/>
                              <a:gd name="T51" fmla="*/ 2558 h 1588"/>
                              <a:gd name="T52" fmla="+- 0 2587 1571"/>
                              <a:gd name="T53" fmla="*/ T52 w 1047"/>
                              <a:gd name="T54" fmla="+- 0 2536 979"/>
                              <a:gd name="T55" fmla="*/ 2536 h 1588"/>
                              <a:gd name="T56" fmla="+- 0 2609 1571"/>
                              <a:gd name="T57" fmla="*/ T56 w 1047"/>
                              <a:gd name="T58" fmla="+- 0 2502 979"/>
                              <a:gd name="T59" fmla="*/ 2502 h 1588"/>
                              <a:gd name="T60" fmla="+- 0 2617 1571"/>
                              <a:gd name="T61" fmla="*/ T60 w 1047"/>
                              <a:gd name="T62" fmla="+- 0 2462 979"/>
                              <a:gd name="T63" fmla="*/ 2462 h 1588"/>
                              <a:gd name="T64" fmla="+- 0 2617 1571"/>
                              <a:gd name="T65" fmla="*/ T64 w 1047"/>
                              <a:gd name="T66" fmla="+- 0 1083 979"/>
                              <a:gd name="T67" fmla="*/ 1083 h 1588"/>
                              <a:gd name="T68" fmla="+- 0 2609 1571"/>
                              <a:gd name="T69" fmla="*/ T68 w 1047"/>
                              <a:gd name="T70" fmla="+- 0 1042 979"/>
                              <a:gd name="T71" fmla="*/ 1042 h 1588"/>
                              <a:gd name="T72" fmla="+- 0 2587 1571"/>
                              <a:gd name="T73" fmla="*/ T72 w 1047"/>
                              <a:gd name="T74" fmla="+- 0 1009 979"/>
                              <a:gd name="T75" fmla="*/ 1009 h 1588"/>
                              <a:gd name="T76" fmla="+- 0 2553 1571"/>
                              <a:gd name="T77" fmla="*/ T76 w 1047"/>
                              <a:gd name="T78" fmla="+- 0 987 979"/>
                              <a:gd name="T79" fmla="*/ 987 h 1588"/>
                              <a:gd name="T80" fmla="+- 0 2513 1571"/>
                              <a:gd name="T81" fmla="*/ T80 w 1047"/>
                              <a:gd name="T82" fmla="+- 0 979 979"/>
                              <a:gd name="T83" fmla="*/ 979 h 1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7" h="1588">
                                <a:moveTo>
                                  <a:pt x="942" y="0"/>
                                </a:moveTo>
                                <a:lnTo>
                                  <a:pt x="104" y="0"/>
                                </a:lnTo>
                                <a:lnTo>
                                  <a:pt x="64" y="8"/>
                                </a:lnTo>
                                <a:lnTo>
                                  <a:pt x="30" y="30"/>
                                </a:lnTo>
                                <a:lnTo>
                                  <a:pt x="8" y="63"/>
                                </a:lnTo>
                                <a:lnTo>
                                  <a:pt x="0" y="104"/>
                                </a:lnTo>
                                <a:lnTo>
                                  <a:pt x="0" y="1483"/>
                                </a:lnTo>
                                <a:lnTo>
                                  <a:pt x="8" y="1523"/>
                                </a:lnTo>
                                <a:lnTo>
                                  <a:pt x="30" y="1557"/>
                                </a:lnTo>
                                <a:lnTo>
                                  <a:pt x="64" y="1579"/>
                                </a:lnTo>
                                <a:lnTo>
                                  <a:pt x="104" y="1587"/>
                                </a:lnTo>
                                <a:lnTo>
                                  <a:pt x="942" y="1587"/>
                                </a:lnTo>
                                <a:lnTo>
                                  <a:pt x="982" y="1579"/>
                                </a:lnTo>
                                <a:lnTo>
                                  <a:pt x="1016" y="1557"/>
                                </a:lnTo>
                                <a:lnTo>
                                  <a:pt x="1038" y="1523"/>
                                </a:lnTo>
                                <a:lnTo>
                                  <a:pt x="1046" y="1483"/>
                                </a:lnTo>
                                <a:lnTo>
                                  <a:pt x="1046" y="104"/>
                                </a:lnTo>
                                <a:lnTo>
                                  <a:pt x="1038" y="63"/>
                                </a:lnTo>
                                <a:lnTo>
                                  <a:pt x="1016" y="30"/>
                                </a:lnTo>
                                <a:lnTo>
                                  <a:pt x="982" y="8"/>
                                </a:lnTo>
                                <a:lnTo>
                                  <a:pt x="9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3"/>
                        <wps:cNvSpPr>
                          <a:spLocks/>
                        </wps:cNvSpPr>
                        <wps:spPr bwMode="auto">
                          <a:xfrm>
                            <a:off x="152" y="696"/>
                            <a:ext cx="1047" cy="1749"/>
                          </a:xfrm>
                          <a:custGeom>
                            <a:avLst/>
                            <a:gdLst>
                              <a:gd name="T0" fmla="+- 0 1571 1571"/>
                              <a:gd name="T1" fmla="*/ T0 w 1047"/>
                              <a:gd name="T2" fmla="+- 0 1083 979"/>
                              <a:gd name="T3" fmla="*/ 1083 h 1588"/>
                              <a:gd name="T4" fmla="+- 0 1579 1571"/>
                              <a:gd name="T5" fmla="*/ T4 w 1047"/>
                              <a:gd name="T6" fmla="+- 0 1042 979"/>
                              <a:gd name="T7" fmla="*/ 1042 h 1588"/>
                              <a:gd name="T8" fmla="+- 0 1601 1571"/>
                              <a:gd name="T9" fmla="*/ T8 w 1047"/>
                              <a:gd name="T10" fmla="+- 0 1009 979"/>
                              <a:gd name="T11" fmla="*/ 1009 h 1588"/>
                              <a:gd name="T12" fmla="+- 0 1635 1571"/>
                              <a:gd name="T13" fmla="*/ T12 w 1047"/>
                              <a:gd name="T14" fmla="+- 0 987 979"/>
                              <a:gd name="T15" fmla="*/ 987 h 1588"/>
                              <a:gd name="T16" fmla="+- 0 1675 1571"/>
                              <a:gd name="T17" fmla="*/ T16 w 1047"/>
                              <a:gd name="T18" fmla="+- 0 979 979"/>
                              <a:gd name="T19" fmla="*/ 979 h 1588"/>
                              <a:gd name="T20" fmla="+- 0 2513 1571"/>
                              <a:gd name="T21" fmla="*/ T20 w 1047"/>
                              <a:gd name="T22" fmla="+- 0 979 979"/>
                              <a:gd name="T23" fmla="*/ 979 h 1588"/>
                              <a:gd name="T24" fmla="+- 0 2553 1571"/>
                              <a:gd name="T25" fmla="*/ T24 w 1047"/>
                              <a:gd name="T26" fmla="+- 0 987 979"/>
                              <a:gd name="T27" fmla="*/ 987 h 1588"/>
                              <a:gd name="T28" fmla="+- 0 2587 1571"/>
                              <a:gd name="T29" fmla="*/ T28 w 1047"/>
                              <a:gd name="T30" fmla="+- 0 1009 979"/>
                              <a:gd name="T31" fmla="*/ 1009 h 1588"/>
                              <a:gd name="T32" fmla="+- 0 2609 1571"/>
                              <a:gd name="T33" fmla="*/ T32 w 1047"/>
                              <a:gd name="T34" fmla="+- 0 1042 979"/>
                              <a:gd name="T35" fmla="*/ 1042 h 1588"/>
                              <a:gd name="T36" fmla="+- 0 2617 1571"/>
                              <a:gd name="T37" fmla="*/ T36 w 1047"/>
                              <a:gd name="T38" fmla="+- 0 1083 979"/>
                              <a:gd name="T39" fmla="*/ 1083 h 1588"/>
                              <a:gd name="T40" fmla="+- 0 2617 1571"/>
                              <a:gd name="T41" fmla="*/ T40 w 1047"/>
                              <a:gd name="T42" fmla="+- 0 2462 979"/>
                              <a:gd name="T43" fmla="*/ 2462 h 1588"/>
                              <a:gd name="T44" fmla="+- 0 2609 1571"/>
                              <a:gd name="T45" fmla="*/ T44 w 1047"/>
                              <a:gd name="T46" fmla="+- 0 2502 979"/>
                              <a:gd name="T47" fmla="*/ 2502 h 1588"/>
                              <a:gd name="T48" fmla="+- 0 2587 1571"/>
                              <a:gd name="T49" fmla="*/ T48 w 1047"/>
                              <a:gd name="T50" fmla="+- 0 2536 979"/>
                              <a:gd name="T51" fmla="*/ 2536 h 1588"/>
                              <a:gd name="T52" fmla="+- 0 2553 1571"/>
                              <a:gd name="T53" fmla="*/ T52 w 1047"/>
                              <a:gd name="T54" fmla="+- 0 2558 979"/>
                              <a:gd name="T55" fmla="*/ 2558 h 1588"/>
                              <a:gd name="T56" fmla="+- 0 2513 1571"/>
                              <a:gd name="T57" fmla="*/ T56 w 1047"/>
                              <a:gd name="T58" fmla="+- 0 2566 979"/>
                              <a:gd name="T59" fmla="*/ 2566 h 1588"/>
                              <a:gd name="T60" fmla="+- 0 1675 1571"/>
                              <a:gd name="T61" fmla="*/ T60 w 1047"/>
                              <a:gd name="T62" fmla="+- 0 2566 979"/>
                              <a:gd name="T63" fmla="*/ 2566 h 1588"/>
                              <a:gd name="T64" fmla="+- 0 1635 1571"/>
                              <a:gd name="T65" fmla="*/ T64 w 1047"/>
                              <a:gd name="T66" fmla="+- 0 2558 979"/>
                              <a:gd name="T67" fmla="*/ 2558 h 1588"/>
                              <a:gd name="T68" fmla="+- 0 1601 1571"/>
                              <a:gd name="T69" fmla="*/ T68 w 1047"/>
                              <a:gd name="T70" fmla="+- 0 2536 979"/>
                              <a:gd name="T71" fmla="*/ 2536 h 1588"/>
                              <a:gd name="T72" fmla="+- 0 1579 1571"/>
                              <a:gd name="T73" fmla="*/ T72 w 1047"/>
                              <a:gd name="T74" fmla="+- 0 2502 979"/>
                              <a:gd name="T75" fmla="*/ 2502 h 1588"/>
                              <a:gd name="T76" fmla="+- 0 1571 1571"/>
                              <a:gd name="T77" fmla="*/ T76 w 1047"/>
                              <a:gd name="T78" fmla="+- 0 2462 979"/>
                              <a:gd name="T79" fmla="*/ 2462 h 1588"/>
                              <a:gd name="T80" fmla="+- 0 1571 1571"/>
                              <a:gd name="T81" fmla="*/ T80 w 1047"/>
                              <a:gd name="T82" fmla="+- 0 1083 979"/>
                              <a:gd name="T83" fmla="*/ 1083 h 1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7" h="1588">
                                <a:moveTo>
                                  <a:pt x="0" y="104"/>
                                </a:moveTo>
                                <a:lnTo>
                                  <a:pt x="8" y="63"/>
                                </a:lnTo>
                                <a:lnTo>
                                  <a:pt x="30" y="30"/>
                                </a:lnTo>
                                <a:lnTo>
                                  <a:pt x="64" y="8"/>
                                </a:lnTo>
                                <a:lnTo>
                                  <a:pt x="104" y="0"/>
                                </a:lnTo>
                                <a:lnTo>
                                  <a:pt x="942" y="0"/>
                                </a:lnTo>
                                <a:lnTo>
                                  <a:pt x="982" y="8"/>
                                </a:lnTo>
                                <a:lnTo>
                                  <a:pt x="1016" y="30"/>
                                </a:lnTo>
                                <a:lnTo>
                                  <a:pt x="1038" y="63"/>
                                </a:lnTo>
                                <a:lnTo>
                                  <a:pt x="1046" y="104"/>
                                </a:lnTo>
                                <a:lnTo>
                                  <a:pt x="1046" y="1483"/>
                                </a:lnTo>
                                <a:lnTo>
                                  <a:pt x="1038" y="1523"/>
                                </a:lnTo>
                                <a:lnTo>
                                  <a:pt x="1016" y="1557"/>
                                </a:lnTo>
                                <a:lnTo>
                                  <a:pt x="982" y="1579"/>
                                </a:lnTo>
                                <a:lnTo>
                                  <a:pt x="942" y="1587"/>
                                </a:lnTo>
                                <a:lnTo>
                                  <a:pt x="104" y="1587"/>
                                </a:lnTo>
                                <a:lnTo>
                                  <a:pt x="64" y="1579"/>
                                </a:lnTo>
                                <a:lnTo>
                                  <a:pt x="30" y="1557"/>
                                </a:lnTo>
                                <a:lnTo>
                                  <a:pt x="8" y="1523"/>
                                </a:lnTo>
                                <a:lnTo>
                                  <a:pt x="0" y="1483"/>
                                </a:lnTo>
                                <a:lnTo>
                                  <a:pt x="0" y="104"/>
                                </a:lnTo>
                                <a:close/>
                              </a:path>
                            </a:pathLst>
                          </a:custGeom>
                          <a:noFill/>
                          <a:ln w="25400">
                            <a:solidFill>
                              <a:srgbClr val="467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24"/>
                        <wps:cNvSpPr txBox="1">
                          <a:spLocks noChangeArrowheads="1"/>
                        </wps:cNvSpPr>
                        <wps:spPr bwMode="auto">
                          <a:xfrm>
                            <a:off x="110" y="0"/>
                            <a:ext cx="1140" cy="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F2617" w14:textId="77777777" w:rsidR="001B37D4" w:rsidRDefault="001B37D4" w:rsidP="001B37D4">
                              <w:pPr>
                                <w:spacing w:before="12" w:line="216" w:lineRule="auto"/>
                                <w:ind w:left="175" w:right="1"/>
                              </w:pPr>
                              <w:r>
                                <w:t>Įstaigų</w:t>
                              </w:r>
                              <w:r>
                                <w:rPr>
                                  <w:spacing w:val="1"/>
                                </w:rPr>
                                <w:t xml:space="preserve"> skaičius</w:t>
                              </w:r>
                            </w:p>
                          </w:txbxContent>
                        </wps:txbx>
                        <wps:bodyPr rot="0" vert="horz" wrap="square" lIns="0" tIns="0" rIns="0" bIns="0" anchor="t" anchorCtr="0" upright="1">
                          <a:noAutofit/>
                        </wps:bodyPr>
                      </wps:wsp>
                      <wps:wsp>
                        <wps:cNvPr id="19" name="Text Box 25"/>
                        <wps:cNvSpPr txBox="1">
                          <a:spLocks noChangeArrowheads="1"/>
                        </wps:cNvSpPr>
                        <wps:spPr bwMode="auto">
                          <a:xfrm>
                            <a:off x="341" y="1511"/>
                            <a:ext cx="687"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C4787" w14:textId="77777777" w:rsidR="001B37D4" w:rsidRDefault="001B37D4" w:rsidP="001B37D4">
                              <w:pPr>
                                <w:spacing w:line="266" w:lineRule="exact"/>
                                <w:rPr>
                                  <w:lang w:val="en-US"/>
                                </w:rPr>
                              </w:pPr>
                              <w:r>
                                <w:rPr>
                                  <w:lang w:val="en-US"/>
                                </w:rPr>
                                <w:t>28 vnt.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4BFF4" id="Grupė 51" o:spid="_x0000_s1026" style="position:absolute;left:0;text-align:left;margin-left:172.5pt;margin-top:74.55pt;width:1in;height:99pt;z-index:-251657216;mso-wrap-distance-left:0;mso-wrap-distance-right:0;mso-position-horizontal-relative:page" coordsize="1345,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">
                <v:shape id="Freeform 21" o:spid="_x0000_s1027" style="position:absolute;top:124;width:1345;height:2443;visibility:visible;mso-wrap-style:square;v-text-anchor:top" coordsize="1345,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" path="m1210,l134,,82,10,39,39,11,82,,134,,2308r11,52l39,2403r43,29l134,2443r1076,l1263,2432r42,-29l1334,2360r11,-52l1345,134,1334,82,1305,39,1263,10,1210,xe" fillcolor="#d0d7e8" stroked="f">
                  <v:path arrowok="t" o:connecttype="custom" o:connectlocs="1210,246;134,246;82,256;39,285;11,328;0,380;0,2554;11,2606;39,2649;82,2678;134,2689;1210,2689;1263,2678;1305,2649;1334,2606;1345,2554;1345,380;1334,328;1305,285;1263,256;1210,246" o:connectangles="0,0,0,0,0,0,0,0,0,0,0,0,0,0,0,0,0,0,0,0,0"/>
                </v:shape>
                <v:shape id="Freeform 22" o:spid="_x0000_s1028" style="position:absolute;left:152;top:857;width:1047;height:1588;visibility:visible;mso-wrap-style:square;v-text-anchor:top" coordsize="1047,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" path="m942,l104,,64,8,30,30,8,63,,104,,1483r8,40l30,1557r34,22l104,1587r838,l982,1579r34,-22l1038,1523r8,-40l1046,104r-8,-41l1016,30,982,8,942,xe" stroked="f">
                  <v:path arrowok="t" o:connecttype="custom" o:connectlocs="942,979;104,979;64,987;30,1009;8,1042;0,1083;0,2462;8,2502;30,2536;64,2558;104,2566;942,2566;982,2558;1016,2536;1038,2502;1046,2462;1046,1083;1038,1042;1016,1009;982,987;942,979" o:connectangles="0,0,0,0,0,0,0,0,0,0,0,0,0,0,0,0,0,0,0,0,0"/>
                </v:shape>
                <v:shape id="Freeform 23" o:spid="_x0000_s1029" style="position:absolute;left:152;top:696;width:1047;height:1749;visibility:visible;mso-wrap-style:square;v-text-anchor:top" coordsize="1047,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" path="m,104l8,63,30,30,64,8,104,,942,r40,8l1016,30r22,33l1046,104r,1379l1038,1523r-22,34l982,1579r-40,8l104,1587r-40,-8l30,1557,8,1523,,1483,,104xe" filled="f" strokecolor="#4674ab" strokeweight="2pt">
                  <v:path arrowok="t" o:connecttype="custom" o:connectlocs="0,1193;8,1148;30,1111;64,1087;104,1078;942,1078;982,1087;1016,1111;1038,1148;1046,1193;1046,2712;1038,2756;1016,2793;982,2817;942,2826;104,2826;64,2817;30,2793;8,2756;0,2712;0,1193" o:connectangles="0,0,0,0,0,0,0,0,0,0,0,0,0,0,0,0,0,0,0,0,0"/>
                </v:shape>
                <v:shapetype id="_x0000_t202" coordsize="21600,21600" o:spt="202" path="m,l,21600r21600,l21600,xe">
                  <v:stroke joinstyle="miter"/>
                  <v:path gradientshapeok="t" o:connecttype="rect"/>
                </v:shapetype>
                <v:shape id="Text Box 24" o:spid="_x0000_s1030" type="#_x0000_t202" style="position:absolute;left:110;width:1140;height: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E3F2617" w14:textId="77777777" w:rsidR="001B37D4" w:rsidRDefault="001B37D4" w:rsidP="001B37D4">
                        <w:pPr>
                          <w:spacing w:before="12" w:line="216" w:lineRule="auto"/>
                          <w:ind w:left="175" w:right="1"/>
                        </w:pPr>
                        <w:r>
                          <w:t>Įstaigų</w:t>
                        </w:r>
                        <w:r>
                          <w:rPr>
                            <w:spacing w:val="1"/>
                          </w:rPr>
                          <w:t xml:space="preserve"> skaičius</w:t>
                        </w:r>
                      </w:p>
                    </w:txbxContent>
                  </v:textbox>
                </v:shape>
                <v:shape id="Text Box 25" o:spid="_x0000_s1031" type="#_x0000_t202" style="position:absolute;left:341;top:1511;width:687;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36C4787" w14:textId="77777777" w:rsidR="001B37D4" w:rsidRDefault="001B37D4" w:rsidP="001B37D4">
                        <w:pPr>
                          <w:spacing w:line="266" w:lineRule="exact"/>
                          <w:rPr>
                            <w:lang w:val="en-US"/>
                          </w:rPr>
                        </w:pPr>
                        <w:r>
                          <w:rPr>
                            <w:lang w:val="en-US"/>
                          </w:rPr>
                          <w:t>28 vnt.</w:t>
                        </w:r>
                      </w:p>
                    </w:txbxContent>
                  </v:textbox>
                </v:shape>
                <w10:wrap type="topAndBottom" anchorx="page"/>
              </v:group>
            </w:pict>
          </mc:Fallback>
        </mc:AlternateContent>
      </w:r>
      <w:r w:rsidRPr="00013A37">
        <w:rPr>
          <w:noProof/>
        </w:rPr>
        <mc:AlternateContent>
          <mc:Choice Requires="wpg">
            <w:drawing>
              <wp:anchor distT="0" distB="0" distL="0" distR="0" simplePos="0" relativeHeight="251660288" behindDoc="1" locked="0" layoutInCell="1" allowOverlap="1" wp14:anchorId="3F1C6765" wp14:editId="3FB7705F">
                <wp:simplePos x="0" y="0"/>
                <wp:positionH relativeFrom="margin">
                  <wp:posOffset>2634615</wp:posOffset>
                </wp:positionH>
                <wp:positionV relativeFrom="paragraph">
                  <wp:posOffset>1022985</wp:posOffset>
                </wp:positionV>
                <wp:extent cx="1009650" cy="1332865"/>
                <wp:effectExtent l="0" t="0" r="19050" b="635"/>
                <wp:wrapTopAndBottom/>
                <wp:docPr id="45" name="Grupė 45"/>
                <wp:cNvGraphicFramePr/>
                <a:graphic xmlns:a="http://schemas.openxmlformats.org/drawingml/2006/main">
                  <a:graphicData uri="http://schemas.microsoft.com/office/word/2010/wordprocessingGroup">
                    <wpg:wgp>
                      <wpg:cNvGrpSpPr/>
                      <wpg:grpSpPr bwMode="auto">
                        <a:xfrm>
                          <a:off x="0" y="0"/>
                          <a:ext cx="1009650" cy="1332865"/>
                          <a:chOff x="0" y="0"/>
                          <a:chExt cx="1504" cy="2501"/>
                        </a:xfrm>
                      </wpg:grpSpPr>
                      <wps:wsp>
                        <wps:cNvPr id="9" name="Freeform 27"/>
                        <wps:cNvSpPr>
                          <a:spLocks/>
                        </wps:cNvSpPr>
                        <wps:spPr bwMode="auto">
                          <a:xfrm>
                            <a:off x="0" y="58"/>
                            <a:ext cx="1497" cy="2443"/>
                          </a:xfrm>
                          <a:custGeom>
                            <a:avLst/>
                            <a:gdLst>
                              <a:gd name="T0" fmla="+- 0 4254 2907"/>
                              <a:gd name="T1" fmla="*/ T0 w 1497"/>
                              <a:gd name="T2" fmla="+- 0 246 246"/>
                              <a:gd name="T3" fmla="*/ 246 h 2443"/>
                              <a:gd name="T4" fmla="+- 0 3057 2907"/>
                              <a:gd name="T5" fmla="*/ T4 w 1497"/>
                              <a:gd name="T6" fmla="+- 0 246 246"/>
                              <a:gd name="T7" fmla="*/ 246 h 2443"/>
                              <a:gd name="T8" fmla="+- 0 2998 2907"/>
                              <a:gd name="T9" fmla="*/ T8 w 1497"/>
                              <a:gd name="T10" fmla="+- 0 257 246"/>
                              <a:gd name="T11" fmla="*/ 257 h 2443"/>
                              <a:gd name="T12" fmla="+- 0 2951 2907"/>
                              <a:gd name="T13" fmla="*/ T12 w 1497"/>
                              <a:gd name="T14" fmla="+- 0 289 246"/>
                              <a:gd name="T15" fmla="*/ 289 h 2443"/>
                              <a:gd name="T16" fmla="+- 0 2919 2907"/>
                              <a:gd name="T17" fmla="*/ T16 w 1497"/>
                              <a:gd name="T18" fmla="+- 0 337 246"/>
                              <a:gd name="T19" fmla="*/ 337 h 2443"/>
                              <a:gd name="T20" fmla="+- 0 2907 2907"/>
                              <a:gd name="T21" fmla="*/ T20 w 1497"/>
                              <a:gd name="T22" fmla="+- 0 395 246"/>
                              <a:gd name="T23" fmla="*/ 395 h 2443"/>
                              <a:gd name="T24" fmla="+- 0 2907 2907"/>
                              <a:gd name="T25" fmla="*/ T24 w 1497"/>
                              <a:gd name="T26" fmla="+- 0 2539 246"/>
                              <a:gd name="T27" fmla="*/ 2539 h 2443"/>
                              <a:gd name="T28" fmla="+- 0 2919 2907"/>
                              <a:gd name="T29" fmla="*/ T28 w 1497"/>
                              <a:gd name="T30" fmla="+- 0 2597 246"/>
                              <a:gd name="T31" fmla="*/ 2597 h 2443"/>
                              <a:gd name="T32" fmla="+- 0 2951 2907"/>
                              <a:gd name="T33" fmla="*/ T32 w 1497"/>
                              <a:gd name="T34" fmla="+- 0 2645 246"/>
                              <a:gd name="T35" fmla="*/ 2645 h 2443"/>
                              <a:gd name="T36" fmla="+- 0 2998 2907"/>
                              <a:gd name="T37" fmla="*/ T36 w 1497"/>
                              <a:gd name="T38" fmla="+- 0 2677 246"/>
                              <a:gd name="T39" fmla="*/ 2677 h 2443"/>
                              <a:gd name="T40" fmla="+- 0 3057 2907"/>
                              <a:gd name="T41" fmla="*/ T40 w 1497"/>
                              <a:gd name="T42" fmla="+- 0 2689 246"/>
                              <a:gd name="T43" fmla="*/ 2689 h 2443"/>
                              <a:gd name="T44" fmla="+- 0 4254 2907"/>
                              <a:gd name="T45" fmla="*/ T44 w 1497"/>
                              <a:gd name="T46" fmla="+- 0 2689 246"/>
                              <a:gd name="T47" fmla="*/ 2689 h 2443"/>
                              <a:gd name="T48" fmla="+- 0 4312 2907"/>
                              <a:gd name="T49" fmla="*/ T48 w 1497"/>
                              <a:gd name="T50" fmla="+- 0 2677 246"/>
                              <a:gd name="T51" fmla="*/ 2677 h 2443"/>
                              <a:gd name="T52" fmla="+- 0 4360 2907"/>
                              <a:gd name="T53" fmla="*/ T52 w 1497"/>
                              <a:gd name="T54" fmla="+- 0 2645 246"/>
                              <a:gd name="T55" fmla="*/ 2645 h 2443"/>
                              <a:gd name="T56" fmla="+- 0 4392 2907"/>
                              <a:gd name="T57" fmla="*/ T56 w 1497"/>
                              <a:gd name="T58" fmla="+- 0 2597 246"/>
                              <a:gd name="T59" fmla="*/ 2597 h 2443"/>
                              <a:gd name="T60" fmla="+- 0 4404 2907"/>
                              <a:gd name="T61" fmla="*/ T60 w 1497"/>
                              <a:gd name="T62" fmla="+- 0 2539 246"/>
                              <a:gd name="T63" fmla="*/ 2539 h 2443"/>
                              <a:gd name="T64" fmla="+- 0 4404 2907"/>
                              <a:gd name="T65" fmla="*/ T64 w 1497"/>
                              <a:gd name="T66" fmla="+- 0 395 246"/>
                              <a:gd name="T67" fmla="*/ 395 h 2443"/>
                              <a:gd name="T68" fmla="+- 0 4392 2907"/>
                              <a:gd name="T69" fmla="*/ T68 w 1497"/>
                              <a:gd name="T70" fmla="+- 0 337 246"/>
                              <a:gd name="T71" fmla="*/ 337 h 2443"/>
                              <a:gd name="T72" fmla="+- 0 4360 2907"/>
                              <a:gd name="T73" fmla="*/ T72 w 1497"/>
                              <a:gd name="T74" fmla="+- 0 289 246"/>
                              <a:gd name="T75" fmla="*/ 289 h 2443"/>
                              <a:gd name="T76" fmla="+- 0 4312 2907"/>
                              <a:gd name="T77" fmla="*/ T76 w 1497"/>
                              <a:gd name="T78" fmla="+- 0 257 246"/>
                              <a:gd name="T79" fmla="*/ 257 h 2443"/>
                              <a:gd name="T80" fmla="+- 0 4254 2907"/>
                              <a:gd name="T81" fmla="*/ T80 w 1497"/>
                              <a:gd name="T82" fmla="+- 0 246 246"/>
                              <a:gd name="T83" fmla="*/ 246 h 2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97" h="2443">
                                <a:moveTo>
                                  <a:pt x="1347" y="0"/>
                                </a:moveTo>
                                <a:lnTo>
                                  <a:pt x="150" y="0"/>
                                </a:lnTo>
                                <a:lnTo>
                                  <a:pt x="91" y="11"/>
                                </a:lnTo>
                                <a:lnTo>
                                  <a:pt x="44" y="43"/>
                                </a:lnTo>
                                <a:lnTo>
                                  <a:pt x="12" y="91"/>
                                </a:lnTo>
                                <a:lnTo>
                                  <a:pt x="0" y="149"/>
                                </a:lnTo>
                                <a:lnTo>
                                  <a:pt x="0" y="2293"/>
                                </a:lnTo>
                                <a:lnTo>
                                  <a:pt x="12" y="2351"/>
                                </a:lnTo>
                                <a:lnTo>
                                  <a:pt x="44" y="2399"/>
                                </a:lnTo>
                                <a:lnTo>
                                  <a:pt x="91" y="2431"/>
                                </a:lnTo>
                                <a:lnTo>
                                  <a:pt x="150" y="2443"/>
                                </a:lnTo>
                                <a:lnTo>
                                  <a:pt x="1347" y="2443"/>
                                </a:lnTo>
                                <a:lnTo>
                                  <a:pt x="1405" y="2431"/>
                                </a:lnTo>
                                <a:lnTo>
                                  <a:pt x="1453" y="2399"/>
                                </a:lnTo>
                                <a:lnTo>
                                  <a:pt x="1485" y="2351"/>
                                </a:lnTo>
                                <a:lnTo>
                                  <a:pt x="1497" y="2293"/>
                                </a:lnTo>
                                <a:lnTo>
                                  <a:pt x="1497" y="149"/>
                                </a:lnTo>
                                <a:lnTo>
                                  <a:pt x="1485" y="91"/>
                                </a:lnTo>
                                <a:lnTo>
                                  <a:pt x="1453" y="43"/>
                                </a:lnTo>
                                <a:lnTo>
                                  <a:pt x="1405" y="11"/>
                                </a:lnTo>
                                <a:lnTo>
                                  <a:pt x="1347" y="0"/>
                                </a:lnTo>
                                <a:close/>
                              </a:path>
                            </a:pathLst>
                          </a:custGeom>
                          <a:solidFill>
                            <a:srgbClr val="D0D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8"/>
                        <wps:cNvSpPr>
                          <a:spLocks/>
                        </wps:cNvSpPr>
                        <wps:spPr bwMode="auto">
                          <a:xfrm>
                            <a:off x="255" y="529"/>
                            <a:ext cx="1065" cy="1863"/>
                          </a:xfrm>
                          <a:custGeom>
                            <a:avLst/>
                            <a:gdLst>
                              <a:gd name="T0" fmla="+- 0 4284 3139"/>
                              <a:gd name="T1" fmla="*/ T0 w 1272"/>
                              <a:gd name="T2" fmla="+- 0 979 979"/>
                              <a:gd name="T3" fmla="*/ 979 h 1588"/>
                              <a:gd name="T4" fmla="+- 0 3266 3139"/>
                              <a:gd name="T5" fmla="*/ T4 w 1272"/>
                              <a:gd name="T6" fmla="+- 0 979 979"/>
                              <a:gd name="T7" fmla="*/ 979 h 1588"/>
                              <a:gd name="T8" fmla="+- 0 3217 3139"/>
                              <a:gd name="T9" fmla="*/ T8 w 1272"/>
                              <a:gd name="T10" fmla="+- 0 989 979"/>
                              <a:gd name="T11" fmla="*/ 989 h 1588"/>
                              <a:gd name="T12" fmla="+- 0 3176 3139"/>
                              <a:gd name="T13" fmla="*/ T12 w 1272"/>
                              <a:gd name="T14" fmla="+- 0 1016 979"/>
                              <a:gd name="T15" fmla="*/ 1016 h 1588"/>
                              <a:gd name="T16" fmla="+- 0 3149 3139"/>
                              <a:gd name="T17" fmla="*/ T16 w 1272"/>
                              <a:gd name="T18" fmla="+- 0 1056 979"/>
                              <a:gd name="T19" fmla="*/ 1056 h 1588"/>
                              <a:gd name="T20" fmla="+- 0 3139 3139"/>
                              <a:gd name="T21" fmla="*/ T20 w 1272"/>
                              <a:gd name="T22" fmla="+- 0 1106 979"/>
                              <a:gd name="T23" fmla="*/ 1106 h 1588"/>
                              <a:gd name="T24" fmla="+- 0 3139 3139"/>
                              <a:gd name="T25" fmla="*/ T24 w 1272"/>
                              <a:gd name="T26" fmla="+- 0 2439 979"/>
                              <a:gd name="T27" fmla="*/ 2439 h 1588"/>
                              <a:gd name="T28" fmla="+- 0 3149 3139"/>
                              <a:gd name="T29" fmla="*/ T28 w 1272"/>
                              <a:gd name="T30" fmla="+- 0 2489 979"/>
                              <a:gd name="T31" fmla="*/ 2489 h 1588"/>
                              <a:gd name="T32" fmla="+- 0 3176 3139"/>
                              <a:gd name="T33" fmla="*/ T32 w 1272"/>
                              <a:gd name="T34" fmla="+- 0 2529 979"/>
                              <a:gd name="T35" fmla="*/ 2529 h 1588"/>
                              <a:gd name="T36" fmla="+- 0 3217 3139"/>
                              <a:gd name="T37" fmla="*/ T36 w 1272"/>
                              <a:gd name="T38" fmla="+- 0 2556 979"/>
                              <a:gd name="T39" fmla="*/ 2556 h 1588"/>
                              <a:gd name="T40" fmla="+- 0 3266 3139"/>
                              <a:gd name="T41" fmla="*/ T40 w 1272"/>
                              <a:gd name="T42" fmla="+- 0 2566 979"/>
                              <a:gd name="T43" fmla="*/ 2566 h 1588"/>
                              <a:gd name="T44" fmla="+- 0 4284 3139"/>
                              <a:gd name="T45" fmla="*/ T44 w 1272"/>
                              <a:gd name="T46" fmla="+- 0 2566 979"/>
                              <a:gd name="T47" fmla="*/ 2566 h 1588"/>
                              <a:gd name="T48" fmla="+- 0 4333 3139"/>
                              <a:gd name="T49" fmla="*/ T48 w 1272"/>
                              <a:gd name="T50" fmla="+- 0 2556 979"/>
                              <a:gd name="T51" fmla="*/ 2556 h 1588"/>
                              <a:gd name="T52" fmla="+- 0 4374 3139"/>
                              <a:gd name="T53" fmla="*/ T52 w 1272"/>
                              <a:gd name="T54" fmla="+- 0 2529 979"/>
                              <a:gd name="T55" fmla="*/ 2529 h 1588"/>
                              <a:gd name="T56" fmla="+- 0 4401 3139"/>
                              <a:gd name="T57" fmla="*/ T56 w 1272"/>
                              <a:gd name="T58" fmla="+- 0 2489 979"/>
                              <a:gd name="T59" fmla="*/ 2489 h 1588"/>
                              <a:gd name="T60" fmla="+- 0 4411 3139"/>
                              <a:gd name="T61" fmla="*/ T60 w 1272"/>
                              <a:gd name="T62" fmla="+- 0 2439 979"/>
                              <a:gd name="T63" fmla="*/ 2439 h 1588"/>
                              <a:gd name="T64" fmla="+- 0 4411 3139"/>
                              <a:gd name="T65" fmla="*/ T64 w 1272"/>
                              <a:gd name="T66" fmla="+- 0 1106 979"/>
                              <a:gd name="T67" fmla="*/ 1106 h 1588"/>
                              <a:gd name="T68" fmla="+- 0 4401 3139"/>
                              <a:gd name="T69" fmla="*/ T68 w 1272"/>
                              <a:gd name="T70" fmla="+- 0 1056 979"/>
                              <a:gd name="T71" fmla="*/ 1056 h 1588"/>
                              <a:gd name="T72" fmla="+- 0 4374 3139"/>
                              <a:gd name="T73" fmla="*/ T72 w 1272"/>
                              <a:gd name="T74" fmla="+- 0 1016 979"/>
                              <a:gd name="T75" fmla="*/ 1016 h 1588"/>
                              <a:gd name="T76" fmla="+- 0 4333 3139"/>
                              <a:gd name="T77" fmla="*/ T76 w 1272"/>
                              <a:gd name="T78" fmla="+- 0 989 979"/>
                              <a:gd name="T79" fmla="*/ 989 h 1588"/>
                              <a:gd name="T80" fmla="+- 0 4284 3139"/>
                              <a:gd name="T81" fmla="*/ T80 w 1272"/>
                              <a:gd name="T82" fmla="+- 0 979 979"/>
                              <a:gd name="T83" fmla="*/ 979 h 1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72" h="1588">
                                <a:moveTo>
                                  <a:pt x="1145" y="0"/>
                                </a:moveTo>
                                <a:lnTo>
                                  <a:pt x="127" y="0"/>
                                </a:lnTo>
                                <a:lnTo>
                                  <a:pt x="78" y="10"/>
                                </a:lnTo>
                                <a:lnTo>
                                  <a:pt x="37" y="37"/>
                                </a:lnTo>
                                <a:lnTo>
                                  <a:pt x="10" y="77"/>
                                </a:lnTo>
                                <a:lnTo>
                                  <a:pt x="0" y="127"/>
                                </a:lnTo>
                                <a:lnTo>
                                  <a:pt x="0" y="1460"/>
                                </a:lnTo>
                                <a:lnTo>
                                  <a:pt x="10" y="1510"/>
                                </a:lnTo>
                                <a:lnTo>
                                  <a:pt x="37" y="1550"/>
                                </a:lnTo>
                                <a:lnTo>
                                  <a:pt x="78" y="1577"/>
                                </a:lnTo>
                                <a:lnTo>
                                  <a:pt x="127" y="1587"/>
                                </a:lnTo>
                                <a:lnTo>
                                  <a:pt x="1145" y="1587"/>
                                </a:lnTo>
                                <a:lnTo>
                                  <a:pt x="1194" y="1577"/>
                                </a:lnTo>
                                <a:lnTo>
                                  <a:pt x="1235" y="1550"/>
                                </a:lnTo>
                                <a:lnTo>
                                  <a:pt x="1262" y="1510"/>
                                </a:lnTo>
                                <a:lnTo>
                                  <a:pt x="1272" y="1460"/>
                                </a:lnTo>
                                <a:lnTo>
                                  <a:pt x="1272" y="127"/>
                                </a:lnTo>
                                <a:lnTo>
                                  <a:pt x="1262" y="77"/>
                                </a:lnTo>
                                <a:lnTo>
                                  <a:pt x="1235" y="37"/>
                                </a:lnTo>
                                <a:lnTo>
                                  <a:pt x="1194" y="10"/>
                                </a:lnTo>
                                <a:lnTo>
                                  <a:pt x="11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9"/>
                        <wps:cNvSpPr>
                          <a:spLocks/>
                        </wps:cNvSpPr>
                        <wps:spPr bwMode="auto">
                          <a:xfrm>
                            <a:off x="64" y="579"/>
                            <a:ext cx="1440" cy="1511"/>
                          </a:xfrm>
                          <a:custGeom>
                            <a:avLst/>
                            <a:gdLst>
                              <a:gd name="T0" fmla="+- 0 3139 3139"/>
                              <a:gd name="T1" fmla="*/ T0 w 1272"/>
                              <a:gd name="T2" fmla="+- 0 1106 979"/>
                              <a:gd name="T3" fmla="*/ 1106 h 1588"/>
                              <a:gd name="T4" fmla="+- 0 3149 3139"/>
                              <a:gd name="T5" fmla="*/ T4 w 1272"/>
                              <a:gd name="T6" fmla="+- 0 1056 979"/>
                              <a:gd name="T7" fmla="*/ 1056 h 1588"/>
                              <a:gd name="T8" fmla="+- 0 3176 3139"/>
                              <a:gd name="T9" fmla="*/ T8 w 1272"/>
                              <a:gd name="T10" fmla="+- 0 1016 979"/>
                              <a:gd name="T11" fmla="*/ 1016 h 1588"/>
                              <a:gd name="T12" fmla="+- 0 3217 3139"/>
                              <a:gd name="T13" fmla="*/ T12 w 1272"/>
                              <a:gd name="T14" fmla="+- 0 989 979"/>
                              <a:gd name="T15" fmla="*/ 989 h 1588"/>
                              <a:gd name="T16" fmla="+- 0 3266 3139"/>
                              <a:gd name="T17" fmla="*/ T16 w 1272"/>
                              <a:gd name="T18" fmla="+- 0 979 979"/>
                              <a:gd name="T19" fmla="*/ 979 h 1588"/>
                              <a:gd name="T20" fmla="+- 0 4284 3139"/>
                              <a:gd name="T21" fmla="*/ T20 w 1272"/>
                              <a:gd name="T22" fmla="+- 0 979 979"/>
                              <a:gd name="T23" fmla="*/ 979 h 1588"/>
                              <a:gd name="T24" fmla="+- 0 4333 3139"/>
                              <a:gd name="T25" fmla="*/ T24 w 1272"/>
                              <a:gd name="T26" fmla="+- 0 989 979"/>
                              <a:gd name="T27" fmla="*/ 989 h 1588"/>
                              <a:gd name="T28" fmla="+- 0 4374 3139"/>
                              <a:gd name="T29" fmla="*/ T28 w 1272"/>
                              <a:gd name="T30" fmla="+- 0 1016 979"/>
                              <a:gd name="T31" fmla="*/ 1016 h 1588"/>
                              <a:gd name="T32" fmla="+- 0 4401 3139"/>
                              <a:gd name="T33" fmla="*/ T32 w 1272"/>
                              <a:gd name="T34" fmla="+- 0 1056 979"/>
                              <a:gd name="T35" fmla="*/ 1056 h 1588"/>
                              <a:gd name="T36" fmla="+- 0 4411 3139"/>
                              <a:gd name="T37" fmla="*/ T36 w 1272"/>
                              <a:gd name="T38" fmla="+- 0 1106 979"/>
                              <a:gd name="T39" fmla="*/ 1106 h 1588"/>
                              <a:gd name="T40" fmla="+- 0 4411 3139"/>
                              <a:gd name="T41" fmla="*/ T40 w 1272"/>
                              <a:gd name="T42" fmla="+- 0 2439 979"/>
                              <a:gd name="T43" fmla="*/ 2439 h 1588"/>
                              <a:gd name="T44" fmla="+- 0 4401 3139"/>
                              <a:gd name="T45" fmla="*/ T44 w 1272"/>
                              <a:gd name="T46" fmla="+- 0 2489 979"/>
                              <a:gd name="T47" fmla="*/ 2489 h 1588"/>
                              <a:gd name="T48" fmla="+- 0 4374 3139"/>
                              <a:gd name="T49" fmla="*/ T48 w 1272"/>
                              <a:gd name="T50" fmla="+- 0 2529 979"/>
                              <a:gd name="T51" fmla="*/ 2529 h 1588"/>
                              <a:gd name="T52" fmla="+- 0 4333 3139"/>
                              <a:gd name="T53" fmla="*/ T52 w 1272"/>
                              <a:gd name="T54" fmla="+- 0 2556 979"/>
                              <a:gd name="T55" fmla="*/ 2556 h 1588"/>
                              <a:gd name="T56" fmla="+- 0 4284 3139"/>
                              <a:gd name="T57" fmla="*/ T56 w 1272"/>
                              <a:gd name="T58" fmla="+- 0 2566 979"/>
                              <a:gd name="T59" fmla="*/ 2566 h 1588"/>
                              <a:gd name="T60" fmla="+- 0 3266 3139"/>
                              <a:gd name="T61" fmla="*/ T60 w 1272"/>
                              <a:gd name="T62" fmla="+- 0 2566 979"/>
                              <a:gd name="T63" fmla="*/ 2566 h 1588"/>
                              <a:gd name="T64" fmla="+- 0 3217 3139"/>
                              <a:gd name="T65" fmla="*/ T64 w 1272"/>
                              <a:gd name="T66" fmla="+- 0 2556 979"/>
                              <a:gd name="T67" fmla="*/ 2556 h 1588"/>
                              <a:gd name="T68" fmla="+- 0 3176 3139"/>
                              <a:gd name="T69" fmla="*/ T68 w 1272"/>
                              <a:gd name="T70" fmla="+- 0 2529 979"/>
                              <a:gd name="T71" fmla="*/ 2529 h 1588"/>
                              <a:gd name="T72" fmla="+- 0 3149 3139"/>
                              <a:gd name="T73" fmla="*/ T72 w 1272"/>
                              <a:gd name="T74" fmla="+- 0 2489 979"/>
                              <a:gd name="T75" fmla="*/ 2489 h 1588"/>
                              <a:gd name="T76" fmla="+- 0 3139 3139"/>
                              <a:gd name="T77" fmla="*/ T76 w 1272"/>
                              <a:gd name="T78" fmla="+- 0 2439 979"/>
                              <a:gd name="T79" fmla="*/ 2439 h 1588"/>
                              <a:gd name="T80" fmla="+- 0 3139 3139"/>
                              <a:gd name="T81" fmla="*/ T80 w 1272"/>
                              <a:gd name="T82" fmla="+- 0 1106 979"/>
                              <a:gd name="T83" fmla="*/ 1106 h 1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72" h="1588">
                                <a:moveTo>
                                  <a:pt x="0" y="127"/>
                                </a:moveTo>
                                <a:lnTo>
                                  <a:pt x="10" y="77"/>
                                </a:lnTo>
                                <a:lnTo>
                                  <a:pt x="37" y="37"/>
                                </a:lnTo>
                                <a:lnTo>
                                  <a:pt x="78" y="10"/>
                                </a:lnTo>
                                <a:lnTo>
                                  <a:pt x="127" y="0"/>
                                </a:lnTo>
                                <a:lnTo>
                                  <a:pt x="1145" y="0"/>
                                </a:lnTo>
                                <a:lnTo>
                                  <a:pt x="1194" y="10"/>
                                </a:lnTo>
                                <a:lnTo>
                                  <a:pt x="1235" y="37"/>
                                </a:lnTo>
                                <a:lnTo>
                                  <a:pt x="1262" y="77"/>
                                </a:lnTo>
                                <a:lnTo>
                                  <a:pt x="1272" y="127"/>
                                </a:lnTo>
                                <a:lnTo>
                                  <a:pt x="1272" y="1460"/>
                                </a:lnTo>
                                <a:lnTo>
                                  <a:pt x="1262" y="1510"/>
                                </a:lnTo>
                                <a:lnTo>
                                  <a:pt x="1235" y="1550"/>
                                </a:lnTo>
                                <a:lnTo>
                                  <a:pt x="1194" y="1577"/>
                                </a:lnTo>
                                <a:lnTo>
                                  <a:pt x="1145" y="1587"/>
                                </a:lnTo>
                                <a:lnTo>
                                  <a:pt x="127" y="1587"/>
                                </a:lnTo>
                                <a:lnTo>
                                  <a:pt x="78" y="1577"/>
                                </a:lnTo>
                                <a:lnTo>
                                  <a:pt x="37" y="1550"/>
                                </a:lnTo>
                                <a:lnTo>
                                  <a:pt x="10" y="1510"/>
                                </a:lnTo>
                                <a:lnTo>
                                  <a:pt x="0" y="1460"/>
                                </a:lnTo>
                                <a:lnTo>
                                  <a:pt x="0" y="127"/>
                                </a:lnTo>
                                <a:close/>
                              </a:path>
                            </a:pathLst>
                          </a:custGeom>
                          <a:noFill/>
                          <a:ln w="25400">
                            <a:solidFill>
                              <a:srgbClr val="467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30"/>
                        <wps:cNvSpPr txBox="1">
                          <a:spLocks noChangeArrowheads="1"/>
                        </wps:cNvSpPr>
                        <wps:spPr bwMode="auto">
                          <a:xfrm>
                            <a:off x="362" y="0"/>
                            <a:ext cx="919"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605A8" w14:textId="77777777" w:rsidR="001B37D4" w:rsidRDefault="001B37D4" w:rsidP="001B37D4">
                              <w:pPr>
                                <w:spacing w:before="12" w:line="216" w:lineRule="auto"/>
                                <w:ind w:right="-1"/>
                              </w:pPr>
                              <w:r>
                                <w:rPr>
                                  <w:spacing w:val="-1"/>
                                </w:rPr>
                                <w:t>Objektų</w:t>
                              </w:r>
                              <w:r>
                                <w:rPr>
                                  <w:spacing w:val="-57"/>
                                </w:rPr>
                                <w:t xml:space="preserve"> </w:t>
                              </w:r>
                              <w:r>
                                <w:t>skaičius</w:t>
                              </w:r>
                            </w:p>
                          </w:txbxContent>
                        </wps:txbx>
                        <wps:bodyPr rot="0" vert="horz" wrap="square" lIns="0" tIns="0" rIns="0" bIns="0" anchor="t" anchorCtr="0" upright="1">
                          <a:noAutofit/>
                        </wps:bodyPr>
                      </wps:wsp>
                      <wps:wsp>
                        <wps:cNvPr id="13" name="Text Box 31"/>
                        <wps:cNvSpPr txBox="1">
                          <a:spLocks noChangeArrowheads="1"/>
                        </wps:cNvSpPr>
                        <wps:spPr bwMode="auto">
                          <a:xfrm>
                            <a:off x="474" y="1251"/>
                            <a:ext cx="807"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A6D6A" w14:textId="77777777" w:rsidR="001B37D4" w:rsidRDefault="001B37D4" w:rsidP="001B37D4">
                              <w:pPr>
                                <w:spacing w:line="266" w:lineRule="exact"/>
                              </w:pPr>
                              <w:r>
                                <w:t>2487 vnt.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1C6765" id="Grupė 45" o:spid="_x0000_s1032" style="position:absolute;left:0;text-align:left;margin-left:207.45pt;margin-top:80.55pt;width:79.5pt;height:104.95pt;z-index:-251656192;mso-wrap-distance-left:0;mso-wrap-distance-right:0;mso-position-horizontal-relative:margin" coordsize="1504,2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">
                <v:shape id="Freeform 27" o:spid="_x0000_s1033" style="position:absolute;top:58;width:1497;height:2443;visibility:visible;mso-wrap-style:square;v-text-anchor:top" coordsize="1497,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" path="m1347,l150,,91,11,44,43,12,91,,149,,2293r12,58l44,2399r47,32l150,2443r1197,l1405,2431r48,-32l1485,2351r12,-58l1497,149,1485,91,1453,43,1405,11,1347,xe" fillcolor="#d0d7e8" stroked="f">
                  <v:path arrowok="t" o:connecttype="custom" o:connectlocs="1347,246;150,246;91,257;44,289;12,337;0,395;0,2539;12,2597;44,2645;91,2677;150,2689;1347,2689;1405,2677;1453,2645;1485,2597;1497,2539;1497,395;1485,337;1453,289;1405,257;1347,246" o:connectangles="0,0,0,0,0,0,0,0,0,0,0,0,0,0,0,0,0,0,0,0,0"/>
                </v:shape>
                <v:shape id="Freeform 28" o:spid="_x0000_s1034" style="position:absolute;left:255;top:529;width:1065;height:1863;visibility:visible;mso-wrap-style:square;v-text-anchor:top" coordsize="1272,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" path="m1145,l127,,78,10,37,37,10,77,,127,,1460r10,50l37,1550r41,27l127,1587r1018,l1194,1577r41,-27l1262,1510r10,-50l1272,127,1262,77,1235,37,1194,10,1145,xe" stroked="f">
                  <v:path arrowok="t" o:connecttype="custom" o:connectlocs="959,1149;106,1149;65,1160;31,1192;8,1239;0,1298;0,2861;8,2920;31,2967;65,2999;106,3010;959,3010;1000,2999;1034,2967;1057,2920;1065,2861;1065,1298;1057,1239;1034,1192;1000,1160;959,1149" o:connectangles="0,0,0,0,0,0,0,0,0,0,0,0,0,0,0,0,0,0,0,0,0"/>
                </v:shape>
                <v:shape id="Freeform 29" o:spid="_x0000_s1035" style="position:absolute;left:64;top:579;width:1440;height:1511;visibility:visible;mso-wrap-style:square;v-text-anchor:top" coordsize="1272,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" path="m,127l10,77,37,37,78,10,127,,1145,r49,10l1235,37r27,40l1272,127r,1333l1262,1510r-27,40l1194,1577r-49,10l127,1587,78,1577,37,1550,10,1510,,1460,,127xe" filled="f" strokecolor="#4674ab" strokeweight="2pt">
                  <v:path arrowok="t" o:connecttype="custom" o:connectlocs="0,1052;11,1005;42,967;88,941;144,932;1296,932;1352,941;1398,967;1429,1005;1440,1052;1440,2321;1429,2368;1398,2406;1352,2432;1296,2442;144,2442;88,2432;42,2406;11,2368;0,2321;0,1052" o:connectangles="0,0,0,0,0,0,0,0,0,0,0,0,0,0,0,0,0,0,0,0,0"/>
                </v:shape>
                <v:shape id="Text Box 30" o:spid="_x0000_s1036" type="#_x0000_t202" style="position:absolute;left:362;width:919;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36F605A8" w14:textId="77777777" w:rsidR="001B37D4" w:rsidRDefault="001B37D4" w:rsidP="001B37D4">
                        <w:pPr>
                          <w:spacing w:before="12" w:line="216" w:lineRule="auto"/>
                          <w:ind w:right="-1"/>
                        </w:pPr>
                        <w:r>
                          <w:rPr>
                            <w:spacing w:val="-1"/>
                          </w:rPr>
                          <w:t>Objektų</w:t>
                        </w:r>
                        <w:r>
                          <w:rPr>
                            <w:spacing w:val="-57"/>
                          </w:rPr>
                          <w:t xml:space="preserve"> </w:t>
                        </w:r>
                        <w:r>
                          <w:t>skaičius</w:t>
                        </w:r>
                      </w:p>
                    </w:txbxContent>
                  </v:textbox>
                </v:shape>
                <v:shape id="Text Box 31" o:spid="_x0000_s1037" type="#_x0000_t202" style="position:absolute;left:474;top:1251;width:807;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1EDA6D6A" w14:textId="77777777" w:rsidR="001B37D4" w:rsidRDefault="001B37D4" w:rsidP="001B37D4">
                        <w:pPr>
                          <w:spacing w:line="266" w:lineRule="exact"/>
                        </w:pPr>
                        <w:r>
                          <w:t>2487 vnt.</w:t>
                        </w:r>
                      </w:p>
                    </w:txbxContent>
                  </v:textbox>
                </v:shape>
                <w10:wrap type="topAndBottom" anchorx="margin"/>
              </v:group>
            </w:pict>
          </mc:Fallback>
        </mc:AlternateContent>
      </w:r>
      <w:r w:rsidRPr="00013A37">
        <w:rPr>
          <w:b/>
          <w:bCs/>
        </w:rPr>
        <w:t xml:space="preserve">MOLĖTŲ RAJONO SAVIVALDYBEI NUOSAVYBĖS TEISE </w:t>
      </w:r>
    </w:p>
    <w:p w14:paraId="1A41BDE6" w14:textId="77777777" w:rsidR="001B37D4" w:rsidRDefault="001B37D4" w:rsidP="001B37D4">
      <w:pPr>
        <w:widowControl w:val="0"/>
        <w:autoSpaceDE w:val="0"/>
        <w:autoSpaceDN w:val="0"/>
        <w:spacing w:line="360" w:lineRule="auto"/>
        <w:ind w:left="1571" w:right="724" w:hanging="941"/>
        <w:jc w:val="center"/>
        <w:outlineLvl w:val="0"/>
        <w:rPr>
          <w:b/>
          <w:bCs/>
          <w:spacing w:val="-2"/>
        </w:rPr>
      </w:pPr>
      <w:r w:rsidRPr="00013A37">
        <w:rPr>
          <w:b/>
          <w:bCs/>
        </w:rPr>
        <w:t xml:space="preserve">PRIKLAUSANTIS IR </w:t>
      </w:r>
      <w:r w:rsidRPr="00013A37">
        <w:rPr>
          <w:b/>
          <w:bCs/>
          <w:spacing w:val="-58"/>
        </w:rPr>
        <w:t xml:space="preserve"> </w:t>
      </w:r>
      <w:r w:rsidRPr="00013A37">
        <w:rPr>
          <w:b/>
          <w:bCs/>
        </w:rPr>
        <w:t>PATIKĖJIMO</w:t>
      </w:r>
      <w:r w:rsidRPr="00013A37">
        <w:rPr>
          <w:b/>
          <w:bCs/>
          <w:spacing w:val="-2"/>
        </w:rPr>
        <w:t xml:space="preserve"> </w:t>
      </w:r>
      <w:r w:rsidRPr="00013A37">
        <w:rPr>
          <w:b/>
          <w:bCs/>
        </w:rPr>
        <w:t>TEISE</w:t>
      </w:r>
      <w:r w:rsidRPr="00013A37">
        <w:rPr>
          <w:b/>
          <w:bCs/>
          <w:spacing w:val="-3"/>
        </w:rPr>
        <w:t xml:space="preserve"> </w:t>
      </w:r>
      <w:r w:rsidRPr="00013A37">
        <w:rPr>
          <w:b/>
          <w:bCs/>
        </w:rPr>
        <w:t>VALDOMAS</w:t>
      </w:r>
      <w:r w:rsidRPr="00013A37">
        <w:rPr>
          <w:b/>
          <w:bCs/>
          <w:spacing w:val="-2"/>
        </w:rPr>
        <w:t xml:space="preserve"> </w:t>
      </w:r>
    </w:p>
    <w:p w14:paraId="671ED78D" w14:textId="77777777" w:rsidR="001B37D4" w:rsidRDefault="001B37D4" w:rsidP="001B37D4">
      <w:pPr>
        <w:widowControl w:val="0"/>
        <w:autoSpaceDE w:val="0"/>
        <w:autoSpaceDN w:val="0"/>
        <w:spacing w:line="360" w:lineRule="auto"/>
        <w:ind w:left="1571" w:right="724" w:hanging="941"/>
        <w:jc w:val="center"/>
        <w:outlineLvl w:val="0"/>
        <w:rPr>
          <w:noProof/>
        </w:rPr>
      </w:pPr>
      <w:r w:rsidRPr="00013A37">
        <w:rPr>
          <w:b/>
          <w:bCs/>
          <w:spacing w:val="-2"/>
        </w:rPr>
        <w:t>N</w:t>
      </w:r>
      <w:r w:rsidRPr="00013A37">
        <w:rPr>
          <w:b/>
          <w:bCs/>
        </w:rPr>
        <w:t>EKILNOJAMASIS TURTAS</w:t>
      </w:r>
      <w:r w:rsidRPr="00013A37">
        <w:rPr>
          <w:noProof/>
        </w:rPr>
        <w:t xml:space="preserve"> </w:t>
      </w:r>
    </w:p>
    <w:p w14:paraId="25402280" w14:textId="77777777" w:rsidR="001B37D4" w:rsidRPr="005B5A56" w:rsidRDefault="001B37D4" w:rsidP="001B37D4">
      <w:pPr>
        <w:widowControl w:val="0"/>
        <w:autoSpaceDE w:val="0"/>
        <w:autoSpaceDN w:val="0"/>
        <w:spacing w:line="360" w:lineRule="auto"/>
        <w:ind w:left="1571" w:right="724" w:hanging="941"/>
        <w:jc w:val="center"/>
        <w:outlineLvl w:val="0"/>
        <w:rPr>
          <w:b/>
          <w:bCs/>
        </w:rPr>
      </w:pPr>
      <w:r w:rsidRPr="00013A37">
        <w:rPr>
          <w:noProof/>
        </w:rPr>
        <mc:AlternateContent>
          <mc:Choice Requires="wpg">
            <w:drawing>
              <wp:anchor distT="0" distB="0" distL="0" distR="0" simplePos="0" relativeHeight="251661312" behindDoc="1" locked="0" layoutInCell="1" allowOverlap="1" wp14:anchorId="7B5ECED0" wp14:editId="7F310DC0">
                <wp:simplePos x="0" y="0"/>
                <wp:positionH relativeFrom="page">
                  <wp:posOffset>5067300</wp:posOffset>
                </wp:positionH>
                <wp:positionV relativeFrom="paragraph">
                  <wp:posOffset>215265</wp:posOffset>
                </wp:positionV>
                <wp:extent cx="1428750" cy="1304925"/>
                <wp:effectExtent l="0" t="0" r="0" b="9525"/>
                <wp:wrapTopAndBottom/>
                <wp:docPr id="170029757" name="Grupė 170029757"/>
                <wp:cNvGraphicFramePr/>
                <a:graphic xmlns:a="http://schemas.openxmlformats.org/drawingml/2006/main">
                  <a:graphicData uri="http://schemas.microsoft.com/office/word/2010/wordprocessingGroup">
                    <wpg:wgp>
                      <wpg:cNvGrpSpPr/>
                      <wpg:grpSpPr bwMode="auto">
                        <a:xfrm>
                          <a:off x="0" y="0"/>
                          <a:ext cx="1428750" cy="1304925"/>
                          <a:chOff x="0" y="0"/>
                          <a:chExt cx="1992" cy="2443"/>
                        </a:xfrm>
                      </wpg:grpSpPr>
                      <wps:wsp>
                        <wps:cNvPr id="1245416509" name="Freeform 39"/>
                        <wps:cNvSpPr>
                          <a:spLocks/>
                        </wps:cNvSpPr>
                        <wps:spPr bwMode="auto">
                          <a:xfrm>
                            <a:off x="0" y="0"/>
                            <a:ext cx="1992" cy="2443"/>
                          </a:xfrm>
                          <a:custGeom>
                            <a:avLst/>
                            <a:gdLst>
                              <a:gd name="T0" fmla="+- 0 7980 6188"/>
                              <a:gd name="T1" fmla="*/ T0 w 1992"/>
                              <a:gd name="T2" fmla="+- 0 246 246"/>
                              <a:gd name="T3" fmla="*/ 246 h 2443"/>
                              <a:gd name="T4" fmla="+- 0 6387 6188"/>
                              <a:gd name="T5" fmla="*/ T4 w 1992"/>
                              <a:gd name="T6" fmla="+- 0 246 246"/>
                              <a:gd name="T7" fmla="*/ 246 h 2443"/>
                              <a:gd name="T8" fmla="+- 0 6309 6188"/>
                              <a:gd name="T9" fmla="*/ T8 w 1992"/>
                              <a:gd name="T10" fmla="+- 0 261 246"/>
                              <a:gd name="T11" fmla="*/ 261 h 2443"/>
                              <a:gd name="T12" fmla="+- 0 6246 6188"/>
                              <a:gd name="T13" fmla="*/ T12 w 1992"/>
                              <a:gd name="T14" fmla="+- 0 304 246"/>
                              <a:gd name="T15" fmla="*/ 304 h 2443"/>
                              <a:gd name="T16" fmla="+- 0 6203 6188"/>
                              <a:gd name="T17" fmla="*/ T16 w 1992"/>
                              <a:gd name="T18" fmla="+- 0 367 246"/>
                              <a:gd name="T19" fmla="*/ 367 h 2443"/>
                              <a:gd name="T20" fmla="+- 0 6188 6188"/>
                              <a:gd name="T21" fmla="*/ T20 w 1992"/>
                              <a:gd name="T22" fmla="+- 0 445 246"/>
                              <a:gd name="T23" fmla="*/ 445 h 2443"/>
                              <a:gd name="T24" fmla="+- 0 6188 6188"/>
                              <a:gd name="T25" fmla="*/ T24 w 1992"/>
                              <a:gd name="T26" fmla="+- 0 2489 246"/>
                              <a:gd name="T27" fmla="*/ 2489 h 2443"/>
                              <a:gd name="T28" fmla="+- 0 6203 6188"/>
                              <a:gd name="T29" fmla="*/ T28 w 1992"/>
                              <a:gd name="T30" fmla="+- 0 2567 246"/>
                              <a:gd name="T31" fmla="*/ 2567 h 2443"/>
                              <a:gd name="T32" fmla="+- 0 6246 6188"/>
                              <a:gd name="T33" fmla="*/ T32 w 1992"/>
                              <a:gd name="T34" fmla="+- 0 2630 246"/>
                              <a:gd name="T35" fmla="*/ 2630 h 2443"/>
                              <a:gd name="T36" fmla="+- 0 6309 6188"/>
                              <a:gd name="T37" fmla="*/ T36 w 1992"/>
                              <a:gd name="T38" fmla="+- 0 2673 246"/>
                              <a:gd name="T39" fmla="*/ 2673 h 2443"/>
                              <a:gd name="T40" fmla="+- 0 6387 6188"/>
                              <a:gd name="T41" fmla="*/ T40 w 1992"/>
                              <a:gd name="T42" fmla="+- 0 2689 246"/>
                              <a:gd name="T43" fmla="*/ 2689 h 2443"/>
                              <a:gd name="T44" fmla="+- 0 7980 6188"/>
                              <a:gd name="T45" fmla="*/ T44 w 1992"/>
                              <a:gd name="T46" fmla="+- 0 2689 246"/>
                              <a:gd name="T47" fmla="*/ 2689 h 2443"/>
                              <a:gd name="T48" fmla="+- 0 8058 6188"/>
                              <a:gd name="T49" fmla="*/ T48 w 1992"/>
                              <a:gd name="T50" fmla="+- 0 2673 246"/>
                              <a:gd name="T51" fmla="*/ 2673 h 2443"/>
                              <a:gd name="T52" fmla="+- 0 8121 6188"/>
                              <a:gd name="T53" fmla="*/ T52 w 1992"/>
                              <a:gd name="T54" fmla="+- 0 2630 246"/>
                              <a:gd name="T55" fmla="*/ 2630 h 2443"/>
                              <a:gd name="T56" fmla="+- 0 8164 6188"/>
                              <a:gd name="T57" fmla="*/ T56 w 1992"/>
                              <a:gd name="T58" fmla="+- 0 2567 246"/>
                              <a:gd name="T59" fmla="*/ 2567 h 2443"/>
                              <a:gd name="T60" fmla="+- 0 8179 6188"/>
                              <a:gd name="T61" fmla="*/ T60 w 1992"/>
                              <a:gd name="T62" fmla="+- 0 2489 246"/>
                              <a:gd name="T63" fmla="*/ 2489 h 2443"/>
                              <a:gd name="T64" fmla="+- 0 8179 6188"/>
                              <a:gd name="T65" fmla="*/ T64 w 1992"/>
                              <a:gd name="T66" fmla="+- 0 445 246"/>
                              <a:gd name="T67" fmla="*/ 445 h 2443"/>
                              <a:gd name="T68" fmla="+- 0 8164 6188"/>
                              <a:gd name="T69" fmla="*/ T68 w 1992"/>
                              <a:gd name="T70" fmla="+- 0 367 246"/>
                              <a:gd name="T71" fmla="*/ 367 h 2443"/>
                              <a:gd name="T72" fmla="+- 0 8121 6188"/>
                              <a:gd name="T73" fmla="*/ T72 w 1992"/>
                              <a:gd name="T74" fmla="+- 0 304 246"/>
                              <a:gd name="T75" fmla="*/ 304 h 2443"/>
                              <a:gd name="T76" fmla="+- 0 8058 6188"/>
                              <a:gd name="T77" fmla="*/ T76 w 1992"/>
                              <a:gd name="T78" fmla="+- 0 261 246"/>
                              <a:gd name="T79" fmla="*/ 261 h 2443"/>
                              <a:gd name="T80" fmla="+- 0 7980 6188"/>
                              <a:gd name="T81" fmla="*/ T80 w 1992"/>
                              <a:gd name="T82" fmla="+- 0 246 246"/>
                              <a:gd name="T83" fmla="*/ 246 h 2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92" h="2443">
                                <a:moveTo>
                                  <a:pt x="1792" y="0"/>
                                </a:moveTo>
                                <a:lnTo>
                                  <a:pt x="199" y="0"/>
                                </a:lnTo>
                                <a:lnTo>
                                  <a:pt x="121" y="15"/>
                                </a:lnTo>
                                <a:lnTo>
                                  <a:pt x="58" y="58"/>
                                </a:lnTo>
                                <a:lnTo>
                                  <a:pt x="15" y="121"/>
                                </a:lnTo>
                                <a:lnTo>
                                  <a:pt x="0" y="199"/>
                                </a:lnTo>
                                <a:lnTo>
                                  <a:pt x="0" y="2243"/>
                                </a:lnTo>
                                <a:lnTo>
                                  <a:pt x="15" y="2321"/>
                                </a:lnTo>
                                <a:lnTo>
                                  <a:pt x="58" y="2384"/>
                                </a:lnTo>
                                <a:lnTo>
                                  <a:pt x="121" y="2427"/>
                                </a:lnTo>
                                <a:lnTo>
                                  <a:pt x="199" y="2443"/>
                                </a:lnTo>
                                <a:lnTo>
                                  <a:pt x="1792" y="2443"/>
                                </a:lnTo>
                                <a:lnTo>
                                  <a:pt x="1870" y="2427"/>
                                </a:lnTo>
                                <a:lnTo>
                                  <a:pt x="1933" y="2384"/>
                                </a:lnTo>
                                <a:lnTo>
                                  <a:pt x="1976" y="2321"/>
                                </a:lnTo>
                                <a:lnTo>
                                  <a:pt x="1991" y="2243"/>
                                </a:lnTo>
                                <a:lnTo>
                                  <a:pt x="1991" y="199"/>
                                </a:lnTo>
                                <a:lnTo>
                                  <a:pt x="1976" y="121"/>
                                </a:lnTo>
                                <a:lnTo>
                                  <a:pt x="1933" y="58"/>
                                </a:lnTo>
                                <a:lnTo>
                                  <a:pt x="1870" y="15"/>
                                </a:lnTo>
                                <a:lnTo>
                                  <a:pt x="1792" y="0"/>
                                </a:lnTo>
                                <a:close/>
                              </a:path>
                            </a:pathLst>
                          </a:custGeom>
                          <a:solidFill>
                            <a:srgbClr val="D0D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1392105" name="Freeform 40"/>
                        <wps:cNvSpPr>
                          <a:spLocks/>
                        </wps:cNvSpPr>
                        <wps:spPr bwMode="auto">
                          <a:xfrm>
                            <a:off x="274" y="702"/>
                            <a:ext cx="1422" cy="1734"/>
                          </a:xfrm>
                          <a:custGeom>
                            <a:avLst/>
                            <a:gdLst>
                              <a:gd name="T0" fmla="+- 0 7741 6462"/>
                              <a:gd name="T1" fmla="*/ T0 w 1422"/>
                              <a:gd name="T2" fmla="+- 0 957 957"/>
                              <a:gd name="T3" fmla="*/ 957 h 1588"/>
                              <a:gd name="T4" fmla="+- 0 6604 6462"/>
                              <a:gd name="T5" fmla="*/ T4 w 1422"/>
                              <a:gd name="T6" fmla="+- 0 957 957"/>
                              <a:gd name="T7" fmla="*/ 957 h 1588"/>
                              <a:gd name="T8" fmla="+- 0 6549 6462"/>
                              <a:gd name="T9" fmla="*/ T8 w 1422"/>
                              <a:gd name="T10" fmla="+- 0 968 957"/>
                              <a:gd name="T11" fmla="*/ 968 h 1588"/>
                              <a:gd name="T12" fmla="+- 0 6503 6462"/>
                              <a:gd name="T13" fmla="*/ T12 w 1422"/>
                              <a:gd name="T14" fmla="+- 0 998 957"/>
                              <a:gd name="T15" fmla="*/ 998 h 1588"/>
                              <a:gd name="T16" fmla="+- 0 6473 6462"/>
                              <a:gd name="T17" fmla="*/ T16 w 1422"/>
                              <a:gd name="T18" fmla="+- 0 1043 957"/>
                              <a:gd name="T19" fmla="*/ 1043 h 1588"/>
                              <a:gd name="T20" fmla="+- 0 6462 6462"/>
                              <a:gd name="T21" fmla="*/ T20 w 1422"/>
                              <a:gd name="T22" fmla="+- 0 1099 957"/>
                              <a:gd name="T23" fmla="*/ 1099 h 1588"/>
                              <a:gd name="T24" fmla="+- 0 6462 6462"/>
                              <a:gd name="T25" fmla="*/ T24 w 1422"/>
                              <a:gd name="T26" fmla="+- 0 2402 957"/>
                              <a:gd name="T27" fmla="*/ 2402 h 1588"/>
                              <a:gd name="T28" fmla="+- 0 6473 6462"/>
                              <a:gd name="T29" fmla="*/ T28 w 1422"/>
                              <a:gd name="T30" fmla="+- 0 2458 957"/>
                              <a:gd name="T31" fmla="*/ 2458 h 1588"/>
                              <a:gd name="T32" fmla="+- 0 6503 6462"/>
                              <a:gd name="T33" fmla="*/ T32 w 1422"/>
                              <a:gd name="T34" fmla="+- 0 2503 957"/>
                              <a:gd name="T35" fmla="*/ 2503 h 1588"/>
                              <a:gd name="T36" fmla="+- 0 6549 6462"/>
                              <a:gd name="T37" fmla="*/ T36 w 1422"/>
                              <a:gd name="T38" fmla="+- 0 2533 957"/>
                              <a:gd name="T39" fmla="*/ 2533 h 1588"/>
                              <a:gd name="T40" fmla="+- 0 6604 6462"/>
                              <a:gd name="T41" fmla="*/ T40 w 1422"/>
                              <a:gd name="T42" fmla="+- 0 2545 957"/>
                              <a:gd name="T43" fmla="*/ 2545 h 1588"/>
                              <a:gd name="T44" fmla="+- 0 7741 6462"/>
                              <a:gd name="T45" fmla="*/ T44 w 1422"/>
                              <a:gd name="T46" fmla="+- 0 2545 957"/>
                              <a:gd name="T47" fmla="*/ 2545 h 1588"/>
                              <a:gd name="T48" fmla="+- 0 7797 6462"/>
                              <a:gd name="T49" fmla="*/ T48 w 1422"/>
                              <a:gd name="T50" fmla="+- 0 2533 957"/>
                              <a:gd name="T51" fmla="*/ 2533 h 1588"/>
                              <a:gd name="T52" fmla="+- 0 7842 6462"/>
                              <a:gd name="T53" fmla="*/ T52 w 1422"/>
                              <a:gd name="T54" fmla="+- 0 2503 957"/>
                              <a:gd name="T55" fmla="*/ 2503 h 1588"/>
                              <a:gd name="T56" fmla="+- 0 7872 6462"/>
                              <a:gd name="T57" fmla="*/ T56 w 1422"/>
                              <a:gd name="T58" fmla="+- 0 2458 957"/>
                              <a:gd name="T59" fmla="*/ 2458 h 1588"/>
                              <a:gd name="T60" fmla="+- 0 7883 6462"/>
                              <a:gd name="T61" fmla="*/ T60 w 1422"/>
                              <a:gd name="T62" fmla="+- 0 2402 957"/>
                              <a:gd name="T63" fmla="*/ 2402 h 1588"/>
                              <a:gd name="T64" fmla="+- 0 7883 6462"/>
                              <a:gd name="T65" fmla="*/ T64 w 1422"/>
                              <a:gd name="T66" fmla="+- 0 1099 957"/>
                              <a:gd name="T67" fmla="*/ 1099 h 1588"/>
                              <a:gd name="T68" fmla="+- 0 7872 6462"/>
                              <a:gd name="T69" fmla="*/ T68 w 1422"/>
                              <a:gd name="T70" fmla="+- 0 1043 957"/>
                              <a:gd name="T71" fmla="*/ 1043 h 1588"/>
                              <a:gd name="T72" fmla="+- 0 7842 6462"/>
                              <a:gd name="T73" fmla="*/ T72 w 1422"/>
                              <a:gd name="T74" fmla="+- 0 998 957"/>
                              <a:gd name="T75" fmla="*/ 998 h 1588"/>
                              <a:gd name="T76" fmla="+- 0 7797 6462"/>
                              <a:gd name="T77" fmla="*/ T76 w 1422"/>
                              <a:gd name="T78" fmla="+- 0 968 957"/>
                              <a:gd name="T79" fmla="*/ 968 h 1588"/>
                              <a:gd name="T80" fmla="+- 0 7741 6462"/>
                              <a:gd name="T81" fmla="*/ T80 w 1422"/>
                              <a:gd name="T82" fmla="+- 0 957 957"/>
                              <a:gd name="T83" fmla="*/ 957 h 1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22" h="1588">
                                <a:moveTo>
                                  <a:pt x="1279" y="0"/>
                                </a:moveTo>
                                <a:lnTo>
                                  <a:pt x="142" y="0"/>
                                </a:lnTo>
                                <a:lnTo>
                                  <a:pt x="87" y="11"/>
                                </a:lnTo>
                                <a:lnTo>
                                  <a:pt x="41" y="41"/>
                                </a:lnTo>
                                <a:lnTo>
                                  <a:pt x="11" y="86"/>
                                </a:lnTo>
                                <a:lnTo>
                                  <a:pt x="0" y="142"/>
                                </a:lnTo>
                                <a:lnTo>
                                  <a:pt x="0" y="1445"/>
                                </a:lnTo>
                                <a:lnTo>
                                  <a:pt x="11" y="1501"/>
                                </a:lnTo>
                                <a:lnTo>
                                  <a:pt x="41" y="1546"/>
                                </a:lnTo>
                                <a:lnTo>
                                  <a:pt x="87" y="1576"/>
                                </a:lnTo>
                                <a:lnTo>
                                  <a:pt x="142" y="1588"/>
                                </a:lnTo>
                                <a:lnTo>
                                  <a:pt x="1279" y="1588"/>
                                </a:lnTo>
                                <a:lnTo>
                                  <a:pt x="1335" y="1576"/>
                                </a:lnTo>
                                <a:lnTo>
                                  <a:pt x="1380" y="1546"/>
                                </a:lnTo>
                                <a:lnTo>
                                  <a:pt x="1410" y="1501"/>
                                </a:lnTo>
                                <a:lnTo>
                                  <a:pt x="1421" y="1445"/>
                                </a:lnTo>
                                <a:lnTo>
                                  <a:pt x="1421" y="142"/>
                                </a:lnTo>
                                <a:lnTo>
                                  <a:pt x="1410" y="86"/>
                                </a:lnTo>
                                <a:lnTo>
                                  <a:pt x="1380" y="41"/>
                                </a:lnTo>
                                <a:lnTo>
                                  <a:pt x="1335" y="11"/>
                                </a:lnTo>
                                <a:lnTo>
                                  <a:pt x="12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9195676" name="Freeform 41"/>
                        <wps:cNvSpPr>
                          <a:spLocks/>
                        </wps:cNvSpPr>
                        <wps:spPr bwMode="auto">
                          <a:xfrm>
                            <a:off x="274" y="711"/>
                            <a:ext cx="1422" cy="1588"/>
                          </a:xfrm>
                          <a:custGeom>
                            <a:avLst/>
                            <a:gdLst>
                              <a:gd name="T0" fmla="+- 0 6462 6462"/>
                              <a:gd name="T1" fmla="*/ T0 w 1422"/>
                              <a:gd name="T2" fmla="+- 0 1099 957"/>
                              <a:gd name="T3" fmla="*/ 1099 h 1588"/>
                              <a:gd name="T4" fmla="+- 0 6473 6462"/>
                              <a:gd name="T5" fmla="*/ T4 w 1422"/>
                              <a:gd name="T6" fmla="+- 0 1043 957"/>
                              <a:gd name="T7" fmla="*/ 1043 h 1588"/>
                              <a:gd name="T8" fmla="+- 0 6503 6462"/>
                              <a:gd name="T9" fmla="*/ T8 w 1422"/>
                              <a:gd name="T10" fmla="+- 0 998 957"/>
                              <a:gd name="T11" fmla="*/ 998 h 1588"/>
                              <a:gd name="T12" fmla="+- 0 6549 6462"/>
                              <a:gd name="T13" fmla="*/ T12 w 1422"/>
                              <a:gd name="T14" fmla="+- 0 968 957"/>
                              <a:gd name="T15" fmla="*/ 968 h 1588"/>
                              <a:gd name="T16" fmla="+- 0 6604 6462"/>
                              <a:gd name="T17" fmla="*/ T16 w 1422"/>
                              <a:gd name="T18" fmla="+- 0 957 957"/>
                              <a:gd name="T19" fmla="*/ 957 h 1588"/>
                              <a:gd name="T20" fmla="+- 0 7741 6462"/>
                              <a:gd name="T21" fmla="*/ T20 w 1422"/>
                              <a:gd name="T22" fmla="+- 0 957 957"/>
                              <a:gd name="T23" fmla="*/ 957 h 1588"/>
                              <a:gd name="T24" fmla="+- 0 7797 6462"/>
                              <a:gd name="T25" fmla="*/ T24 w 1422"/>
                              <a:gd name="T26" fmla="+- 0 968 957"/>
                              <a:gd name="T27" fmla="*/ 968 h 1588"/>
                              <a:gd name="T28" fmla="+- 0 7842 6462"/>
                              <a:gd name="T29" fmla="*/ T28 w 1422"/>
                              <a:gd name="T30" fmla="+- 0 998 957"/>
                              <a:gd name="T31" fmla="*/ 998 h 1588"/>
                              <a:gd name="T32" fmla="+- 0 7872 6462"/>
                              <a:gd name="T33" fmla="*/ T32 w 1422"/>
                              <a:gd name="T34" fmla="+- 0 1043 957"/>
                              <a:gd name="T35" fmla="*/ 1043 h 1588"/>
                              <a:gd name="T36" fmla="+- 0 7883 6462"/>
                              <a:gd name="T37" fmla="*/ T36 w 1422"/>
                              <a:gd name="T38" fmla="+- 0 1099 957"/>
                              <a:gd name="T39" fmla="*/ 1099 h 1588"/>
                              <a:gd name="T40" fmla="+- 0 7883 6462"/>
                              <a:gd name="T41" fmla="*/ T40 w 1422"/>
                              <a:gd name="T42" fmla="+- 0 2402 957"/>
                              <a:gd name="T43" fmla="*/ 2402 h 1588"/>
                              <a:gd name="T44" fmla="+- 0 7872 6462"/>
                              <a:gd name="T45" fmla="*/ T44 w 1422"/>
                              <a:gd name="T46" fmla="+- 0 2458 957"/>
                              <a:gd name="T47" fmla="*/ 2458 h 1588"/>
                              <a:gd name="T48" fmla="+- 0 7842 6462"/>
                              <a:gd name="T49" fmla="*/ T48 w 1422"/>
                              <a:gd name="T50" fmla="+- 0 2503 957"/>
                              <a:gd name="T51" fmla="*/ 2503 h 1588"/>
                              <a:gd name="T52" fmla="+- 0 7797 6462"/>
                              <a:gd name="T53" fmla="*/ T52 w 1422"/>
                              <a:gd name="T54" fmla="+- 0 2533 957"/>
                              <a:gd name="T55" fmla="*/ 2533 h 1588"/>
                              <a:gd name="T56" fmla="+- 0 7741 6462"/>
                              <a:gd name="T57" fmla="*/ T56 w 1422"/>
                              <a:gd name="T58" fmla="+- 0 2545 957"/>
                              <a:gd name="T59" fmla="*/ 2545 h 1588"/>
                              <a:gd name="T60" fmla="+- 0 6604 6462"/>
                              <a:gd name="T61" fmla="*/ T60 w 1422"/>
                              <a:gd name="T62" fmla="+- 0 2545 957"/>
                              <a:gd name="T63" fmla="*/ 2545 h 1588"/>
                              <a:gd name="T64" fmla="+- 0 6549 6462"/>
                              <a:gd name="T65" fmla="*/ T64 w 1422"/>
                              <a:gd name="T66" fmla="+- 0 2533 957"/>
                              <a:gd name="T67" fmla="*/ 2533 h 1588"/>
                              <a:gd name="T68" fmla="+- 0 6503 6462"/>
                              <a:gd name="T69" fmla="*/ T68 w 1422"/>
                              <a:gd name="T70" fmla="+- 0 2503 957"/>
                              <a:gd name="T71" fmla="*/ 2503 h 1588"/>
                              <a:gd name="T72" fmla="+- 0 6473 6462"/>
                              <a:gd name="T73" fmla="*/ T72 w 1422"/>
                              <a:gd name="T74" fmla="+- 0 2458 957"/>
                              <a:gd name="T75" fmla="*/ 2458 h 1588"/>
                              <a:gd name="T76" fmla="+- 0 6462 6462"/>
                              <a:gd name="T77" fmla="*/ T76 w 1422"/>
                              <a:gd name="T78" fmla="+- 0 2402 957"/>
                              <a:gd name="T79" fmla="*/ 2402 h 1588"/>
                              <a:gd name="T80" fmla="+- 0 6462 6462"/>
                              <a:gd name="T81" fmla="*/ T80 w 1422"/>
                              <a:gd name="T82" fmla="+- 0 1099 957"/>
                              <a:gd name="T83" fmla="*/ 1099 h 1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22" h="1588">
                                <a:moveTo>
                                  <a:pt x="0" y="142"/>
                                </a:moveTo>
                                <a:lnTo>
                                  <a:pt x="11" y="86"/>
                                </a:lnTo>
                                <a:lnTo>
                                  <a:pt x="41" y="41"/>
                                </a:lnTo>
                                <a:lnTo>
                                  <a:pt x="87" y="11"/>
                                </a:lnTo>
                                <a:lnTo>
                                  <a:pt x="142" y="0"/>
                                </a:lnTo>
                                <a:lnTo>
                                  <a:pt x="1279" y="0"/>
                                </a:lnTo>
                                <a:lnTo>
                                  <a:pt x="1335" y="11"/>
                                </a:lnTo>
                                <a:lnTo>
                                  <a:pt x="1380" y="41"/>
                                </a:lnTo>
                                <a:lnTo>
                                  <a:pt x="1410" y="86"/>
                                </a:lnTo>
                                <a:lnTo>
                                  <a:pt x="1421" y="142"/>
                                </a:lnTo>
                                <a:lnTo>
                                  <a:pt x="1421" y="1445"/>
                                </a:lnTo>
                                <a:lnTo>
                                  <a:pt x="1410" y="1501"/>
                                </a:lnTo>
                                <a:lnTo>
                                  <a:pt x="1380" y="1546"/>
                                </a:lnTo>
                                <a:lnTo>
                                  <a:pt x="1335" y="1576"/>
                                </a:lnTo>
                                <a:lnTo>
                                  <a:pt x="1279" y="1588"/>
                                </a:lnTo>
                                <a:lnTo>
                                  <a:pt x="142" y="1588"/>
                                </a:lnTo>
                                <a:lnTo>
                                  <a:pt x="87" y="1576"/>
                                </a:lnTo>
                                <a:lnTo>
                                  <a:pt x="41" y="1546"/>
                                </a:lnTo>
                                <a:lnTo>
                                  <a:pt x="11" y="1501"/>
                                </a:lnTo>
                                <a:lnTo>
                                  <a:pt x="0" y="1445"/>
                                </a:lnTo>
                                <a:lnTo>
                                  <a:pt x="0" y="142"/>
                                </a:lnTo>
                                <a:close/>
                              </a:path>
                            </a:pathLst>
                          </a:custGeom>
                          <a:noFill/>
                          <a:ln w="25400">
                            <a:solidFill>
                              <a:srgbClr val="467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952702" name="Text Box 42"/>
                        <wps:cNvSpPr txBox="1">
                          <a:spLocks noChangeArrowheads="1"/>
                        </wps:cNvSpPr>
                        <wps:spPr bwMode="auto">
                          <a:xfrm>
                            <a:off x="321" y="226"/>
                            <a:ext cx="1464"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F08E5" w14:textId="77777777" w:rsidR="001B37D4" w:rsidRDefault="001B37D4" w:rsidP="001B37D4">
                              <w:pPr>
                                <w:spacing w:line="266" w:lineRule="exact"/>
                              </w:pPr>
                              <w:r>
                                <w:t>Likutinė</w:t>
                              </w:r>
                              <w:r>
                                <w:rPr>
                                  <w:spacing w:val="-1"/>
                                </w:rPr>
                                <w:t xml:space="preserve"> </w:t>
                              </w:r>
                              <w:r>
                                <w:t>vertė</w:t>
                              </w:r>
                            </w:p>
                          </w:txbxContent>
                        </wps:txbx>
                        <wps:bodyPr rot="0" vert="horz" wrap="square" lIns="0" tIns="0" rIns="0" bIns="0" anchor="t" anchorCtr="0" upright="1">
                          <a:noAutofit/>
                        </wps:bodyPr>
                      </wps:wsp>
                      <wps:wsp>
                        <wps:cNvPr id="1332925643" name="Text Box 43"/>
                        <wps:cNvSpPr txBox="1">
                          <a:spLocks noChangeArrowheads="1"/>
                        </wps:cNvSpPr>
                        <wps:spPr bwMode="auto">
                          <a:xfrm>
                            <a:off x="247" y="838"/>
                            <a:ext cx="1553" cy="1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8AA2D" w14:textId="77777777" w:rsidR="001B37D4" w:rsidRDefault="001B37D4" w:rsidP="001B37D4">
                              <w:pPr>
                                <w:jc w:val="center"/>
                              </w:pPr>
                            </w:p>
                            <w:p w14:paraId="26154A14" w14:textId="77777777" w:rsidR="001B37D4" w:rsidRDefault="001B37D4" w:rsidP="001B37D4">
                              <w:pPr>
                                <w:jc w:val="center"/>
                              </w:pPr>
                              <w:r>
                                <w:t>44 524 540,65</w:t>
                              </w:r>
                            </w:p>
                            <w:p w14:paraId="19C7B0EB" w14:textId="77777777" w:rsidR="001B37D4" w:rsidRDefault="001B37D4" w:rsidP="001B37D4">
                              <w:pPr>
                                <w:jc w:val="center"/>
                              </w:pPr>
                              <w:r>
                                <w:t>Eur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5ECED0" id="Grupė 170029757" o:spid="_x0000_s1038" style="position:absolute;left:0;text-align:left;margin-left:399pt;margin-top:16.95pt;width:112.5pt;height:102.75pt;z-index:-251655168;mso-wrap-distance-left:0;mso-wrap-distance-right:0;mso-position-horizontal-relative:page" coordsize="1992,2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">
                <v:shape id="Freeform 39" o:spid="_x0000_s1039" style="position:absolute;width:1992;height:2443;visibility:visible;mso-wrap-style:square;v-text-anchor:top" coordsize="1992,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" path="m1792,l199,,121,15,58,58,15,121,,199,,2243r15,78l58,2384r63,43l199,2443r1593,l1870,2427r63,-43l1976,2321r15,-78l1991,199r-15,-78l1933,58,1870,15,1792,xe" fillcolor="#d0d7e8" stroked="f">
                  <v:path arrowok="t" o:connecttype="custom" o:connectlocs="1792,246;199,246;121,261;58,304;15,367;0,445;0,2489;15,2567;58,2630;121,2673;199,2689;1792,2689;1870,2673;1933,2630;1976,2567;1991,2489;1991,445;1976,367;1933,304;1870,261;1792,246" o:connectangles="0,0,0,0,0,0,0,0,0,0,0,0,0,0,0,0,0,0,0,0,0"/>
                </v:shape>
                <v:shape id="Freeform 40" o:spid="_x0000_s1040" style="position:absolute;left:274;top:702;width:1422;height:1734;visibility:visible;mso-wrap-style:square;v-text-anchor:top" coordsize="1422,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" path="m1279,l142,,87,11,41,41,11,86,,142,,1445r11,56l41,1546r46,30l142,1588r1137,l1335,1576r45,-30l1410,1501r11,-56l1421,142,1410,86,1380,41,1335,11,1279,xe" stroked="f">
                  <v:path arrowok="t" o:connecttype="custom" o:connectlocs="1279,1045;142,1045;87,1057;41,1090;11,1139;0,1200;0,2623;11,2684;41,2733;87,2766;142,2779;1279,2779;1335,2766;1380,2733;1410,2684;1421,2623;1421,1200;1410,1139;1380,1090;1335,1057;1279,1045" o:connectangles="0,0,0,0,0,0,0,0,0,0,0,0,0,0,0,0,0,0,0,0,0"/>
                </v:shape>
                <v:shape id="Freeform 41" o:spid="_x0000_s1041" style="position:absolute;left:274;top:711;width:1422;height:1588;visibility:visible;mso-wrap-style:square;v-text-anchor:top" coordsize="1422,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" path="m,142l11,86,41,41,87,11,142,,1279,r56,11l1380,41r30,45l1421,142r,1303l1410,1501r-30,45l1335,1576r-56,12l142,1588,87,1576,41,1546,11,1501,,1445,,142xe" filled="f" strokecolor="#4674ab" strokeweight="2pt">
                  <v:path arrowok="t" o:connecttype="custom" o:connectlocs="0,1099;11,1043;41,998;87,968;142,957;1279,957;1335,968;1380,998;1410,1043;1421,1099;1421,2402;1410,2458;1380,2503;1335,2533;1279,2545;142,2545;87,2533;41,2503;11,2458;0,2402;0,1099" o:connectangles="0,0,0,0,0,0,0,0,0,0,0,0,0,0,0,0,0,0,0,0,0"/>
                </v:shape>
                <v:shape id="Text Box 42" o:spid="_x0000_s1042" type="#_x0000_t202" style="position:absolute;left:321;top:226;width:1464;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" filled="f" stroked="f">
                  <v:textbox inset="0,0,0,0">
                    <w:txbxContent>
                      <w:p w14:paraId="01DF08E5" w14:textId="77777777" w:rsidR="001B37D4" w:rsidRDefault="001B37D4" w:rsidP="001B37D4">
                        <w:pPr>
                          <w:spacing w:line="266" w:lineRule="exact"/>
                        </w:pPr>
                        <w:r>
                          <w:t>Likutinė</w:t>
                        </w:r>
                        <w:r>
                          <w:rPr>
                            <w:spacing w:val="-1"/>
                          </w:rPr>
                          <w:t xml:space="preserve"> </w:t>
                        </w:r>
                        <w:r>
                          <w:t>vertė</w:t>
                        </w:r>
                      </w:p>
                    </w:txbxContent>
                  </v:textbox>
                </v:shape>
                <v:shape id="Text Box 43" o:spid="_x0000_s1043" type="#_x0000_t202" style="position:absolute;left:247;top:838;width:1553;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" filled="f" stroked="f">
                  <v:textbox inset="0,0,0,0">
                    <w:txbxContent>
                      <w:p w14:paraId="0F28AA2D" w14:textId="77777777" w:rsidR="001B37D4" w:rsidRDefault="001B37D4" w:rsidP="001B37D4">
                        <w:pPr>
                          <w:jc w:val="center"/>
                        </w:pPr>
                      </w:p>
                      <w:p w14:paraId="26154A14" w14:textId="77777777" w:rsidR="001B37D4" w:rsidRDefault="001B37D4" w:rsidP="001B37D4">
                        <w:pPr>
                          <w:jc w:val="center"/>
                        </w:pPr>
                        <w:r>
                          <w:t>44 524 540,65</w:t>
                        </w:r>
                      </w:p>
                      <w:p w14:paraId="19C7B0EB" w14:textId="77777777" w:rsidR="001B37D4" w:rsidRDefault="001B37D4" w:rsidP="001B37D4">
                        <w:pPr>
                          <w:jc w:val="center"/>
                        </w:pPr>
                        <w:r>
                          <w:t>Eur</w:t>
                        </w:r>
                      </w:p>
                    </w:txbxContent>
                  </v:textbox>
                </v:shape>
                <w10:wrap type="topAndBottom" anchorx="page"/>
              </v:group>
            </w:pict>
          </mc:Fallback>
        </mc:AlternateContent>
      </w:r>
    </w:p>
    <w:p w14:paraId="28786005" w14:textId="77777777" w:rsidR="001B37D4" w:rsidRDefault="001B37D4" w:rsidP="001B37D4">
      <w:pPr>
        <w:widowControl w:val="0"/>
        <w:autoSpaceDE w:val="0"/>
        <w:autoSpaceDN w:val="0"/>
        <w:spacing w:line="360" w:lineRule="auto"/>
        <w:ind w:left="1571" w:right="724" w:hanging="941"/>
        <w:jc w:val="center"/>
        <w:outlineLvl w:val="0"/>
        <w:rPr>
          <w:b/>
          <w:bCs/>
        </w:rPr>
      </w:pPr>
    </w:p>
    <w:p w14:paraId="2D08594A" w14:textId="77777777" w:rsidR="001B37D4" w:rsidRDefault="001B37D4" w:rsidP="001B37D4">
      <w:pPr>
        <w:widowControl w:val="0"/>
        <w:autoSpaceDE w:val="0"/>
        <w:autoSpaceDN w:val="0"/>
        <w:spacing w:line="360" w:lineRule="auto"/>
        <w:ind w:left="1571" w:right="724" w:hanging="941"/>
        <w:jc w:val="both"/>
        <w:outlineLvl w:val="0"/>
        <w:rPr>
          <w:b/>
          <w:bCs/>
        </w:rPr>
      </w:pPr>
    </w:p>
    <w:p w14:paraId="34562B93" w14:textId="77777777" w:rsidR="001B37D4" w:rsidRPr="00013A37" w:rsidRDefault="001B37D4" w:rsidP="001B37D4">
      <w:pPr>
        <w:widowControl w:val="0"/>
        <w:autoSpaceDE w:val="0"/>
        <w:autoSpaceDN w:val="0"/>
        <w:ind w:firstLine="630"/>
        <w:jc w:val="both"/>
        <w:rPr>
          <w:color w:val="000000" w:themeColor="text1"/>
        </w:rPr>
      </w:pPr>
      <w:r w:rsidRPr="00013A37">
        <w:rPr>
          <w:color w:val="000000" w:themeColor="text1"/>
        </w:rPr>
        <w:t>Patikėjimo</w:t>
      </w:r>
      <w:r w:rsidRPr="00013A37">
        <w:rPr>
          <w:color w:val="000000" w:themeColor="text1"/>
          <w:spacing w:val="-2"/>
        </w:rPr>
        <w:t xml:space="preserve"> </w:t>
      </w:r>
      <w:r w:rsidRPr="00013A37">
        <w:rPr>
          <w:color w:val="000000" w:themeColor="text1"/>
        </w:rPr>
        <w:t>sutartimis</w:t>
      </w:r>
      <w:r w:rsidRPr="00013A37">
        <w:rPr>
          <w:color w:val="000000" w:themeColor="text1"/>
          <w:spacing w:val="-2"/>
        </w:rPr>
        <w:t xml:space="preserve"> </w:t>
      </w:r>
      <w:r w:rsidRPr="00013A37">
        <w:rPr>
          <w:color w:val="000000" w:themeColor="text1"/>
        </w:rPr>
        <w:t>perduotas</w:t>
      </w:r>
      <w:r w:rsidRPr="00013A37">
        <w:rPr>
          <w:color w:val="000000" w:themeColor="text1"/>
          <w:spacing w:val="-1"/>
        </w:rPr>
        <w:t xml:space="preserve"> </w:t>
      </w:r>
      <w:r w:rsidRPr="00013A37">
        <w:rPr>
          <w:color w:val="000000" w:themeColor="text1"/>
        </w:rPr>
        <w:t>Savivaldybės NT turtas</w:t>
      </w:r>
      <w:r w:rsidRPr="00013A37">
        <w:rPr>
          <w:color w:val="000000" w:themeColor="text1"/>
          <w:spacing w:val="2"/>
        </w:rPr>
        <w:t xml:space="preserve">: pastatai, statiniai sudaro </w:t>
      </w:r>
      <w:r>
        <w:rPr>
          <w:color w:val="000000" w:themeColor="text1"/>
          <w:spacing w:val="2"/>
        </w:rPr>
        <w:t>12 477,72</w:t>
      </w:r>
      <w:r w:rsidRPr="00013A37">
        <w:rPr>
          <w:color w:val="000000" w:themeColor="text1"/>
          <w:spacing w:val="2"/>
        </w:rPr>
        <w:t xml:space="preserve"> </w:t>
      </w:r>
      <w:r w:rsidRPr="00013A37">
        <w:rPr>
          <w:color w:val="000000" w:themeColor="text1"/>
          <w:spacing w:val="-2"/>
        </w:rPr>
        <w:t>kv. m,</w:t>
      </w:r>
      <w:r w:rsidRPr="00013A37">
        <w:rPr>
          <w:color w:val="000000" w:themeColor="text1"/>
        </w:rPr>
        <w:t xml:space="preserve"> vandentiekio ir nuotekų tinklai – </w:t>
      </w:r>
      <w:r>
        <w:rPr>
          <w:color w:val="000000" w:themeColor="text1"/>
        </w:rPr>
        <w:t>80 465,65</w:t>
      </w:r>
      <w:r w:rsidRPr="00013A37">
        <w:rPr>
          <w:color w:val="000000" w:themeColor="text1"/>
        </w:rPr>
        <w:t xml:space="preserve"> m</w:t>
      </w:r>
      <w:r>
        <w:rPr>
          <w:color w:val="000000" w:themeColor="text1"/>
        </w:rPr>
        <w:t>, komunalinių atliekų konteinerinės aikštelės 20 vnt.</w:t>
      </w:r>
    </w:p>
    <w:p w14:paraId="68D26903" w14:textId="77777777" w:rsidR="001B37D4" w:rsidRPr="00013A37" w:rsidRDefault="001B37D4" w:rsidP="001B37D4">
      <w:pPr>
        <w:widowControl w:val="0"/>
        <w:autoSpaceDE w:val="0"/>
        <w:autoSpaceDN w:val="0"/>
        <w:ind w:firstLine="630"/>
        <w:jc w:val="both"/>
        <w:rPr>
          <w:color w:val="000000" w:themeColor="text1"/>
        </w:rPr>
      </w:pPr>
      <w:r w:rsidRPr="00013A37">
        <w:rPr>
          <w:color w:val="000000" w:themeColor="text1"/>
        </w:rPr>
        <w:t>Patikėjimo</w:t>
      </w:r>
      <w:r w:rsidRPr="00013A37">
        <w:rPr>
          <w:color w:val="000000" w:themeColor="text1"/>
          <w:spacing w:val="4"/>
        </w:rPr>
        <w:t xml:space="preserve"> </w:t>
      </w:r>
      <w:r w:rsidRPr="00013A37">
        <w:rPr>
          <w:color w:val="000000" w:themeColor="text1"/>
        </w:rPr>
        <w:t>teise</w:t>
      </w:r>
      <w:r w:rsidRPr="00013A37">
        <w:rPr>
          <w:color w:val="000000" w:themeColor="text1"/>
          <w:spacing w:val="2"/>
        </w:rPr>
        <w:t xml:space="preserve"> </w:t>
      </w:r>
      <w:r w:rsidRPr="00013A37">
        <w:rPr>
          <w:color w:val="000000" w:themeColor="text1"/>
        </w:rPr>
        <w:t>valdomas</w:t>
      </w:r>
      <w:r w:rsidRPr="00013A37">
        <w:rPr>
          <w:color w:val="000000" w:themeColor="text1"/>
          <w:spacing w:val="7"/>
        </w:rPr>
        <w:t xml:space="preserve"> </w:t>
      </w:r>
      <w:r w:rsidRPr="00013A37">
        <w:rPr>
          <w:color w:val="000000" w:themeColor="text1"/>
        </w:rPr>
        <w:t>ir</w:t>
      </w:r>
      <w:r w:rsidRPr="00013A37">
        <w:rPr>
          <w:color w:val="000000" w:themeColor="text1"/>
          <w:spacing w:val="3"/>
        </w:rPr>
        <w:t xml:space="preserve"> </w:t>
      </w:r>
      <w:r w:rsidRPr="00013A37">
        <w:rPr>
          <w:color w:val="000000" w:themeColor="text1"/>
        </w:rPr>
        <w:t>panaudos</w:t>
      </w:r>
      <w:r w:rsidRPr="00013A37">
        <w:rPr>
          <w:color w:val="000000" w:themeColor="text1"/>
          <w:spacing w:val="4"/>
        </w:rPr>
        <w:t xml:space="preserve"> </w:t>
      </w:r>
      <w:r w:rsidRPr="00013A37">
        <w:rPr>
          <w:color w:val="000000" w:themeColor="text1"/>
        </w:rPr>
        <w:t>pagrindais</w:t>
      </w:r>
      <w:r w:rsidRPr="00013A37">
        <w:rPr>
          <w:color w:val="000000" w:themeColor="text1"/>
          <w:spacing w:val="6"/>
        </w:rPr>
        <w:t xml:space="preserve"> </w:t>
      </w:r>
      <w:r w:rsidRPr="00013A37">
        <w:rPr>
          <w:color w:val="000000" w:themeColor="text1"/>
        </w:rPr>
        <w:t>perduotas</w:t>
      </w:r>
      <w:r w:rsidRPr="00013A37">
        <w:rPr>
          <w:color w:val="000000" w:themeColor="text1"/>
          <w:spacing w:val="4"/>
        </w:rPr>
        <w:t xml:space="preserve"> </w:t>
      </w:r>
      <w:r w:rsidRPr="00013A37">
        <w:rPr>
          <w:color w:val="000000" w:themeColor="text1"/>
        </w:rPr>
        <w:t>naudoti</w:t>
      </w:r>
      <w:r w:rsidRPr="00013A37">
        <w:rPr>
          <w:color w:val="000000" w:themeColor="text1"/>
          <w:spacing w:val="4"/>
        </w:rPr>
        <w:t xml:space="preserve"> </w:t>
      </w:r>
      <w:r w:rsidRPr="00013A37">
        <w:rPr>
          <w:color w:val="000000" w:themeColor="text1"/>
        </w:rPr>
        <w:t>plotas</w:t>
      </w:r>
      <w:r w:rsidRPr="00013A37">
        <w:rPr>
          <w:color w:val="000000" w:themeColor="text1"/>
          <w:spacing w:val="11"/>
        </w:rPr>
        <w:t xml:space="preserve"> </w:t>
      </w:r>
      <w:r w:rsidRPr="00013A37">
        <w:rPr>
          <w:color w:val="000000" w:themeColor="text1"/>
          <w:spacing w:val="3"/>
        </w:rPr>
        <w:t>9</w:t>
      </w:r>
      <w:r>
        <w:rPr>
          <w:color w:val="000000" w:themeColor="text1"/>
          <w:spacing w:val="3"/>
        </w:rPr>
        <w:t> 186,21</w:t>
      </w:r>
      <w:r w:rsidRPr="00013A37">
        <w:rPr>
          <w:color w:val="000000" w:themeColor="text1"/>
          <w:spacing w:val="3"/>
        </w:rPr>
        <w:t xml:space="preserve"> kv. m</w:t>
      </w:r>
      <w:r w:rsidRPr="00013A37">
        <w:rPr>
          <w:color w:val="000000" w:themeColor="text1"/>
        </w:rPr>
        <w:t>.</w:t>
      </w:r>
    </w:p>
    <w:p w14:paraId="6B138449" w14:textId="77777777" w:rsidR="001B37D4" w:rsidRPr="00013A37" w:rsidRDefault="001B37D4" w:rsidP="001B37D4">
      <w:pPr>
        <w:widowControl w:val="0"/>
        <w:autoSpaceDE w:val="0"/>
        <w:autoSpaceDN w:val="0"/>
        <w:ind w:firstLine="630"/>
        <w:jc w:val="both"/>
        <w:rPr>
          <w:color w:val="000000" w:themeColor="text1"/>
          <w:spacing w:val="7"/>
        </w:rPr>
      </w:pPr>
      <w:r w:rsidRPr="00013A37">
        <w:rPr>
          <w:color w:val="000000" w:themeColor="text1"/>
        </w:rPr>
        <w:t>Patikėjimo</w:t>
      </w:r>
      <w:r w:rsidRPr="00013A37">
        <w:rPr>
          <w:color w:val="000000" w:themeColor="text1"/>
          <w:spacing w:val="16"/>
        </w:rPr>
        <w:t xml:space="preserve"> </w:t>
      </w:r>
      <w:r w:rsidRPr="00013A37">
        <w:rPr>
          <w:color w:val="000000" w:themeColor="text1"/>
        </w:rPr>
        <w:t>teise</w:t>
      </w:r>
      <w:r w:rsidRPr="00013A37">
        <w:rPr>
          <w:color w:val="000000" w:themeColor="text1"/>
          <w:spacing w:val="16"/>
        </w:rPr>
        <w:t xml:space="preserve"> </w:t>
      </w:r>
      <w:r w:rsidRPr="00013A37">
        <w:rPr>
          <w:color w:val="000000" w:themeColor="text1"/>
        </w:rPr>
        <w:t>valdomas</w:t>
      </w:r>
      <w:r w:rsidRPr="00013A37">
        <w:rPr>
          <w:color w:val="000000" w:themeColor="text1"/>
          <w:spacing w:val="18"/>
        </w:rPr>
        <w:t xml:space="preserve"> </w:t>
      </w:r>
      <w:r w:rsidRPr="00013A37">
        <w:rPr>
          <w:color w:val="000000" w:themeColor="text1"/>
        </w:rPr>
        <w:t>ir</w:t>
      </w:r>
      <w:r w:rsidRPr="00013A37">
        <w:rPr>
          <w:color w:val="000000" w:themeColor="text1"/>
          <w:spacing w:val="15"/>
        </w:rPr>
        <w:t xml:space="preserve"> </w:t>
      </w:r>
      <w:r w:rsidRPr="00013A37">
        <w:rPr>
          <w:color w:val="000000" w:themeColor="text1"/>
        </w:rPr>
        <w:t>išnuomotas</w:t>
      </w:r>
      <w:r w:rsidRPr="00013A37">
        <w:rPr>
          <w:color w:val="000000" w:themeColor="text1"/>
          <w:spacing w:val="16"/>
        </w:rPr>
        <w:t xml:space="preserve"> </w:t>
      </w:r>
      <w:r w:rsidRPr="00013A37">
        <w:rPr>
          <w:color w:val="000000" w:themeColor="text1"/>
        </w:rPr>
        <w:t>nekilnojamojo</w:t>
      </w:r>
      <w:r w:rsidRPr="00013A37">
        <w:rPr>
          <w:color w:val="000000" w:themeColor="text1"/>
          <w:spacing w:val="17"/>
        </w:rPr>
        <w:t xml:space="preserve"> </w:t>
      </w:r>
      <w:r w:rsidRPr="00013A37">
        <w:rPr>
          <w:color w:val="000000" w:themeColor="text1"/>
        </w:rPr>
        <w:t>turto</w:t>
      </w:r>
      <w:r w:rsidRPr="00013A37">
        <w:rPr>
          <w:color w:val="000000" w:themeColor="text1"/>
          <w:spacing w:val="17"/>
        </w:rPr>
        <w:t xml:space="preserve"> </w:t>
      </w:r>
      <w:r w:rsidRPr="00013A37">
        <w:rPr>
          <w:color w:val="000000" w:themeColor="text1"/>
        </w:rPr>
        <w:t>plotas</w:t>
      </w:r>
      <w:r w:rsidRPr="00013A37">
        <w:rPr>
          <w:color w:val="000000" w:themeColor="text1"/>
          <w:spacing w:val="16"/>
        </w:rPr>
        <w:t xml:space="preserve"> </w:t>
      </w:r>
      <w:r>
        <w:rPr>
          <w:color w:val="000000" w:themeColor="text1"/>
          <w:spacing w:val="16"/>
        </w:rPr>
        <w:t>2066,42</w:t>
      </w:r>
      <w:r w:rsidRPr="00013A37">
        <w:rPr>
          <w:color w:val="000000" w:themeColor="text1"/>
          <w:spacing w:val="16"/>
        </w:rPr>
        <w:t xml:space="preserve"> kv. m</w:t>
      </w:r>
      <w:r w:rsidRPr="00013A37">
        <w:rPr>
          <w:color w:val="000000" w:themeColor="text1"/>
        </w:rPr>
        <w:t>.</w:t>
      </w:r>
      <w:r w:rsidRPr="00013A37">
        <w:rPr>
          <w:color w:val="000000" w:themeColor="text1"/>
          <w:spacing w:val="7"/>
        </w:rPr>
        <w:t xml:space="preserve"> </w:t>
      </w:r>
    </w:p>
    <w:p w14:paraId="66C6C972" w14:textId="77777777" w:rsidR="001B37D4" w:rsidRPr="00013A37" w:rsidRDefault="001B37D4" w:rsidP="001B37D4">
      <w:pPr>
        <w:widowControl w:val="0"/>
        <w:autoSpaceDE w:val="0"/>
        <w:autoSpaceDN w:val="0"/>
        <w:ind w:firstLine="630"/>
        <w:jc w:val="both"/>
        <w:rPr>
          <w:color w:val="000000" w:themeColor="text1"/>
        </w:rPr>
      </w:pPr>
      <w:r w:rsidRPr="00013A37">
        <w:rPr>
          <w:color w:val="000000" w:themeColor="text1"/>
        </w:rPr>
        <w:t>Nenaudojamas</w:t>
      </w:r>
      <w:r w:rsidRPr="00013A37">
        <w:rPr>
          <w:color w:val="000000" w:themeColor="text1"/>
          <w:spacing w:val="10"/>
        </w:rPr>
        <w:t xml:space="preserve"> </w:t>
      </w:r>
      <w:r w:rsidRPr="00013A37">
        <w:rPr>
          <w:color w:val="000000" w:themeColor="text1"/>
        </w:rPr>
        <w:t>funkcijoms</w:t>
      </w:r>
      <w:r w:rsidRPr="00013A37">
        <w:rPr>
          <w:color w:val="000000" w:themeColor="text1"/>
          <w:spacing w:val="10"/>
        </w:rPr>
        <w:t xml:space="preserve"> </w:t>
      </w:r>
      <w:r w:rsidRPr="00013A37">
        <w:rPr>
          <w:color w:val="000000" w:themeColor="text1"/>
        </w:rPr>
        <w:t>vykdyti</w:t>
      </w:r>
      <w:r w:rsidRPr="00013A37">
        <w:rPr>
          <w:color w:val="000000" w:themeColor="text1"/>
          <w:spacing w:val="10"/>
        </w:rPr>
        <w:t xml:space="preserve"> </w:t>
      </w:r>
      <w:r w:rsidRPr="00013A37">
        <w:rPr>
          <w:color w:val="000000" w:themeColor="text1"/>
        </w:rPr>
        <w:t xml:space="preserve">plotas </w:t>
      </w:r>
      <w:r>
        <w:rPr>
          <w:color w:val="000000" w:themeColor="text1"/>
        </w:rPr>
        <w:t>893</w:t>
      </w:r>
      <w:r w:rsidRPr="00013A37">
        <w:rPr>
          <w:color w:val="000000" w:themeColor="text1"/>
        </w:rPr>
        <w:t xml:space="preserve"> kv. m.</w:t>
      </w:r>
    </w:p>
    <w:p w14:paraId="732B0E07" w14:textId="77777777" w:rsidR="001B37D4" w:rsidRPr="00013A37" w:rsidRDefault="001B37D4" w:rsidP="001B37D4">
      <w:pPr>
        <w:widowControl w:val="0"/>
        <w:autoSpaceDE w:val="0"/>
        <w:autoSpaceDN w:val="0"/>
        <w:ind w:firstLine="630"/>
        <w:jc w:val="both"/>
        <w:rPr>
          <w:color w:val="000000" w:themeColor="text1"/>
        </w:rPr>
      </w:pPr>
      <w:r w:rsidRPr="00013A37">
        <w:rPr>
          <w:color w:val="000000" w:themeColor="text1"/>
        </w:rPr>
        <w:t>Visas kitas Savivaldybei nuosavybės teise priklausantis nekilnojamas turtas perduotas įstaigoms patikėjimo teise tiesioginėms funkcijoms vykdyti.</w:t>
      </w:r>
    </w:p>
    <w:p w14:paraId="55C606CC" w14:textId="77777777" w:rsidR="001B37D4" w:rsidRPr="00013A37" w:rsidRDefault="001B37D4" w:rsidP="001B37D4">
      <w:pPr>
        <w:tabs>
          <w:tab w:val="left" w:pos="1247"/>
          <w:tab w:val="left" w:pos="1674"/>
        </w:tabs>
      </w:pPr>
    </w:p>
    <w:p w14:paraId="28FF9B73" w14:textId="77777777" w:rsidR="001B37D4" w:rsidRPr="00013A37" w:rsidRDefault="001B37D4" w:rsidP="001B37D4">
      <w:pPr>
        <w:tabs>
          <w:tab w:val="left" w:pos="1247"/>
          <w:tab w:val="left" w:pos="1674"/>
        </w:tabs>
        <w:ind w:firstLine="1247"/>
        <w:rPr>
          <w:b/>
          <w:bCs/>
        </w:rPr>
      </w:pPr>
      <w:r w:rsidRPr="00013A37">
        <w:rPr>
          <w:b/>
          <w:bCs/>
        </w:rPr>
        <w:t>TURTAS, VALDOMAS PAGAL PATIKĖJIMO SUTARTIS</w:t>
      </w:r>
    </w:p>
    <w:p w14:paraId="70FB4E5C" w14:textId="77777777" w:rsidR="001B37D4" w:rsidRPr="00013A37" w:rsidRDefault="001B37D4" w:rsidP="001B37D4">
      <w:pPr>
        <w:tabs>
          <w:tab w:val="left" w:pos="680"/>
          <w:tab w:val="left" w:pos="1247"/>
          <w:tab w:val="left" w:pos="1674"/>
        </w:tabs>
        <w:ind w:firstLine="1247"/>
        <w:rPr>
          <w:b/>
          <w:bCs/>
        </w:rPr>
      </w:pPr>
    </w:p>
    <w:p w14:paraId="73FA197A" w14:textId="77777777" w:rsidR="001B37D4" w:rsidRPr="00013A37" w:rsidRDefault="001B37D4" w:rsidP="001B37D4">
      <w:pPr>
        <w:widowControl w:val="0"/>
        <w:autoSpaceDE w:val="0"/>
        <w:autoSpaceDN w:val="0"/>
        <w:ind w:firstLine="709"/>
        <w:jc w:val="both"/>
      </w:pPr>
      <w:r w:rsidRPr="00013A37">
        <w:t xml:space="preserve">Kitiems juridiniams asmenims savivaldybių turtas patikėjimo teise gali būti perduodamas pagal </w:t>
      </w:r>
      <w:r w:rsidRPr="00013A37">
        <w:rPr>
          <w:spacing w:val="-57"/>
        </w:rPr>
        <w:t xml:space="preserve"> </w:t>
      </w:r>
      <w:r w:rsidRPr="00013A37">
        <w:t>turto</w:t>
      </w:r>
      <w:r w:rsidRPr="00013A37">
        <w:rPr>
          <w:spacing w:val="1"/>
        </w:rPr>
        <w:t xml:space="preserve"> </w:t>
      </w:r>
      <w:r w:rsidRPr="00013A37">
        <w:t>patikėjimo</w:t>
      </w:r>
      <w:r w:rsidRPr="00013A37">
        <w:rPr>
          <w:spacing w:val="1"/>
        </w:rPr>
        <w:t xml:space="preserve"> </w:t>
      </w:r>
      <w:r w:rsidRPr="00013A37">
        <w:t>sutartį</w:t>
      </w:r>
      <w:r w:rsidRPr="00013A37">
        <w:rPr>
          <w:spacing w:val="1"/>
        </w:rPr>
        <w:t xml:space="preserve"> </w:t>
      </w:r>
      <w:r w:rsidRPr="00013A37">
        <w:t>savivaldybių</w:t>
      </w:r>
      <w:r w:rsidRPr="00013A37">
        <w:rPr>
          <w:spacing w:val="1"/>
        </w:rPr>
        <w:t xml:space="preserve"> </w:t>
      </w:r>
      <w:r w:rsidRPr="00013A37">
        <w:t>funkcijoms</w:t>
      </w:r>
      <w:r w:rsidRPr="00013A37">
        <w:rPr>
          <w:spacing w:val="1"/>
        </w:rPr>
        <w:t xml:space="preserve"> </w:t>
      </w:r>
      <w:r w:rsidRPr="00013A37">
        <w:t>įgyvendinti</w:t>
      </w:r>
      <w:r w:rsidRPr="00013A37">
        <w:rPr>
          <w:spacing w:val="1"/>
        </w:rPr>
        <w:t xml:space="preserve"> </w:t>
      </w:r>
      <w:r w:rsidRPr="00013A37">
        <w:t>ir</w:t>
      </w:r>
      <w:r w:rsidRPr="00013A37">
        <w:rPr>
          <w:spacing w:val="1"/>
        </w:rPr>
        <w:t xml:space="preserve"> </w:t>
      </w:r>
      <w:r w:rsidRPr="00013A37">
        <w:t>tik</w:t>
      </w:r>
      <w:r w:rsidRPr="00013A37">
        <w:rPr>
          <w:spacing w:val="1"/>
        </w:rPr>
        <w:t xml:space="preserve"> </w:t>
      </w:r>
      <w:r w:rsidRPr="00013A37">
        <w:t>tais</w:t>
      </w:r>
      <w:r w:rsidRPr="00013A37">
        <w:rPr>
          <w:spacing w:val="1"/>
        </w:rPr>
        <w:t xml:space="preserve"> </w:t>
      </w:r>
      <w:r w:rsidRPr="00013A37">
        <w:t>atvejais,</w:t>
      </w:r>
      <w:r w:rsidRPr="00013A37">
        <w:rPr>
          <w:spacing w:val="1"/>
        </w:rPr>
        <w:t xml:space="preserve"> </w:t>
      </w:r>
      <w:r w:rsidRPr="00013A37">
        <w:t>kai</w:t>
      </w:r>
      <w:r w:rsidRPr="00013A37">
        <w:rPr>
          <w:spacing w:val="1"/>
        </w:rPr>
        <w:t xml:space="preserve"> </w:t>
      </w:r>
      <w:r w:rsidRPr="00013A37">
        <w:t>šie</w:t>
      </w:r>
      <w:r w:rsidRPr="00013A37">
        <w:rPr>
          <w:spacing w:val="1"/>
        </w:rPr>
        <w:t xml:space="preserve"> </w:t>
      </w:r>
      <w:r w:rsidRPr="00013A37">
        <w:t>juridiniai</w:t>
      </w:r>
      <w:r w:rsidRPr="00013A37">
        <w:rPr>
          <w:spacing w:val="-57"/>
        </w:rPr>
        <w:t xml:space="preserve"> </w:t>
      </w:r>
      <w:r w:rsidRPr="00013A37">
        <w:t xml:space="preserve">asmenys pagal įstatymus gali atlikti savivaldybių funkcijas. </w:t>
      </w:r>
      <w:r w:rsidRPr="00013A37">
        <w:rPr>
          <w:bCs/>
        </w:rPr>
        <w:t xml:space="preserve">Vadovaujantis </w:t>
      </w:r>
      <w:r w:rsidRPr="00013A37">
        <w:t xml:space="preserve">Lietuvos Respublikos sveikatos priežiūros įstaigų įstatymo Nr. I-1367 3 ir 36 straipsnių pakeitimo įstatymo 3 dalimi, savivaldybė jai nuosavybės teise priklausantį ilgalaikį materialųjį turtą savivaldybės tarybos nustatyta </w:t>
      </w:r>
      <w:r w:rsidRPr="00013A37">
        <w:lastRenderedPageBreak/>
        <w:t>tvarka perduotas savivaldybės sveikatos viešosioms įstaigoms patikėjimo teise pagal patikėjimo sutartis. Pagal patikėjimo sutartis perduotas turtas uždarosioms akcinėms bendrovėms: „Molėtų švara“, Molėtų vanduo“, „Molėtų šiluma“</w:t>
      </w:r>
      <w:r>
        <w:t>, „Utenos regiono atliekų tvarkymo centras“</w:t>
      </w:r>
      <w:r w:rsidRPr="00013A37">
        <w:t xml:space="preserve">. </w:t>
      </w:r>
      <w:r>
        <w:t xml:space="preserve">Pagal patikėjimo sutartį perduotas turtas VšĮ Molėtų krašto muziejui savivaldybės funkcijų vykdymui. </w:t>
      </w:r>
      <w:r w:rsidRPr="00013A37">
        <w:t xml:space="preserve"> Sprendimus dėl turto perdavimo patikėjimo</w:t>
      </w:r>
      <w:r w:rsidRPr="00013A37">
        <w:rPr>
          <w:spacing w:val="1"/>
        </w:rPr>
        <w:t xml:space="preserve"> </w:t>
      </w:r>
      <w:r w:rsidRPr="00013A37">
        <w:t>teise kitiems juridiniams asmenims priima savivaldybės taryba. 202</w:t>
      </w:r>
      <w:r>
        <w:t>2</w:t>
      </w:r>
      <w:r w:rsidRPr="00013A37">
        <w:t xml:space="preserve"> metų pabaigai pagal </w:t>
      </w:r>
      <w:r>
        <w:t>20</w:t>
      </w:r>
      <w:r w:rsidRPr="00013A37">
        <w:t xml:space="preserve"> patikėjimo sutarčių</w:t>
      </w:r>
      <w:r w:rsidRPr="00013A37">
        <w:rPr>
          <w:spacing w:val="1"/>
        </w:rPr>
        <w:t xml:space="preserve"> </w:t>
      </w:r>
      <w:r w:rsidRPr="00013A37">
        <w:t>buvo</w:t>
      </w:r>
      <w:r w:rsidRPr="00013A37">
        <w:rPr>
          <w:spacing w:val="-1"/>
        </w:rPr>
        <w:t xml:space="preserve"> perduoti </w:t>
      </w:r>
      <w:r>
        <w:rPr>
          <w:spacing w:val="-1"/>
        </w:rPr>
        <w:t>91</w:t>
      </w:r>
      <w:r w:rsidRPr="00013A37">
        <w:rPr>
          <w:spacing w:val="-1"/>
        </w:rPr>
        <w:t xml:space="preserve"> </w:t>
      </w:r>
      <w:r>
        <w:t>S</w:t>
      </w:r>
      <w:r w:rsidRPr="00013A37">
        <w:t>avivaldybės</w:t>
      </w:r>
      <w:r w:rsidRPr="00013A37">
        <w:rPr>
          <w:spacing w:val="-1"/>
        </w:rPr>
        <w:t xml:space="preserve"> </w:t>
      </w:r>
      <w:r w:rsidRPr="00013A37">
        <w:t>nekilnojamojo turto objektai, kurių likutinė vertė 202</w:t>
      </w:r>
      <w:r>
        <w:t>2</w:t>
      </w:r>
      <w:r w:rsidRPr="00013A37">
        <w:t xml:space="preserve"> m. gruodžio 31 d. sudarė 4 </w:t>
      </w:r>
      <w:r>
        <w:t xml:space="preserve">038 975,99 </w:t>
      </w:r>
      <w:r w:rsidRPr="00013A37">
        <w:t>Eur.</w:t>
      </w:r>
    </w:p>
    <w:p w14:paraId="5CB0597A" w14:textId="77777777" w:rsidR="001B37D4" w:rsidRPr="00013A37" w:rsidRDefault="001B37D4" w:rsidP="001B37D4">
      <w:pPr>
        <w:widowControl w:val="0"/>
        <w:autoSpaceDE w:val="0"/>
        <w:autoSpaceDN w:val="0"/>
        <w:ind w:firstLine="709"/>
        <w:jc w:val="both"/>
      </w:pPr>
    </w:p>
    <w:p w14:paraId="74657668" w14:textId="77777777" w:rsidR="001B37D4" w:rsidRPr="00013A37" w:rsidRDefault="001B37D4" w:rsidP="001B37D4">
      <w:pPr>
        <w:widowControl w:val="0"/>
        <w:autoSpaceDE w:val="0"/>
        <w:autoSpaceDN w:val="0"/>
        <w:ind w:firstLine="709"/>
        <w:jc w:val="center"/>
        <w:rPr>
          <w:b/>
          <w:bCs/>
        </w:rPr>
      </w:pPr>
      <w:r w:rsidRPr="00013A37">
        <w:rPr>
          <w:b/>
          <w:bCs/>
        </w:rPr>
        <w:t>ĮSIGYTAS TURTAS</w:t>
      </w:r>
    </w:p>
    <w:p w14:paraId="737C72DB" w14:textId="77777777" w:rsidR="001B37D4" w:rsidRPr="00013A37" w:rsidRDefault="001B37D4" w:rsidP="001B37D4">
      <w:pPr>
        <w:tabs>
          <w:tab w:val="left" w:pos="680"/>
          <w:tab w:val="left" w:pos="1247"/>
          <w:tab w:val="left" w:pos="1674"/>
        </w:tabs>
        <w:ind w:firstLine="1247"/>
      </w:pPr>
    </w:p>
    <w:p w14:paraId="084F3E2A" w14:textId="77777777" w:rsidR="001B37D4" w:rsidRDefault="001B37D4" w:rsidP="001B37D4">
      <w:pPr>
        <w:widowControl w:val="0"/>
        <w:autoSpaceDE w:val="0"/>
        <w:autoSpaceDN w:val="0"/>
        <w:ind w:firstLine="709"/>
        <w:jc w:val="both"/>
      </w:pPr>
      <w:r w:rsidRPr="00013A37">
        <w:t>202</w:t>
      </w:r>
      <w:r>
        <w:t>2</w:t>
      </w:r>
      <w:r w:rsidRPr="00013A37">
        <w:rPr>
          <w:spacing w:val="-1"/>
        </w:rPr>
        <w:t xml:space="preserve"> </w:t>
      </w:r>
      <w:r w:rsidRPr="00013A37">
        <w:t>metais</w:t>
      </w:r>
      <w:r w:rsidRPr="00013A37">
        <w:rPr>
          <w:spacing w:val="51"/>
        </w:rPr>
        <w:t xml:space="preserve"> </w:t>
      </w:r>
      <w:r w:rsidRPr="00013A37">
        <w:t>Savivaldybė</w:t>
      </w:r>
      <w:r w:rsidRPr="00013A37">
        <w:rPr>
          <w:spacing w:val="50"/>
        </w:rPr>
        <w:t xml:space="preserve"> </w:t>
      </w:r>
      <w:r w:rsidRPr="00013A37">
        <w:t>įsigijo</w:t>
      </w:r>
      <w:r w:rsidRPr="00013A37">
        <w:rPr>
          <w:spacing w:val="52"/>
        </w:rPr>
        <w:t xml:space="preserve"> </w:t>
      </w:r>
      <w:r>
        <w:rPr>
          <w:spacing w:val="52"/>
        </w:rPr>
        <w:t>1</w:t>
      </w:r>
      <w:r w:rsidRPr="00013A37">
        <w:t>nekilnojamojo</w:t>
      </w:r>
      <w:r w:rsidRPr="00013A37">
        <w:rPr>
          <w:spacing w:val="49"/>
        </w:rPr>
        <w:t xml:space="preserve"> </w:t>
      </w:r>
      <w:r w:rsidRPr="00013A37">
        <w:t>turto</w:t>
      </w:r>
      <w:r w:rsidRPr="00013A37">
        <w:rPr>
          <w:spacing w:val="49"/>
        </w:rPr>
        <w:t xml:space="preserve"> </w:t>
      </w:r>
      <w:r w:rsidRPr="00013A37">
        <w:t>objekt</w:t>
      </w:r>
      <w:r>
        <w:t>ą - butą</w:t>
      </w:r>
      <w:r w:rsidRPr="00013A37">
        <w:rPr>
          <w:spacing w:val="51"/>
        </w:rPr>
        <w:t xml:space="preserve"> </w:t>
      </w:r>
      <w:r w:rsidRPr="00013A37">
        <w:t xml:space="preserve">už </w:t>
      </w:r>
      <w:r>
        <w:t xml:space="preserve">40 000,00 </w:t>
      </w:r>
      <w:r w:rsidRPr="000278FE">
        <w:t>Eur</w:t>
      </w:r>
      <w:r>
        <w:t xml:space="preserve"> ir 6 objektai gauti nemokamai (buvo perimtas kaip bešeimininkis turtas), kurių įsigijimo vertė 55 262,32 Eur.</w:t>
      </w:r>
    </w:p>
    <w:p w14:paraId="63107572" w14:textId="77777777" w:rsidR="001B37D4" w:rsidRPr="00013A37" w:rsidRDefault="001B37D4" w:rsidP="001B37D4">
      <w:pPr>
        <w:widowControl w:val="0"/>
        <w:autoSpaceDE w:val="0"/>
        <w:autoSpaceDN w:val="0"/>
        <w:ind w:firstLine="709"/>
        <w:jc w:val="both"/>
      </w:pPr>
    </w:p>
    <w:p w14:paraId="09768C5B" w14:textId="77777777" w:rsidR="001B37D4" w:rsidRPr="00013A37" w:rsidRDefault="001B37D4" w:rsidP="001B37D4">
      <w:pPr>
        <w:tabs>
          <w:tab w:val="left" w:pos="680"/>
          <w:tab w:val="left" w:pos="1247"/>
          <w:tab w:val="left" w:pos="1674"/>
        </w:tabs>
        <w:ind w:firstLine="1247"/>
        <w:jc w:val="center"/>
        <w:rPr>
          <w:b/>
          <w:bCs/>
        </w:rPr>
      </w:pPr>
      <w:r w:rsidRPr="00013A37">
        <w:rPr>
          <w:b/>
          <w:bCs/>
        </w:rPr>
        <w:t>IŠNUOMOTAS NEKILNOJAMAS TURTAS</w:t>
      </w:r>
    </w:p>
    <w:p w14:paraId="23F32ECA" w14:textId="77777777" w:rsidR="001B37D4" w:rsidRPr="00013A37" w:rsidRDefault="001B37D4" w:rsidP="001B37D4">
      <w:pPr>
        <w:tabs>
          <w:tab w:val="left" w:pos="680"/>
          <w:tab w:val="left" w:pos="1247"/>
          <w:tab w:val="left" w:pos="1674"/>
        </w:tabs>
      </w:pPr>
    </w:p>
    <w:p w14:paraId="4356C9E8" w14:textId="77777777" w:rsidR="001B37D4" w:rsidRPr="00695250" w:rsidRDefault="001B37D4" w:rsidP="001B37D4">
      <w:pPr>
        <w:widowControl w:val="0"/>
        <w:autoSpaceDE w:val="0"/>
        <w:autoSpaceDN w:val="0"/>
        <w:ind w:firstLine="720"/>
        <w:jc w:val="both"/>
      </w:pPr>
      <w:bookmarkStart w:id="5" w:name="_Hlk108613450"/>
      <w:r w:rsidRPr="00013A37">
        <w:t>202</w:t>
      </w:r>
      <w:r>
        <w:t>2</w:t>
      </w:r>
      <w:r w:rsidRPr="00013A37">
        <w:t xml:space="preserve"> metų pabaigos duomenimis buvo išnuomota įvairios paskirties 2</w:t>
      </w:r>
      <w:r>
        <w:t>066,42</w:t>
      </w:r>
      <w:r w:rsidRPr="00013A37">
        <w:rPr>
          <w:spacing w:val="1"/>
        </w:rPr>
        <w:t xml:space="preserve"> </w:t>
      </w:r>
      <w:r w:rsidRPr="00013A37">
        <w:t>kv. m</w:t>
      </w:r>
      <w:r w:rsidRPr="00013A37">
        <w:rPr>
          <w:spacing w:val="1"/>
        </w:rPr>
        <w:t xml:space="preserve"> ploto negyvenamųjų patalpų </w:t>
      </w:r>
      <w:r>
        <w:t>S</w:t>
      </w:r>
      <w:r w:rsidRPr="00695250">
        <w:t>avivaldybės nekilnojamojo turto (29 turto nuomos sutartys). Iš</w:t>
      </w:r>
      <w:r w:rsidRPr="00695250">
        <w:rPr>
          <w:spacing w:val="3"/>
        </w:rPr>
        <w:t xml:space="preserve"> </w:t>
      </w:r>
      <w:r w:rsidRPr="00695250">
        <w:t>ilgalaikės</w:t>
      </w:r>
      <w:r w:rsidRPr="00695250">
        <w:rPr>
          <w:spacing w:val="4"/>
        </w:rPr>
        <w:t xml:space="preserve"> </w:t>
      </w:r>
      <w:r w:rsidRPr="00695250">
        <w:t>nuomos</w:t>
      </w:r>
      <w:r w:rsidRPr="00695250">
        <w:rPr>
          <w:spacing w:val="4"/>
        </w:rPr>
        <w:t xml:space="preserve"> </w:t>
      </w:r>
      <w:r w:rsidRPr="00695250">
        <w:t xml:space="preserve">gauta </w:t>
      </w:r>
      <w:r w:rsidRPr="009B7C23">
        <w:t xml:space="preserve">pajamų 17,8 tūkst. Eur. </w:t>
      </w:r>
      <w:hyperlink r:id="rId14" w:tgtFrame="_blank" w:history="1">
        <w:r w:rsidRPr="009B7C23">
          <w:rPr>
            <w:rStyle w:val="Hipersaitas"/>
          </w:rPr>
          <w:t>Informacija apie savivaldybės nekilnojamojo turto nuomos sutartis</w:t>
        </w:r>
      </w:hyperlink>
      <w:r w:rsidRPr="00695250">
        <w:t xml:space="preserve"> yra viešinama turto valdytojo arba savivaldybės internetinėje svetainėje.</w:t>
      </w:r>
    </w:p>
    <w:p w14:paraId="738CB0E7" w14:textId="77777777" w:rsidR="001B37D4" w:rsidRPr="00695250" w:rsidRDefault="001B37D4" w:rsidP="001B37D4">
      <w:pPr>
        <w:widowControl w:val="0"/>
        <w:autoSpaceDE w:val="0"/>
        <w:autoSpaceDN w:val="0"/>
        <w:ind w:firstLine="720"/>
        <w:jc w:val="both"/>
        <w:rPr>
          <w:noProof/>
        </w:rPr>
      </w:pPr>
      <w:r w:rsidRPr="00695250">
        <w:rPr>
          <w:noProof/>
        </w:rPr>
        <w:t>202</w:t>
      </w:r>
      <w:r>
        <w:rPr>
          <w:noProof/>
        </w:rPr>
        <w:t>2</w:t>
      </w:r>
      <w:r w:rsidRPr="00695250">
        <w:rPr>
          <w:noProof/>
        </w:rPr>
        <w:t xml:space="preserve"> m. </w:t>
      </w:r>
      <w:r>
        <w:rPr>
          <w:noProof/>
        </w:rPr>
        <w:t>S</w:t>
      </w:r>
      <w:r w:rsidRPr="00695250">
        <w:rPr>
          <w:noProof/>
        </w:rPr>
        <w:t>avivaldybės butų fondą sudarė 1</w:t>
      </w:r>
      <w:r>
        <w:rPr>
          <w:noProof/>
        </w:rPr>
        <w:t>49</w:t>
      </w:r>
      <w:r w:rsidRPr="00695250">
        <w:rPr>
          <w:noProof/>
        </w:rPr>
        <w:t xml:space="preserve"> butai. </w:t>
      </w:r>
      <w:r w:rsidRPr="008C5ECA">
        <w:rPr>
          <w:noProof/>
        </w:rPr>
        <w:t xml:space="preserve">Socialinis būstas yra </w:t>
      </w:r>
      <w:r>
        <w:rPr>
          <w:noProof/>
        </w:rPr>
        <w:t>S</w:t>
      </w:r>
      <w:r w:rsidRPr="008C5ECA">
        <w:rPr>
          <w:noProof/>
        </w:rPr>
        <w:t xml:space="preserve">avivaldybės butų fondo </w:t>
      </w:r>
      <w:r w:rsidRPr="009B7C23">
        <w:rPr>
          <w:noProof/>
        </w:rPr>
        <w:t>dalis. Socialinių būstų fondą sudaro 125 butai, savivaldybės - 24 butai.</w:t>
      </w:r>
    </w:p>
    <w:p w14:paraId="776B9622" w14:textId="77777777" w:rsidR="001B37D4" w:rsidRDefault="001B37D4" w:rsidP="001B37D4">
      <w:pPr>
        <w:spacing w:line="360" w:lineRule="auto"/>
        <w:ind w:firstLine="720"/>
        <w:jc w:val="both"/>
      </w:pPr>
      <w:r w:rsidRPr="00695250">
        <w:rPr>
          <w:rFonts w:eastAsia="Lucida Sans Unicode"/>
          <w:kern w:val="2"/>
          <w:lang w:eastAsia="hi-IN" w:bidi="hi-IN"/>
        </w:rPr>
        <w:t>Per 202</w:t>
      </w:r>
      <w:r>
        <w:rPr>
          <w:rFonts w:eastAsia="Lucida Sans Unicode"/>
          <w:kern w:val="2"/>
          <w:lang w:eastAsia="hi-IN" w:bidi="hi-IN"/>
        </w:rPr>
        <w:t>2</w:t>
      </w:r>
      <w:r w:rsidRPr="00695250">
        <w:rPr>
          <w:rFonts w:eastAsia="Lucida Sans Unicode"/>
          <w:kern w:val="2"/>
          <w:lang w:eastAsia="hi-IN" w:bidi="hi-IN"/>
        </w:rPr>
        <w:t xml:space="preserve"> m. už savivaldybės būsto nuomą </w:t>
      </w:r>
      <w:r w:rsidRPr="000278FE">
        <w:rPr>
          <w:rFonts w:eastAsia="Lucida Sans Unicode"/>
          <w:kern w:val="2"/>
          <w:lang w:eastAsia="hi-IN" w:bidi="hi-IN"/>
        </w:rPr>
        <w:t>surinkta 45 796,05</w:t>
      </w:r>
      <w:r w:rsidRPr="002F50F9">
        <w:rPr>
          <w:rFonts w:eastAsia="Lucida Sans Unicode"/>
          <w:kern w:val="2"/>
          <w:lang w:eastAsia="hi-IN" w:bidi="hi-IN"/>
        </w:rPr>
        <w:t xml:space="preserve"> Eur.</w:t>
      </w:r>
      <w:bookmarkEnd w:id="5"/>
    </w:p>
    <w:p w14:paraId="756B9F3E" w14:textId="77777777" w:rsidR="001B37D4" w:rsidRPr="000C0F9F" w:rsidRDefault="001B37D4" w:rsidP="001B37D4">
      <w:pPr>
        <w:spacing w:line="360" w:lineRule="auto"/>
        <w:jc w:val="both"/>
      </w:pPr>
    </w:p>
    <w:p w14:paraId="3CC90855" w14:textId="77777777" w:rsidR="001B37D4" w:rsidRPr="00013A37" w:rsidRDefault="001B37D4" w:rsidP="001B37D4">
      <w:pPr>
        <w:widowControl w:val="0"/>
        <w:autoSpaceDE w:val="0"/>
        <w:autoSpaceDN w:val="0"/>
        <w:ind w:firstLine="720"/>
        <w:jc w:val="center"/>
        <w:rPr>
          <w:rFonts w:eastAsia="Lucida Sans Unicode"/>
          <w:b/>
          <w:bCs/>
          <w:kern w:val="2"/>
          <w:lang w:eastAsia="hi-IN" w:bidi="hi-IN"/>
        </w:rPr>
      </w:pPr>
      <w:r w:rsidRPr="00013A37">
        <w:rPr>
          <w:rFonts w:eastAsia="Lucida Sans Unicode"/>
          <w:b/>
          <w:bCs/>
          <w:kern w:val="2"/>
          <w:lang w:eastAsia="hi-IN" w:bidi="hi-IN"/>
        </w:rPr>
        <w:t>PANAUDOS TEISE VALDOMAS TURTAS</w:t>
      </w:r>
    </w:p>
    <w:p w14:paraId="075173A2" w14:textId="77777777" w:rsidR="001B37D4" w:rsidRPr="00013A37" w:rsidRDefault="001B37D4" w:rsidP="001B37D4">
      <w:pPr>
        <w:widowControl w:val="0"/>
        <w:autoSpaceDE w:val="0"/>
        <w:autoSpaceDN w:val="0"/>
        <w:ind w:firstLine="720"/>
        <w:jc w:val="center"/>
        <w:rPr>
          <w:rFonts w:eastAsia="Lucida Sans Unicode"/>
          <w:b/>
          <w:bCs/>
          <w:kern w:val="2"/>
          <w:lang w:eastAsia="hi-IN" w:bidi="hi-IN"/>
        </w:rPr>
      </w:pPr>
    </w:p>
    <w:p w14:paraId="5ACDBDA8" w14:textId="77777777" w:rsidR="001B37D4" w:rsidRPr="00013A37" w:rsidRDefault="001B37D4" w:rsidP="001B37D4">
      <w:pPr>
        <w:widowControl w:val="0"/>
        <w:autoSpaceDE w:val="0"/>
        <w:autoSpaceDN w:val="0"/>
        <w:ind w:firstLine="709"/>
        <w:jc w:val="both"/>
      </w:pPr>
      <w:bookmarkStart w:id="6" w:name="_Hlk108613667"/>
      <w:r w:rsidRPr="00013A37">
        <w:t xml:space="preserve">Didelė dalis, </w:t>
      </w:r>
      <w:r>
        <w:t>9 186,21</w:t>
      </w:r>
      <w:r w:rsidRPr="00013A37">
        <w:t xml:space="preserve"> kv. m Savivaldybei priklausančio nekilnojamojo turto buvo</w:t>
      </w:r>
      <w:r w:rsidRPr="00013A37">
        <w:rPr>
          <w:spacing w:val="1"/>
        </w:rPr>
        <w:t xml:space="preserve"> </w:t>
      </w:r>
      <w:r w:rsidRPr="00013A37">
        <w:t>perduota panaudos pagrindais laikinai neatlygintinai naudotis kitiems subjektams, kurių veiklos</w:t>
      </w:r>
      <w:r w:rsidRPr="00013A37">
        <w:rPr>
          <w:spacing w:val="1"/>
        </w:rPr>
        <w:t xml:space="preserve"> </w:t>
      </w:r>
      <w:r w:rsidRPr="00013A37">
        <w:t>tikslas - teikti naudą visuomenei ar jos daliai socialinėje arba valstybės nacionalinio saugumo</w:t>
      </w:r>
      <w:r w:rsidRPr="00013A37">
        <w:rPr>
          <w:spacing w:val="1"/>
        </w:rPr>
        <w:t xml:space="preserve"> </w:t>
      </w:r>
      <w:r w:rsidRPr="00013A37">
        <w:t>stiprinimo</w:t>
      </w:r>
      <w:r w:rsidRPr="00013A37">
        <w:rPr>
          <w:spacing w:val="1"/>
        </w:rPr>
        <w:t xml:space="preserve"> </w:t>
      </w:r>
      <w:r w:rsidRPr="00013A37">
        <w:t>srityse.</w:t>
      </w:r>
      <w:r w:rsidRPr="00013A37">
        <w:rPr>
          <w:spacing w:val="1"/>
        </w:rPr>
        <w:t xml:space="preserve"> </w:t>
      </w:r>
      <w:r w:rsidRPr="00013A37">
        <w:t>202</w:t>
      </w:r>
      <w:r>
        <w:t>2</w:t>
      </w:r>
      <w:r w:rsidRPr="00013A37">
        <w:t xml:space="preserve"> m. gruodžio 31 d.</w:t>
      </w:r>
      <w:r w:rsidRPr="00013A37">
        <w:rPr>
          <w:spacing w:val="1"/>
        </w:rPr>
        <w:t xml:space="preserve"> Molėtų </w:t>
      </w:r>
      <w:r w:rsidRPr="00013A37">
        <w:t>rajono</w:t>
      </w:r>
      <w:r w:rsidRPr="00013A37">
        <w:rPr>
          <w:spacing w:val="1"/>
        </w:rPr>
        <w:t xml:space="preserve"> </w:t>
      </w:r>
      <w:r w:rsidRPr="00013A37">
        <w:t>savivaldybė turėjo</w:t>
      </w:r>
      <w:r w:rsidRPr="00013A37">
        <w:rPr>
          <w:spacing w:val="1"/>
        </w:rPr>
        <w:t xml:space="preserve"> 6</w:t>
      </w:r>
      <w:r>
        <w:rPr>
          <w:spacing w:val="1"/>
        </w:rPr>
        <w:t>2</w:t>
      </w:r>
      <w:r w:rsidRPr="00013A37">
        <w:rPr>
          <w:spacing w:val="1"/>
        </w:rPr>
        <w:t xml:space="preserve"> </w:t>
      </w:r>
      <w:r w:rsidRPr="00013A37">
        <w:t>pasirašytas</w:t>
      </w:r>
      <w:r w:rsidRPr="00013A37">
        <w:rPr>
          <w:spacing w:val="1"/>
        </w:rPr>
        <w:t xml:space="preserve"> </w:t>
      </w:r>
      <w:r w:rsidRPr="00013A37">
        <w:t>galiojančias</w:t>
      </w:r>
      <w:r w:rsidRPr="00013A37">
        <w:rPr>
          <w:spacing w:val="1"/>
        </w:rPr>
        <w:t xml:space="preserve"> </w:t>
      </w:r>
      <w:r w:rsidRPr="00013A37">
        <w:t>panaudos</w:t>
      </w:r>
      <w:r w:rsidRPr="00013A37">
        <w:rPr>
          <w:spacing w:val="-1"/>
        </w:rPr>
        <w:t xml:space="preserve"> </w:t>
      </w:r>
      <w:r w:rsidRPr="00013A37">
        <w:t>sutartis. Per 202</w:t>
      </w:r>
      <w:r>
        <w:t>2</w:t>
      </w:r>
      <w:r w:rsidRPr="00013A37">
        <w:t xml:space="preserve"> m. pasirašyta </w:t>
      </w:r>
      <w:r>
        <w:t>4</w:t>
      </w:r>
      <w:r w:rsidRPr="00013A37">
        <w:rPr>
          <w:b/>
        </w:rPr>
        <w:t xml:space="preserve"> </w:t>
      </w:r>
      <w:r w:rsidRPr="00013A37">
        <w:t xml:space="preserve">savivaldybės turto panaudos sutartys ar sutarčių pakeitimai dėl turto perdavimo laikinai neatlygintinai naudotis. Panaudai perduoto </w:t>
      </w:r>
      <w:r>
        <w:t>S</w:t>
      </w:r>
      <w:r w:rsidRPr="00013A37">
        <w:t>avivaldybės</w:t>
      </w:r>
      <w:r w:rsidRPr="00013A37">
        <w:rPr>
          <w:spacing w:val="-1"/>
        </w:rPr>
        <w:t xml:space="preserve"> </w:t>
      </w:r>
      <w:r w:rsidRPr="00013A37">
        <w:t>nekilnojamojo turto likutinė vertė 202</w:t>
      </w:r>
      <w:r>
        <w:t>2</w:t>
      </w:r>
      <w:r w:rsidRPr="00013A37">
        <w:t xml:space="preserve"> m. gruodžio 31 d. sudarė </w:t>
      </w:r>
      <w:r>
        <w:t>2 968 643,87</w:t>
      </w:r>
      <w:r w:rsidRPr="00013A37">
        <w:t xml:space="preserve"> Eur.</w:t>
      </w:r>
    </w:p>
    <w:p w14:paraId="21F1AB87" w14:textId="77777777" w:rsidR="001B37D4" w:rsidRPr="00013A37" w:rsidRDefault="00000000" w:rsidP="001B37D4">
      <w:pPr>
        <w:widowControl w:val="0"/>
        <w:autoSpaceDE w:val="0"/>
        <w:autoSpaceDN w:val="0"/>
        <w:jc w:val="both"/>
        <w:rPr>
          <w:lang w:eastAsia="zh-CN"/>
        </w:rPr>
      </w:pPr>
      <w:hyperlink r:id="rId15" w:tgtFrame="_blank" w:history="1">
        <w:r w:rsidR="001B37D4" w:rsidRPr="00013A37">
          <w:rPr>
            <w:rStyle w:val="Hipersaitas"/>
          </w:rPr>
          <w:t>Informacija apie savivaldybės nekilnojamojo turto panaudos sutartis</w:t>
        </w:r>
      </w:hyperlink>
      <w:r w:rsidR="001B37D4" w:rsidRPr="00013A37">
        <w:t xml:space="preserve"> skelbiama </w:t>
      </w:r>
      <w:r w:rsidR="001B37D4">
        <w:rPr>
          <w:lang w:eastAsia="zh-CN"/>
        </w:rPr>
        <w:t>S</w:t>
      </w:r>
      <w:r w:rsidR="001B37D4" w:rsidRPr="00013A37">
        <w:rPr>
          <w:lang w:eastAsia="zh-CN"/>
        </w:rPr>
        <w:t>avivaldybės interneto svetainėje.</w:t>
      </w:r>
    </w:p>
    <w:bookmarkEnd w:id="6"/>
    <w:p w14:paraId="4F4E172F" w14:textId="77777777" w:rsidR="001B37D4" w:rsidRPr="00013A37" w:rsidRDefault="001B37D4" w:rsidP="001B37D4">
      <w:pPr>
        <w:widowControl w:val="0"/>
        <w:autoSpaceDE w:val="0"/>
        <w:autoSpaceDN w:val="0"/>
        <w:jc w:val="both"/>
        <w:rPr>
          <w:color w:val="0070C0"/>
          <w:u w:val="single"/>
        </w:rPr>
      </w:pPr>
    </w:p>
    <w:p w14:paraId="01DC484F" w14:textId="77777777" w:rsidR="001B37D4" w:rsidRDefault="001B37D4" w:rsidP="001B37D4">
      <w:pPr>
        <w:widowControl w:val="0"/>
        <w:autoSpaceDE w:val="0"/>
        <w:autoSpaceDN w:val="0"/>
        <w:ind w:firstLine="720"/>
        <w:jc w:val="center"/>
        <w:rPr>
          <w:rFonts w:eastAsia="Lucida Sans Unicode"/>
          <w:b/>
          <w:bCs/>
          <w:kern w:val="2"/>
          <w:lang w:eastAsia="hi-IN" w:bidi="hi-IN"/>
        </w:rPr>
      </w:pPr>
      <w:r w:rsidRPr="00013A37">
        <w:rPr>
          <w:rFonts w:eastAsia="Lucida Sans Unicode"/>
          <w:b/>
          <w:bCs/>
          <w:kern w:val="2"/>
          <w:lang w:eastAsia="hi-IN" w:bidi="hi-IN"/>
        </w:rPr>
        <w:t>PARDUOTAS NEKILNOJAMAS TURTAS</w:t>
      </w:r>
    </w:p>
    <w:p w14:paraId="7ACEB731" w14:textId="77777777" w:rsidR="001B37D4" w:rsidRPr="00013A37" w:rsidRDefault="001B37D4" w:rsidP="001B37D4">
      <w:pPr>
        <w:widowControl w:val="0"/>
        <w:autoSpaceDE w:val="0"/>
        <w:autoSpaceDN w:val="0"/>
        <w:ind w:firstLine="720"/>
        <w:jc w:val="center"/>
        <w:rPr>
          <w:rFonts w:eastAsia="Lucida Sans Unicode"/>
          <w:b/>
          <w:bCs/>
          <w:kern w:val="2"/>
          <w:lang w:eastAsia="hi-IN" w:bidi="hi-IN"/>
        </w:rPr>
      </w:pPr>
    </w:p>
    <w:p w14:paraId="6756D15B" w14:textId="77777777" w:rsidR="001B37D4" w:rsidRPr="00013A37" w:rsidRDefault="001B37D4" w:rsidP="001B37D4">
      <w:pPr>
        <w:widowControl w:val="0"/>
        <w:autoSpaceDE w:val="0"/>
        <w:autoSpaceDN w:val="0"/>
        <w:ind w:firstLine="720"/>
        <w:jc w:val="both"/>
      </w:pPr>
      <w:bookmarkStart w:id="7" w:name="_Hlk108614663"/>
      <w:r w:rsidRPr="00013A37">
        <w:t xml:space="preserve">Ataskaitiniais metais buvo vykdomas </w:t>
      </w:r>
      <w:r>
        <w:t>S</w:t>
      </w:r>
      <w:r w:rsidRPr="00013A37">
        <w:t>avivaldybei nuosavybės teise priklausančio turto pardavimas viešame aukcione. Savivaldybės</w:t>
      </w:r>
      <w:r w:rsidRPr="00013A37">
        <w:rPr>
          <w:spacing w:val="1"/>
        </w:rPr>
        <w:t xml:space="preserve"> </w:t>
      </w:r>
      <w:r w:rsidRPr="00013A37">
        <w:t>nekilnojamojo</w:t>
      </w:r>
      <w:r w:rsidRPr="00013A37">
        <w:rPr>
          <w:spacing w:val="1"/>
        </w:rPr>
        <w:t xml:space="preserve"> </w:t>
      </w:r>
      <w:r w:rsidRPr="00013A37">
        <w:t>turto</w:t>
      </w:r>
      <w:r w:rsidRPr="00013A37">
        <w:rPr>
          <w:spacing w:val="1"/>
        </w:rPr>
        <w:t xml:space="preserve"> </w:t>
      </w:r>
      <w:r w:rsidRPr="00013A37">
        <w:t>viešieji</w:t>
      </w:r>
      <w:r w:rsidRPr="00013A37">
        <w:rPr>
          <w:spacing w:val="1"/>
        </w:rPr>
        <w:t xml:space="preserve"> </w:t>
      </w:r>
      <w:r w:rsidRPr="00013A37">
        <w:t>aukcionai</w:t>
      </w:r>
      <w:r w:rsidRPr="00013A37">
        <w:rPr>
          <w:spacing w:val="1"/>
        </w:rPr>
        <w:t xml:space="preserve"> </w:t>
      </w:r>
      <w:r w:rsidRPr="00013A37">
        <w:t>vykdomi</w:t>
      </w:r>
      <w:r w:rsidRPr="00013A37">
        <w:rPr>
          <w:spacing w:val="1"/>
        </w:rPr>
        <w:t xml:space="preserve"> </w:t>
      </w:r>
      <w:r w:rsidRPr="00013A37">
        <w:t>elektroniniu būdu (</w:t>
      </w:r>
      <w:hyperlink r:id="rId16" w:history="1">
        <w:r w:rsidRPr="00013A37">
          <w:rPr>
            <w:rStyle w:val="Hipersaitas"/>
          </w:rPr>
          <w:t>www.evarzytines.lt</w:t>
        </w:r>
      </w:hyperlink>
      <w:r w:rsidRPr="00013A37">
        <w:t xml:space="preserve">). Turto patikėtiniui informavus </w:t>
      </w:r>
      <w:r>
        <w:t>S</w:t>
      </w:r>
      <w:r w:rsidRPr="00013A37">
        <w:t xml:space="preserve">avivaldybės administraciją ir nusprendus, kad turtas </w:t>
      </w:r>
      <w:r>
        <w:t>S</w:t>
      </w:r>
      <w:r w:rsidRPr="00013A37">
        <w:t xml:space="preserve">avivaldybės funkcijoms vykdyti nereikalingas, objektus siūloma įtraukti į </w:t>
      </w:r>
      <w:r w:rsidRPr="00013A37">
        <w:rPr>
          <w:lang w:eastAsia="ar-SA"/>
        </w:rPr>
        <w:t>viešame aukcione parduodamo Molėtų rajono savivaldybės nekilnojamojo turto ir kitų nekilnojamųjų daiktų sąrašą (</w:t>
      </w:r>
      <w:r w:rsidRPr="00013A37">
        <w:t xml:space="preserve">teikti sprendimo projektai Molėtų rajono savivaldybės tarybai). </w:t>
      </w:r>
    </w:p>
    <w:p w14:paraId="08AA78E3" w14:textId="77777777" w:rsidR="001B37D4" w:rsidRPr="00013A37" w:rsidRDefault="001B37D4" w:rsidP="001B37D4">
      <w:pPr>
        <w:widowControl w:val="0"/>
        <w:autoSpaceDE w:val="0"/>
        <w:autoSpaceDN w:val="0"/>
        <w:ind w:firstLine="720"/>
        <w:jc w:val="both"/>
      </w:pPr>
      <w:r w:rsidRPr="00013A37">
        <w:t>Per 202</w:t>
      </w:r>
      <w:r>
        <w:t>2</w:t>
      </w:r>
      <w:r w:rsidRPr="00013A37">
        <w:t xml:space="preserve"> m. parduota  </w:t>
      </w:r>
      <w:r>
        <w:t>21</w:t>
      </w:r>
      <w:r w:rsidRPr="00013A37">
        <w:t xml:space="preserve"> </w:t>
      </w:r>
      <w:r>
        <w:t>S</w:t>
      </w:r>
      <w:r w:rsidRPr="00013A37">
        <w:t>avivaldybės nekilnojamojo turto objektų (</w:t>
      </w:r>
      <w:r>
        <w:t>4 130,67</w:t>
      </w:r>
      <w:r w:rsidRPr="00013A37">
        <w:t xml:space="preserve"> kv. m), gauta pajamų </w:t>
      </w:r>
      <w:r>
        <w:t>132 458,42</w:t>
      </w:r>
      <w:r w:rsidRPr="00013A37">
        <w:t xml:space="preserve"> Eur </w:t>
      </w:r>
    </w:p>
    <w:p w14:paraId="0EEC545D" w14:textId="77777777" w:rsidR="001B37D4" w:rsidRPr="00013A37" w:rsidRDefault="001B37D4" w:rsidP="001B37D4">
      <w:pPr>
        <w:widowControl w:val="0"/>
        <w:autoSpaceDE w:val="0"/>
        <w:autoSpaceDN w:val="0"/>
        <w:ind w:firstLine="709"/>
        <w:jc w:val="both"/>
        <w:rPr>
          <w:shd w:val="clear" w:color="auto" w:fill="FFFFFF"/>
        </w:rPr>
      </w:pPr>
      <w:r w:rsidRPr="00013A37">
        <w:rPr>
          <w:shd w:val="clear" w:color="auto" w:fill="FFFFFF"/>
        </w:rPr>
        <w:t xml:space="preserve">Lėšos, gautos už parduotus objektus aukcione, naudojamos </w:t>
      </w:r>
      <w:r>
        <w:rPr>
          <w:shd w:val="clear" w:color="auto" w:fill="FFFFFF"/>
        </w:rPr>
        <w:t>S</w:t>
      </w:r>
      <w:r w:rsidRPr="00013A37">
        <w:rPr>
          <w:shd w:val="clear" w:color="auto" w:fill="FFFFFF"/>
        </w:rPr>
        <w:t>avivaldybės patvirtintoms programoms įgyvendinti, parduodamų objektų dokumentacijai ruošti, reklamai, aukcionams organizuoti, turto vertintojų paslaugoms apmokėti.</w:t>
      </w:r>
    </w:p>
    <w:p w14:paraId="1B6D3A98" w14:textId="77777777" w:rsidR="001B37D4" w:rsidRPr="00013A37" w:rsidRDefault="001B37D4" w:rsidP="001B37D4">
      <w:pPr>
        <w:widowControl w:val="0"/>
        <w:autoSpaceDE w:val="0"/>
        <w:autoSpaceDN w:val="0"/>
        <w:ind w:firstLine="709"/>
        <w:jc w:val="both"/>
        <w:rPr>
          <w:shd w:val="clear" w:color="auto" w:fill="FFFFFF"/>
        </w:rPr>
      </w:pPr>
    </w:p>
    <w:bookmarkEnd w:id="7"/>
    <w:p w14:paraId="2EBB2CF9" w14:textId="77777777" w:rsidR="001B37D4" w:rsidRDefault="001B37D4" w:rsidP="001B37D4">
      <w:pPr>
        <w:widowControl w:val="0"/>
        <w:autoSpaceDE w:val="0"/>
        <w:autoSpaceDN w:val="0"/>
        <w:ind w:firstLine="709"/>
        <w:jc w:val="center"/>
        <w:rPr>
          <w:b/>
          <w:bCs/>
          <w:shd w:val="clear" w:color="auto" w:fill="FFFFFF"/>
        </w:rPr>
      </w:pPr>
    </w:p>
    <w:p w14:paraId="486DA5A5" w14:textId="7485091A" w:rsidR="001B37D4" w:rsidRPr="00013A37" w:rsidRDefault="001B37D4" w:rsidP="001B37D4">
      <w:pPr>
        <w:widowControl w:val="0"/>
        <w:autoSpaceDE w:val="0"/>
        <w:autoSpaceDN w:val="0"/>
        <w:ind w:firstLine="709"/>
        <w:jc w:val="center"/>
        <w:rPr>
          <w:b/>
          <w:bCs/>
          <w:shd w:val="clear" w:color="auto" w:fill="FFFFFF"/>
        </w:rPr>
      </w:pPr>
      <w:r w:rsidRPr="00013A37">
        <w:rPr>
          <w:b/>
          <w:bCs/>
          <w:shd w:val="clear" w:color="auto" w:fill="FFFFFF"/>
        </w:rPr>
        <w:lastRenderedPageBreak/>
        <w:t>NENAUDOJAMAS (NEREIKALINGAS) FUNKCIJOMS VYKDYTI SAVIVALDYBEI NUOSAVYBĖS TEISE PRIKLAUSANTIS NEKILNOJAMAS TURTAS</w:t>
      </w:r>
    </w:p>
    <w:p w14:paraId="31788F46" w14:textId="77777777" w:rsidR="001B37D4" w:rsidRPr="00013A37" w:rsidRDefault="001B37D4" w:rsidP="001B37D4">
      <w:pPr>
        <w:widowControl w:val="0"/>
        <w:autoSpaceDE w:val="0"/>
        <w:autoSpaceDN w:val="0"/>
        <w:rPr>
          <w:rFonts w:eastAsia="Lucida Sans Unicode"/>
          <w:b/>
          <w:bCs/>
          <w:kern w:val="2"/>
          <w:lang w:eastAsia="hi-IN" w:bidi="hi-IN"/>
        </w:rPr>
      </w:pPr>
    </w:p>
    <w:p w14:paraId="791D2C38" w14:textId="77777777" w:rsidR="001B37D4" w:rsidRPr="00013A37" w:rsidRDefault="001B37D4" w:rsidP="001B37D4">
      <w:pPr>
        <w:widowControl w:val="0"/>
        <w:suppressAutoHyphens/>
        <w:autoSpaceDE w:val="0"/>
        <w:autoSpaceDN w:val="0"/>
        <w:ind w:firstLine="720"/>
        <w:jc w:val="both"/>
      </w:pPr>
      <w:r w:rsidRPr="00013A37">
        <w:t>Šių duomenų kokybę ypatingai lemia turto valdytojų atsakingai pateikta teisinga informacija</w:t>
      </w:r>
      <w:r w:rsidRPr="00013A37">
        <w:rPr>
          <w:spacing w:val="1"/>
        </w:rPr>
        <w:t xml:space="preserve"> </w:t>
      </w:r>
      <w:r w:rsidRPr="00013A37">
        <w:t>apie</w:t>
      </w:r>
      <w:r w:rsidRPr="00013A37">
        <w:rPr>
          <w:spacing w:val="1"/>
        </w:rPr>
        <w:t xml:space="preserve"> </w:t>
      </w:r>
      <w:r w:rsidRPr="00013A37">
        <w:t>laisvą,</w:t>
      </w:r>
      <w:r w:rsidRPr="00013A37">
        <w:rPr>
          <w:spacing w:val="1"/>
        </w:rPr>
        <w:t xml:space="preserve"> </w:t>
      </w:r>
      <w:r w:rsidRPr="00013A37">
        <w:t>nenaudojamą</w:t>
      </w:r>
      <w:r w:rsidRPr="00013A37">
        <w:rPr>
          <w:spacing w:val="1"/>
        </w:rPr>
        <w:t xml:space="preserve"> </w:t>
      </w:r>
      <w:r w:rsidRPr="00013A37">
        <w:t>ar</w:t>
      </w:r>
      <w:r w:rsidRPr="00013A37">
        <w:rPr>
          <w:spacing w:val="1"/>
        </w:rPr>
        <w:t xml:space="preserve"> </w:t>
      </w:r>
      <w:r w:rsidRPr="00013A37">
        <w:t>perteklinį</w:t>
      </w:r>
      <w:r w:rsidRPr="00013A37">
        <w:rPr>
          <w:spacing w:val="1"/>
        </w:rPr>
        <w:t xml:space="preserve"> </w:t>
      </w:r>
      <w:r>
        <w:rPr>
          <w:spacing w:val="1"/>
        </w:rPr>
        <w:t>S</w:t>
      </w:r>
      <w:r w:rsidRPr="00013A37">
        <w:t>avivaldybės</w:t>
      </w:r>
      <w:r w:rsidRPr="00013A37">
        <w:rPr>
          <w:spacing w:val="1"/>
        </w:rPr>
        <w:t xml:space="preserve"> </w:t>
      </w:r>
      <w:r w:rsidRPr="00013A37">
        <w:t>funkcijoms</w:t>
      </w:r>
      <w:r w:rsidRPr="00013A37">
        <w:rPr>
          <w:spacing w:val="1"/>
        </w:rPr>
        <w:t xml:space="preserve"> </w:t>
      </w:r>
      <w:r w:rsidRPr="00013A37">
        <w:t>vykdyti</w:t>
      </w:r>
      <w:r w:rsidRPr="00013A37">
        <w:rPr>
          <w:spacing w:val="1"/>
        </w:rPr>
        <w:t xml:space="preserve"> </w:t>
      </w:r>
      <w:r w:rsidRPr="00013A37">
        <w:t>reikalingą</w:t>
      </w:r>
      <w:r w:rsidRPr="00013A37">
        <w:rPr>
          <w:spacing w:val="1"/>
        </w:rPr>
        <w:t xml:space="preserve"> </w:t>
      </w:r>
      <w:r w:rsidRPr="00013A37">
        <w:t>Savivaldybei</w:t>
      </w:r>
      <w:r w:rsidRPr="00013A37">
        <w:rPr>
          <w:spacing w:val="1"/>
        </w:rPr>
        <w:t xml:space="preserve"> </w:t>
      </w:r>
      <w:r w:rsidRPr="00013A37">
        <w:t xml:space="preserve">priklausantį nekilnojamąjį turtą. </w:t>
      </w:r>
      <w:bookmarkStart w:id="8" w:name="_Hlk108614911"/>
      <w:r w:rsidRPr="00013A37">
        <w:t>Pagal pateiktus duomenis, 202</w:t>
      </w:r>
      <w:r>
        <w:t>2</w:t>
      </w:r>
      <w:r w:rsidRPr="00013A37">
        <w:t xml:space="preserve"> metais </w:t>
      </w:r>
      <w:r>
        <w:t>S</w:t>
      </w:r>
      <w:r w:rsidRPr="00013A37">
        <w:t>avivaldybėje</w:t>
      </w:r>
      <w:r w:rsidRPr="00013A37">
        <w:rPr>
          <w:spacing w:val="1"/>
        </w:rPr>
        <w:t xml:space="preserve"> </w:t>
      </w:r>
      <w:r w:rsidRPr="00013A37">
        <w:t>buvo</w:t>
      </w:r>
      <w:r w:rsidRPr="00013A37">
        <w:rPr>
          <w:spacing w:val="1"/>
        </w:rPr>
        <w:t xml:space="preserve"> </w:t>
      </w:r>
      <w:r>
        <w:rPr>
          <w:spacing w:val="1"/>
        </w:rPr>
        <w:t>893</w:t>
      </w:r>
      <w:r w:rsidRPr="00013A37">
        <w:rPr>
          <w:spacing w:val="1"/>
        </w:rPr>
        <w:t xml:space="preserve"> </w:t>
      </w:r>
      <w:r w:rsidRPr="00013A37">
        <w:t>kv.</w:t>
      </w:r>
      <w:r w:rsidRPr="00013A37">
        <w:rPr>
          <w:spacing w:val="1"/>
        </w:rPr>
        <w:t xml:space="preserve"> </w:t>
      </w:r>
      <w:r w:rsidRPr="00013A37">
        <w:t>m</w:t>
      </w:r>
      <w:r w:rsidRPr="00013A37">
        <w:rPr>
          <w:spacing w:val="1"/>
        </w:rPr>
        <w:t xml:space="preserve"> </w:t>
      </w:r>
      <w:r w:rsidRPr="00013A37">
        <w:t>nenaudojamo</w:t>
      </w:r>
      <w:r w:rsidRPr="00013A37">
        <w:rPr>
          <w:spacing w:val="1"/>
        </w:rPr>
        <w:t xml:space="preserve"> </w:t>
      </w:r>
      <w:r w:rsidRPr="00013A37">
        <w:t>ploto.</w:t>
      </w:r>
      <w:r w:rsidRPr="00013A37">
        <w:rPr>
          <w:spacing w:val="1"/>
        </w:rPr>
        <w:t xml:space="preserve"> </w:t>
      </w:r>
      <w:r w:rsidRPr="00013A37">
        <w:t>Atsisakyti</w:t>
      </w:r>
      <w:r w:rsidRPr="00013A37">
        <w:rPr>
          <w:spacing w:val="1"/>
        </w:rPr>
        <w:t xml:space="preserve"> </w:t>
      </w:r>
      <w:r w:rsidRPr="00013A37">
        <w:t>Savivaldybei</w:t>
      </w:r>
      <w:r w:rsidRPr="00013A37">
        <w:rPr>
          <w:spacing w:val="1"/>
        </w:rPr>
        <w:t xml:space="preserve"> </w:t>
      </w:r>
      <w:r w:rsidRPr="00013A37">
        <w:t>nereikalingo</w:t>
      </w:r>
      <w:r w:rsidRPr="00013A37">
        <w:rPr>
          <w:spacing w:val="1"/>
        </w:rPr>
        <w:t xml:space="preserve"> </w:t>
      </w:r>
      <w:r w:rsidRPr="00013A37">
        <w:t>ir</w:t>
      </w:r>
      <w:r w:rsidRPr="00013A37">
        <w:rPr>
          <w:spacing w:val="1"/>
        </w:rPr>
        <w:t xml:space="preserve"> </w:t>
      </w:r>
      <w:r w:rsidRPr="00013A37">
        <w:t>turto</w:t>
      </w:r>
      <w:r w:rsidRPr="00013A37">
        <w:rPr>
          <w:spacing w:val="1"/>
        </w:rPr>
        <w:t xml:space="preserve"> </w:t>
      </w:r>
      <w:r w:rsidRPr="00013A37">
        <w:t>valdytojų</w:t>
      </w:r>
      <w:r w:rsidRPr="00013A37">
        <w:rPr>
          <w:spacing w:val="1"/>
        </w:rPr>
        <w:t xml:space="preserve"> </w:t>
      </w:r>
      <w:r w:rsidRPr="00013A37">
        <w:t>nenaudojamo nekilnojamojo turto, sumažinti tokio turto išlaikymo lėšas ar šiam tikslui jų neskirti yra</w:t>
      </w:r>
      <w:r w:rsidRPr="00013A37">
        <w:rPr>
          <w:spacing w:val="1"/>
        </w:rPr>
        <w:t xml:space="preserve"> </w:t>
      </w:r>
      <w:r w:rsidRPr="00013A37">
        <w:t xml:space="preserve">vienas iš prioritetinių </w:t>
      </w:r>
      <w:r>
        <w:t>S</w:t>
      </w:r>
      <w:r w:rsidRPr="00013A37">
        <w:t xml:space="preserve">avivaldybės turto valdymo tikslų. </w:t>
      </w:r>
    </w:p>
    <w:p w14:paraId="6F365E98" w14:textId="77777777" w:rsidR="001B37D4" w:rsidRPr="00013A37" w:rsidRDefault="001B37D4" w:rsidP="001B37D4">
      <w:pPr>
        <w:widowControl w:val="0"/>
        <w:autoSpaceDE w:val="0"/>
        <w:autoSpaceDN w:val="0"/>
        <w:ind w:firstLine="720"/>
        <w:jc w:val="both"/>
        <w:rPr>
          <w:lang w:eastAsia="zh-CN"/>
        </w:rPr>
      </w:pPr>
      <w:r w:rsidRPr="00013A37">
        <w:rPr>
          <w:color w:val="000000"/>
          <w:lang w:eastAsia="zh-CN"/>
        </w:rPr>
        <w:t xml:space="preserve">Surinkus informaciją apie </w:t>
      </w:r>
      <w:r>
        <w:rPr>
          <w:color w:val="000000"/>
          <w:lang w:eastAsia="zh-CN"/>
        </w:rPr>
        <w:t>S</w:t>
      </w:r>
      <w:r w:rsidRPr="00013A37">
        <w:rPr>
          <w:color w:val="000000"/>
          <w:lang w:eastAsia="zh-CN"/>
        </w:rPr>
        <w:t xml:space="preserve">avivaldybei nuosavybės teise priklausantį nenaudojamą (nereikalingą) nekilnojamąjį turtą, atsižvelgus į </w:t>
      </w:r>
      <w:r w:rsidRPr="00013A37">
        <w:rPr>
          <w:rFonts w:eastAsia="SimSun"/>
          <w:lang w:eastAsia="hi-IN" w:bidi="hi-IN"/>
        </w:rPr>
        <w:t xml:space="preserve">Savivaldybės turto pripažinimo nereikalingu arba netinkamu (negalimu) naudoti komisijos pasiūlymus ir </w:t>
      </w:r>
      <w:r w:rsidRPr="00013A37">
        <w:rPr>
          <w:color w:val="000000"/>
          <w:lang w:eastAsia="zh-CN"/>
        </w:rPr>
        <w:t xml:space="preserve">pripažinus jį savivaldybės funkcijoms vykdyti nereikalingu, </w:t>
      </w:r>
      <w:r>
        <w:rPr>
          <w:color w:val="000000"/>
          <w:lang w:eastAsia="zh-CN"/>
        </w:rPr>
        <w:t>S</w:t>
      </w:r>
      <w:r w:rsidRPr="00013A37">
        <w:rPr>
          <w:color w:val="000000"/>
          <w:lang w:eastAsia="zh-CN"/>
        </w:rPr>
        <w:t xml:space="preserve">avivaldybei nuosavybės teise priklausantis turtas (pastatai ir patalpos), kuris </w:t>
      </w:r>
      <w:r>
        <w:rPr>
          <w:color w:val="000000"/>
          <w:lang w:eastAsia="zh-CN"/>
        </w:rPr>
        <w:t>S</w:t>
      </w:r>
      <w:r w:rsidRPr="00013A37">
        <w:rPr>
          <w:color w:val="000000"/>
          <w:lang w:eastAsia="zh-CN"/>
        </w:rPr>
        <w:t>avivaldybės funkcijoms vykdyti nereikalinga</w:t>
      </w:r>
      <w:r w:rsidRPr="00013A37">
        <w:rPr>
          <w:lang w:eastAsia="zh-CN"/>
        </w:rPr>
        <w:t>s,</w:t>
      </w:r>
      <w:r w:rsidRPr="00013A37">
        <w:rPr>
          <w:color w:val="000000"/>
          <w:lang w:eastAsia="zh-CN"/>
        </w:rPr>
        <w:t xml:space="preserve"> gali būti išnuomojamas viešame nuomos konkurse, suteikiamas panaudos pagrindais arba objektus siūloma įtraukti į </w:t>
      </w:r>
      <w:r w:rsidRPr="00013A37">
        <w:rPr>
          <w:kern w:val="2"/>
          <w:lang w:eastAsia="ar-SA"/>
        </w:rPr>
        <w:t xml:space="preserve">viešame aukcione parduodamo Molėtų rajono savivaldybės nekilnojamojo turto ir kitų nekilnojamųjų daiktų sąrašą. </w:t>
      </w:r>
      <w:r w:rsidRPr="00013A37">
        <w:rPr>
          <w:lang w:eastAsia="zh-CN"/>
        </w:rPr>
        <w:t xml:space="preserve">Informacija apie parduodamus objektus skelbiama </w:t>
      </w:r>
      <w:r>
        <w:rPr>
          <w:lang w:eastAsia="zh-CN"/>
        </w:rPr>
        <w:t>S</w:t>
      </w:r>
      <w:r w:rsidRPr="00013A37">
        <w:rPr>
          <w:lang w:eastAsia="zh-CN"/>
        </w:rPr>
        <w:t xml:space="preserve">avivaldybės interneto svetainėje </w:t>
      </w:r>
      <w:hyperlink r:id="rId17" w:history="1">
        <w:r w:rsidRPr="00013A37">
          <w:rPr>
            <w:rStyle w:val="Hipersaitas"/>
            <w:lang w:eastAsia="zh-CN"/>
          </w:rPr>
          <w:t>www.moletai.lt</w:t>
        </w:r>
      </w:hyperlink>
      <w:r w:rsidRPr="00013A37">
        <w:rPr>
          <w:color w:val="0000FF"/>
          <w:u w:val="single"/>
          <w:lang w:eastAsia="zh-CN"/>
        </w:rPr>
        <w:t>.</w:t>
      </w:r>
    </w:p>
    <w:bookmarkEnd w:id="8"/>
    <w:p w14:paraId="1FAC2990" w14:textId="77777777" w:rsidR="001B37D4" w:rsidRDefault="001B37D4" w:rsidP="001B37D4">
      <w:pPr>
        <w:widowControl w:val="0"/>
        <w:autoSpaceDE w:val="0"/>
        <w:autoSpaceDN w:val="0"/>
        <w:ind w:firstLine="720"/>
        <w:jc w:val="center"/>
        <w:rPr>
          <w:rFonts w:eastAsia="Lucida Sans Unicode"/>
          <w:b/>
          <w:bCs/>
          <w:kern w:val="2"/>
          <w:lang w:eastAsia="hi-IN" w:bidi="hi-IN"/>
        </w:rPr>
      </w:pPr>
    </w:p>
    <w:p w14:paraId="13D7EFF9" w14:textId="5DB9101E" w:rsidR="001B37D4" w:rsidRPr="00013A37" w:rsidRDefault="001B37D4" w:rsidP="001B37D4">
      <w:pPr>
        <w:widowControl w:val="0"/>
        <w:autoSpaceDE w:val="0"/>
        <w:autoSpaceDN w:val="0"/>
        <w:ind w:firstLine="720"/>
        <w:jc w:val="center"/>
        <w:rPr>
          <w:rFonts w:eastAsia="Lucida Sans Unicode"/>
          <w:b/>
          <w:bCs/>
          <w:kern w:val="2"/>
          <w:lang w:eastAsia="hi-IN" w:bidi="hi-IN"/>
        </w:rPr>
      </w:pPr>
      <w:r w:rsidRPr="00013A37">
        <w:rPr>
          <w:rFonts w:eastAsia="Lucida Sans Unicode"/>
          <w:b/>
          <w:bCs/>
          <w:kern w:val="2"/>
          <w:lang w:eastAsia="hi-IN" w:bidi="hi-IN"/>
        </w:rPr>
        <w:t>NEKILNOJAMOJO TURTO VALDYMO VEIKLOS KRYPTYS</w:t>
      </w:r>
    </w:p>
    <w:p w14:paraId="5E1DD595" w14:textId="77777777" w:rsidR="001B37D4" w:rsidRPr="00013A37" w:rsidRDefault="001B37D4" w:rsidP="001B37D4">
      <w:pPr>
        <w:widowControl w:val="0"/>
        <w:autoSpaceDE w:val="0"/>
        <w:autoSpaceDN w:val="0"/>
        <w:ind w:firstLine="720"/>
        <w:jc w:val="center"/>
        <w:rPr>
          <w:rFonts w:eastAsia="Lucida Sans Unicode"/>
          <w:b/>
          <w:bCs/>
          <w:kern w:val="2"/>
          <w:lang w:eastAsia="hi-IN" w:bidi="hi-IN"/>
        </w:rPr>
      </w:pPr>
    </w:p>
    <w:p w14:paraId="3997A2D3" w14:textId="77777777" w:rsidR="001B37D4" w:rsidRPr="00013A37" w:rsidRDefault="001B37D4" w:rsidP="001B37D4">
      <w:pPr>
        <w:widowControl w:val="0"/>
        <w:autoSpaceDE w:val="0"/>
        <w:autoSpaceDN w:val="0"/>
        <w:ind w:firstLine="720"/>
        <w:jc w:val="both"/>
      </w:pPr>
      <w:r w:rsidRPr="00013A37">
        <w:t>Turto valdymo veiklos kryptys - siekti,</w:t>
      </w:r>
      <w:r w:rsidRPr="00013A37">
        <w:rPr>
          <w:spacing w:val="1"/>
        </w:rPr>
        <w:t xml:space="preserve"> </w:t>
      </w:r>
      <w:r w:rsidRPr="00013A37">
        <w:t>kad</w:t>
      </w:r>
      <w:r w:rsidRPr="00013A37">
        <w:rPr>
          <w:spacing w:val="1"/>
        </w:rPr>
        <w:t xml:space="preserve"> </w:t>
      </w:r>
      <w:r w:rsidRPr="00013A37">
        <w:t>turtas</w:t>
      </w:r>
      <w:r w:rsidRPr="00013A37">
        <w:rPr>
          <w:spacing w:val="60"/>
        </w:rPr>
        <w:t xml:space="preserve"> </w:t>
      </w:r>
      <w:r w:rsidRPr="00013A37">
        <w:t>būtų</w:t>
      </w:r>
      <w:r w:rsidRPr="00013A37">
        <w:rPr>
          <w:spacing w:val="1"/>
        </w:rPr>
        <w:t xml:space="preserve"> </w:t>
      </w:r>
      <w:r w:rsidRPr="00013A37">
        <w:t>valdomas racionaliau ir efektyviau, optimizuojant</w:t>
      </w:r>
      <w:r w:rsidRPr="00013A37">
        <w:rPr>
          <w:spacing w:val="1"/>
        </w:rPr>
        <w:t xml:space="preserve"> </w:t>
      </w:r>
      <w:r w:rsidRPr="00013A37">
        <w:t>nekilnojamojo turto apimtis, identifikuojant nereikalingą ir nenaudojamą turtą arba turtą, kuriam reikia</w:t>
      </w:r>
      <w:r w:rsidRPr="00013A37">
        <w:rPr>
          <w:spacing w:val="1"/>
        </w:rPr>
        <w:t xml:space="preserve"> </w:t>
      </w:r>
      <w:r w:rsidRPr="00013A37">
        <w:t>pernelyg didelių, nusidėvėjimą viršijančių kapitalo investicijų, teikti Savivaldybės tarybai įtraukti į</w:t>
      </w:r>
      <w:r w:rsidRPr="00013A37">
        <w:rPr>
          <w:spacing w:val="1"/>
        </w:rPr>
        <w:t xml:space="preserve"> </w:t>
      </w:r>
      <w:r w:rsidRPr="00013A37">
        <w:t>Viešame</w:t>
      </w:r>
      <w:r w:rsidRPr="00013A37">
        <w:rPr>
          <w:spacing w:val="-2"/>
        </w:rPr>
        <w:t xml:space="preserve"> </w:t>
      </w:r>
      <w:r w:rsidRPr="00013A37">
        <w:t>aukcione</w:t>
      </w:r>
      <w:r w:rsidRPr="00013A37">
        <w:rPr>
          <w:spacing w:val="-1"/>
        </w:rPr>
        <w:t xml:space="preserve"> </w:t>
      </w:r>
      <w:r w:rsidRPr="00013A37">
        <w:t>parduodamo</w:t>
      </w:r>
      <w:r w:rsidRPr="00013A37">
        <w:rPr>
          <w:spacing w:val="-1"/>
        </w:rPr>
        <w:t xml:space="preserve"> </w:t>
      </w:r>
      <w:r w:rsidRPr="00013A37">
        <w:t>Savivaldybės</w:t>
      </w:r>
      <w:r w:rsidRPr="00013A37">
        <w:rPr>
          <w:spacing w:val="-2"/>
        </w:rPr>
        <w:t xml:space="preserve"> </w:t>
      </w:r>
      <w:r w:rsidRPr="00013A37">
        <w:t>nekilnojamojo</w:t>
      </w:r>
      <w:r w:rsidRPr="00013A37">
        <w:rPr>
          <w:spacing w:val="-1"/>
        </w:rPr>
        <w:t xml:space="preserve"> </w:t>
      </w:r>
      <w:r w:rsidRPr="00013A37">
        <w:t>turto</w:t>
      </w:r>
      <w:r w:rsidRPr="00013A37">
        <w:rPr>
          <w:spacing w:val="-1"/>
        </w:rPr>
        <w:t xml:space="preserve"> </w:t>
      </w:r>
      <w:r w:rsidRPr="00013A37">
        <w:t>ir</w:t>
      </w:r>
      <w:r w:rsidRPr="00013A37">
        <w:rPr>
          <w:spacing w:val="-1"/>
        </w:rPr>
        <w:t xml:space="preserve"> </w:t>
      </w:r>
      <w:r w:rsidRPr="00013A37">
        <w:t>kitų</w:t>
      </w:r>
      <w:r w:rsidRPr="00013A37">
        <w:rPr>
          <w:spacing w:val="2"/>
        </w:rPr>
        <w:t xml:space="preserve"> </w:t>
      </w:r>
      <w:r w:rsidRPr="00013A37">
        <w:t>nekilnojamųjų</w:t>
      </w:r>
      <w:r w:rsidRPr="00013A37">
        <w:rPr>
          <w:spacing w:val="-1"/>
        </w:rPr>
        <w:t xml:space="preserve"> </w:t>
      </w:r>
      <w:r w:rsidRPr="00013A37">
        <w:t>daiktų</w:t>
      </w:r>
      <w:r w:rsidRPr="00013A37">
        <w:rPr>
          <w:spacing w:val="-1"/>
        </w:rPr>
        <w:t xml:space="preserve"> </w:t>
      </w:r>
      <w:r w:rsidRPr="00013A37">
        <w:t>sąrašą.</w:t>
      </w:r>
    </w:p>
    <w:p w14:paraId="094E4F7F" w14:textId="77777777" w:rsidR="001B37D4" w:rsidRDefault="001B37D4" w:rsidP="001B37D4">
      <w:pPr>
        <w:widowControl w:val="0"/>
        <w:autoSpaceDE w:val="0"/>
        <w:autoSpaceDN w:val="0"/>
        <w:ind w:firstLine="720"/>
        <w:jc w:val="both"/>
      </w:pPr>
      <w:r w:rsidRPr="00013A37">
        <w:t>Labai svarbus nekilnojamojo</w:t>
      </w:r>
      <w:r w:rsidRPr="00013A37">
        <w:rPr>
          <w:spacing w:val="-2"/>
        </w:rPr>
        <w:t xml:space="preserve"> </w:t>
      </w:r>
      <w:r w:rsidRPr="00013A37">
        <w:t>turto</w:t>
      </w:r>
      <w:r w:rsidRPr="00013A37">
        <w:rPr>
          <w:spacing w:val="-2"/>
        </w:rPr>
        <w:t xml:space="preserve"> </w:t>
      </w:r>
      <w:r w:rsidRPr="00013A37">
        <w:t>apimčių</w:t>
      </w:r>
      <w:r w:rsidRPr="00013A37">
        <w:rPr>
          <w:spacing w:val="-2"/>
        </w:rPr>
        <w:t xml:space="preserve"> </w:t>
      </w:r>
      <w:r w:rsidRPr="00013A37">
        <w:t>optimizavimas,</w:t>
      </w:r>
      <w:r w:rsidRPr="00013A37">
        <w:rPr>
          <w:spacing w:val="26"/>
        </w:rPr>
        <w:t xml:space="preserve"> </w:t>
      </w:r>
      <w:r w:rsidRPr="00013A37">
        <w:t>kad</w:t>
      </w:r>
      <w:r w:rsidRPr="00013A37">
        <w:rPr>
          <w:spacing w:val="27"/>
        </w:rPr>
        <w:t xml:space="preserve"> </w:t>
      </w:r>
      <w:r w:rsidRPr="00013A37">
        <w:t>Savivaldybė</w:t>
      </w:r>
      <w:r w:rsidRPr="00013A37">
        <w:rPr>
          <w:spacing w:val="27"/>
        </w:rPr>
        <w:t xml:space="preserve"> </w:t>
      </w:r>
      <w:r w:rsidRPr="00013A37">
        <w:t>turėtų</w:t>
      </w:r>
      <w:r w:rsidRPr="00013A37">
        <w:rPr>
          <w:spacing w:val="26"/>
        </w:rPr>
        <w:t xml:space="preserve"> </w:t>
      </w:r>
      <w:r w:rsidRPr="00013A37">
        <w:t>tik</w:t>
      </w:r>
      <w:r w:rsidRPr="00013A37">
        <w:rPr>
          <w:spacing w:val="26"/>
        </w:rPr>
        <w:t xml:space="preserve"> </w:t>
      </w:r>
      <w:r w:rsidRPr="00013A37">
        <w:t>tiek</w:t>
      </w:r>
      <w:r w:rsidRPr="00013A37">
        <w:rPr>
          <w:spacing w:val="26"/>
        </w:rPr>
        <w:t xml:space="preserve"> </w:t>
      </w:r>
      <w:r w:rsidRPr="00013A37">
        <w:t>nekilnojamojo</w:t>
      </w:r>
      <w:r w:rsidRPr="00013A37">
        <w:rPr>
          <w:spacing w:val="26"/>
        </w:rPr>
        <w:t xml:space="preserve"> </w:t>
      </w:r>
      <w:r w:rsidRPr="00013A37">
        <w:t>turto</w:t>
      </w:r>
      <w:r w:rsidRPr="00013A37">
        <w:rPr>
          <w:spacing w:val="26"/>
        </w:rPr>
        <w:t xml:space="preserve"> </w:t>
      </w:r>
      <w:r w:rsidRPr="00013A37">
        <w:t>ploto,</w:t>
      </w:r>
      <w:r w:rsidRPr="00013A37">
        <w:rPr>
          <w:spacing w:val="26"/>
        </w:rPr>
        <w:t xml:space="preserve"> </w:t>
      </w:r>
      <w:r w:rsidRPr="00013A37">
        <w:t>kiek</w:t>
      </w:r>
      <w:r w:rsidRPr="00013A37">
        <w:rPr>
          <w:spacing w:val="25"/>
        </w:rPr>
        <w:t xml:space="preserve"> </w:t>
      </w:r>
      <w:r w:rsidRPr="00013A37">
        <w:t>jo</w:t>
      </w:r>
      <w:r w:rsidRPr="00013A37">
        <w:rPr>
          <w:spacing w:val="26"/>
        </w:rPr>
        <w:t xml:space="preserve"> </w:t>
      </w:r>
      <w:r w:rsidRPr="00013A37">
        <w:t>reikia savivaldybės</w:t>
      </w:r>
      <w:r w:rsidRPr="00013A37">
        <w:rPr>
          <w:spacing w:val="-1"/>
        </w:rPr>
        <w:t xml:space="preserve"> </w:t>
      </w:r>
      <w:r w:rsidRPr="00013A37">
        <w:t>funkcijoms</w:t>
      </w:r>
      <w:r w:rsidRPr="00013A37">
        <w:rPr>
          <w:spacing w:val="2"/>
        </w:rPr>
        <w:t xml:space="preserve"> </w:t>
      </w:r>
      <w:r w:rsidRPr="00013A37">
        <w:t xml:space="preserve">vykdyti. Analizuoti </w:t>
      </w:r>
      <w:r>
        <w:t>S</w:t>
      </w:r>
      <w:r w:rsidRPr="00013A37">
        <w:t>avivaldybės</w:t>
      </w:r>
      <w:r w:rsidRPr="00013A37">
        <w:rPr>
          <w:spacing w:val="33"/>
        </w:rPr>
        <w:t xml:space="preserve"> </w:t>
      </w:r>
      <w:r w:rsidRPr="00013A37">
        <w:t>įstaigų</w:t>
      </w:r>
      <w:r w:rsidRPr="00013A37">
        <w:rPr>
          <w:spacing w:val="91"/>
        </w:rPr>
        <w:t xml:space="preserve"> </w:t>
      </w:r>
      <w:r w:rsidRPr="00013A37">
        <w:t>ir</w:t>
      </w:r>
      <w:r w:rsidRPr="00013A37">
        <w:rPr>
          <w:spacing w:val="91"/>
        </w:rPr>
        <w:t xml:space="preserve"> </w:t>
      </w:r>
      <w:r w:rsidRPr="00013A37">
        <w:t>kitų</w:t>
      </w:r>
      <w:r w:rsidRPr="00013A37">
        <w:rPr>
          <w:spacing w:val="89"/>
        </w:rPr>
        <w:t xml:space="preserve"> </w:t>
      </w:r>
      <w:r w:rsidRPr="00013A37">
        <w:t>institucijų</w:t>
      </w:r>
      <w:r w:rsidRPr="00013A37">
        <w:rPr>
          <w:spacing w:val="88"/>
        </w:rPr>
        <w:t xml:space="preserve"> </w:t>
      </w:r>
      <w:r w:rsidRPr="00013A37">
        <w:t>aprūpinimo</w:t>
      </w:r>
      <w:r w:rsidRPr="00013A37">
        <w:rPr>
          <w:spacing w:val="89"/>
        </w:rPr>
        <w:t xml:space="preserve"> </w:t>
      </w:r>
      <w:r w:rsidRPr="00013A37">
        <w:t>nekilnojamuoju</w:t>
      </w:r>
      <w:r w:rsidRPr="00013A37">
        <w:rPr>
          <w:spacing w:val="90"/>
        </w:rPr>
        <w:t xml:space="preserve"> </w:t>
      </w:r>
      <w:r w:rsidRPr="00013A37">
        <w:t>turtu</w:t>
      </w:r>
      <w:r w:rsidRPr="00013A37">
        <w:rPr>
          <w:spacing w:val="89"/>
        </w:rPr>
        <w:t xml:space="preserve"> </w:t>
      </w:r>
      <w:r w:rsidRPr="00013A37">
        <w:t xml:space="preserve">poreikį. </w:t>
      </w:r>
    </w:p>
    <w:p w14:paraId="1C4C829F" w14:textId="77777777" w:rsidR="001B37D4" w:rsidRPr="00013A37" w:rsidRDefault="001B37D4" w:rsidP="001B37D4">
      <w:pPr>
        <w:widowControl w:val="0"/>
        <w:autoSpaceDE w:val="0"/>
        <w:autoSpaceDN w:val="0"/>
        <w:ind w:firstLine="720"/>
        <w:jc w:val="both"/>
      </w:pPr>
      <w:r w:rsidRPr="00013A37">
        <w:t>Vienas iš prioritetų - kelių, gatvių ir kitų statinių teisinė registracija.</w:t>
      </w:r>
    </w:p>
    <w:p w14:paraId="3E3BCC2D" w14:textId="77777777" w:rsidR="001B37D4" w:rsidRPr="003128B9" w:rsidRDefault="001B37D4" w:rsidP="001B37D4">
      <w:pPr>
        <w:pStyle w:val="Pagrindinistekstas2"/>
        <w:spacing w:line="360" w:lineRule="auto"/>
        <w:ind w:firstLine="709"/>
        <w:jc w:val="both"/>
      </w:pPr>
      <w:r w:rsidRPr="00013A37">
        <w:t>PRIDEDAMA. Lentelės, 1, 2, 3, 4, 5, 6 ir 7 priedai</w:t>
      </w:r>
      <w:r>
        <w:t>.</w:t>
      </w:r>
    </w:p>
    <w:p w14:paraId="7109A6B7" w14:textId="1A4DA4BB" w:rsidR="0069082B" w:rsidRDefault="0069082B" w:rsidP="00C143B8">
      <w:pPr>
        <w:ind w:firstLine="425"/>
        <w:jc w:val="center"/>
        <w:rPr>
          <w:rFonts w:eastAsia="Arial Unicode MS"/>
          <w:b/>
          <w:kern w:val="2"/>
          <w:lang w:eastAsia="lt-LT"/>
        </w:rPr>
      </w:pPr>
    </w:p>
    <w:sectPr w:rsidR="0069082B">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2DA58" w14:textId="77777777" w:rsidR="001D5386" w:rsidRDefault="001D5386">
      <w:r>
        <w:separator/>
      </w:r>
    </w:p>
  </w:endnote>
  <w:endnote w:type="continuationSeparator" w:id="0">
    <w:p w14:paraId="68A21025" w14:textId="77777777" w:rsidR="001D5386" w:rsidRDefault="001D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5DFD" w14:textId="77777777" w:rsidR="0028185B" w:rsidRDefault="0028185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0A97" w14:textId="77777777" w:rsidR="0028185B" w:rsidRDefault="0028185B">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D2AF" w14:textId="77777777" w:rsidR="0028185B" w:rsidRDefault="0028185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75464" w14:textId="77777777" w:rsidR="001D5386" w:rsidRDefault="001D5386">
      <w:r>
        <w:separator/>
      </w:r>
    </w:p>
  </w:footnote>
  <w:footnote w:type="continuationSeparator" w:id="0">
    <w:p w14:paraId="4259C471" w14:textId="77777777" w:rsidR="001D5386" w:rsidRDefault="001D5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780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A023ED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5E8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0F2979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4D12" w14:textId="77777777" w:rsidR="00C16EA1" w:rsidRDefault="00384B4D">
    <w:pPr>
      <w:pStyle w:val="Antrats"/>
      <w:jc w:val="center"/>
    </w:pPr>
    <w:r>
      <w:rPr>
        <w:noProof/>
        <w:lang w:eastAsia="lt-LT"/>
      </w:rPr>
      <w:drawing>
        <wp:inline distT="0" distB="0" distL="0" distR="0" wp14:anchorId="2E97BB80" wp14:editId="0E00E775">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15D3B"/>
    <w:rsid w:val="000C118C"/>
    <w:rsid w:val="000C6A19"/>
    <w:rsid w:val="001156B7"/>
    <w:rsid w:val="001161D7"/>
    <w:rsid w:val="0012091C"/>
    <w:rsid w:val="00132437"/>
    <w:rsid w:val="00150704"/>
    <w:rsid w:val="0015298C"/>
    <w:rsid w:val="00157519"/>
    <w:rsid w:val="00160E6D"/>
    <w:rsid w:val="0017271F"/>
    <w:rsid w:val="00177C35"/>
    <w:rsid w:val="001B37D4"/>
    <w:rsid w:val="001B5D07"/>
    <w:rsid w:val="001B68B0"/>
    <w:rsid w:val="001D0BA7"/>
    <w:rsid w:val="001D5386"/>
    <w:rsid w:val="001E39DC"/>
    <w:rsid w:val="001F0E5F"/>
    <w:rsid w:val="001F2E64"/>
    <w:rsid w:val="00201BBE"/>
    <w:rsid w:val="00203A14"/>
    <w:rsid w:val="00211F14"/>
    <w:rsid w:val="00240A4F"/>
    <w:rsid w:val="00253C24"/>
    <w:rsid w:val="0026484E"/>
    <w:rsid w:val="0028185B"/>
    <w:rsid w:val="002B0A9F"/>
    <w:rsid w:val="00305758"/>
    <w:rsid w:val="0032579F"/>
    <w:rsid w:val="00325933"/>
    <w:rsid w:val="00341D56"/>
    <w:rsid w:val="00376FC0"/>
    <w:rsid w:val="00384B4D"/>
    <w:rsid w:val="003975CE"/>
    <w:rsid w:val="003A762C"/>
    <w:rsid w:val="003C2F13"/>
    <w:rsid w:val="003D30D5"/>
    <w:rsid w:val="003E2BAD"/>
    <w:rsid w:val="003E6DF5"/>
    <w:rsid w:val="003F0C6F"/>
    <w:rsid w:val="00433608"/>
    <w:rsid w:val="00465533"/>
    <w:rsid w:val="004968FC"/>
    <w:rsid w:val="004B03EF"/>
    <w:rsid w:val="004B2885"/>
    <w:rsid w:val="004D19A6"/>
    <w:rsid w:val="004D36E6"/>
    <w:rsid w:val="004F285B"/>
    <w:rsid w:val="005022F5"/>
    <w:rsid w:val="00503B36"/>
    <w:rsid w:val="00504780"/>
    <w:rsid w:val="00512ACD"/>
    <w:rsid w:val="0054766C"/>
    <w:rsid w:val="00553097"/>
    <w:rsid w:val="00556219"/>
    <w:rsid w:val="00561916"/>
    <w:rsid w:val="00577C43"/>
    <w:rsid w:val="005A4424"/>
    <w:rsid w:val="005C15D8"/>
    <w:rsid w:val="005F38B6"/>
    <w:rsid w:val="006213AE"/>
    <w:rsid w:val="00646BC2"/>
    <w:rsid w:val="0069082B"/>
    <w:rsid w:val="006A5C58"/>
    <w:rsid w:val="00776F64"/>
    <w:rsid w:val="00782E05"/>
    <w:rsid w:val="00794407"/>
    <w:rsid w:val="00794C2F"/>
    <w:rsid w:val="007951EA"/>
    <w:rsid w:val="00796C66"/>
    <w:rsid w:val="007A3F5C"/>
    <w:rsid w:val="007C7049"/>
    <w:rsid w:val="007E4516"/>
    <w:rsid w:val="007E59A1"/>
    <w:rsid w:val="00803051"/>
    <w:rsid w:val="008234D1"/>
    <w:rsid w:val="00872337"/>
    <w:rsid w:val="008847FF"/>
    <w:rsid w:val="008A401C"/>
    <w:rsid w:val="008B1102"/>
    <w:rsid w:val="00906F51"/>
    <w:rsid w:val="00931F5B"/>
    <w:rsid w:val="0093412A"/>
    <w:rsid w:val="00935757"/>
    <w:rsid w:val="009662EF"/>
    <w:rsid w:val="00976AA2"/>
    <w:rsid w:val="0099159E"/>
    <w:rsid w:val="009B4614"/>
    <w:rsid w:val="009C22C2"/>
    <w:rsid w:val="009E16D3"/>
    <w:rsid w:val="009E70D9"/>
    <w:rsid w:val="00A111AA"/>
    <w:rsid w:val="00A174B4"/>
    <w:rsid w:val="00A437AF"/>
    <w:rsid w:val="00A56147"/>
    <w:rsid w:val="00A642B4"/>
    <w:rsid w:val="00A95215"/>
    <w:rsid w:val="00AB6648"/>
    <w:rsid w:val="00AE325A"/>
    <w:rsid w:val="00B02E8E"/>
    <w:rsid w:val="00B1041B"/>
    <w:rsid w:val="00B36A2B"/>
    <w:rsid w:val="00B73F4D"/>
    <w:rsid w:val="00B82FD6"/>
    <w:rsid w:val="00B97EF5"/>
    <w:rsid w:val="00BA65BB"/>
    <w:rsid w:val="00BB70B1"/>
    <w:rsid w:val="00C01E08"/>
    <w:rsid w:val="00C143B8"/>
    <w:rsid w:val="00C16EA1"/>
    <w:rsid w:val="00C2496C"/>
    <w:rsid w:val="00C77397"/>
    <w:rsid w:val="00C85474"/>
    <w:rsid w:val="00CA01EA"/>
    <w:rsid w:val="00CB198F"/>
    <w:rsid w:val="00CB5813"/>
    <w:rsid w:val="00CC1DF9"/>
    <w:rsid w:val="00D03D5A"/>
    <w:rsid w:val="00D44514"/>
    <w:rsid w:val="00D60148"/>
    <w:rsid w:val="00D7256D"/>
    <w:rsid w:val="00D74773"/>
    <w:rsid w:val="00D8136A"/>
    <w:rsid w:val="00D81707"/>
    <w:rsid w:val="00DB0484"/>
    <w:rsid w:val="00DB7660"/>
    <w:rsid w:val="00DC3599"/>
    <w:rsid w:val="00DC6469"/>
    <w:rsid w:val="00DE5BAF"/>
    <w:rsid w:val="00E032E8"/>
    <w:rsid w:val="00E43382"/>
    <w:rsid w:val="00E51B7A"/>
    <w:rsid w:val="00EB04E8"/>
    <w:rsid w:val="00EB2230"/>
    <w:rsid w:val="00ED3254"/>
    <w:rsid w:val="00EE432D"/>
    <w:rsid w:val="00EE645F"/>
    <w:rsid w:val="00EF1B4B"/>
    <w:rsid w:val="00EF6A79"/>
    <w:rsid w:val="00F52507"/>
    <w:rsid w:val="00F54307"/>
    <w:rsid w:val="00F86233"/>
    <w:rsid w:val="00FA7303"/>
    <w:rsid w:val="00FB485D"/>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CB4A5C"/>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customStyle="1" w:styleId="tactin">
    <w:name w:val="tactin"/>
    <w:basedOn w:val="prastasis"/>
    <w:rsid w:val="00512ACD"/>
    <w:pPr>
      <w:spacing w:before="100" w:beforeAutospacing="1" w:after="100" w:afterAutospacing="1"/>
    </w:pPr>
    <w:rPr>
      <w:lang w:eastAsia="lt-LT"/>
    </w:rPr>
  </w:style>
  <w:style w:type="character" w:styleId="Neapdorotaspaminjimas">
    <w:name w:val="Unresolved Mention"/>
    <w:basedOn w:val="Numatytasispastraiposriftas"/>
    <w:uiPriority w:val="99"/>
    <w:semiHidden/>
    <w:unhideWhenUsed/>
    <w:rsid w:val="00201BBE"/>
    <w:rPr>
      <w:color w:val="605E5C"/>
      <w:shd w:val="clear" w:color="auto" w:fill="E1DFDD"/>
    </w:rPr>
  </w:style>
  <w:style w:type="paragraph" w:styleId="Betarp">
    <w:name w:val="No Spacing"/>
    <w:uiPriority w:val="1"/>
    <w:qFormat/>
    <w:rsid w:val="007C7049"/>
    <w:pPr>
      <w:suppressAutoHyphens/>
    </w:pPr>
    <w:rPr>
      <w:sz w:val="24"/>
      <w:szCs w:val="24"/>
      <w:lang w:eastAsia="zh-CN"/>
    </w:rPr>
  </w:style>
  <w:style w:type="paragraph" w:styleId="Pagrindinistekstas2">
    <w:name w:val="Body Text 2"/>
    <w:basedOn w:val="prastasis"/>
    <w:link w:val="Pagrindinistekstas2Diagrama"/>
    <w:unhideWhenUsed/>
    <w:rsid w:val="001B37D4"/>
    <w:pPr>
      <w:spacing w:after="120" w:line="480" w:lineRule="auto"/>
    </w:pPr>
  </w:style>
  <w:style w:type="character" w:customStyle="1" w:styleId="Pagrindinistekstas2Diagrama">
    <w:name w:val="Pagrindinis tekstas 2 Diagrama"/>
    <w:basedOn w:val="Numatytasispastraiposriftas"/>
    <w:link w:val="Pagrindinistekstas2"/>
    <w:rsid w:val="001B37D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69675">
      <w:bodyDiv w:val="1"/>
      <w:marLeft w:val="0"/>
      <w:marRight w:val="0"/>
      <w:marTop w:val="0"/>
      <w:marBottom w:val="0"/>
      <w:divBdr>
        <w:top w:val="none" w:sz="0" w:space="0" w:color="auto"/>
        <w:left w:val="none" w:sz="0" w:space="0" w:color="auto"/>
        <w:bottom w:val="none" w:sz="0" w:space="0" w:color="auto"/>
        <w:right w:val="none" w:sz="0" w:space="0" w:color="auto"/>
      </w:divBdr>
    </w:div>
    <w:div w:id="562255810">
      <w:bodyDiv w:val="1"/>
      <w:marLeft w:val="0"/>
      <w:marRight w:val="0"/>
      <w:marTop w:val="0"/>
      <w:marBottom w:val="0"/>
      <w:divBdr>
        <w:top w:val="none" w:sz="0" w:space="0" w:color="auto"/>
        <w:left w:val="none" w:sz="0" w:space="0" w:color="auto"/>
        <w:bottom w:val="none" w:sz="0" w:space="0" w:color="auto"/>
        <w:right w:val="none" w:sz="0" w:space="0" w:color="auto"/>
      </w:divBdr>
    </w:div>
    <w:div w:id="590507525">
      <w:bodyDiv w:val="1"/>
      <w:marLeft w:val="0"/>
      <w:marRight w:val="0"/>
      <w:marTop w:val="0"/>
      <w:marBottom w:val="0"/>
      <w:divBdr>
        <w:top w:val="none" w:sz="0" w:space="0" w:color="auto"/>
        <w:left w:val="none" w:sz="0" w:space="0" w:color="auto"/>
        <w:bottom w:val="none" w:sz="0" w:space="0" w:color="auto"/>
        <w:right w:val="none" w:sz="0" w:space="0" w:color="auto"/>
      </w:divBdr>
    </w:div>
    <w:div w:id="596064777">
      <w:bodyDiv w:val="1"/>
      <w:marLeft w:val="0"/>
      <w:marRight w:val="0"/>
      <w:marTop w:val="0"/>
      <w:marBottom w:val="0"/>
      <w:divBdr>
        <w:top w:val="none" w:sz="0" w:space="0" w:color="auto"/>
        <w:left w:val="none" w:sz="0" w:space="0" w:color="auto"/>
        <w:bottom w:val="none" w:sz="0" w:space="0" w:color="auto"/>
        <w:right w:val="none" w:sz="0" w:space="0" w:color="auto"/>
      </w:divBdr>
    </w:div>
    <w:div w:id="646858613">
      <w:bodyDiv w:val="1"/>
      <w:marLeft w:val="0"/>
      <w:marRight w:val="0"/>
      <w:marTop w:val="0"/>
      <w:marBottom w:val="0"/>
      <w:divBdr>
        <w:top w:val="none" w:sz="0" w:space="0" w:color="auto"/>
        <w:left w:val="none" w:sz="0" w:space="0" w:color="auto"/>
        <w:bottom w:val="none" w:sz="0" w:space="0" w:color="auto"/>
        <w:right w:val="none" w:sz="0" w:space="0" w:color="auto"/>
      </w:divBdr>
    </w:div>
    <w:div w:id="684214557">
      <w:bodyDiv w:val="1"/>
      <w:marLeft w:val="0"/>
      <w:marRight w:val="0"/>
      <w:marTop w:val="0"/>
      <w:marBottom w:val="0"/>
      <w:divBdr>
        <w:top w:val="none" w:sz="0" w:space="0" w:color="auto"/>
        <w:left w:val="none" w:sz="0" w:space="0" w:color="auto"/>
        <w:bottom w:val="none" w:sz="0" w:space="0" w:color="auto"/>
        <w:right w:val="none" w:sz="0" w:space="0" w:color="auto"/>
      </w:divBdr>
    </w:div>
    <w:div w:id="883255797">
      <w:bodyDiv w:val="1"/>
      <w:marLeft w:val="0"/>
      <w:marRight w:val="0"/>
      <w:marTop w:val="0"/>
      <w:marBottom w:val="0"/>
      <w:divBdr>
        <w:top w:val="none" w:sz="0" w:space="0" w:color="auto"/>
        <w:left w:val="none" w:sz="0" w:space="0" w:color="auto"/>
        <w:bottom w:val="none" w:sz="0" w:space="0" w:color="auto"/>
        <w:right w:val="none" w:sz="0" w:space="0" w:color="auto"/>
      </w:divBdr>
    </w:div>
    <w:div w:id="1150681273">
      <w:bodyDiv w:val="1"/>
      <w:marLeft w:val="0"/>
      <w:marRight w:val="0"/>
      <w:marTop w:val="0"/>
      <w:marBottom w:val="0"/>
      <w:divBdr>
        <w:top w:val="none" w:sz="0" w:space="0" w:color="auto"/>
        <w:left w:val="none" w:sz="0" w:space="0" w:color="auto"/>
        <w:bottom w:val="none" w:sz="0" w:space="0" w:color="auto"/>
        <w:right w:val="none" w:sz="0" w:space="0" w:color="auto"/>
      </w:divBdr>
    </w:div>
    <w:div w:id="1208373004">
      <w:bodyDiv w:val="1"/>
      <w:marLeft w:val="0"/>
      <w:marRight w:val="0"/>
      <w:marTop w:val="0"/>
      <w:marBottom w:val="0"/>
      <w:divBdr>
        <w:top w:val="none" w:sz="0" w:space="0" w:color="auto"/>
        <w:left w:val="none" w:sz="0" w:space="0" w:color="auto"/>
        <w:bottom w:val="none" w:sz="0" w:space="0" w:color="auto"/>
        <w:right w:val="none" w:sz="0" w:space="0" w:color="auto"/>
      </w:divBdr>
    </w:div>
    <w:div w:id="1489205178">
      <w:bodyDiv w:val="1"/>
      <w:marLeft w:val="0"/>
      <w:marRight w:val="0"/>
      <w:marTop w:val="0"/>
      <w:marBottom w:val="0"/>
      <w:divBdr>
        <w:top w:val="none" w:sz="0" w:space="0" w:color="auto"/>
        <w:left w:val="none" w:sz="0" w:space="0" w:color="auto"/>
        <w:bottom w:val="none" w:sz="0" w:space="0" w:color="auto"/>
        <w:right w:val="none" w:sz="0" w:space="0" w:color="auto"/>
      </w:divBdr>
    </w:div>
    <w:div w:id="1583179159">
      <w:bodyDiv w:val="1"/>
      <w:marLeft w:val="0"/>
      <w:marRight w:val="0"/>
      <w:marTop w:val="0"/>
      <w:marBottom w:val="0"/>
      <w:divBdr>
        <w:top w:val="none" w:sz="0" w:space="0" w:color="auto"/>
        <w:left w:val="none" w:sz="0" w:space="0" w:color="auto"/>
        <w:bottom w:val="none" w:sz="0" w:space="0" w:color="auto"/>
        <w:right w:val="none" w:sz="0" w:space="0" w:color="auto"/>
      </w:divBdr>
    </w:div>
    <w:div w:id="1948149893">
      <w:bodyDiv w:val="1"/>
      <w:marLeft w:val="0"/>
      <w:marRight w:val="0"/>
      <w:marTop w:val="0"/>
      <w:marBottom w:val="0"/>
      <w:divBdr>
        <w:top w:val="none" w:sz="0" w:space="0" w:color="auto"/>
        <w:left w:val="none" w:sz="0" w:space="0" w:color="auto"/>
        <w:bottom w:val="none" w:sz="0" w:space="0" w:color="auto"/>
        <w:right w:val="none" w:sz="0" w:space="0" w:color="auto"/>
      </w:divBdr>
    </w:div>
    <w:div w:id="212437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moletai.l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moletai.lt/" TargetMode="External"/><Relationship Id="rId2" Type="http://schemas.openxmlformats.org/officeDocument/2006/relationships/styles" Target="styles.xml"/><Relationship Id="rId16" Type="http://schemas.openxmlformats.org/officeDocument/2006/relationships/hyperlink" Target="http://www.evarzytines.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utena.lt/images/Turtas/Sutarciu_info/2021_03_10_NT_panaudos%20sutartys.pdf" TargetMode="Externa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utena.lt/images/Turtas/Sutarciu_info/2021_04_20_NT_nuomos%20sutarty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256A5"/>
    <w:rsid w:val="000B221A"/>
    <w:rsid w:val="000C519D"/>
    <w:rsid w:val="001047B8"/>
    <w:rsid w:val="00130810"/>
    <w:rsid w:val="00253DBC"/>
    <w:rsid w:val="002924A3"/>
    <w:rsid w:val="00345487"/>
    <w:rsid w:val="0041480A"/>
    <w:rsid w:val="0043015C"/>
    <w:rsid w:val="00471D4F"/>
    <w:rsid w:val="00492551"/>
    <w:rsid w:val="0059666E"/>
    <w:rsid w:val="005A4A8F"/>
    <w:rsid w:val="006C711E"/>
    <w:rsid w:val="006D4754"/>
    <w:rsid w:val="00721BCC"/>
    <w:rsid w:val="007249A1"/>
    <w:rsid w:val="00732335"/>
    <w:rsid w:val="00742733"/>
    <w:rsid w:val="00743542"/>
    <w:rsid w:val="0079460C"/>
    <w:rsid w:val="007E77A6"/>
    <w:rsid w:val="008E00EF"/>
    <w:rsid w:val="009A50A4"/>
    <w:rsid w:val="009B0DE6"/>
    <w:rsid w:val="009E65DE"/>
    <w:rsid w:val="00A46039"/>
    <w:rsid w:val="00AC25B6"/>
    <w:rsid w:val="00AF4C67"/>
    <w:rsid w:val="00B00577"/>
    <w:rsid w:val="00B46901"/>
    <w:rsid w:val="00BC7BC7"/>
    <w:rsid w:val="00C17514"/>
    <w:rsid w:val="00C52664"/>
    <w:rsid w:val="00C75B6D"/>
    <w:rsid w:val="00D27418"/>
    <w:rsid w:val="00DE1F76"/>
    <w:rsid w:val="00E005CC"/>
    <w:rsid w:val="00E4193B"/>
    <w:rsid w:val="00E623C0"/>
    <w:rsid w:val="00EF1152"/>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F92CA-5253-4DA4-8C45-457F0D7AD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116</TotalTime>
  <Pages>1</Pages>
  <Words>6623</Words>
  <Characters>3776</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53</cp:revision>
  <cp:lastPrinted>2001-06-05T13:05:00Z</cp:lastPrinted>
  <dcterms:created xsi:type="dcterms:W3CDTF">2022-07-13T07:56:00Z</dcterms:created>
  <dcterms:modified xsi:type="dcterms:W3CDTF">2023-06-14T06:32:00Z</dcterms:modified>
</cp:coreProperties>
</file>