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A60E7" w14:textId="77777777"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14:paraId="36E42A6D" w14:textId="77777777"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14:paraId="6A3C7BC4" w14:textId="77777777"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14:paraId="2D64F980" w14:textId="0FFD1D97"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 xml:space="preserve">Dėl </w:t>
      </w:r>
      <w:r w:rsidR="00F26FC9">
        <w:rPr>
          <w:b/>
          <w:caps/>
          <w:noProof/>
        </w:rPr>
        <w:t>neapmokestinamų žemės sklypų dydžių</w:t>
      </w:r>
      <w:r w:rsidR="004967E8">
        <w:rPr>
          <w:b/>
          <w:caps/>
          <w:noProof/>
        </w:rPr>
        <w:t xml:space="preserve"> 202</w:t>
      </w:r>
      <w:r w:rsidR="007013D8">
        <w:rPr>
          <w:b/>
          <w:caps/>
          <w:noProof/>
        </w:rPr>
        <w:t>3</w:t>
      </w:r>
      <w:r w:rsidR="004967E8">
        <w:rPr>
          <w:b/>
          <w:caps/>
          <w:noProof/>
        </w:rPr>
        <w:t xml:space="preserve"> metams</w:t>
      </w:r>
      <w:r w:rsidR="00F26FC9">
        <w:rPr>
          <w:b/>
          <w:caps/>
          <w:noProof/>
        </w:rPr>
        <w:t xml:space="preserve"> </w:t>
      </w:r>
      <w:r w:rsidR="00695E4D">
        <w:rPr>
          <w:b/>
          <w:caps/>
          <w:noProof/>
        </w:rPr>
        <w:t>nustatymo</w:t>
      </w:r>
      <w:r w:rsidR="00851771" w:rsidRPr="00851771">
        <w:rPr>
          <w:b/>
          <w:caps/>
          <w:noProof/>
        </w:rPr>
        <w:t xml:space="preserve"> 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14:paraId="15C4818A" w14:textId="7728D516" w:rsidR="00C16EA1" w:rsidRDefault="004D19A6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9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</w:t>
      </w:r>
      <w:r w:rsidR="00224706">
        <w:rPr>
          <w:noProof/>
        </w:rPr>
        <w:t>2</w:t>
      </w:r>
      <w:r w:rsidR="007A1B94">
        <w:rPr>
          <w:noProof/>
        </w:rPr>
        <w:t>3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7D14D8">
        <w:t>birželio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14:paraId="2EAA3D09" w14:textId="77777777" w:rsidR="00C16EA1" w:rsidRDefault="00C16EA1" w:rsidP="00D74773">
      <w:pPr>
        <w:jc w:val="center"/>
      </w:pPr>
      <w:r>
        <w:t>Molėtai</w:t>
      </w:r>
    </w:p>
    <w:p w14:paraId="53F45B0F" w14:textId="77777777"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14:paraId="605631A7" w14:textId="77777777"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14:paraId="65BBC063" w14:textId="77777777" w:rsidR="00C16EA1" w:rsidRDefault="00C16EA1" w:rsidP="00D74773">
      <w:pPr>
        <w:tabs>
          <w:tab w:val="left" w:pos="1674"/>
        </w:tabs>
        <w:ind w:firstLine="1247"/>
      </w:pPr>
    </w:p>
    <w:p w14:paraId="6ED0854E" w14:textId="0B53AB97" w:rsidR="00851771" w:rsidRPr="00277EE3" w:rsidRDefault="00851771" w:rsidP="00F26FC9">
      <w:pPr>
        <w:spacing w:line="360" w:lineRule="auto"/>
        <w:ind w:firstLine="709"/>
        <w:jc w:val="both"/>
        <w:rPr>
          <w:noProof/>
          <w:color w:val="4472C4" w:themeColor="accent5"/>
        </w:rPr>
      </w:pPr>
      <w:r>
        <w:t>Vadovaudamasi Lietuvos Respublikos vietos savivaldos į</w:t>
      </w:r>
      <w:r w:rsidR="00F26FC9">
        <w:t>statymo 1</w:t>
      </w:r>
      <w:r w:rsidR="007A1B94">
        <w:t>5</w:t>
      </w:r>
      <w:r w:rsidR="00F26FC9">
        <w:t xml:space="preserve"> straipsnio </w:t>
      </w:r>
      <w:r w:rsidR="00277EE3" w:rsidRPr="00B406B3">
        <w:t>4 dalimi</w:t>
      </w:r>
      <w:r>
        <w:t xml:space="preserve">, </w:t>
      </w:r>
      <w:r>
        <w:rPr>
          <w:noProof/>
        </w:rPr>
        <w:t>Lietuvos Respu</w:t>
      </w:r>
      <w:r w:rsidR="00F26FC9">
        <w:rPr>
          <w:noProof/>
        </w:rPr>
        <w:t xml:space="preserve">blikos žemės mokesčio įstatymo 8 straipsnio </w:t>
      </w:r>
      <w:r w:rsidR="00F26FC9" w:rsidRPr="00B406B3">
        <w:rPr>
          <w:noProof/>
        </w:rPr>
        <w:t xml:space="preserve">2 </w:t>
      </w:r>
      <w:r w:rsidR="00277EE3" w:rsidRPr="00B406B3">
        <w:rPr>
          <w:noProof/>
        </w:rPr>
        <w:t>dalies</w:t>
      </w:r>
      <w:r w:rsidR="00F26FC9" w:rsidRPr="00B406B3">
        <w:rPr>
          <w:noProof/>
        </w:rPr>
        <w:t xml:space="preserve"> 3 </w:t>
      </w:r>
      <w:r w:rsidR="00277EE3" w:rsidRPr="00B406B3">
        <w:rPr>
          <w:noProof/>
        </w:rPr>
        <w:t>punktu</w:t>
      </w:r>
      <w:r>
        <w:rPr>
          <w:noProof/>
        </w:rPr>
        <w:t>,</w:t>
      </w:r>
      <w:r w:rsidR="00F26FC9">
        <w:rPr>
          <w:noProof/>
        </w:rPr>
        <w:t xml:space="preserve"> </w:t>
      </w:r>
      <w:r>
        <w:rPr>
          <w:noProof/>
        </w:rPr>
        <w:t xml:space="preserve"> </w:t>
      </w:r>
    </w:p>
    <w:p w14:paraId="5096FE64" w14:textId="77777777" w:rsidR="00851771" w:rsidRDefault="00851771" w:rsidP="00851771">
      <w:pPr>
        <w:tabs>
          <w:tab w:val="left" w:pos="1080"/>
        </w:tabs>
        <w:spacing w:line="360" w:lineRule="auto"/>
        <w:ind w:firstLine="709"/>
        <w:jc w:val="both"/>
        <w:rPr>
          <w:noProof/>
          <w:lang w:val="pl-PL"/>
        </w:rPr>
      </w:pPr>
      <w:r>
        <w:rPr>
          <w:noProof/>
          <w:lang w:val="pl-PL"/>
        </w:rPr>
        <w:t xml:space="preserve">Molėtų rajono savivaldybės taryba n u s p r e n d ž i a: </w:t>
      </w:r>
    </w:p>
    <w:p w14:paraId="4BAA2250" w14:textId="36F009E6" w:rsidR="00851771" w:rsidRDefault="00531D6E" w:rsidP="00D83822">
      <w:pPr>
        <w:spacing w:line="360" w:lineRule="auto"/>
        <w:ind w:firstLine="680"/>
        <w:jc w:val="both"/>
        <w:rPr>
          <w:noProof/>
          <w:lang w:val="pl-PL"/>
        </w:rPr>
      </w:pPr>
      <w:r>
        <w:rPr>
          <w:noProof/>
          <w:lang w:val="pl-PL"/>
        </w:rPr>
        <w:t xml:space="preserve"> </w:t>
      </w:r>
      <w:r w:rsidR="00851771" w:rsidRPr="00D83822">
        <w:rPr>
          <w:noProof/>
          <w:lang w:val="pl-PL"/>
        </w:rPr>
        <w:t xml:space="preserve">Nustatyti </w:t>
      </w:r>
      <w:r w:rsidR="004967E8" w:rsidRPr="007D14D8">
        <w:rPr>
          <w:noProof/>
          <w:lang w:val="pl-PL"/>
        </w:rPr>
        <w:t>202</w:t>
      </w:r>
      <w:r w:rsidR="007A1B94">
        <w:rPr>
          <w:noProof/>
          <w:lang w:val="pl-PL"/>
        </w:rPr>
        <w:t>3</w:t>
      </w:r>
      <w:r w:rsidR="004967E8" w:rsidRPr="007D14D8">
        <w:rPr>
          <w:noProof/>
          <w:lang w:val="pl-PL"/>
        </w:rPr>
        <w:t xml:space="preserve"> </w:t>
      </w:r>
      <w:r w:rsidR="00E260A4" w:rsidRPr="007D14D8">
        <w:rPr>
          <w:noProof/>
          <w:lang w:val="pl-PL"/>
        </w:rPr>
        <w:t>metų  mokestiniam laikotarpiui</w:t>
      </w:r>
      <w:r w:rsidR="00E260A4">
        <w:rPr>
          <w:noProof/>
          <w:lang w:val="pl-PL"/>
        </w:rPr>
        <w:t xml:space="preserve"> </w:t>
      </w:r>
      <w:r w:rsidR="00F26FC9">
        <w:rPr>
          <w:noProof/>
          <w:lang w:val="pl-PL"/>
        </w:rPr>
        <w:t xml:space="preserve">žemės mokesčiu neapmokestinamų </w:t>
      </w:r>
      <w:r w:rsidR="00250850" w:rsidRPr="00E64EEE">
        <w:rPr>
          <w:noProof/>
          <w:lang w:val="pl-PL"/>
        </w:rPr>
        <w:t>žemės</w:t>
      </w:r>
      <w:r w:rsidR="00E64EEE">
        <w:rPr>
          <w:noProof/>
          <w:lang w:val="pl-PL"/>
        </w:rPr>
        <w:t xml:space="preserve"> </w:t>
      </w:r>
      <w:r w:rsidR="00F26FC9">
        <w:rPr>
          <w:noProof/>
          <w:lang w:val="pl-PL"/>
        </w:rPr>
        <w:t xml:space="preserve">sklypų dydžius fiziniams asmenims, kurių šeimose mokestinio laikotarpio pradžioje nėra darbingų asmenų ir kuriems </w:t>
      </w:r>
      <w:r w:rsidR="00F26FC9" w:rsidRPr="003F643C">
        <w:rPr>
          <w:noProof/>
          <w:lang w:val="pl-PL"/>
        </w:rPr>
        <w:t>nustatytas 0</w:t>
      </w:r>
      <w:r w:rsidR="009D2A04" w:rsidRPr="003F643C">
        <w:rPr>
          <w:rStyle w:val="Emfaz"/>
        </w:rPr>
        <w:t>–</w:t>
      </w:r>
      <w:r w:rsidR="00F26FC9" w:rsidRPr="003F643C">
        <w:rPr>
          <w:noProof/>
          <w:lang w:val="pl-PL"/>
        </w:rPr>
        <w:t>40</w:t>
      </w:r>
      <w:r w:rsidR="00F26FC9" w:rsidRPr="009D2A04">
        <w:rPr>
          <w:noProof/>
          <w:lang w:val="pl-PL"/>
        </w:rPr>
        <w:t xml:space="preserve"> procentų</w:t>
      </w:r>
      <w:r w:rsidR="00F26FC9">
        <w:rPr>
          <w:noProof/>
          <w:lang w:val="pl-PL"/>
        </w:rPr>
        <w:t xml:space="preserve"> darbingumo lyg</w:t>
      </w:r>
      <w:r w:rsidR="00F26FC9" w:rsidRPr="003F643C">
        <w:rPr>
          <w:noProof/>
          <w:lang w:val="pl-PL"/>
        </w:rPr>
        <w:t>i</w:t>
      </w:r>
      <w:r w:rsidR="009D2A04" w:rsidRPr="003F643C">
        <w:rPr>
          <w:noProof/>
          <w:lang w:val="pl-PL"/>
        </w:rPr>
        <w:t>s</w:t>
      </w:r>
      <w:r w:rsidR="00F26FC9">
        <w:rPr>
          <w:noProof/>
          <w:lang w:val="pl-PL"/>
        </w:rPr>
        <w:t xml:space="preserve"> arba kurie yra sukakę senatvės pensijos amžių ar yra nepilnamečiai:</w:t>
      </w:r>
    </w:p>
    <w:p w14:paraId="58F324B0" w14:textId="7168EF13" w:rsidR="00F26FC9" w:rsidRDefault="00531D6E" w:rsidP="00D83822">
      <w:pPr>
        <w:spacing w:line="360" w:lineRule="auto"/>
        <w:ind w:firstLine="680"/>
        <w:jc w:val="both"/>
        <w:rPr>
          <w:noProof/>
          <w:lang w:val="pl-PL"/>
        </w:rPr>
      </w:pPr>
      <w:r>
        <w:rPr>
          <w:noProof/>
          <w:lang w:val="pl-PL"/>
        </w:rPr>
        <w:t xml:space="preserve"> </w:t>
      </w:r>
      <w:r w:rsidR="001B7863">
        <w:rPr>
          <w:noProof/>
          <w:lang w:val="pl-PL"/>
        </w:rPr>
        <w:t>1.</w:t>
      </w:r>
      <w:r>
        <w:rPr>
          <w:noProof/>
          <w:lang w:val="pl-PL"/>
        </w:rPr>
        <w:t xml:space="preserve"> </w:t>
      </w:r>
      <w:r w:rsidR="00772E93">
        <w:rPr>
          <w:noProof/>
          <w:lang w:val="pl-PL"/>
        </w:rPr>
        <w:t xml:space="preserve">kaimo vietovėje iki </w:t>
      </w:r>
      <w:r w:rsidR="00C67E2C">
        <w:rPr>
          <w:noProof/>
          <w:lang w:val="pl-PL"/>
        </w:rPr>
        <w:t>2</w:t>
      </w:r>
      <w:r w:rsidR="00772E93">
        <w:rPr>
          <w:noProof/>
          <w:lang w:val="pl-PL"/>
        </w:rPr>
        <w:t xml:space="preserve"> ha ploto;</w:t>
      </w:r>
    </w:p>
    <w:p w14:paraId="02D354AD" w14:textId="61A8A4D6" w:rsidR="00772E93" w:rsidRDefault="00531D6E" w:rsidP="00D83822">
      <w:pPr>
        <w:spacing w:line="360" w:lineRule="auto"/>
        <w:ind w:firstLine="680"/>
        <w:jc w:val="both"/>
        <w:rPr>
          <w:noProof/>
          <w:lang w:val="pl-PL"/>
        </w:rPr>
      </w:pPr>
      <w:r>
        <w:rPr>
          <w:noProof/>
          <w:lang w:val="pl-PL"/>
        </w:rPr>
        <w:t xml:space="preserve"> 2. </w:t>
      </w:r>
      <w:r w:rsidR="00772E93">
        <w:rPr>
          <w:noProof/>
          <w:lang w:val="pl-PL"/>
        </w:rPr>
        <w:t>Molėtų mieste iki 0,</w:t>
      </w:r>
      <w:r w:rsidR="00C67E2C">
        <w:rPr>
          <w:noProof/>
          <w:lang w:val="pl-PL"/>
        </w:rPr>
        <w:t>1</w:t>
      </w:r>
      <w:r w:rsidR="00772E93">
        <w:rPr>
          <w:noProof/>
          <w:lang w:val="pl-PL"/>
        </w:rPr>
        <w:t xml:space="preserve"> ha ploto.</w:t>
      </w:r>
    </w:p>
    <w:p w14:paraId="419C117B" w14:textId="046F32EF" w:rsidR="001B7863" w:rsidRPr="00D83822" w:rsidRDefault="001B7863" w:rsidP="00D83822">
      <w:pPr>
        <w:spacing w:line="360" w:lineRule="auto"/>
        <w:ind w:firstLine="680"/>
        <w:jc w:val="both"/>
        <w:rPr>
          <w:noProof/>
          <w:lang w:val="pl-PL"/>
        </w:rPr>
      </w:pPr>
    </w:p>
    <w:p w14:paraId="19EF9711" w14:textId="77777777" w:rsidR="004F285B" w:rsidRDefault="004F285B">
      <w:pPr>
        <w:tabs>
          <w:tab w:val="left" w:pos="1674"/>
        </w:tabs>
      </w:pPr>
    </w:p>
    <w:p w14:paraId="17832224" w14:textId="77777777" w:rsidR="00F32918" w:rsidRDefault="00F32918">
      <w:pPr>
        <w:tabs>
          <w:tab w:val="left" w:pos="1674"/>
        </w:tabs>
        <w:sectPr w:rsidR="00F32918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14:paraId="1CC186C9" w14:textId="77777777"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6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6"/>
      <w:r w:rsidR="00EE645F">
        <w:tab/>
      </w:r>
      <w:sdt>
        <w:sdtPr>
          <w:alias w:val="Parašas"/>
          <w:tag w:val="parasas"/>
          <w:id w:val="1378825885"/>
          <w:placeholder>
            <w:docPart w:val="A3783A06F41645FA897A82FF3DFDC558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D05AFD">
            <w:t xml:space="preserve">             </w:t>
          </w:r>
        </w:sdtContent>
      </w:sdt>
    </w:p>
    <w:p w14:paraId="475CA057" w14:textId="77777777"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14:paraId="478002D8" w14:textId="77777777"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14:paraId="14F9FF20" w14:textId="77777777" w:rsidR="007951EA" w:rsidRDefault="007951EA" w:rsidP="00995E15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3FD24" w14:textId="77777777" w:rsidR="001B0972" w:rsidRDefault="001B0972">
      <w:r>
        <w:separator/>
      </w:r>
    </w:p>
  </w:endnote>
  <w:endnote w:type="continuationSeparator" w:id="0">
    <w:p w14:paraId="262FF0BD" w14:textId="77777777" w:rsidR="001B0972" w:rsidRDefault="001B0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D1C41" w14:textId="77777777" w:rsidR="001B0972" w:rsidRDefault="001B0972">
      <w:r>
        <w:separator/>
      </w:r>
    </w:p>
  </w:footnote>
  <w:footnote w:type="continuationSeparator" w:id="0">
    <w:p w14:paraId="237341D1" w14:textId="77777777" w:rsidR="001B0972" w:rsidRDefault="001B09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F228D" w14:textId="77777777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3F5D1E4A" w14:textId="77777777"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8C85C" w14:textId="77777777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F26FC9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6EBB60D6" w14:textId="77777777"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73C25" w14:textId="77777777"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 wp14:anchorId="1033BB7F" wp14:editId="2BACAD03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3B1AD9"/>
    <w:multiLevelType w:val="multilevel"/>
    <w:tmpl w:val="3270583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 w16cid:durableId="9324775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0972"/>
    <w:rsid w:val="001156B7"/>
    <w:rsid w:val="0012091C"/>
    <w:rsid w:val="00132437"/>
    <w:rsid w:val="001B0972"/>
    <w:rsid w:val="001B7863"/>
    <w:rsid w:val="00211F14"/>
    <w:rsid w:val="00224706"/>
    <w:rsid w:val="00250850"/>
    <w:rsid w:val="00277EE3"/>
    <w:rsid w:val="00305758"/>
    <w:rsid w:val="00341D56"/>
    <w:rsid w:val="00384B4D"/>
    <w:rsid w:val="003975CE"/>
    <w:rsid w:val="003A762C"/>
    <w:rsid w:val="003F643C"/>
    <w:rsid w:val="004967E8"/>
    <w:rsid w:val="004968FC"/>
    <w:rsid w:val="004D19A6"/>
    <w:rsid w:val="004F285B"/>
    <w:rsid w:val="00503B36"/>
    <w:rsid w:val="00504780"/>
    <w:rsid w:val="00531D6E"/>
    <w:rsid w:val="00561916"/>
    <w:rsid w:val="005A4424"/>
    <w:rsid w:val="005F38B6"/>
    <w:rsid w:val="0061663F"/>
    <w:rsid w:val="006213AE"/>
    <w:rsid w:val="00695E4D"/>
    <w:rsid w:val="007013D8"/>
    <w:rsid w:val="00772E93"/>
    <w:rsid w:val="00776F64"/>
    <w:rsid w:val="00794407"/>
    <w:rsid w:val="00794C2F"/>
    <w:rsid w:val="007951EA"/>
    <w:rsid w:val="00796C66"/>
    <w:rsid w:val="007A1B94"/>
    <w:rsid w:val="007A3F5C"/>
    <w:rsid w:val="007B463F"/>
    <w:rsid w:val="007D14D8"/>
    <w:rsid w:val="007E4516"/>
    <w:rsid w:val="00851771"/>
    <w:rsid w:val="00872337"/>
    <w:rsid w:val="008A401C"/>
    <w:rsid w:val="0093412A"/>
    <w:rsid w:val="00995E15"/>
    <w:rsid w:val="009B4614"/>
    <w:rsid w:val="009D2A04"/>
    <w:rsid w:val="009E70D9"/>
    <w:rsid w:val="00AE325A"/>
    <w:rsid w:val="00B406B3"/>
    <w:rsid w:val="00BA65BB"/>
    <w:rsid w:val="00BB70B1"/>
    <w:rsid w:val="00C16EA1"/>
    <w:rsid w:val="00C67E2C"/>
    <w:rsid w:val="00CC1DF9"/>
    <w:rsid w:val="00CD0684"/>
    <w:rsid w:val="00CD750D"/>
    <w:rsid w:val="00D03D5A"/>
    <w:rsid w:val="00D05AFD"/>
    <w:rsid w:val="00D4702F"/>
    <w:rsid w:val="00D74773"/>
    <w:rsid w:val="00D8136A"/>
    <w:rsid w:val="00D83822"/>
    <w:rsid w:val="00DB7660"/>
    <w:rsid w:val="00DC6469"/>
    <w:rsid w:val="00E032E8"/>
    <w:rsid w:val="00E260A4"/>
    <w:rsid w:val="00E64EEE"/>
    <w:rsid w:val="00EE645F"/>
    <w:rsid w:val="00EF6A79"/>
    <w:rsid w:val="00F26FC9"/>
    <w:rsid w:val="00F32918"/>
    <w:rsid w:val="00F54307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  <w14:docId w14:val="3F4CA7A5"/>
  <w15:chartTrackingRefBased/>
  <w15:docId w15:val="{11EF975A-ACF5-4AAF-A303-CD210E05D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851771"/>
    <w:pPr>
      <w:ind w:left="720"/>
      <w:contextualSpacing/>
    </w:pPr>
  </w:style>
  <w:style w:type="character" w:styleId="Emfaz">
    <w:name w:val="Emphasis"/>
    <w:basedOn w:val="Numatytasispastraiposriftas"/>
    <w:uiPriority w:val="20"/>
    <w:qFormat/>
    <w:rsid w:val="009D2A0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3783A06F41645FA897A82FF3DFDC558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82AF124E-CC82-4835-AE04-F7B727592CAC}"/>
      </w:docPartPr>
      <w:docPartBody>
        <w:p w:rsidR="005B12FB" w:rsidRDefault="005B12FB">
          <w:pPr>
            <w:pStyle w:val="A3783A06F41645FA897A82FF3DFDC558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2FB"/>
    <w:rsid w:val="005B1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A3783A06F41645FA897A82FF3DFDC558">
    <w:name w:val="A3783A06F41645FA897A82FF3DFDC55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1</TotalTime>
  <Pages>1</Pages>
  <Words>113</Words>
  <Characters>792</Characters>
  <Application>Microsoft Office Word</Application>
  <DocSecurity>4</DocSecurity>
  <Lines>6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Maigienė Rūta</dc:creator>
  <cp:keywords/>
  <dc:description/>
  <cp:lastModifiedBy>Rūta Maigienė</cp:lastModifiedBy>
  <cp:revision>2</cp:revision>
  <cp:lastPrinted>2001-06-05T13:05:00Z</cp:lastPrinted>
  <dcterms:created xsi:type="dcterms:W3CDTF">2023-06-13T07:48:00Z</dcterms:created>
  <dcterms:modified xsi:type="dcterms:W3CDTF">2023-06-13T07:48:00Z</dcterms:modified>
</cp:coreProperties>
</file>