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F34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212B86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33807D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7911866" w14:textId="21879E9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C24B1" w:rsidRPr="008C24B1">
        <w:rPr>
          <w:b/>
          <w:caps/>
          <w:noProof/>
        </w:rPr>
        <w:t xml:space="preserve">MOLĖTŲ RAJONO SAVIVALDYBĖS </w:t>
      </w:r>
      <w:r w:rsidR="00D67154">
        <w:rPr>
          <w:b/>
          <w:caps/>
          <w:noProof/>
        </w:rPr>
        <w:t>šeimos tarybos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461DD5E" w14:textId="391F5075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C24B1">
        <w:rPr>
          <w:noProof/>
        </w:rPr>
        <w:t>23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3611A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F4A26">
        <w:t> </w:t>
      </w:r>
      <w:r w:rsidR="005F4A26">
        <w:t> </w:t>
      </w:r>
      <w:r w:rsidR="005F4A26">
        <w:t> </w:t>
      </w:r>
      <w:r w:rsidR="005F4A26">
        <w:t> </w:t>
      </w:r>
      <w:r w:rsidR="005F4A26">
        <w:t> </w:t>
      </w:r>
      <w:r w:rsidR="004F285B">
        <w:fldChar w:fldCharType="end"/>
      </w:r>
      <w:bookmarkEnd w:id="5"/>
    </w:p>
    <w:p w14:paraId="49763098" w14:textId="77777777" w:rsidR="00C16EA1" w:rsidRDefault="00C16EA1" w:rsidP="00D74773">
      <w:pPr>
        <w:jc w:val="center"/>
      </w:pPr>
      <w:r>
        <w:t>Molėtai</w:t>
      </w:r>
    </w:p>
    <w:p w14:paraId="5633221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2AEC0C5" w14:textId="77777777" w:rsidR="006213AE" w:rsidRPr="008C24B1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8C24B1">
        <w:rPr>
          <w:b/>
          <w:spacing w:val="20"/>
          <w:sz w:val="28"/>
          <w:szCs w:val="28"/>
        </w:rPr>
        <w:t>Projektas</w:t>
      </w:r>
    </w:p>
    <w:p w14:paraId="0525E9D6" w14:textId="77777777" w:rsidR="00C16EA1" w:rsidRPr="008C24B1" w:rsidRDefault="00C16EA1" w:rsidP="00D74773">
      <w:pPr>
        <w:tabs>
          <w:tab w:val="left" w:pos="1674"/>
        </w:tabs>
        <w:ind w:firstLine="1247"/>
      </w:pPr>
    </w:p>
    <w:p w14:paraId="1A8866ED" w14:textId="77777777" w:rsidR="00C16EA1" w:rsidRPr="008C24B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F4958B2" w14:textId="77777777" w:rsidR="00A50266" w:rsidRDefault="00D67154" w:rsidP="00D67154">
      <w:pPr>
        <w:spacing w:line="360" w:lineRule="auto"/>
        <w:ind w:firstLine="709"/>
        <w:jc w:val="both"/>
      </w:pPr>
      <w:r w:rsidRPr="00685D2A">
        <w:t>Vadovaudamasi</w:t>
      </w:r>
      <w:r w:rsidR="00CE2233" w:rsidRPr="00685D2A">
        <w:t xml:space="preserve"> Lietuvos Respublikos vietos savivaldos įstatymo 15 straipsnio 2 dalies 4 punktu, </w:t>
      </w:r>
      <w:r w:rsidRPr="00685D2A">
        <w:t xml:space="preserve"> </w:t>
      </w:r>
      <w:r w:rsidRPr="00685D2A">
        <w:rPr>
          <w:rFonts w:eastAsia="Lucida Sans Unicode"/>
          <w:kern w:val="3"/>
          <w:lang w:eastAsia="zh-CN" w:bidi="hi-IN"/>
        </w:rPr>
        <w:t xml:space="preserve">Lietuvos Respublikos šeimos stiprinimo įstatymo 15 straipsnio 1 dalimi, </w:t>
      </w:r>
      <w:r w:rsidRPr="00685D2A">
        <w:t>Šeimos tarybų pavyzdini</w:t>
      </w:r>
      <w:r w:rsidR="00CE2233" w:rsidRPr="00685D2A">
        <w:t>ais</w:t>
      </w:r>
      <w:r w:rsidRPr="00685D2A">
        <w:t xml:space="preserve"> nuostat</w:t>
      </w:r>
      <w:r w:rsidR="00CE2233" w:rsidRPr="00685D2A">
        <w:t>ais</w:t>
      </w:r>
      <w:r w:rsidRPr="00685D2A">
        <w:t>, patvirtint</w:t>
      </w:r>
      <w:r w:rsidR="00CE2233" w:rsidRPr="00685D2A">
        <w:t>ais</w:t>
      </w:r>
      <w:r w:rsidRPr="00685D2A">
        <w:t xml:space="preserve"> Lietuvos Respublikos socialinės apsaugos ir darbo ministro 2012 m. lapkričio 2 d. įsakymu Nr. A1-480 ,,Dėl pavyzdinių šeimos tarybų nuostatų patvirtinimo“,</w:t>
      </w:r>
    </w:p>
    <w:p w14:paraId="433CB716" w14:textId="5BDC548B" w:rsidR="008C24B1" w:rsidRPr="00685D2A" w:rsidRDefault="008C24B1" w:rsidP="00D67154">
      <w:pPr>
        <w:spacing w:line="360" w:lineRule="auto"/>
        <w:ind w:firstLine="709"/>
        <w:jc w:val="both"/>
      </w:pPr>
      <w:r w:rsidRPr="00685D2A">
        <w:t>Molėtų rajono savivaldybės taryba n u s p r e n d ž i a:</w:t>
      </w:r>
    </w:p>
    <w:p w14:paraId="43EF67B0" w14:textId="41D773A1" w:rsidR="00D67154" w:rsidRDefault="00D67154" w:rsidP="00D67154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>Patvirtinti Molėtų rajono savivaldybės šeimos tarybos nuostatus (pridedama);</w:t>
      </w:r>
    </w:p>
    <w:p w14:paraId="767175C2" w14:textId="03D703A4" w:rsidR="00D67154" w:rsidRPr="008C24B1" w:rsidRDefault="00D67154" w:rsidP="00D67154">
      <w:pPr>
        <w:pStyle w:val="Sraopastraipa"/>
        <w:numPr>
          <w:ilvl w:val="0"/>
          <w:numId w:val="2"/>
        </w:numPr>
        <w:spacing w:line="360" w:lineRule="auto"/>
        <w:ind w:left="0" w:firstLine="709"/>
        <w:jc w:val="both"/>
      </w:pPr>
      <w:r>
        <w:t>Pripažinti netekusiu galios Molėtų rajono savivaldybės tarybos 2020 m. rugsėjo 24 d. sprendimą Nr. B1-235 „Dėl Molėtų rajono savivaldybės šeimos tarybos nuostatų patvirtinimo“.</w:t>
      </w:r>
    </w:p>
    <w:p w14:paraId="1BB77DE0" w14:textId="77777777" w:rsidR="007B25A0" w:rsidRPr="00483BD6" w:rsidRDefault="007B25A0" w:rsidP="008C24B1">
      <w:pPr>
        <w:widowControl w:val="0"/>
        <w:suppressAutoHyphens/>
        <w:spacing w:line="360" w:lineRule="auto"/>
        <w:ind w:firstLine="709"/>
        <w:jc w:val="both"/>
      </w:pPr>
    </w:p>
    <w:p w14:paraId="7DE154B2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7B33F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985D11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DB24B7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FF6C2FCF9D040C696CE24EFF0216F3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C053F3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055E81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AB4563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B070" w14:textId="77777777" w:rsidR="00572489" w:rsidRDefault="00572489">
      <w:r>
        <w:separator/>
      </w:r>
    </w:p>
  </w:endnote>
  <w:endnote w:type="continuationSeparator" w:id="0">
    <w:p w14:paraId="2CF86FC0" w14:textId="77777777" w:rsidR="00572489" w:rsidRDefault="0057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B8B3" w14:textId="77777777" w:rsidR="00572489" w:rsidRDefault="00572489">
      <w:r>
        <w:separator/>
      </w:r>
    </w:p>
  </w:footnote>
  <w:footnote w:type="continuationSeparator" w:id="0">
    <w:p w14:paraId="77949408" w14:textId="77777777" w:rsidR="00572489" w:rsidRDefault="0057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66D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9F3E3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035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8D03D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1FA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381A35" wp14:editId="1B526C4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D47"/>
    <w:multiLevelType w:val="hybridMultilevel"/>
    <w:tmpl w:val="3EEE79E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411F35"/>
    <w:multiLevelType w:val="hybridMultilevel"/>
    <w:tmpl w:val="5E56770E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91527">
    <w:abstractNumId w:val="1"/>
  </w:num>
  <w:num w:numId="2" w16cid:durableId="63664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89"/>
    <w:rsid w:val="000373A9"/>
    <w:rsid w:val="0004505D"/>
    <w:rsid w:val="001156B7"/>
    <w:rsid w:val="0012091C"/>
    <w:rsid w:val="00132437"/>
    <w:rsid w:val="00211F14"/>
    <w:rsid w:val="002336B5"/>
    <w:rsid w:val="002522D1"/>
    <w:rsid w:val="00284C7A"/>
    <w:rsid w:val="00305758"/>
    <w:rsid w:val="00341D56"/>
    <w:rsid w:val="003433BC"/>
    <w:rsid w:val="0036673F"/>
    <w:rsid w:val="00384B4D"/>
    <w:rsid w:val="003975CE"/>
    <w:rsid w:val="003A762C"/>
    <w:rsid w:val="0041559B"/>
    <w:rsid w:val="004660A0"/>
    <w:rsid w:val="004968FC"/>
    <w:rsid w:val="004A6D11"/>
    <w:rsid w:val="004D19A6"/>
    <w:rsid w:val="004F285B"/>
    <w:rsid w:val="00503B36"/>
    <w:rsid w:val="00504780"/>
    <w:rsid w:val="00561916"/>
    <w:rsid w:val="00572489"/>
    <w:rsid w:val="005A35C6"/>
    <w:rsid w:val="005A4424"/>
    <w:rsid w:val="005F38B6"/>
    <w:rsid w:val="005F4A26"/>
    <w:rsid w:val="006119FE"/>
    <w:rsid w:val="006213AE"/>
    <w:rsid w:val="00685D2A"/>
    <w:rsid w:val="006F3B92"/>
    <w:rsid w:val="0073611A"/>
    <w:rsid w:val="00776F64"/>
    <w:rsid w:val="00794407"/>
    <w:rsid w:val="00794C2F"/>
    <w:rsid w:val="007951EA"/>
    <w:rsid w:val="00796C66"/>
    <w:rsid w:val="007A3F5C"/>
    <w:rsid w:val="007B25A0"/>
    <w:rsid w:val="007E4516"/>
    <w:rsid w:val="008506EC"/>
    <w:rsid w:val="00872337"/>
    <w:rsid w:val="00874DB7"/>
    <w:rsid w:val="008A401C"/>
    <w:rsid w:val="008C24B1"/>
    <w:rsid w:val="0093412A"/>
    <w:rsid w:val="009B4614"/>
    <w:rsid w:val="009E70D9"/>
    <w:rsid w:val="00A10918"/>
    <w:rsid w:val="00A465F1"/>
    <w:rsid w:val="00A50266"/>
    <w:rsid w:val="00AE325A"/>
    <w:rsid w:val="00AF2C9C"/>
    <w:rsid w:val="00B90337"/>
    <w:rsid w:val="00BA65BB"/>
    <w:rsid w:val="00BB70B1"/>
    <w:rsid w:val="00C12D7C"/>
    <w:rsid w:val="00C16EA1"/>
    <w:rsid w:val="00CC1DF9"/>
    <w:rsid w:val="00CE2233"/>
    <w:rsid w:val="00D03D5A"/>
    <w:rsid w:val="00D67154"/>
    <w:rsid w:val="00D74773"/>
    <w:rsid w:val="00D8136A"/>
    <w:rsid w:val="00D94C15"/>
    <w:rsid w:val="00DB7660"/>
    <w:rsid w:val="00DB7DF2"/>
    <w:rsid w:val="00DC6469"/>
    <w:rsid w:val="00E032E8"/>
    <w:rsid w:val="00EC691A"/>
    <w:rsid w:val="00EE645F"/>
    <w:rsid w:val="00EF6A79"/>
    <w:rsid w:val="00F03E5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B4B3B4"/>
  <w15:chartTrackingRefBased/>
  <w15:docId w15:val="{137863D8-6784-400A-AF92-71E745C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C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F6C2FCF9D040C696CE24EFF0216F3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29E710-139F-4BF2-B43F-365FBDCA7CD0}"/>
      </w:docPartPr>
      <w:docPartBody>
        <w:p w:rsidR="005F3232" w:rsidRDefault="005F3232">
          <w:pPr>
            <w:pStyle w:val="8FF6C2FCF9D040C696CE24EFF0216F3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32"/>
    <w:rsid w:val="005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FF6C2FCF9D040C696CE24EFF0216F3A">
    <w:name w:val="8FF6C2FCF9D040C696CE24EFF0216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119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Rasa Karūžaitė</cp:lastModifiedBy>
  <cp:revision>4</cp:revision>
  <cp:lastPrinted>2001-06-05T13:05:00Z</cp:lastPrinted>
  <dcterms:created xsi:type="dcterms:W3CDTF">2023-06-08T08:39:00Z</dcterms:created>
  <dcterms:modified xsi:type="dcterms:W3CDTF">2023-06-09T11:55:00Z</dcterms:modified>
</cp:coreProperties>
</file>