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3622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0C858F0" w14:textId="77777777" w:rsidR="00504780" w:rsidRPr="0093412A" w:rsidRDefault="00504780" w:rsidP="00794C2F">
      <w:pPr>
        <w:spacing w:before="120" w:after="120"/>
        <w:jc w:val="center"/>
        <w:rPr>
          <w:b/>
          <w:spacing w:val="20"/>
          <w:w w:val="110"/>
        </w:rPr>
      </w:pPr>
    </w:p>
    <w:p w14:paraId="0108DDF0" w14:textId="77777777" w:rsidR="00C16EA1" w:rsidRDefault="00C16EA1" w:rsidP="00561916">
      <w:pPr>
        <w:spacing w:after="120"/>
        <w:jc w:val="center"/>
        <w:rPr>
          <w:b/>
          <w:spacing w:val="20"/>
          <w:w w:val="110"/>
          <w:sz w:val="28"/>
        </w:rPr>
      </w:pPr>
      <w:r>
        <w:rPr>
          <w:b/>
          <w:spacing w:val="20"/>
          <w:w w:val="110"/>
          <w:sz w:val="28"/>
        </w:rPr>
        <w:t>SPRENDIMAS</w:t>
      </w:r>
    </w:p>
    <w:p w14:paraId="4C36DF22" w14:textId="43E0DA76"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6B3725" w:rsidRPr="006B3725">
        <w:rPr>
          <w:b/>
          <w:caps/>
          <w:noProof/>
        </w:rPr>
        <w:t>DĖL ATSTOVŲ DELEGAVIMO Į UTENOS REGIONO INTEGRUOTOS TERITORIJŲ VYSTYMO PROGRAMOS ĮGYVENDINIMO KOORDINAVIMO DARBO GRUPĘ</w:t>
      </w:r>
      <w:r>
        <w:rPr>
          <w:b/>
          <w:caps/>
        </w:rPr>
        <w:fldChar w:fldCharType="end"/>
      </w:r>
      <w:bookmarkEnd w:id="1"/>
      <w:r w:rsidR="00C16EA1">
        <w:rPr>
          <w:b/>
          <w:caps/>
        </w:rPr>
        <w:br/>
      </w:r>
    </w:p>
    <w:p w14:paraId="701AF5DD" w14:textId="6731D195"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6B3725">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6B3725">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555714C6" w14:textId="77777777" w:rsidR="00C16EA1" w:rsidRDefault="00C16EA1" w:rsidP="00D74773">
      <w:pPr>
        <w:jc w:val="center"/>
      </w:pPr>
      <w:r>
        <w:t>Molėtai</w:t>
      </w:r>
    </w:p>
    <w:p w14:paraId="08C4C294"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7F6968A6"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728D8AD" w14:textId="77777777" w:rsidR="006B3725" w:rsidRDefault="006B3725" w:rsidP="006B3725">
      <w:pPr>
        <w:tabs>
          <w:tab w:val="left" w:pos="680"/>
          <w:tab w:val="left" w:pos="1674"/>
        </w:tabs>
        <w:spacing w:line="360" w:lineRule="auto"/>
        <w:jc w:val="both"/>
        <w:rPr>
          <w:rFonts w:cs="Mangal"/>
          <w:kern w:val="3"/>
          <w:lang w:eastAsia="zh-CN" w:bidi="hi-IN"/>
        </w:rPr>
      </w:pPr>
      <w:r>
        <w:rPr>
          <w:rFonts w:cs="Mangal"/>
          <w:kern w:val="3"/>
          <w:lang w:eastAsia="zh-CN" w:bidi="hi-IN"/>
        </w:rPr>
        <w:tab/>
      </w:r>
    </w:p>
    <w:p w14:paraId="25B6194B" w14:textId="6D6594A4" w:rsidR="006B3725" w:rsidRPr="00690924" w:rsidRDefault="00487E12" w:rsidP="00487E12">
      <w:pPr>
        <w:tabs>
          <w:tab w:val="left" w:pos="680"/>
          <w:tab w:val="left" w:pos="1674"/>
        </w:tabs>
        <w:spacing w:line="360" w:lineRule="auto"/>
        <w:jc w:val="both"/>
        <w:rPr>
          <w:rFonts w:cs="Mangal"/>
          <w:kern w:val="3"/>
          <w:lang w:eastAsia="zh-CN" w:bidi="hi-IN"/>
        </w:rPr>
      </w:pPr>
      <w:r>
        <w:rPr>
          <w:rFonts w:cs="Mangal"/>
          <w:kern w:val="3"/>
          <w:lang w:eastAsia="zh-CN" w:bidi="hi-IN"/>
        </w:rPr>
        <w:tab/>
      </w:r>
      <w:r w:rsidR="006B3725" w:rsidRPr="00690924">
        <w:rPr>
          <w:rFonts w:cs="Mangal"/>
          <w:kern w:val="3"/>
          <w:lang w:eastAsia="zh-CN" w:bidi="hi-IN"/>
        </w:rPr>
        <w:t xml:space="preserve">Vadovaudamasi Lietuvos Respublikos vietos savivaldos įstatymo </w:t>
      </w:r>
      <w:r w:rsidR="00690924" w:rsidRPr="00690924">
        <w:rPr>
          <w:rFonts w:cs="Mangal"/>
          <w:kern w:val="3"/>
          <w:lang w:eastAsia="zh-CN" w:bidi="hi-IN"/>
        </w:rPr>
        <w:t>15</w:t>
      </w:r>
      <w:r w:rsidR="006B3725" w:rsidRPr="00690924">
        <w:rPr>
          <w:rFonts w:cs="Mangal"/>
          <w:kern w:val="3"/>
          <w:lang w:eastAsia="zh-CN" w:bidi="hi-IN"/>
        </w:rPr>
        <w:t xml:space="preserve"> straipsnio</w:t>
      </w:r>
      <w:r w:rsidR="00690924" w:rsidRPr="00690924">
        <w:rPr>
          <w:rFonts w:cs="Mangal"/>
          <w:kern w:val="3"/>
          <w:lang w:eastAsia="zh-CN" w:bidi="hi-IN"/>
        </w:rPr>
        <w:t xml:space="preserve"> 4 </w:t>
      </w:r>
      <w:r w:rsidR="006B3725" w:rsidRPr="00690924">
        <w:rPr>
          <w:rFonts w:cs="Mangal"/>
          <w:kern w:val="3"/>
          <w:lang w:eastAsia="zh-CN" w:bidi="hi-IN"/>
        </w:rPr>
        <w:t xml:space="preserve">dalimi, </w:t>
      </w:r>
      <w:r w:rsidR="006B3725" w:rsidRPr="00690924">
        <w:t>Integruotų teritorijų vystymo programų rengimo ir įgyvendinimo gairių, patvirtintų Lietuvos Respublikos vidaus reikalų ministro 2014 m. liepos 11 d. įsakymu Nr. 1V-480 „Dėl Integruotų teritorijų vystymo programų rengimo įgyvendinimo gairių patvirtinimo“, 27 punktu,</w:t>
      </w:r>
    </w:p>
    <w:p w14:paraId="55F50C8A" w14:textId="583E6122" w:rsidR="006B3725" w:rsidRDefault="00487E12" w:rsidP="00487E12">
      <w:pPr>
        <w:tabs>
          <w:tab w:val="left" w:pos="680"/>
          <w:tab w:val="left" w:pos="1674"/>
        </w:tabs>
        <w:spacing w:line="360" w:lineRule="auto"/>
        <w:jc w:val="both"/>
        <w:rPr>
          <w:rFonts w:cs="Mangal"/>
          <w:kern w:val="3"/>
          <w:lang w:eastAsia="zh-CN" w:bidi="hi-IN"/>
        </w:rPr>
      </w:pPr>
      <w:r>
        <w:rPr>
          <w:rFonts w:cs="Mangal"/>
          <w:kern w:val="3"/>
          <w:lang w:eastAsia="zh-CN" w:bidi="hi-IN"/>
        </w:rPr>
        <w:tab/>
      </w:r>
      <w:r w:rsidR="006B3725" w:rsidRPr="00690924">
        <w:rPr>
          <w:rFonts w:cs="Mangal"/>
          <w:kern w:val="3"/>
          <w:lang w:eastAsia="zh-CN" w:bidi="hi-IN"/>
        </w:rPr>
        <w:t xml:space="preserve">Molėtų rajono savivaldybės taryba n u s p r e n d ž i a: </w:t>
      </w:r>
    </w:p>
    <w:p w14:paraId="3C878FED" w14:textId="77777777" w:rsidR="00487E12" w:rsidRDefault="006B3725" w:rsidP="00487E12">
      <w:pPr>
        <w:pStyle w:val="Sraopastraipa"/>
        <w:numPr>
          <w:ilvl w:val="0"/>
          <w:numId w:val="1"/>
        </w:numPr>
        <w:tabs>
          <w:tab w:val="left" w:pos="993"/>
        </w:tabs>
        <w:spacing w:line="360" w:lineRule="auto"/>
        <w:ind w:left="0" w:firstLine="709"/>
        <w:jc w:val="both"/>
        <w:rPr>
          <w:rFonts w:cs="Mangal"/>
          <w:kern w:val="3"/>
          <w:lang w:eastAsia="zh-CN" w:bidi="hi-IN"/>
        </w:rPr>
      </w:pPr>
      <w:r w:rsidRPr="00487E12">
        <w:rPr>
          <w:rFonts w:cs="Mangal"/>
          <w:kern w:val="3"/>
          <w:lang w:eastAsia="zh-CN" w:bidi="hi-IN"/>
        </w:rPr>
        <w:t xml:space="preserve">Deleguoti Molėtų rajono savivaldybės administracijos direktorių Sigitą Žvinį, jo nesant Molėtų rajono savivaldybės administracijos Strateginio planavimo ir investicijų skyriaus </w:t>
      </w:r>
      <w:r w:rsidR="007D1D54" w:rsidRPr="00487E12">
        <w:rPr>
          <w:rFonts w:cs="Mangal"/>
          <w:kern w:val="3"/>
          <w:lang w:eastAsia="zh-CN" w:bidi="hi-IN"/>
        </w:rPr>
        <w:t>specialistę</w:t>
      </w:r>
      <w:r w:rsidRPr="00487E12">
        <w:rPr>
          <w:rFonts w:cs="Mangal"/>
          <w:kern w:val="3"/>
          <w:lang w:eastAsia="zh-CN" w:bidi="hi-IN"/>
        </w:rPr>
        <w:t xml:space="preserve"> </w:t>
      </w:r>
      <w:r w:rsidR="007D1D54" w:rsidRPr="00487E12">
        <w:rPr>
          <w:rFonts w:cs="Mangal"/>
          <w:kern w:val="3"/>
          <w:lang w:eastAsia="zh-CN" w:bidi="hi-IN"/>
        </w:rPr>
        <w:t>Dovilę Sabalinkę</w:t>
      </w:r>
      <w:r w:rsidRPr="00487E12">
        <w:rPr>
          <w:rFonts w:cs="Mangal"/>
          <w:kern w:val="3"/>
          <w:lang w:eastAsia="zh-CN" w:bidi="hi-IN"/>
        </w:rPr>
        <w:t>, į Utenos regiono integruotos teritorijų vystymo programos įgyvendinimo koordinavimo darbo grupę.</w:t>
      </w:r>
    </w:p>
    <w:p w14:paraId="4D7E442D" w14:textId="3B621334" w:rsidR="006B3725" w:rsidRPr="00487E12" w:rsidRDefault="006B3725" w:rsidP="00487E12">
      <w:pPr>
        <w:pStyle w:val="Sraopastraipa"/>
        <w:numPr>
          <w:ilvl w:val="0"/>
          <w:numId w:val="1"/>
        </w:numPr>
        <w:tabs>
          <w:tab w:val="left" w:pos="993"/>
        </w:tabs>
        <w:spacing w:line="360" w:lineRule="auto"/>
        <w:ind w:left="0" w:firstLine="709"/>
        <w:jc w:val="both"/>
        <w:rPr>
          <w:rFonts w:cs="Mangal"/>
          <w:kern w:val="3"/>
          <w:lang w:eastAsia="zh-CN" w:bidi="hi-IN"/>
        </w:rPr>
      </w:pPr>
      <w:r w:rsidRPr="00690924">
        <w:t xml:space="preserve">Pripažinti netekusiu galios </w:t>
      </w:r>
      <w:r w:rsidRPr="00487E12">
        <w:rPr>
          <w:rFonts w:cs="Mangal"/>
          <w:kern w:val="3"/>
          <w:lang w:eastAsia="zh-CN" w:bidi="hi-IN"/>
        </w:rPr>
        <w:t>Molėtų rajono savivaldybės tarybos 201</w:t>
      </w:r>
      <w:r w:rsidR="00690924" w:rsidRPr="00487E12">
        <w:rPr>
          <w:rFonts w:cs="Mangal"/>
          <w:kern w:val="3"/>
          <w:lang w:eastAsia="zh-CN" w:bidi="hi-IN"/>
        </w:rPr>
        <w:t>9</w:t>
      </w:r>
      <w:r w:rsidRPr="00487E12">
        <w:rPr>
          <w:rFonts w:cs="Mangal"/>
          <w:kern w:val="3"/>
          <w:lang w:eastAsia="zh-CN" w:bidi="hi-IN"/>
        </w:rPr>
        <w:t xml:space="preserve"> m. </w:t>
      </w:r>
      <w:r w:rsidR="00690924" w:rsidRPr="00487E12">
        <w:rPr>
          <w:rFonts w:cs="Mangal"/>
          <w:kern w:val="3"/>
          <w:lang w:eastAsia="zh-CN" w:bidi="hi-IN"/>
        </w:rPr>
        <w:t>rugsėjo</w:t>
      </w:r>
      <w:r w:rsidRPr="00487E12">
        <w:rPr>
          <w:rFonts w:cs="Mangal"/>
          <w:kern w:val="3"/>
          <w:lang w:eastAsia="zh-CN" w:bidi="hi-IN"/>
        </w:rPr>
        <w:t xml:space="preserve"> </w:t>
      </w:r>
      <w:r w:rsidR="00690924" w:rsidRPr="00487E12">
        <w:rPr>
          <w:rFonts w:cs="Mangal"/>
          <w:kern w:val="3"/>
          <w:lang w:eastAsia="zh-CN" w:bidi="hi-IN"/>
        </w:rPr>
        <w:t>26</w:t>
      </w:r>
      <w:r w:rsidRPr="00487E12">
        <w:rPr>
          <w:rFonts w:cs="Mangal"/>
          <w:kern w:val="3"/>
          <w:lang w:eastAsia="zh-CN" w:bidi="hi-IN"/>
        </w:rPr>
        <w:t xml:space="preserve"> d. sprendimą Nr. B1-</w:t>
      </w:r>
      <w:r w:rsidR="00690924" w:rsidRPr="00487E12">
        <w:rPr>
          <w:rFonts w:cs="Mangal"/>
          <w:kern w:val="3"/>
          <w:lang w:eastAsia="zh-CN" w:bidi="hi-IN"/>
        </w:rPr>
        <w:t>209</w:t>
      </w:r>
      <w:r w:rsidRPr="00487E12">
        <w:rPr>
          <w:rFonts w:cs="Mangal"/>
          <w:kern w:val="3"/>
          <w:lang w:eastAsia="zh-CN" w:bidi="hi-IN"/>
        </w:rPr>
        <w:t xml:space="preserve"> „Dėl atstovų delegavimo į Utenos regiono integruotų teritorijų vystymo programų įgyvendinimo koordinavimo darbo grupę“.</w:t>
      </w:r>
    </w:p>
    <w:p w14:paraId="09E0B40D" w14:textId="509AB6C8" w:rsidR="00C16EA1" w:rsidRPr="00690924" w:rsidRDefault="00487E12" w:rsidP="00487E12">
      <w:pPr>
        <w:tabs>
          <w:tab w:val="left" w:pos="680"/>
          <w:tab w:val="left" w:pos="1674"/>
        </w:tabs>
        <w:spacing w:line="360" w:lineRule="auto"/>
        <w:jc w:val="both"/>
      </w:pPr>
      <w:r>
        <w:rPr>
          <w:rFonts w:cs="Mangal"/>
          <w:kern w:val="3"/>
          <w:lang w:eastAsia="zh-CN" w:bidi="hi-IN"/>
        </w:rPr>
        <w:tab/>
      </w:r>
      <w:r w:rsidR="00690924" w:rsidRPr="00690924">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0CFD67FB" w14:textId="77777777" w:rsidR="003975CE" w:rsidRDefault="003975CE" w:rsidP="00D16F54">
      <w:pPr>
        <w:tabs>
          <w:tab w:val="left" w:pos="680"/>
          <w:tab w:val="left" w:pos="1206"/>
        </w:tabs>
        <w:spacing w:line="360" w:lineRule="auto"/>
      </w:pPr>
    </w:p>
    <w:p w14:paraId="708ABF41" w14:textId="77777777" w:rsidR="00C16EA1" w:rsidRDefault="00C16EA1" w:rsidP="009B4614">
      <w:pPr>
        <w:tabs>
          <w:tab w:val="left" w:pos="680"/>
          <w:tab w:val="left" w:pos="1674"/>
        </w:tabs>
        <w:spacing w:line="360" w:lineRule="auto"/>
      </w:pPr>
    </w:p>
    <w:p w14:paraId="15D80DDD"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1C988478"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297D4AB2338D4E96A1CC0A34FDC23263"/>
          </w:placeholder>
          <w:dropDownList>
            <w:listItem w:displayText="             " w:value="             "/>
            <w:listItem w:displayText="Saulius Jauneika" w:value="Saulius Jauneika"/>
          </w:dropDownList>
        </w:sdtPr>
        <w:sdtContent>
          <w:r w:rsidR="004D19A6">
            <w:t xml:space="preserve">             </w:t>
          </w:r>
        </w:sdtContent>
      </w:sdt>
    </w:p>
    <w:p w14:paraId="221EB761" w14:textId="77777777" w:rsidR="007951EA" w:rsidRDefault="007951EA" w:rsidP="007951EA">
      <w:pPr>
        <w:tabs>
          <w:tab w:val="left" w:pos="680"/>
          <w:tab w:val="left" w:pos="1674"/>
        </w:tabs>
        <w:spacing w:line="360" w:lineRule="auto"/>
      </w:pPr>
    </w:p>
    <w:p w14:paraId="0F6DB82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F3EF85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C6683" w14:textId="77777777" w:rsidR="00955A41" w:rsidRDefault="00955A41">
      <w:r>
        <w:separator/>
      </w:r>
    </w:p>
  </w:endnote>
  <w:endnote w:type="continuationSeparator" w:id="0">
    <w:p w14:paraId="3F327452" w14:textId="77777777" w:rsidR="00955A41" w:rsidRDefault="00955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7B2BE" w14:textId="77777777" w:rsidR="00955A41" w:rsidRDefault="00955A41">
      <w:r>
        <w:separator/>
      </w:r>
    </w:p>
  </w:footnote>
  <w:footnote w:type="continuationSeparator" w:id="0">
    <w:p w14:paraId="7A40AEB5" w14:textId="77777777" w:rsidR="00955A41" w:rsidRDefault="00955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C4D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5723720"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775FA"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33B5D542"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ACA52" w14:textId="77777777" w:rsidR="00C16EA1" w:rsidRDefault="00384B4D">
    <w:pPr>
      <w:pStyle w:val="Antrats"/>
      <w:jc w:val="center"/>
    </w:pPr>
    <w:r>
      <w:rPr>
        <w:noProof/>
        <w:lang w:eastAsia="lt-LT"/>
      </w:rPr>
      <w:drawing>
        <wp:inline distT="0" distB="0" distL="0" distR="0" wp14:anchorId="3FB1B5F9" wp14:editId="1F9ED92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B1C6D"/>
    <w:multiLevelType w:val="hybridMultilevel"/>
    <w:tmpl w:val="78F4C09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721254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DC5"/>
    <w:rsid w:val="001156B7"/>
    <w:rsid w:val="0012091C"/>
    <w:rsid w:val="00132437"/>
    <w:rsid w:val="00211F14"/>
    <w:rsid w:val="00305758"/>
    <w:rsid w:val="00332043"/>
    <w:rsid w:val="00341D56"/>
    <w:rsid w:val="00384B4D"/>
    <w:rsid w:val="003975CE"/>
    <w:rsid w:val="003A762C"/>
    <w:rsid w:val="00487E12"/>
    <w:rsid w:val="004968FC"/>
    <w:rsid w:val="004D19A6"/>
    <w:rsid w:val="004F285B"/>
    <w:rsid w:val="00503B36"/>
    <w:rsid w:val="00504780"/>
    <w:rsid w:val="00550DC5"/>
    <w:rsid w:val="00561916"/>
    <w:rsid w:val="0057789F"/>
    <w:rsid w:val="005A4424"/>
    <w:rsid w:val="005F38B6"/>
    <w:rsid w:val="006213AE"/>
    <w:rsid w:val="00690924"/>
    <w:rsid w:val="006B3725"/>
    <w:rsid w:val="00776F64"/>
    <w:rsid w:val="00794407"/>
    <w:rsid w:val="00794C2F"/>
    <w:rsid w:val="007951EA"/>
    <w:rsid w:val="00796C66"/>
    <w:rsid w:val="007A3F5C"/>
    <w:rsid w:val="007D1D54"/>
    <w:rsid w:val="007E4516"/>
    <w:rsid w:val="00872337"/>
    <w:rsid w:val="008A401C"/>
    <w:rsid w:val="0093412A"/>
    <w:rsid w:val="00955A41"/>
    <w:rsid w:val="009B4614"/>
    <w:rsid w:val="009E70D9"/>
    <w:rsid w:val="00AE325A"/>
    <w:rsid w:val="00BA65BB"/>
    <w:rsid w:val="00BB70B1"/>
    <w:rsid w:val="00C16EA1"/>
    <w:rsid w:val="00CC1DF9"/>
    <w:rsid w:val="00D03D5A"/>
    <w:rsid w:val="00D16F54"/>
    <w:rsid w:val="00D74773"/>
    <w:rsid w:val="00D8136A"/>
    <w:rsid w:val="00DB7660"/>
    <w:rsid w:val="00DC6469"/>
    <w:rsid w:val="00E032E8"/>
    <w:rsid w:val="00E36795"/>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764E01"/>
  <w15:chartTrackingRefBased/>
  <w15:docId w15:val="{6E7921C5-E29F-4EB1-A488-25A8250F5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487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7D4AB2338D4E96A1CC0A34FDC23263"/>
        <w:category>
          <w:name w:val="Bendrosios nuostatos"/>
          <w:gallery w:val="placeholder"/>
        </w:category>
        <w:types>
          <w:type w:val="bbPlcHdr"/>
        </w:types>
        <w:behaviors>
          <w:behavior w:val="content"/>
        </w:behaviors>
        <w:guid w:val="{62B99A19-29A4-47F8-BE9A-C5547D7485D9}"/>
      </w:docPartPr>
      <w:docPartBody>
        <w:p w:rsidR="0085160C" w:rsidRDefault="0085160C">
          <w:pPr>
            <w:pStyle w:val="297D4AB2338D4E96A1CC0A34FDC23263"/>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60C"/>
    <w:rsid w:val="0085160C"/>
    <w:rsid w:val="00A515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297D4AB2338D4E96A1CC0A34FDC23263">
    <w:name w:val="297D4AB2338D4E96A1CC0A34FDC232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0</TotalTime>
  <Pages>1</Pages>
  <Words>290</Words>
  <Characters>1655</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Dovilė Sabalinkė</dc:creator>
  <cp:keywords/>
  <dc:description/>
  <cp:lastModifiedBy>Vilma Bačiulė</cp:lastModifiedBy>
  <cp:revision>2</cp:revision>
  <cp:lastPrinted>2001-06-05T13:05:00Z</cp:lastPrinted>
  <dcterms:created xsi:type="dcterms:W3CDTF">2023-06-05T07:42:00Z</dcterms:created>
  <dcterms:modified xsi:type="dcterms:W3CDTF">2023-06-05T07:42:00Z</dcterms:modified>
</cp:coreProperties>
</file>