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58F3FD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rajono savivaldybės administracijai </w:t>
      </w:r>
      <w:r>
        <w:rPr>
          <w:b/>
          <w:caps/>
        </w:rPr>
        <w:fldChar w:fldCharType="end"/>
      </w:r>
      <w:bookmarkEnd w:id="1"/>
      <w:r w:rsidR="00C16EA1">
        <w:rPr>
          <w:b/>
          <w:caps/>
        </w:rPr>
        <w:br/>
      </w:r>
    </w:p>
    <w:p w14:paraId="177A25F6" w14:textId="6BF826D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F4E0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F4E0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044707FE" w14:textId="0F10B49C" w:rsidR="002A5DF6" w:rsidRPr="00857CDC" w:rsidRDefault="00A64AF4" w:rsidP="00A64AF4">
      <w:pPr>
        <w:tabs>
          <w:tab w:val="left" w:pos="680"/>
          <w:tab w:val="left" w:pos="1674"/>
        </w:tabs>
        <w:spacing w:line="360" w:lineRule="auto"/>
        <w:jc w:val="both"/>
      </w:pPr>
      <w:r>
        <w:tab/>
      </w:r>
      <w:r w:rsidR="00C327EA">
        <w:t>Vadovaudamasi Lietuvos Respublikos vietos savivaldos įstatymo 6 straipsnio 3 punktu, 15 straipsnio 2 dalies 19</w:t>
      </w:r>
      <w:r w:rsidR="00C327EA">
        <w:rPr>
          <w:bCs/>
        </w:rPr>
        <w:t xml:space="preserve"> punktu, Lietuvos Respublikos valstybės ir savivaldybių turto valdymo, naudojimo ir disponavimo juo įstatymo 8 straipsnio 1 dalies 1 punktu, </w:t>
      </w:r>
      <w:r w:rsidR="00C327EA">
        <w:t xml:space="preserve">12 straipsnio 1, 2, 4 dalimis, </w:t>
      </w:r>
      <w:r w:rsidR="007568AE" w:rsidRPr="00B34FF1">
        <w:t>Molėtų rajono savivaldybei nuosavybės teise priklausančio turto perdavimo valdyti, naudoti ir</w:t>
      </w:r>
      <w:r w:rsidR="007568AE">
        <w:t xml:space="preserve"> disponuoti juo patikėjimo teise tvarkos aprašo, patvirtinto Molėtų rajono savivaldybės tarybos 20</w:t>
      </w:r>
      <w:r w:rsidR="00C327EA">
        <w:t>21</w:t>
      </w:r>
      <w:r w:rsidR="007568AE">
        <w:t xml:space="preserve"> m. </w:t>
      </w:r>
      <w:r w:rsidR="00C327EA">
        <w:t>sausio 28</w:t>
      </w:r>
      <w:r w:rsidR="007568AE">
        <w:t xml:space="preserve"> d. sprendimu Nr. B1-</w:t>
      </w:r>
      <w:r w:rsidR="00C327EA">
        <w:t>19</w:t>
      </w:r>
      <w:r w:rsidR="007568AE">
        <w:t xml:space="preserve"> „Dėl Molėtų rajono savivaldybei nuosavybės teise priklausančio turto perdavimo valdyti, naudoti ir disponuoti juo patikėjimo teise tvarkos aprašo patvirtinimo“, </w:t>
      </w:r>
      <w:r w:rsidR="00C327EA">
        <w:t>5</w:t>
      </w:r>
      <w:r w:rsidR="007568AE">
        <w:t>.1 papunkčiu,</w:t>
      </w:r>
      <w:r w:rsidR="00AF5E58">
        <w:t xml:space="preserve"> 25 punktu,</w:t>
      </w:r>
      <w:r w:rsidR="007568AE">
        <w:t xml:space="preserve"> </w:t>
      </w:r>
      <w:r w:rsidR="002A5DF6">
        <w:t>atsižvelgdama į tai, kad Molėtų rajono savivaldybės administracij</w:t>
      </w:r>
      <w:r w:rsidR="00E42455">
        <w:t>a</w:t>
      </w:r>
      <w:r w:rsidR="002A5DF6">
        <w:t xml:space="preserve"> faktiškai valdo 1 punkte nurodytą </w:t>
      </w:r>
      <w:r w:rsidR="002A5DF6" w:rsidRPr="00857CDC">
        <w:t>turtą,</w:t>
      </w:r>
    </w:p>
    <w:p w14:paraId="340A47DB" w14:textId="77777777" w:rsidR="002A5DF6" w:rsidRPr="00857CDC" w:rsidRDefault="002A5DF6" w:rsidP="002A5DF6">
      <w:pPr>
        <w:spacing w:line="360" w:lineRule="auto"/>
        <w:ind w:firstLine="709"/>
        <w:jc w:val="both"/>
        <w:rPr>
          <w:spacing w:val="30"/>
        </w:rPr>
      </w:pPr>
      <w:r w:rsidRPr="00857CDC">
        <w:t xml:space="preserve">Molėtų rajono savivaldybės taryba  </w:t>
      </w:r>
      <w:r w:rsidRPr="00857CDC">
        <w:rPr>
          <w:spacing w:val="30"/>
        </w:rPr>
        <w:t>nusprendžia:</w:t>
      </w:r>
    </w:p>
    <w:p w14:paraId="46A33742" w14:textId="2D0392B7" w:rsidR="005C3F34" w:rsidRDefault="00AE7E5D" w:rsidP="00AE7E5D">
      <w:pPr>
        <w:tabs>
          <w:tab w:val="left" w:pos="709"/>
        </w:tabs>
        <w:spacing w:line="360" w:lineRule="auto"/>
        <w:jc w:val="both"/>
      </w:pPr>
      <w:r>
        <w:tab/>
      </w:r>
      <w:r w:rsidR="0024477F">
        <w:t>1</w:t>
      </w:r>
      <w:r w:rsidR="0024477F" w:rsidRPr="00B34FF1">
        <w:t xml:space="preserve">. </w:t>
      </w:r>
      <w:r w:rsidR="002A5DF6" w:rsidRPr="00B34FF1">
        <w:t>Perduoti</w:t>
      </w:r>
      <w:r w:rsidR="00557281" w:rsidRPr="00557281">
        <w:t xml:space="preserve"> </w:t>
      </w:r>
      <w:r w:rsidR="00557281" w:rsidRPr="00B34FF1">
        <w:t>Molėtų rajono savivaldybės administracijai (kodas 188712799) patikėjimo teise valdyti, naudoti ir disponuoti juo savarankiškųjų savivaldybės funkcijų įgyvendinimui</w:t>
      </w:r>
      <w:r w:rsidR="002A5DF6" w:rsidRPr="00B34FF1">
        <w:t xml:space="preserve"> </w:t>
      </w:r>
      <w:r w:rsidR="00CE1562" w:rsidRPr="00B34FF1">
        <w:t>Molėtų rajono savivaldybei nuosavybės teise priklausantį nekilnojamąjį turtą</w:t>
      </w:r>
      <w:r w:rsidR="00557281">
        <w:t>, kurio</w:t>
      </w:r>
      <w:r w:rsidR="002A5DF6" w:rsidRPr="00B34FF1">
        <w:t>:</w:t>
      </w:r>
    </w:p>
    <w:p w14:paraId="2C3EB895" w14:textId="40615C31" w:rsidR="00EE1406" w:rsidRPr="00FE44A8" w:rsidRDefault="0024477F" w:rsidP="00A64AF4">
      <w:pPr>
        <w:pStyle w:val="Sraopastraipa"/>
        <w:tabs>
          <w:tab w:val="left" w:pos="993"/>
        </w:tabs>
        <w:spacing w:line="360" w:lineRule="auto"/>
        <w:ind w:left="0" w:firstLine="720"/>
        <w:jc w:val="both"/>
      </w:pPr>
      <w:r>
        <w:t>1.</w:t>
      </w:r>
      <w:r w:rsidR="00AE7E5D">
        <w:t xml:space="preserve">1. </w:t>
      </w:r>
      <w:bookmarkStart w:id="6" w:name="_Hlk99530349"/>
      <w:r w:rsidR="005C3F34" w:rsidRPr="00FE44A8">
        <w:t xml:space="preserve">registro Nr. </w:t>
      </w:r>
      <w:r w:rsidR="009040FD" w:rsidRPr="00FE44A8">
        <w:t>90</w:t>
      </w:r>
      <w:r w:rsidR="005C3F34" w:rsidRPr="00FE44A8">
        <w:t>/</w:t>
      </w:r>
      <w:r w:rsidR="009040FD" w:rsidRPr="00FE44A8">
        <w:t>34301</w:t>
      </w:r>
      <w:r w:rsidR="005C3F34" w:rsidRPr="00FE44A8">
        <w:t xml:space="preserve">, esantį Molėtų r. sav., </w:t>
      </w:r>
      <w:r w:rsidR="009040FD" w:rsidRPr="00FE44A8">
        <w:t>Čiulėnų sen., Toliejų k., Toliejų g. 16</w:t>
      </w:r>
      <w:r w:rsidR="00FE44A8" w:rsidRPr="00FE44A8">
        <w:t>,</w:t>
      </w:r>
      <w:bookmarkEnd w:id="6"/>
      <w:r w:rsidR="004A3F86" w:rsidRPr="00FE44A8">
        <w:t xml:space="preserve"> </w:t>
      </w:r>
      <w:r w:rsidR="00EE1406" w:rsidRPr="00FE44A8">
        <w:t>kit</w:t>
      </w:r>
      <w:r w:rsidR="00FE44A8" w:rsidRPr="00FE44A8">
        <w:t>ą</w:t>
      </w:r>
      <w:r w:rsidR="00EE1406" w:rsidRPr="00FE44A8">
        <w:t xml:space="preserve"> </w:t>
      </w:r>
      <w:r w:rsidR="00EE1406" w:rsidRPr="00B34FF1">
        <w:t>inžinerin</w:t>
      </w:r>
      <w:r w:rsidR="00FE44A8" w:rsidRPr="00B34FF1">
        <w:t>į</w:t>
      </w:r>
      <w:r w:rsidR="00EE1406" w:rsidRPr="00B34FF1">
        <w:t xml:space="preserve"> statin</w:t>
      </w:r>
      <w:r w:rsidR="00FE44A8" w:rsidRPr="00B34FF1">
        <w:t>į</w:t>
      </w:r>
      <w:r w:rsidR="00A64AF4" w:rsidRPr="00B34FF1">
        <w:t xml:space="preserve"> </w:t>
      </w:r>
      <w:r w:rsidR="00EE1406" w:rsidRPr="00B34FF1">
        <w:t>-</w:t>
      </w:r>
      <w:r w:rsidR="00A64AF4" w:rsidRPr="00B34FF1">
        <w:t xml:space="preserve"> </w:t>
      </w:r>
      <w:r w:rsidR="00EE1406" w:rsidRPr="00B34FF1">
        <w:t>tak</w:t>
      </w:r>
      <w:r w:rsidR="009040FD" w:rsidRPr="00B34FF1">
        <w:t>ą</w:t>
      </w:r>
      <w:r w:rsidR="00321BD4" w:rsidRPr="00B34FF1">
        <w:t xml:space="preserve"> (</w:t>
      </w:r>
      <w:r w:rsidR="00CB0AC2" w:rsidRPr="00B34FF1">
        <w:t>inventorinis Nr.</w:t>
      </w:r>
      <w:r w:rsidR="00CE1562" w:rsidRPr="00B34FF1">
        <w:t xml:space="preserve"> </w:t>
      </w:r>
      <w:r w:rsidR="00FE44A8" w:rsidRPr="00B34FF1">
        <w:t>486610</w:t>
      </w:r>
      <w:r w:rsidR="00C10644" w:rsidRPr="00B34FF1">
        <w:t>;</w:t>
      </w:r>
      <w:r w:rsidR="00CB0AC2" w:rsidRPr="00B34FF1">
        <w:t xml:space="preserve">  </w:t>
      </w:r>
      <w:r w:rsidR="00321BD4" w:rsidRPr="00B34FF1">
        <w:t xml:space="preserve">unikalus Nr. </w:t>
      </w:r>
      <w:r w:rsidR="009040FD" w:rsidRPr="00B34FF1">
        <w:t>4400-5330-6964</w:t>
      </w:r>
      <w:r w:rsidR="00C10644" w:rsidRPr="00B34FF1">
        <w:t>;</w:t>
      </w:r>
      <w:r w:rsidR="00182940" w:rsidRPr="00B34FF1">
        <w:t xml:space="preserve"> </w:t>
      </w:r>
      <w:r w:rsidR="00C21F51" w:rsidRPr="00B34FF1">
        <w:t>plotas 383,79 kv. m</w:t>
      </w:r>
      <w:r w:rsidR="00EE1406" w:rsidRPr="00B34FF1">
        <w:t xml:space="preserve">). </w:t>
      </w:r>
      <w:r w:rsidR="00675792">
        <w:t>Į</w:t>
      </w:r>
      <w:r w:rsidR="00EE1406" w:rsidRPr="00B34FF1">
        <w:t xml:space="preserve">sigijimo vertė </w:t>
      </w:r>
      <w:r w:rsidR="00FE44A8" w:rsidRPr="00B34FF1">
        <w:t>29175,00</w:t>
      </w:r>
      <w:r w:rsidR="00CE1562" w:rsidRPr="00B34FF1">
        <w:t xml:space="preserve"> </w:t>
      </w:r>
      <w:r w:rsidR="00EE1406" w:rsidRPr="00B34FF1">
        <w:t>Eur</w:t>
      </w:r>
      <w:r w:rsidR="00C10644" w:rsidRPr="00B34FF1">
        <w:t>;</w:t>
      </w:r>
    </w:p>
    <w:p w14:paraId="0ECF0A20" w14:textId="07824112" w:rsidR="00FE44A8" w:rsidRPr="00FE44A8" w:rsidRDefault="0024477F" w:rsidP="0024477F">
      <w:pPr>
        <w:pStyle w:val="Sraopastraipa"/>
        <w:numPr>
          <w:ilvl w:val="1"/>
          <w:numId w:val="9"/>
        </w:numPr>
        <w:tabs>
          <w:tab w:val="left" w:pos="709"/>
          <w:tab w:val="left" w:pos="1134"/>
        </w:tabs>
        <w:spacing w:line="360" w:lineRule="auto"/>
        <w:ind w:left="0" w:firstLine="709"/>
        <w:jc w:val="both"/>
      </w:pPr>
      <w:r>
        <w:t xml:space="preserve"> </w:t>
      </w:r>
      <w:r w:rsidR="00FE44A8" w:rsidRPr="00FE44A8">
        <w:t xml:space="preserve">registro Nr. 90/110571, esantį Molėtų r. sav., Čiulėnų sen., Toliejų k., Toliejų g. 16-1, pastatą-bendruomenės pastatą (inventorinis Nr. 484987; unikalus Nr. 6296-2001-4018; bendras plotas 806,06 kv. m). </w:t>
      </w:r>
      <w:r w:rsidR="00675792">
        <w:t>Į</w:t>
      </w:r>
      <w:r w:rsidR="00FE44A8" w:rsidRPr="00FE44A8">
        <w:t xml:space="preserve">sigijimo vertė 340622,96 Eur; </w:t>
      </w:r>
    </w:p>
    <w:p w14:paraId="5F51063C" w14:textId="1532DD96" w:rsidR="00426B37" w:rsidRPr="00A64AF4" w:rsidRDefault="00426B37" w:rsidP="00B34FF1">
      <w:pPr>
        <w:pStyle w:val="Sraopastraipa"/>
        <w:numPr>
          <w:ilvl w:val="1"/>
          <w:numId w:val="9"/>
        </w:numPr>
        <w:tabs>
          <w:tab w:val="left" w:pos="1134"/>
        </w:tabs>
        <w:spacing w:line="360" w:lineRule="auto"/>
        <w:ind w:left="0" w:firstLine="709"/>
        <w:jc w:val="both"/>
      </w:pPr>
      <w:r>
        <w:t>registro Nr. 90/65846, esantį Molėtų r. sav., Dubingių sen., Bijutiškio k</w:t>
      </w:r>
      <w:r w:rsidRPr="00A64AF4">
        <w:t>., Liepų g. 13:</w:t>
      </w:r>
    </w:p>
    <w:p w14:paraId="701229F7" w14:textId="092BD3FF" w:rsidR="00426B37" w:rsidRDefault="0024477F" w:rsidP="0024477F">
      <w:pPr>
        <w:tabs>
          <w:tab w:val="left" w:pos="993"/>
          <w:tab w:val="left" w:pos="1134"/>
        </w:tabs>
        <w:spacing w:line="360" w:lineRule="auto"/>
        <w:ind w:firstLine="709"/>
        <w:jc w:val="both"/>
      </w:pPr>
      <w:r>
        <w:t>1.3.1.</w:t>
      </w:r>
      <w:r w:rsidR="00426B37">
        <w:t xml:space="preserve">  pastatą – pagalbinį pastatą (</w:t>
      </w:r>
      <w:r w:rsidR="007A72E7">
        <w:t xml:space="preserve">inventorinis Nr. 485039; </w:t>
      </w:r>
      <w:r w:rsidR="00426B37">
        <w:t>unikalus Nr. 6293-1000-7022; plane pažymėta 4C1m; bendras plotas 144,47 kv. m)</w:t>
      </w:r>
      <w:r w:rsidR="007A72E7">
        <w:t xml:space="preserve">. Įsigijimo </w:t>
      </w:r>
      <w:r w:rsidR="00675792">
        <w:t>vertė</w:t>
      </w:r>
      <w:r w:rsidR="007A72E7">
        <w:t xml:space="preserve"> 4116,37 Eur</w:t>
      </w:r>
      <w:r w:rsidR="00426B37">
        <w:t>;</w:t>
      </w:r>
    </w:p>
    <w:p w14:paraId="76CEF9F7" w14:textId="76DDCE02" w:rsidR="0024477F" w:rsidRDefault="0024477F" w:rsidP="0024477F">
      <w:pPr>
        <w:tabs>
          <w:tab w:val="left" w:pos="993"/>
          <w:tab w:val="left" w:pos="1134"/>
        </w:tabs>
        <w:spacing w:line="360" w:lineRule="auto"/>
        <w:ind w:firstLine="709"/>
        <w:jc w:val="both"/>
      </w:pPr>
      <w:r>
        <w:t>1.3.2.</w:t>
      </w:r>
      <w:r w:rsidR="00426B37">
        <w:t xml:space="preserve">  pastatą – pavėsinės pastatą (</w:t>
      </w:r>
      <w:r w:rsidR="007A72E7">
        <w:t xml:space="preserve">inventorinis Nr. 485042; </w:t>
      </w:r>
      <w:r w:rsidR="00426B37">
        <w:t xml:space="preserve">unikalus Nr. 6293-1000-7063; plane </w:t>
      </w:r>
      <w:r w:rsidR="00426B37" w:rsidRPr="00B34FF1">
        <w:t>pažymėt</w:t>
      </w:r>
      <w:r w:rsidR="00CE1562" w:rsidRPr="00B34FF1">
        <w:t>ą</w:t>
      </w:r>
      <w:r w:rsidR="00426B37" w:rsidRPr="00B34FF1">
        <w:t xml:space="preserve"> 6I1p; užstatytas</w:t>
      </w:r>
      <w:r w:rsidR="00426B37">
        <w:t xml:space="preserve"> plotas 24,46 kv. m)</w:t>
      </w:r>
      <w:r w:rsidR="007A72E7">
        <w:t xml:space="preserve">. Įsigijimo </w:t>
      </w:r>
      <w:r w:rsidR="00675792">
        <w:t>vertė</w:t>
      </w:r>
      <w:r w:rsidR="007A72E7">
        <w:t xml:space="preserve"> 2940,51 Eur</w:t>
      </w:r>
      <w:r w:rsidR="00426B37">
        <w:t>;</w:t>
      </w:r>
    </w:p>
    <w:p w14:paraId="592BE96D" w14:textId="0FBAFD50" w:rsidR="00426B37" w:rsidRDefault="0024477F" w:rsidP="0024477F">
      <w:pPr>
        <w:tabs>
          <w:tab w:val="left" w:pos="993"/>
          <w:tab w:val="left" w:pos="1134"/>
        </w:tabs>
        <w:spacing w:line="360" w:lineRule="auto"/>
        <w:ind w:firstLine="709"/>
        <w:jc w:val="both"/>
      </w:pPr>
      <w:r>
        <w:lastRenderedPageBreak/>
        <w:t>1.3.3.</w:t>
      </w:r>
      <w:r w:rsidR="00426B37">
        <w:t xml:space="preserve"> </w:t>
      </w:r>
      <w:r w:rsidR="004C070C">
        <w:t>k</w:t>
      </w:r>
      <w:r w:rsidR="00426B37">
        <w:t xml:space="preserve">itą inžinerinį statinį – šulinį </w:t>
      </w:r>
      <w:r w:rsidR="007A72E7" w:rsidRPr="007A72E7">
        <w:t>(inventorinis</w:t>
      </w:r>
      <w:r w:rsidR="007A72E7" w:rsidRPr="0024477F">
        <w:rPr>
          <w:sz w:val="22"/>
          <w:szCs w:val="22"/>
        </w:rPr>
        <w:t xml:space="preserve"> </w:t>
      </w:r>
      <w:r w:rsidR="007A72E7">
        <w:t xml:space="preserve">Nr. 485056; </w:t>
      </w:r>
      <w:r w:rsidR="00426B37">
        <w:t>unikalus Nr. 6293-1000-70</w:t>
      </w:r>
      <w:r w:rsidR="004C070C">
        <w:t>74</w:t>
      </w:r>
      <w:r w:rsidR="00426B37">
        <w:t xml:space="preserve">; plane </w:t>
      </w:r>
      <w:r w:rsidR="00426B37" w:rsidRPr="00B34FF1">
        <w:t>pažymėt</w:t>
      </w:r>
      <w:r w:rsidR="00CE1562" w:rsidRPr="00B34FF1">
        <w:t>ą</w:t>
      </w:r>
      <w:r w:rsidR="00426B37" w:rsidRPr="00B34FF1">
        <w:t xml:space="preserve"> </w:t>
      </w:r>
      <w:r w:rsidR="004C070C" w:rsidRPr="00B34FF1">
        <w:t>7H</w:t>
      </w:r>
      <w:r w:rsidR="00426B37" w:rsidRPr="00B34FF1">
        <w:t>1</w:t>
      </w:r>
      <w:r w:rsidR="004C070C" w:rsidRPr="00B34FF1">
        <w:t>b</w:t>
      </w:r>
      <w:r w:rsidR="00426B37" w:rsidRPr="00B34FF1">
        <w:t>)</w:t>
      </w:r>
      <w:r w:rsidR="007A72E7" w:rsidRPr="00B34FF1">
        <w:t xml:space="preserve">. Įsigijimo </w:t>
      </w:r>
      <w:r w:rsidR="00675792">
        <w:t>vertė</w:t>
      </w:r>
      <w:r w:rsidR="007A72E7">
        <w:t xml:space="preserve"> 360,00 Eur</w:t>
      </w:r>
      <w:r w:rsidR="00426B37">
        <w:t>;</w:t>
      </w:r>
    </w:p>
    <w:p w14:paraId="02BB2BD0" w14:textId="122F29DF" w:rsidR="00426B37" w:rsidRDefault="004C070C" w:rsidP="0024477F">
      <w:pPr>
        <w:pStyle w:val="Sraopastraipa"/>
        <w:numPr>
          <w:ilvl w:val="2"/>
          <w:numId w:val="11"/>
        </w:numPr>
        <w:tabs>
          <w:tab w:val="left" w:pos="0"/>
          <w:tab w:val="left" w:pos="851"/>
        </w:tabs>
        <w:spacing w:line="360" w:lineRule="auto"/>
        <w:ind w:left="0" w:firstLine="709"/>
        <w:jc w:val="both"/>
      </w:pPr>
      <w:r>
        <w:t>kitą inžinerinį statinį – kiemo statinį (</w:t>
      </w:r>
      <w:r w:rsidRPr="00B34FF1">
        <w:t>lauko tualet</w:t>
      </w:r>
      <w:r w:rsidR="00CE1562" w:rsidRPr="00B34FF1">
        <w:t>ą</w:t>
      </w:r>
      <w:r w:rsidRPr="00B34FF1">
        <w:t>) (</w:t>
      </w:r>
      <w:r w:rsidR="007A72E7">
        <w:t xml:space="preserve">inventorinis Nr. 485040; </w:t>
      </w:r>
      <w:r>
        <w:t>unikalus Nr. 4400-1087-8009</w:t>
      </w:r>
      <w:r w:rsidR="007A72E7">
        <w:t xml:space="preserve">). Įsigijimo </w:t>
      </w:r>
      <w:r w:rsidR="00675792">
        <w:t>vertė</w:t>
      </w:r>
      <w:r w:rsidR="007A72E7">
        <w:t xml:space="preserve"> 450,07 Eur</w:t>
      </w:r>
      <w:r>
        <w:t>;</w:t>
      </w:r>
    </w:p>
    <w:p w14:paraId="2BDF7C7F" w14:textId="2B7E54DF" w:rsidR="00867090" w:rsidRPr="00B34FF1" w:rsidRDefault="00867090" w:rsidP="0024477F">
      <w:pPr>
        <w:pStyle w:val="Sraopastraipa"/>
        <w:numPr>
          <w:ilvl w:val="1"/>
          <w:numId w:val="11"/>
        </w:numPr>
        <w:tabs>
          <w:tab w:val="left" w:pos="993"/>
          <w:tab w:val="left" w:pos="1134"/>
        </w:tabs>
        <w:spacing w:line="360" w:lineRule="auto"/>
        <w:ind w:left="0" w:firstLine="709"/>
        <w:jc w:val="both"/>
      </w:pPr>
      <w:r w:rsidRPr="00B34FF1">
        <w:t>registro Nr. 90/74797, esantį Molėtų r. s</w:t>
      </w:r>
      <w:r w:rsidR="00CE1562" w:rsidRPr="00B34FF1">
        <w:t>av</w:t>
      </w:r>
      <w:r w:rsidRPr="00B34FF1">
        <w:t>., Giedraičių sen., Ambraziškių k., Vilties g. 3, pastatą – mokyklos pastatą (inventorinis Nr. 484969; unikalus Nr. 6293-6007-7017; plane pažymėt</w:t>
      </w:r>
      <w:r w:rsidR="00CE1562" w:rsidRPr="00B34FF1">
        <w:t>ą</w:t>
      </w:r>
      <w:r w:rsidRPr="00B34FF1">
        <w:t xml:space="preserve"> 1C1m; bendras plotas 173,06 kv. m). Įsigijimo vertė 8233,32 Eur;</w:t>
      </w:r>
    </w:p>
    <w:p w14:paraId="046F8579" w14:textId="28D49A04" w:rsidR="00191B6B" w:rsidRDefault="00191B6B" w:rsidP="0024477F">
      <w:pPr>
        <w:pStyle w:val="Sraopastraipa"/>
        <w:numPr>
          <w:ilvl w:val="1"/>
          <w:numId w:val="11"/>
        </w:numPr>
        <w:tabs>
          <w:tab w:val="left" w:pos="993"/>
          <w:tab w:val="left" w:pos="1134"/>
        </w:tabs>
        <w:spacing w:line="360" w:lineRule="auto"/>
        <w:ind w:left="0" w:firstLine="709"/>
        <w:jc w:val="both"/>
      </w:pPr>
      <w:r>
        <w:t>registro Nr. 44/2103407, esantį Molėtų r. sav., Videniškių sen.,</w:t>
      </w:r>
      <w:r w:rsidR="00675792">
        <w:t xml:space="preserve"> Videniškių k.,</w:t>
      </w:r>
      <w:r>
        <w:t xml:space="preserve"> Šilelio g. 6A:</w:t>
      </w:r>
    </w:p>
    <w:p w14:paraId="45601ABE" w14:textId="547DD0D6" w:rsidR="00191B6B" w:rsidRPr="00B34FF1" w:rsidRDefault="0024477F" w:rsidP="0024477F">
      <w:pPr>
        <w:tabs>
          <w:tab w:val="left" w:pos="993"/>
          <w:tab w:val="left" w:pos="1134"/>
        </w:tabs>
        <w:spacing w:line="360" w:lineRule="auto"/>
        <w:ind w:firstLine="709"/>
        <w:jc w:val="both"/>
      </w:pPr>
      <w:r>
        <w:t>1.5.1</w:t>
      </w:r>
      <w:r w:rsidRPr="00B34FF1">
        <w:t>.</w:t>
      </w:r>
      <w:r w:rsidR="00191B6B" w:rsidRPr="00B34FF1">
        <w:t xml:space="preserve">  pastatą – bendruomenės centro pastatą (inventorinis Nr. 486274; unikalus Nr. 6296-5003-7027; plane pažymėt</w:t>
      </w:r>
      <w:r w:rsidR="00CE1562" w:rsidRPr="00B34FF1">
        <w:t xml:space="preserve">ą </w:t>
      </w:r>
      <w:r w:rsidR="00191B6B" w:rsidRPr="00B34FF1">
        <w:t xml:space="preserve">2B2p; bendras plotas 367,12 kv. m). Įsigijimo </w:t>
      </w:r>
      <w:r w:rsidR="00675792">
        <w:t>vertė</w:t>
      </w:r>
      <w:r w:rsidR="00191B6B" w:rsidRPr="00B34FF1">
        <w:t xml:space="preserve"> 187919,61 Eur;</w:t>
      </w:r>
    </w:p>
    <w:p w14:paraId="6F9B2615" w14:textId="68E9B67C" w:rsidR="00191B6B" w:rsidRPr="00B34FF1" w:rsidRDefault="00392741" w:rsidP="0024477F">
      <w:pPr>
        <w:pStyle w:val="Sraopastraipa"/>
        <w:numPr>
          <w:ilvl w:val="2"/>
          <w:numId w:val="12"/>
        </w:numPr>
        <w:tabs>
          <w:tab w:val="left" w:pos="993"/>
          <w:tab w:val="left" w:pos="1134"/>
        </w:tabs>
        <w:spacing w:line="360" w:lineRule="auto"/>
        <w:ind w:left="0" w:firstLine="709"/>
        <w:jc w:val="both"/>
      </w:pPr>
      <w:r w:rsidRPr="00B34FF1">
        <w:t>sporto</w:t>
      </w:r>
      <w:r w:rsidR="00191B6B" w:rsidRPr="00B34FF1">
        <w:t xml:space="preserve"> statinį – </w:t>
      </w:r>
      <w:r w:rsidRPr="00B34FF1">
        <w:t>krepšinio aikštelę</w:t>
      </w:r>
      <w:r w:rsidR="00191B6B" w:rsidRPr="00B34FF1">
        <w:t xml:space="preserve"> (</w:t>
      </w:r>
      <w:r w:rsidR="00BE70A5" w:rsidRPr="00B34FF1">
        <w:t xml:space="preserve">inventorinis Nr. 485283; </w:t>
      </w:r>
      <w:r w:rsidR="00191B6B" w:rsidRPr="00B34FF1">
        <w:t xml:space="preserve">unikalus Nr. </w:t>
      </w:r>
      <w:r w:rsidRPr="00B34FF1">
        <w:t>4400-</w:t>
      </w:r>
      <w:r w:rsidR="002A6E22" w:rsidRPr="00B34FF1">
        <w:t>2521</w:t>
      </w:r>
      <w:r w:rsidRPr="00B34FF1">
        <w:t>-</w:t>
      </w:r>
      <w:r w:rsidR="002A6E22" w:rsidRPr="00B34FF1">
        <w:t>6434</w:t>
      </w:r>
      <w:r w:rsidR="00191B6B" w:rsidRPr="00B34FF1">
        <w:t>; plane pažymėt</w:t>
      </w:r>
      <w:r w:rsidR="00CE1562" w:rsidRPr="00B34FF1">
        <w:t>ą</w:t>
      </w:r>
      <w:r w:rsidR="00191B6B" w:rsidRPr="00B34FF1">
        <w:t xml:space="preserve"> b</w:t>
      </w:r>
      <w:r w:rsidR="00BE70A5" w:rsidRPr="00B34FF1">
        <w:t>2</w:t>
      </w:r>
      <w:r w:rsidR="00191B6B" w:rsidRPr="00B34FF1">
        <w:t>)</w:t>
      </w:r>
      <w:r w:rsidR="00BE70A5" w:rsidRPr="00B34FF1">
        <w:t xml:space="preserve">. Įsigijimo </w:t>
      </w:r>
      <w:r w:rsidR="00675792">
        <w:t>vertė</w:t>
      </w:r>
      <w:r w:rsidR="00BE70A5" w:rsidRPr="00B34FF1">
        <w:t xml:space="preserve"> 37657,81 Eur</w:t>
      </w:r>
      <w:r w:rsidR="00191B6B" w:rsidRPr="00B34FF1">
        <w:t>;</w:t>
      </w:r>
    </w:p>
    <w:p w14:paraId="2E10D423" w14:textId="52A02F29" w:rsidR="00191B6B" w:rsidRDefault="0024477F" w:rsidP="0024477F">
      <w:pPr>
        <w:pStyle w:val="Sraopastraipa"/>
        <w:numPr>
          <w:ilvl w:val="2"/>
          <w:numId w:val="12"/>
        </w:numPr>
        <w:tabs>
          <w:tab w:val="left" w:pos="993"/>
          <w:tab w:val="left" w:pos="1134"/>
        </w:tabs>
        <w:spacing w:line="360" w:lineRule="auto"/>
        <w:ind w:left="0" w:firstLine="709"/>
        <w:jc w:val="both"/>
      </w:pPr>
      <w:r w:rsidRPr="00B34FF1">
        <w:t>k</w:t>
      </w:r>
      <w:r w:rsidR="00BE70A5" w:rsidRPr="00B34FF1">
        <w:t xml:space="preserve">elią (gatvę) </w:t>
      </w:r>
      <w:r w:rsidR="00191B6B" w:rsidRPr="00B34FF1">
        <w:t xml:space="preserve"> – </w:t>
      </w:r>
      <w:r w:rsidR="00BE70A5" w:rsidRPr="00B34FF1">
        <w:t>pėsčiųjų taką</w:t>
      </w:r>
      <w:r w:rsidR="00191B6B" w:rsidRPr="00B34FF1">
        <w:t xml:space="preserve"> (</w:t>
      </w:r>
      <w:r w:rsidR="00BE70A5" w:rsidRPr="00B34FF1">
        <w:t>inventorinis</w:t>
      </w:r>
      <w:r w:rsidR="00BE70A5">
        <w:t xml:space="preserve"> Nr. 485280; </w:t>
      </w:r>
      <w:r w:rsidR="00191B6B">
        <w:t xml:space="preserve">unikalus Nr. </w:t>
      </w:r>
      <w:r w:rsidR="00BE70A5">
        <w:t>4400-2521-6420; plotas 5,40 kv. m</w:t>
      </w:r>
      <w:r w:rsidR="00191B6B">
        <w:t>)</w:t>
      </w:r>
      <w:r w:rsidR="00BE70A5">
        <w:t>.</w:t>
      </w:r>
      <w:r w:rsidR="00BE70A5" w:rsidRPr="00BE70A5">
        <w:t xml:space="preserve"> </w:t>
      </w:r>
      <w:r w:rsidR="00BE70A5">
        <w:t xml:space="preserve">Įsigijimo </w:t>
      </w:r>
      <w:r w:rsidR="00675792">
        <w:t>vertė</w:t>
      </w:r>
      <w:r w:rsidR="00BE70A5">
        <w:t xml:space="preserve"> 27827,02 Eur</w:t>
      </w:r>
      <w:r w:rsidR="00191B6B">
        <w:t>;</w:t>
      </w:r>
    </w:p>
    <w:p w14:paraId="1BFA79F0" w14:textId="78230B91" w:rsidR="00C27B32" w:rsidRDefault="00C27B32" w:rsidP="0024477F">
      <w:pPr>
        <w:pStyle w:val="Sraopastraipa"/>
        <w:numPr>
          <w:ilvl w:val="1"/>
          <w:numId w:val="12"/>
        </w:numPr>
        <w:tabs>
          <w:tab w:val="left" w:pos="993"/>
        </w:tabs>
        <w:spacing w:line="360" w:lineRule="auto"/>
        <w:ind w:left="0" w:firstLine="709"/>
        <w:jc w:val="both"/>
      </w:pPr>
      <w:r>
        <w:t>registro Nr. 44/1306145, esantį Molėtų r. sav., Balninkų sen.,</w:t>
      </w:r>
      <w:r w:rsidR="00675792">
        <w:t xml:space="preserve"> Balninkų mstl.,</w:t>
      </w:r>
      <w:r>
        <w:t xml:space="preserve"> Gedimino g. 10:</w:t>
      </w:r>
    </w:p>
    <w:p w14:paraId="7324A49B" w14:textId="6660C86F" w:rsidR="00C27B32" w:rsidRPr="00B34FF1" w:rsidRDefault="0024477F" w:rsidP="0024477F">
      <w:pPr>
        <w:tabs>
          <w:tab w:val="left" w:pos="993"/>
          <w:tab w:val="left" w:pos="1134"/>
        </w:tabs>
        <w:spacing w:line="360" w:lineRule="auto"/>
        <w:ind w:firstLine="709"/>
        <w:jc w:val="both"/>
      </w:pPr>
      <w:r>
        <w:t>1.6.</w:t>
      </w:r>
      <w:r w:rsidRPr="00B34FF1">
        <w:t>1.</w:t>
      </w:r>
      <w:r w:rsidR="00C27B32" w:rsidRPr="00B34FF1">
        <w:t xml:space="preserve">  pastatą – </w:t>
      </w:r>
      <w:r w:rsidR="00476B57" w:rsidRPr="00B34FF1">
        <w:t>mokyklos</w:t>
      </w:r>
      <w:r w:rsidR="00C27B32" w:rsidRPr="00B34FF1">
        <w:t xml:space="preserve"> pastatą (inventorinis Nr. </w:t>
      </w:r>
      <w:r w:rsidR="00476B57" w:rsidRPr="00B34FF1">
        <w:t>48</w:t>
      </w:r>
      <w:r w:rsidR="00E22BE5" w:rsidRPr="00B34FF1">
        <w:t>6</w:t>
      </w:r>
      <w:r w:rsidR="00476B57" w:rsidRPr="00B34FF1">
        <w:t>050</w:t>
      </w:r>
      <w:r w:rsidR="00C27B32" w:rsidRPr="00B34FF1">
        <w:t xml:space="preserve">; unikalus Nr. </w:t>
      </w:r>
      <w:r w:rsidR="00476B57" w:rsidRPr="00B34FF1">
        <w:t>6291-0001-5020</w:t>
      </w:r>
      <w:r w:rsidR="00C27B32" w:rsidRPr="00B34FF1">
        <w:t>; plane pažymėt</w:t>
      </w:r>
      <w:r w:rsidR="00CE1562" w:rsidRPr="00B34FF1">
        <w:t>ą</w:t>
      </w:r>
      <w:r w:rsidR="00C27B32" w:rsidRPr="00B34FF1">
        <w:t xml:space="preserve"> 2</w:t>
      </w:r>
      <w:r w:rsidR="00476B57" w:rsidRPr="00B34FF1">
        <w:t>C</w:t>
      </w:r>
      <w:r w:rsidR="00C27B32" w:rsidRPr="00B34FF1">
        <w:t xml:space="preserve">2p; bendras plotas </w:t>
      </w:r>
      <w:r w:rsidR="00476B57" w:rsidRPr="00B34FF1">
        <w:t>566,74</w:t>
      </w:r>
      <w:r w:rsidR="00C27B32" w:rsidRPr="00B34FF1">
        <w:t xml:space="preserve"> kv. m). Įsigijimo </w:t>
      </w:r>
      <w:r w:rsidR="00675792">
        <w:t>vertė</w:t>
      </w:r>
      <w:r w:rsidR="00C27B32" w:rsidRPr="00B34FF1">
        <w:t xml:space="preserve"> </w:t>
      </w:r>
      <w:r w:rsidR="00476B57" w:rsidRPr="00B34FF1">
        <w:t>71413,04</w:t>
      </w:r>
      <w:r w:rsidR="00C27B32" w:rsidRPr="00B34FF1">
        <w:t xml:space="preserve"> Eur;</w:t>
      </w:r>
    </w:p>
    <w:p w14:paraId="5A52D0CD" w14:textId="0340F9E9" w:rsidR="00476B57" w:rsidRPr="00B34FF1" w:rsidRDefault="00476B57" w:rsidP="0024477F">
      <w:pPr>
        <w:pStyle w:val="Sraopastraipa"/>
        <w:numPr>
          <w:ilvl w:val="2"/>
          <w:numId w:val="12"/>
        </w:numPr>
        <w:tabs>
          <w:tab w:val="left" w:pos="993"/>
          <w:tab w:val="left" w:pos="1134"/>
        </w:tabs>
        <w:spacing w:line="360" w:lineRule="auto"/>
        <w:ind w:left="0" w:firstLine="709"/>
        <w:jc w:val="both"/>
      </w:pPr>
      <w:r w:rsidRPr="00B34FF1">
        <w:t>pastatą – sandėlio pastatą (inventorinis Nr. 48</w:t>
      </w:r>
      <w:r w:rsidR="00E22BE5" w:rsidRPr="00B34FF1">
        <w:t>6</w:t>
      </w:r>
      <w:r w:rsidRPr="00B34FF1">
        <w:t>051; unikalus Nr. 6291-0001-5042; plane pažymė</w:t>
      </w:r>
      <w:r w:rsidR="00CE1562" w:rsidRPr="00B34FF1">
        <w:t>tą</w:t>
      </w:r>
      <w:r w:rsidRPr="00B34FF1">
        <w:t xml:space="preserve"> 1I1p; bendras plotas 26,02 kv. m). Įsigijimo </w:t>
      </w:r>
      <w:r w:rsidR="00675792">
        <w:t>vertė</w:t>
      </w:r>
      <w:r w:rsidRPr="00B34FF1">
        <w:t xml:space="preserve"> 3216,81 Eur;</w:t>
      </w:r>
    </w:p>
    <w:p w14:paraId="2F91441A" w14:textId="6C0794E4" w:rsidR="00476B57" w:rsidRPr="00B34FF1" w:rsidRDefault="00476B57" w:rsidP="0024477F">
      <w:pPr>
        <w:pStyle w:val="Sraopastraipa"/>
        <w:numPr>
          <w:ilvl w:val="2"/>
          <w:numId w:val="12"/>
        </w:numPr>
        <w:tabs>
          <w:tab w:val="left" w:pos="993"/>
          <w:tab w:val="left" w:pos="1134"/>
        </w:tabs>
        <w:spacing w:line="360" w:lineRule="auto"/>
        <w:ind w:left="0" w:firstLine="709"/>
        <w:jc w:val="both"/>
      </w:pPr>
      <w:r w:rsidRPr="00B34FF1">
        <w:t>pastatą – malkinės pastatą (inventorinis Nr. 48</w:t>
      </w:r>
      <w:r w:rsidR="00E22BE5" w:rsidRPr="00B34FF1">
        <w:t>6</w:t>
      </w:r>
      <w:r w:rsidRPr="00B34FF1">
        <w:t>052; unikalus Nr. 6291-0001-5064; plane pažymėt</w:t>
      </w:r>
      <w:r w:rsidR="00CE1562" w:rsidRPr="00B34FF1">
        <w:t>ą</w:t>
      </w:r>
      <w:r w:rsidRPr="00B34FF1">
        <w:t xml:space="preserve"> 6I1p; bendras plotas 79,36 kv. m). Įsigijimo </w:t>
      </w:r>
      <w:r w:rsidR="00675792">
        <w:t xml:space="preserve">vertė </w:t>
      </w:r>
      <w:r w:rsidRPr="00B34FF1">
        <w:t>1902,22 Eur;</w:t>
      </w:r>
    </w:p>
    <w:p w14:paraId="2C7D0B25" w14:textId="33292187" w:rsidR="00476B57" w:rsidRPr="00B34FF1" w:rsidRDefault="00476B57" w:rsidP="0024477F">
      <w:pPr>
        <w:pStyle w:val="Sraopastraipa"/>
        <w:numPr>
          <w:ilvl w:val="2"/>
          <w:numId w:val="12"/>
        </w:numPr>
        <w:tabs>
          <w:tab w:val="left" w:pos="993"/>
          <w:tab w:val="left" w:pos="1134"/>
        </w:tabs>
        <w:spacing w:line="360" w:lineRule="auto"/>
        <w:ind w:left="0" w:firstLine="709"/>
        <w:jc w:val="both"/>
      </w:pPr>
      <w:r w:rsidRPr="00B34FF1">
        <w:t>kitą inžinerinį statinį – kiemo statinį (</w:t>
      </w:r>
      <w:r w:rsidR="00E22BE5" w:rsidRPr="00B34FF1">
        <w:t>tak</w:t>
      </w:r>
      <w:r w:rsidR="00CE1562" w:rsidRPr="00B34FF1">
        <w:t>ą</w:t>
      </w:r>
      <w:r w:rsidRPr="00B34FF1">
        <w:t>) (inventorinis Nr. 48</w:t>
      </w:r>
      <w:r w:rsidR="00E22BE5" w:rsidRPr="00B34FF1">
        <w:t>6053</w:t>
      </w:r>
      <w:r w:rsidRPr="00B34FF1">
        <w:t xml:space="preserve">; unikalus Nr. </w:t>
      </w:r>
      <w:r w:rsidR="00E22BE5" w:rsidRPr="00B34FF1">
        <w:t>6291-0001-5097</w:t>
      </w:r>
      <w:r w:rsidRPr="00B34FF1">
        <w:t xml:space="preserve">). Įsigijimo </w:t>
      </w:r>
      <w:r w:rsidR="00675792">
        <w:t>vertė</w:t>
      </w:r>
      <w:r w:rsidRPr="00B34FF1">
        <w:t xml:space="preserve"> </w:t>
      </w:r>
      <w:r w:rsidR="00E22BE5" w:rsidRPr="00B34FF1">
        <w:t>804,20</w:t>
      </w:r>
      <w:r w:rsidRPr="00B34FF1">
        <w:t xml:space="preserve"> Eur;</w:t>
      </w:r>
    </w:p>
    <w:p w14:paraId="5FCBC5E4" w14:textId="5BD87722" w:rsidR="00C27B32" w:rsidRDefault="00C27B32" w:rsidP="0024477F">
      <w:pPr>
        <w:pStyle w:val="Sraopastraipa"/>
        <w:numPr>
          <w:ilvl w:val="2"/>
          <w:numId w:val="12"/>
        </w:numPr>
        <w:tabs>
          <w:tab w:val="left" w:pos="993"/>
          <w:tab w:val="left" w:pos="1134"/>
        </w:tabs>
        <w:spacing w:line="360" w:lineRule="auto"/>
        <w:ind w:left="0" w:firstLine="709"/>
        <w:jc w:val="both"/>
      </w:pPr>
      <w:r w:rsidRPr="00B34FF1">
        <w:t>sporto</w:t>
      </w:r>
      <w:r w:rsidR="00E22BE5" w:rsidRPr="00B34FF1">
        <w:t xml:space="preserve"> inžinerinį</w:t>
      </w:r>
      <w:r w:rsidRPr="00B34FF1">
        <w:t xml:space="preserve"> statinį – </w:t>
      </w:r>
      <w:r w:rsidR="00E22BE5" w:rsidRPr="00B34FF1">
        <w:t>sporto</w:t>
      </w:r>
      <w:r w:rsidRPr="00B34FF1">
        <w:t xml:space="preserve"> aikštelę (inventorinis Nr. 48</w:t>
      </w:r>
      <w:r w:rsidR="00E22BE5" w:rsidRPr="00B34FF1">
        <w:t>6057</w:t>
      </w:r>
      <w:r w:rsidRPr="00B34FF1">
        <w:t xml:space="preserve">; unikalus Nr. </w:t>
      </w:r>
      <w:r w:rsidR="00E22BE5" w:rsidRPr="00B34FF1">
        <w:t>4400-5061-3117</w:t>
      </w:r>
      <w:r w:rsidRPr="00B34FF1">
        <w:t>; plane pažymėt</w:t>
      </w:r>
      <w:r w:rsidR="00CE1562" w:rsidRPr="00B34FF1">
        <w:t>ą</w:t>
      </w:r>
      <w:r w:rsidRPr="00B34FF1">
        <w:t xml:space="preserve"> </w:t>
      </w:r>
      <w:r w:rsidR="00E22BE5" w:rsidRPr="00B34FF1">
        <w:t>a1</w:t>
      </w:r>
      <w:r w:rsidRPr="00B34FF1">
        <w:t xml:space="preserve">). Įsigijimo </w:t>
      </w:r>
      <w:r w:rsidR="00675792">
        <w:t>vertė</w:t>
      </w:r>
      <w:r w:rsidRPr="00B34FF1">
        <w:t xml:space="preserve"> </w:t>
      </w:r>
      <w:r w:rsidR="00E22BE5" w:rsidRPr="00B34FF1">
        <w:t>43450,91</w:t>
      </w:r>
      <w:r w:rsidRPr="00B34FF1">
        <w:t xml:space="preserve"> Eur</w:t>
      </w:r>
      <w:r>
        <w:t>;</w:t>
      </w:r>
    </w:p>
    <w:p w14:paraId="060252D3" w14:textId="15B0B7EE" w:rsidR="00E22BE5" w:rsidRDefault="0024477F" w:rsidP="0024477F">
      <w:pPr>
        <w:pStyle w:val="Sraopastraipa"/>
        <w:tabs>
          <w:tab w:val="left" w:pos="993"/>
        </w:tabs>
        <w:spacing w:line="360" w:lineRule="auto"/>
        <w:ind w:left="0" w:firstLine="709"/>
        <w:jc w:val="both"/>
      </w:pPr>
      <w:r>
        <w:t>1.7.</w:t>
      </w:r>
      <w:r w:rsidR="00E22BE5">
        <w:t xml:space="preserve"> registro Nr. 44/1306145, esantį Molėtų r. sav., Balninkų sen.,</w:t>
      </w:r>
      <w:r w:rsidR="00675792">
        <w:t xml:space="preserve"> Balninkų mstl.,</w:t>
      </w:r>
      <w:r w:rsidR="00E22BE5">
        <w:t xml:space="preserve"> Gedimino g. 12, pastatą – mokyklos pastatą (inventorinis Nr. 485858; unikalus Nr. 6291-0001-5012; plane p</w:t>
      </w:r>
      <w:r w:rsidR="00E22BE5" w:rsidRPr="00B34FF1">
        <w:t>ažymėt</w:t>
      </w:r>
      <w:r w:rsidR="00CE1562" w:rsidRPr="00B34FF1">
        <w:t>ą</w:t>
      </w:r>
      <w:r w:rsidR="00E22BE5">
        <w:t xml:space="preserve"> 1C2p; bendras plotas 716,29 kv. m). Įsigijimo </w:t>
      </w:r>
      <w:r w:rsidR="00675792">
        <w:t>vertė</w:t>
      </w:r>
      <w:r w:rsidR="00E22BE5">
        <w:t xml:space="preserve"> 92043,56 Eur;</w:t>
      </w:r>
    </w:p>
    <w:p w14:paraId="17544A3C" w14:textId="6E8859CC" w:rsidR="00E22BE5" w:rsidRDefault="00E22BE5" w:rsidP="0024477F">
      <w:pPr>
        <w:pStyle w:val="Sraopastraipa"/>
        <w:numPr>
          <w:ilvl w:val="1"/>
          <w:numId w:val="13"/>
        </w:numPr>
        <w:tabs>
          <w:tab w:val="left" w:pos="993"/>
          <w:tab w:val="left" w:pos="1134"/>
        </w:tabs>
        <w:spacing w:line="360" w:lineRule="auto"/>
        <w:ind w:left="0" w:firstLine="709"/>
        <w:jc w:val="both"/>
      </w:pPr>
      <w:r>
        <w:t xml:space="preserve">registro Nr. </w:t>
      </w:r>
      <w:r w:rsidR="0048589F">
        <w:t>90</w:t>
      </w:r>
      <w:r>
        <w:t>/</w:t>
      </w:r>
      <w:r w:rsidR="0048589F">
        <w:t>65900</w:t>
      </w:r>
      <w:r>
        <w:t xml:space="preserve">, esantį Molėtų r. sav., Balninkų sen., </w:t>
      </w:r>
      <w:r w:rsidR="00675792">
        <w:t xml:space="preserve">Balninkų mstl., </w:t>
      </w:r>
      <w:r>
        <w:t>Gedimino g. 10:</w:t>
      </w:r>
    </w:p>
    <w:p w14:paraId="17B08FAE" w14:textId="59768B73" w:rsidR="00E22BE5" w:rsidRPr="00B34FF1" w:rsidRDefault="0024477F" w:rsidP="0024477F">
      <w:pPr>
        <w:tabs>
          <w:tab w:val="left" w:pos="993"/>
          <w:tab w:val="left" w:pos="1134"/>
        </w:tabs>
        <w:spacing w:line="360" w:lineRule="auto"/>
        <w:ind w:firstLine="709"/>
        <w:jc w:val="both"/>
      </w:pPr>
      <w:r>
        <w:t>1.8.1.</w:t>
      </w:r>
      <w:r w:rsidR="00E22BE5">
        <w:t xml:space="preserve"> pastatą – </w:t>
      </w:r>
      <w:r w:rsidR="0048589F">
        <w:t>katilinės</w:t>
      </w:r>
      <w:r w:rsidR="00E22BE5">
        <w:t xml:space="preserve"> pastatą (inventorinis Nr. 4860</w:t>
      </w:r>
      <w:r w:rsidR="0048589F">
        <w:t>54</w:t>
      </w:r>
      <w:r w:rsidR="00E22BE5">
        <w:t>; unikalus Nr. 629</w:t>
      </w:r>
      <w:r w:rsidR="0048589F">
        <w:t>8-0002-8012</w:t>
      </w:r>
      <w:r w:rsidR="00E22BE5">
        <w:t xml:space="preserve">; plane </w:t>
      </w:r>
      <w:r w:rsidR="00E22BE5" w:rsidRPr="00B34FF1">
        <w:t>pažymėt</w:t>
      </w:r>
      <w:r w:rsidR="00CE1562" w:rsidRPr="00B34FF1">
        <w:t>ą</w:t>
      </w:r>
      <w:r w:rsidR="00E22BE5" w:rsidRPr="00B34FF1">
        <w:t xml:space="preserve"> </w:t>
      </w:r>
      <w:r w:rsidR="0048589F" w:rsidRPr="00B34FF1">
        <w:t>1H1</w:t>
      </w:r>
      <w:r w:rsidR="00E22BE5" w:rsidRPr="00B34FF1">
        <w:t xml:space="preserve">p; bendras plotas </w:t>
      </w:r>
      <w:r w:rsidR="0048589F" w:rsidRPr="00B34FF1">
        <w:t>153,05</w:t>
      </w:r>
      <w:r w:rsidR="00E22BE5" w:rsidRPr="00B34FF1">
        <w:t xml:space="preserve"> kv. m). Įsigijimo </w:t>
      </w:r>
      <w:r w:rsidR="00675792">
        <w:t>vertė</w:t>
      </w:r>
      <w:r w:rsidR="00E22BE5" w:rsidRPr="00B34FF1">
        <w:t xml:space="preserve"> </w:t>
      </w:r>
      <w:r w:rsidR="0048589F" w:rsidRPr="00B34FF1">
        <w:t>41634,43</w:t>
      </w:r>
      <w:r w:rsidR="00E22BE5" w:rsidRPr="00B34FF1">
        <w:t xml:space="preserve"> Eur;</w:t>
      </w:r>
    </w:p>
    <w:p w14:paraId="6B84BC4F" w14:textId="6245EDCF" w:rsidR="00E22BE5" w:rsidRPr="00B34FF1" w:rsidRDefault="00E22BE5" w:rsidP="0024477F">
      <w:pPr>
        <w:pStyle w:val="Sraopastraipa"/>
        <w:numPr>
          <w:ilvl w:val="2"/>
          <w:numId w:val="14"/>
        </w:numPr>
        <w:tabs>
          <w:tab w:val="left" w:pos="993"/>
          <w:tab w:val="left" w:pos="1134"/>
        </w:tabs>
        <w:spacing w:line="360" w:lineRule="auto"/>
        <w:ind w:left="0" w:firstLine="709"/>
        <w:jc w:val="both"/>
      </w:pPr>
      <w:r w:rsidRPr="00B34FF1">
        <w:lastRenderedPageBreak/>
        <w:t>pastatą – sandėlio pastatą (inventorinis Nr. 48605</w:t>
      </w:r>
      <w:r w:rsidR="0048589F" w:rsidRPr="00B34FF1">
        <w:t>5</w:t>
      </w:r>
      <w:r w:rsidRPr="00B34FF1">
        <w:t xml:space="preserve">; unikalus Nr. </w:t>
      </w:r>
      <w:r w:rsidR="0048589F" w:rsidRPr="00B34FF1">
        <w:t>6298-0002-8023;</w:t>
      </w:r>
      <w:r w:rsidRPr="00B34FF1">
        <w:t xml:space="preserve"> plane pažymėt</w:t>
      </w:r>
      <w:r w:rsidR="00CE1562" w:rsidRPr="00B34FF1">
        <w:t>ą</w:t>
      </w:r>
      <w:r w:rsidRPr="00B34FF1">
        <w:t xml:space="preserve"> </w:t>
      </w:r>
      <w:r w:rsidR="0048589F" w:rsidRPr="00B34FF1">
        <w:t>2</w:t>
      </w:r>
      <w:r w:rsidRPr="00B34FF1">
        <w:t xml:space="preserve">I1p; bendras plotas </w:t>
      </w:r>
      <w:r w:rsidR="0048589F" w:rsidRPr="00B34FF1">
        <w:t>42,04</w:t>
      </w:r>
      <w:r w:rsidRPr="00B34FF1">
        <w:t xml:space="preserve"> kv. m). Įsigijimo </w:t>
      </w:r>
      <w:r w:rsidR="00675792">
        <w:t>vertė</w:t>
      </w:r>
      <w:r w:rsidRPr="00B34FF1">
        <w:t xml:space="preserve"> </w:t>
      </w:r>
      <w:r w:rsidR="0048589F" w:rsidRPr="00B34FF1">
        <w:t>9564,66</w:t>
      </w:r>
      <w:r w:rsidRPr="00B34FF1">
        <w:t xml:space="preserve"> Eur;</w:t>
      </w:r>
    </w:p>
    <w:p w14:paraId="161FCA2C" w14:textId="58EA167C" w:rsidR="00EF324C" w:rsidRPr="00B34FF1" w:rsidRDefault="00EF324C" w:rsidP="0024477F">
      <w:pPr>
        <w:pStyle w:val="Sraopastraipa"/>
        <w:numPr>
          <w:ilvl w:val="1"/>
          <w:numId w:val="14"/>
        </w:numPr>
        <w:tabs>
          <w:tab w:val="left" w:pos="993"/>
        </w:tabs>
        <w:spacing w:line="360" w:lineRule="auto"/>
        <w:ind w:left="0" w:firstLine="709"/>
        <w:jc w:val="both"/>
      </w:pPr>
      <w:r>
        <w:t xml:space="preserve">registro Nr. 44/83432, </w:t>
      </w:r>
      <w:r w:rsidRPr="00B34FF1">
        <w:t>esančią Molėtų r. sav., Suginčių sen.,</w:t>
      </w:r>
      <w:r w:rsidR="009776CB">
        <w:t xml:space="preserve"> S</w:t>
      </w:r>
      <w:r w:rsidR="007626FD">
        <w:t>idabrinių</w:t>
      </w:r>
      <w:r w:rsidR="009776CB">
        <w:t xml:space="preserve"> k.,</w:t>
      </w:r>
      <w:r w:rsidRPr="00B34FF1">
        <w:t xml:space="preserve"> Sodų g. 3-2, negyvenamąją patalpą (inventorinis Nr. 486232; unikalus Nr. 4400-0122-3890:5997; plane pažymėt</w:t>
      </w:r>
      <w:r w:rsidR="006408DC" w:rsidRPr="00B34FF1">
        <w:t>ą</w:t>
      </w:r>
      <w:r w:rsidRPr="00B34FF1">
        <w:t xml:space="preserve"> 1C1/b; bendras plotas 379,41 kv. m). Įsigijimo </w:t>
      </w:r>
      <w:r w:rsidR="00675792">
        <w:t>vertė</w:t>
      </w:r>
      <w:r w:rsidRPr="00B34FF1">
        <w:t xml:space="preserve"> 95358,06 Eur;</w:t>
      </w:r>
    </w:p>
    <w:p w14:paraId="23211F03" w14:textId="05BD75C4" w:rsidR="00A9764C" w:rsidRDefault="00A9764C" w:rsidP="0024477F">
      <w:pPr>
        <w:pStyle w:val="Sraopastraipa"/>
        <w:numPr>
          <w:ilvl w:val="1"/>
          <w:numId w:val="14"/>
        </w:numPr>
        <w:tabs>
          <w:tab w:val="left" w:pos="993"/>
        </w:tabs>
        <w:spacing w:line="360" w:lineRule="auto"/>
        <w:ind w:left="0" w:firstLine="709"/>
        <w:jc w:val="both"/>
      </w:pPr>
      <w:r w:rsidRPr="00B34FF1">
        <w:t>registro Nr. 44/1469493, esantį Molėtų r. sav., Suginčių sen.,</w:t>
      </w:r>
      <w:r w:rsidR="009776CB">
        <w:t xml:space="preserve"> S</w:t>
      </w:r>
      <w:r w:rsidR="007626FD">
        <w:t>idabrinių</w:t>
      </w:r>
      <w:r w:rsidR="009776CB">
        <w:t xml:space="preserve"> k.,</w:t>
      </w:r>
      <w:r w:rsidRPr="00B34FF1">
        <w:t xml:space="preserve"> Sodų g. 3,  kiemo statinį (betono dang</w:t>
      </w:r>
      <w:r w:rsidR="006408DC" w:rsidRPr="00B34FF1">
        <w:t>ą</w:t>
      </w:r>
      <w:r w:rsidRPr="00B34FF1">
        <w:t>, asfalt</w:t>
      </w:r>
      <w:r w:rsidR="006408DC" w:rsidRPr="00B34FF1">
        <w:t>ą</w:t>
      </w:r>
      <w:r w:rsidRPr="00B34FF1">
        <w:t>, tvor</w:t>
      </w:r>
      <w:r w:rsidR="006408DC" w:rsidRPr="00B34FF1">
        <w:t>ą</w:t>
      </w:r>
      <w:r w:rsidRPr="00B34FF1">
        <w:t>) (inventorinis Nr. 486232C; unikalus Nr. 6298-6015-5043). Įsigijimo</w:t>
      </w:r>
      <w:r>
        <w:t xml:space="preserve"> </w:t>
      </w:r>
      <w:r w:rsidR="00675792">
        <w:t>vertė</w:t>
      </w:r>
      <w:r>
        <w:t xml:space="preserve"> 193,00 Eur;</w:t>
      </w:r>
    </w:p>
    <w:p w14:paraId="1C31F96F" w14:textId="2E1CDDA9" w:rsidR="006D6A5A" w:rsidRDefault="006D6A5A" w:rsidP="0024477F">
      <w:pPr>
        <w:pStyle w:val="Sraopastraipa"/>
        <w:numPr>
          <w:ilvl w:val="1"/>
          <w:numId w:val="14"/>
        </w:numPr>
        <w:tabs>
          <w:tab w:val="left" w:pos="993"/>
        </w:tabs>
        <w:spacing w:line="360" w:lineRule="auto"/>
        <w:ind w:left="0" w:firstLine="709"/>
        <w:jc w:val="both"/>
      </w:pPr>
      <w:r>
        <w:t>registro Nr. 44/1407497, esantį Molėtų r. sav., Giedraičių sen., Bekupės k., Pušyno g. 11:</w:t>
      </w:r>
    </w:p>
    <w:p w14:paraId="443ACA80" w14:textId="370A5C8D" w:rsidR="006D6A5A" w:rsidRPr="00B34FF1" w:rsidRDefault="0024477F" w:rsidP="0024477F">
      <w:pPr>
        <w:tabs>
          <w:tab w:val="left" w:pos="993"/>
          <w:tab w:val="left" w:pos="1134"/>
        </w:tabs>
        <w:spacing w:line="360" w:lineRule="auto"/>
        <w:ind w:firstLine="709"/>
        <w:jc w:val="both"/>
      </w:pPr>
      <w:r>
        <w:t>1.</w:t>
      </w:r>
      <w:r w:rsidRPr="00B34FF1">
        <w:t>11.1.</w:t>
      </w:r>
      <w:r w:rsidR="006D6A5A" w:rsidRPr="00B34FF1">
        <w:t xml:space="preserve">  pastatą – malkinės pastatą (inventorinis Nr. 485474; unikalus Nr. </w:t>
      </w:r>
      <w:r w:rsidR="00172E18" w:rsidRPr="00B34FF1">
        <w:t>4400-2717-3075</w:t>
      </w:r>
      <w:r w:rsidR="006D6A5A" w:rsidRPr="00B34FF1">
        <w:t>; plane pažymėt</w:t>
      </w:r>
      <w:r w:rsidR="006408DC" w:rsidRPr="00B34FF1">
        <w:t>ą</w:t>
      </w:r>
      <w:r w:rsidR="006D6A5A" w:rsidRPr="00B34FF1">
        <w:t xml:space="preserve"> </w:t>
      </w:r>
      <w:r w:rsidR="00172E18" w:rsidRPr="00B34FF1">
        <w:t>4I</w:t>
      </w:r>
      <w:r w:rsidR="006D6A5A" w:rsidRPr="00B34FF1">
        <w:t>1</w:t>
      </w:r>
      <w:r w:rsidR="00172E18" w:rsidRPr="00B34FF1">
        <w:t>ž</w:t>
      </w:r>
      <w:r w:rsidR="006D6A5A" w:rsidRPr="00B34FF1">
        <w:t xml:space="preserve">; </w:t>
      </w:r>
      <w:r w:rsidR="00172E18" w:rsidRPr="00B34FF1">
        <w:t>užstatytas</w:t>
      </w:r>
      <w:r w:rsidR="006D6A5A" w:rsidRPr="00B34FF1">
        <w:t xml:space="preserve"> plotas </w:t>
      </w:r>
      <w:r w:rsidR="00172E18" w:rsidRPr="00B34FF1">
        <w:t>2</w:t>
      </w:r>
      <w:r w:rsidR="006D6A5A" w:rsidRPr="00B34FF1">
        <w:t>3</w:t>
      </w:r>
      <w:r w:rsidR="00172E18" w:rsidRPr="00B34FF1">
        <w:t xml:space="preserve"> </w:t>
      </w:r>
      <w:r w:rsidR="006D6A5A" w:rsidRPr="00B34FF1">
        <w:t xml:space="preserve">kv. m). Įsigijimo </w:t>
      </w:r>
      <w:r w:rsidR="00675792">
        <w:t xml:space="preserve">vertė </w:t>
      </w:r>
      <w:r w:rsidR="006D6A5A" w:rsidRPr="00B34FF1">
        <w:t>4</w:t>
      </w:r>
      <w:r w:rsidR="00172E18" w:rsidRPr="00B34FF1">
        <w:t>897,87</w:t>
      </w:r>
      <w:r w:rsidR="006D6A5A" w:rsidRPr="00B34FF1">
        <w:t xml:space="preserve"> Eur;</w:t>
      </w:r>
    </w:p>
    <w:p w14:paraId="0FCE7ABC" w14:textId="578E4BD4" w:rsidR="00172E18" w:rsidRPr="00B34FF1" w:rsidRDefault="00172E18" w:rsidP="0024477F">
      <w:pPr>
        <w:pStyle w:val="Sraopastraipa"/>
        <w:numPr>
          <w:ilvl w:val="2"/>
          <w:numId w:val="14"/>
        </w:numPr>
        <w:tabs>
          <w:tab w:val="left" w:pos="993"/>
          <w:tab w:val="left" w:pos="1134"/>
          <w:tab w:val="left" w:pos="1418"/>
        </w:tabs>
        <w:spacing w:line="360" w:lineRule="auto"/>
        <w:ind w:left="0" w:firstLine="709"/>
        <w:jc w:val="both"/>
      </w:pPr>
      <w:r w:rsidRPr="00B34FF1">
        <w:t>kitą inžinerinį statinį – sporto aikštelę (inventorinis Nr. 485475; unikalus Nr. 4400-2717-3120; plane pažymėt</w:t>
      </w:r>
      <w:r w:rsidR="006408DC" w:rsidRPr="00B34FF1">
        <w:t>ą</w:t>
      </w:r>
      <w:r w:rsidRPr="00B34FF1">
        <w:t xml:space="preserve"> b1; plotas 517,45 kv. m ). Įsigijimo </w:t>
      </w:r>
      <w:r w:rsidR="00675792">
        <w:t>vertė</w:t>
      </w:r>
      <w:r w:rsidRPr="00B34FF1">
        <w:t xml:space="preserve"> 42431,90 Eur;</w:t>
      </w:r>
    </w:p>
    <w:p w14:paraId="6C60E72A" w14:textId="3ADD9772" w:rsidR="00172E18" w:rsidRPr="00B34FF1" w:rsidRDefault="00172E18" w:rsidP="0024477F">
      <w:pPr>
        <w:pStyle w:val="Sraopastraipa"/>
        <w:numPr>
          <w:ilvl w:val="2"/>
          <w:numId w:val="14"/>
        </w:numPr>
        <w:tabs>
          <w:tab w:val="left" w:pos="993"/>
          <w:tab w:val="left" w:pos="1134"/>
          <w:tab w:val="left" w:pos="1418"/>
        </w:tabs>
        <w:spacing w:line="360" w:lineRule="auto"/>
        <w:ind w:left="0" w:firstLine="709"/>
        <w:jc w:val="both"/>
      </w:pPr>
      <w:r w:rsidRPr="00B34FF1">
        <w:t>kitą inžinerinį statinį – la</w:t>
      </w:r>
      <w:r w:rsidR="00BD2149" w:rsidRPr="00B34FF1">
        <w:t>u</w:t>
      </w:r>
      <w:r w:rsidRPr="00B34FF1">
        <w:t>ko sceną (inventorinis Nr. 485479; unikalus Nr. 4400-2717-3086; plane pažymėt</w:t>
      </w:r>
      <w:r w:rsidR="006408DC" w:rsidRPr="00B34FF1">
        <w:t>ą</w:t>
      </w:r>
      <w:r w:rsidRPr="00B34FF1">
        <w:t xml:space="preserve"> 1s; plotas 49,19 kv. m ). Įsigijimo </w:t>
      </w:r>
      <w:r w:rsidR="00675792">
        <w:t>vertė</w:t>
      </w:r>
      <w:r w:rsidRPr="00B34FF1">
        <w:t xml:space="preserve"> 47456,67 Eur;</w:t>
      </w:r>
    </w:p>
    <w:p w14:paraId="4FD729B8" w14:textId="2B5A4A88" w:rsidR="00172E18" w:rsidRPr="00B34FF1" w:rsidRDefault="00172E18" w:rsidP="00E534FD">
      <w:pPr>
        <w:pStyle w:val="Sraopastraipa"/>
        <w:numPr>
          <w:ilvl w:val="2"/>
          <w:numId w:val="14"/>
        </w:numPr>
        <w:tabs>
          <w:tab w:val="left" w:pos="993"/>
          <w:tab w:val="left" w:pos="1134"/>
          <w:tab w:val="left" w:pos="1418"/>
        </w:tabs>
        <w:spacing w:line="360" w:lineRule="auto"/>
        <w:ind w:left="0" w:firstLine="709"/>
        <w:jc w:val="both"/>
      </w:pPr>
      <w:r w:rsidRPr="00B34FF1">
        <w:t>kitą inžinerinį statinį – tvorą (inventorinis Nr. 485480; unikalus Nr. 4400-2717-3264; plane pažymėt</w:t>
      </w:r>
      <w:r w:rsidR="006408DC" w:rsidRPr="00B34FF1">
        <w:t>ą</w:t>
      </w:r>
      <w:r w:rsidRPr="00B34FF1">
        <w:t xml:space="preserve"> t3-t8). Įsigijimo </w:t>
      </w:r>
      <w:r w:rsidR="00675792">
        <w:t>vertė</w:t>
      </w:r>
      <w:r w:rsidRPr="00B34FF1">
        <w:t xml:space="preserve"> </w:t>
      </w:r>
      <w:r w:rsidR="00D32C8E" w:rsidRPr="00B34FF1">
        <w:t>8060,12</w:t>
      </w:r>
      <w:r w:rsidRPr="00B34FF1">
        <w:t xml:space="preserve"> Eur;</w:t>
      </w:r>
    </w:p>
    <w:p w14:paraId="53C578F3" w14:textId="3937E942" w:rsidR="00D32C8E" w:rsidRPr="00B34FF1" w:rsidRDefault="00D32C8E" w:rsidP="00E534FD">
      <w:pPr>
        <w:pStyle w:val="Sraopastraipa"/>
        <w:numPr>
          <w:ilvl w:val="2"/>
          <w:numId w:val="14"/>
        </w:numPr>
        <w:tabs>
          <w:tab w:val="left" w:pos="993"/>
          <w:tab w:val="left" w:pos="1134"/>
          <w:tab w:val="left" w:pos="1418"/>
        </w:tabs>
        <w:spacing w:line="360" w:lineRule="auto"/>
        <w:ind w:left="0" w:firstLine="709"/>
        <w:jc w:val="both"/>
      </w:pPr>
      <w:r w:rsidRPr="00B34FF1">
        <w:t>kitus inžinerinius statinius – vaikų žaidimų aikštelę, bortą (inventorinis Nr. 485476; unikalus Nr. 4400-2717-3142; plane pažymėt</w:t>
      </w:r>
      <w:r w:rsidR="006408DC" w:rsidRPr="00B34FF1">
        <w:t>us</w:t>
      </w:r>
      <w:r w:rsidRPr="00B34FF1">
        <w:t xml:space="preserve"> b1, b1, aikštelės plotas-157,22 kv. m, bortas-28 m). Įsigijimo </w:t>
      </w:r>
      <w:r w:rsidR="00675792">
        <w:t>vertė</w:t>
      </w:r>
      <w:r w:rsidRPr="00B34FF1">
        <w:t xml:space="preserve"> 17605,16 Eur;</w:t>
      </w:r>
    </w:p>
    <w:p w14:paraId="356D20FC" w14:textId="053362E5" w:rsidR="00D32C8E" w:rsidRPr="00B34FF1" w:rsidRDefault="00D32C8E" w:rsidP="00E534FD">
      <w:pPr>
        <w:pStyle w:val="Sraopastraipa"/>
        <w:numPr>
          <w:ilvl w:val="2"/>
          <w:numId w:val="14"/>
        </w:numPr>
        <w:tabs>
          <w:tab w:val="left" w:pos="993"/>
          <w:tab w:val="left" w:pos="1134"/>
          <w:tab w:val="left" w:pos="1418"/>
        </w:tabs>
        <w:spacing w:line="360" w:lineRule="auto"/>
        <w:ind w:left="0" w:firstLine="709"/>
        <w:jc w:val="both"/>
      </w:pPr>
      <w:r w:rsidRPr="00B34FF1">
        <w:t>kitus inžinerinius statinius – pėsčiųjų taką, bortus, laiptus (inventorinis Nr. 485477; unikalus Nr. 4400-2717-3118; plane pažymėt</w:t>
      </w:r>
      <w:r w:rsidR="006408DC" w:rsidRPr="00B34FF1">
        <w:t>us</w:t>
      </w:r>
      <w:r w:rsidRPr="00B34FF1">
        <w:t xml:space="preserve"> b</w:t>
      </w:r>
      <w:r w:rsidR="0001334B" w:rsidRPr="00B34FF1">
        <w:t>3, b4, b3</w:t>
      </w:r>
      <w:r w:rsidRPr="00B34FF1">
        <w:t xml:space="preserve">). Įsigijimo </w:t>
      </w:r>
      <w:r w:rsidR="00675792">
        <w:t>vertė</w:t>
      </w:r>
      <w:r w:rsidRPr="00B34FF1">
        <w:t xml:space="preserve"> </w:t>
      </w:r>
      <w:r w:rsidR="0001334B" w:rsidRPr="00B34FF1">
        <w:t>37554,59</w:t>
      </w:r>
      <w:r w:rsidRPr="00B34FF1">
        <w:t xml:space="preserve"> Eur;</w:t>
      </w:r>
    </w:p>
    <w:p w14:paraId="7F47464D" w14:textId="705F5CA9" w:rsidR="00172E18" w:rsidRDefault="0001334B" w:rsidP="00E534FD">
      <w:pPr>
        <w:pStyle w:val="Sraopastraipa"/>
        <w:numPr>
          <w:ilvl w:val="2"/>
          <w:numId w:val="14"/>
        </w:numPr>
        <w:tabs>
          <w:tab w:val="left" w:pos="993"/>
          <w:tab w:val="left" w:pos="1134"/>
          <w:tab w:val="left" w:pos="1418"/>
        </w:tabs>
        <w:spacing w:line="360" w:lineRule="auto"/>
        <w:ind w:left="0" w:firstLine="709"/>
        <w:jc w:val="both"/>
      </w:pPr>
      <w:r w:rsidRPr="00B34FF1">
        <w:t xml:space="preserve">kitus inžinerinius statinius – </w:t>
      </w:r>
      <w:r w:rsidR="00F40837" w:rsidRPr="00B34FF1">
        <w:t>privažiavimo kelią su aikštele, įvažiavimą, bortus</w:t>
      </w:r>
      <w:r w:rsidRPr="00B34FF1">
        <w:t xml:space="preserve"> (inventorinis Nr. 48547</w:t>
      </w:r>
      <w:r w:rsidR="00F40837" w:rsidRPr="00B34FF1">
        <w:t>8</w:t>
      </w:r>
      <w:r w:rsidRPr="00B34FF1">
        <w:t>; unikalus Nr. 4400-2717-3</w:t>
      </w:r>
      <w:r w:rsidR="00F40837" w:rsidRPr="00B34FF1">
        <w:t>210</w:t>
      </w:r>
      <w:r w:rsidRPr="00B34FF1">
        <w:t>; plane pažymėt</w:t>
      </w:r>
      <w:r w:rsidR="006408DC" w:rsidRPr="00B34FF1">
        <w:t>us</w:t>
      </w:r>
      <w:r w:rsidRPr="00B34FF1">
        <w:t xml:space="preserve"> b</w:t>
      </w:r>
      <w:r w:rsidR="00F40837" w:rsidRPr="00B34FF1">
        <w:t>5</w:t>
      </w:r>
      <w:r>
        <w:t>, b</w:t>
      </w:r>
      <w:r w:rsidR="00F40837">
        <w:t>6</w:t>
      </w:r>
      <w:r>
        <w:t>, b</w:t>
      </w:r>
      <w:r w:rsidR="00F40837">
        <w:t>8</w:t>
      </w:r>
      <w:r>
        <w:t xml:space="preserve">). Įsigijimo </w:t>
      </w:r>
      <w:r w:rsidR="00675792">
        <w:t>vertė</w:t>
      </w:r>
      <w:r>
        <w:t xml:space="preserve"> </w:t>
      </w:r>
      <w:r w:rsidR="00F40837">
        <w:t>24471,68</w:t>
      </w:r>
      <w:r>
        <w:t xml:space="preserve"> Eur;</w:t>
      </w:r>
    </w:p>
    <w:p w14:paraId="733B8AAE" w14:textId="6524976C" w:rsidR="002E6FBD" w:rsidRDefault="002E6FBD" w:rsidP="00E534FD">
      <w:pPr>
        <w:pStyle w:val="Sraopastraipa"/>
        <w:numPr>
          <w:ilvl w:val="1"/>
          <w:numId w:val="14"/>
        </w:numPr>
        <w:tabs>
          <w:tab w:val="left" w:pos="993"/>
        </w:tabs>
        <w:spacing w:line="360" w:lineRule="auto"/>
        <w:ind w:left="0" w:firstLine="709"/>
        <w:jc w:val="both"/>
      </w:pPr>
      <w:bookmarkStart w:id="7" w:name="_Hlk99448392"/>
      <w:r>
        <w:t>registro Nr. 44/1623705, esantį Molėtų r. sav., Giedraičių sen., Bekupės k., Pušyno g.:</w:t>
      </w:r>
    </w:p>
    <w:p w14:paraId="2965F965" w14:textId="5FAAB069" w:rsidR="002E6FBD" w:rsidRPr="00B34FF1" w:rsidRDefault="00E534FD" w:rsidP="00E534FD">
      <w:pPr>
        <w:tabs>
          <w:tab w:val="left" w:pos="993"/>
          <w:tab w:val="left" w:pos="1134"/>
        </w:tabs>
        <w:spacing w:line="360" w:lineRule="auto"/>
        <w:ind w:firstLine="709"/>
        <w:jc w:val="both"/>
      </w:pPr>
      <w:r>
        <w:t xml:space="preserve">1.12.1. </w:t>
      </w:r>
      <w:r w:rsidR="002E6FBD" w:rsidRPr="00B34FF1">
        <w:t>nuotekų šalinimo tinklus – drenažo liniją (inventorinis Nr. 485484; unikalus Nr. 4400-2719-1832; plane pažymėt</w:t>
      </w:r>
      <w:r w:rsidR="006408DC" w:rsidRPr="00B34FF1">
        <w:t>ą</w:t>
      </w:r>
      <w:r w:rsidR="002E6FBD" w:rsidRPr="00B34FF1">
        <w:t xml:space="preserve"> D; ilgis 64,95 m ). Įsigijimo </w:t>
      </w:r>
      <w:r w:rsidR="00675792">
        <w:t>vertė</w:t>
      </w:r>
      <w:r w:rsidR="002E6FBD" w:rsidRPr="00B34FF1">
        <w:t xml:space="preserve"> 1497,43 Eur;</w:t>
      </w:r>
    </w:p>
    <w:bookmarkEnd w:id="7"/>
    <w:p w14:paraId="2D5E534F" w14:textId="2200CF14" w:rsidR="002E6FBD" w:rsidRPr="00B34FF1" w:rsidRDefault="002E6FBD" w:rsidP="00E534FD">
      <w:pPr>
        <w:pStyle w:val="Sraopastraipa"/>
        <w:numPr>
          <w:ilvl w:val="2"/>
          <w:numId w:val="14"/>
        </w:numPr>
        <w:tabs>
          <w:tab w:val="left" w:pos="993"/>
          <w:tab w:val="left" w:pos="1134"/>
          <w:tab w:val="left" w:pos="1418"/>
        </w:tabs>
        <w:spacing w:line="360" w:lineRule="auto"/>
        <w:ind w:left="0" w:firstLine="709"/>
        <w:jc w:val="both"/>
      </w:pPr>
      <w:r w:rsidRPr="00B34FF1">
        <w:t>nuotekų šalinimo tinklus – drenažo liniją (inventorinis Nr. 485485; unikalus Nr. 4400-2719-1840; plane pažymėt</w:t>
      </w:r>
      <w:r w:rsidR="006408DC" w:rsidRPr="00B34FF1">
        <w:t>ą</w:t>
      </w:r>
      <w:r w:rsidRPr="00B34FF1">
        <w:t xml:space="preserve"> D; ilgis 226,56 m ). Įsigijimo </w:t>
      </w:r>
      <w:r w:rsidR="00675792">
        <w:t>vertė</w:t>
      </w:r>
      <w:r w:rsidRPr="00B34FF1">
        <w:t xml:space="preserve"> 9629,74 Eur;</w:t>
      </w:r>
    </w:p>
    <w:p w14:paraId="537D406D" w14:textId="4B09FE6C" w:rsidR="002E6FBD" w:rsidRPr="00B34FF1" w:rsidRDefault="002E6FBD" w:rsidP="00E534FD">
      <w:pPr>
        <w:pStyle w:val="Sraopastraipa"/>
        <w:numPr>
          <w:ilvl w:val="2"/>
          <w:numId w:val="14"/>
        </w:numPr>
        <w:tabs>
          <w:tab w:val="left" w:pos="993"/>
          <w:tab w:val="left" w:pos="1134"/>
          <w:tab w:val="left" w:pos="1418"/>
        </w:tabs>
        <w:spacing w:line="360" w:lineRule="auto"/>
        <w:ind w:left="0" w:firstLine="709"/>
        <w:jc w:val="both"/>
      </w:pPr>
      <w:r w:rsidRPr="00B34FF1">
        <w:t>nuotekų šalinimo tinklus – buitinių nuotekų liniją (inventorinis Nr. 485482; unikalus Nr. 4400-2717-3297; plane pažymėt</w:t>
      </w:r>
      <w:r w:rsidR="006408DC" w:rsidRPr="00B34FF1">
        <w:t>ą</w:t>
      </w:r>
      <w:r w:rsidRPr="00B34FF1">
        <w:t xml:space="preserve"> KF; ilgis 48 m ). Įsigijimo </w:t>
      </w:r>
      <w:r w:rsidR="00675792">
        <w:t>vertė</w:t>
      </w:r>
      <w:r w:rsidRPr="00B34FF1">
        <w:t xml:space="preserve"> 4025,50 Eur;</w:t>
      </w:r>
    </w:p>
    <w:p w14:paraId="2BFB0E0B" w14:textId="7F2C1408" w:rsidR="002E6FBD" w:rsidRPr="00B34FF1" w:rsidRDefault="002E6FBD" w:rsidP="00E534FD">
      <w:pPr>
        <w:pStyle w:val="Sraopastraipa"/>
        <w:numPr>
          <w:ilvl w:val="2"/>
          <w:numId w:val="14"/>
        </w:numPr>
        <w:tabs>
          <w:tab w:val="left" w:pos="993"/>
          <w:tab w:val="left" w:pos="1134"/>
          <w:tab w:val="left" w:pos="1418"/>
        </w:tabs>
        <w:spacing w:line="360" w:lineRule="auto"/>
        <w:ind w:left="0" w:firstLine="709"/>
        <w:jc w:val="both"/>
      </w:pPr>
      <w:r w:rsidRPr="00B34FF1">
        <w:t xml:space="preserve">nuotekų šalinimo tinklus </w:t>
      </w:r>
      <w:r w:rsidR="009A4E3A" w:rsidRPr="00B34FF1">
        <w:t xml:space="preserve">– lietaus nuotekų </w:t>
      </w:r>
      <w:r w:rsidRPr="00B34FF1">
        <w:t>liniją (inventorinis Nr. 48548</w:t>
      </w:r>
      <w:r w:rsidR="009A4E3A" w:rsidRPr="00B34FF1">
        <w:t>3</w:t>
      </w:r>
      <w:r w:rsidRPr="00B34FF1">
        <w:t>; unikalus Nr. 4400-271</w:t>
      </w:r>
      <w:r w:rsidR="009A4E3A" w:rsidRPr="00B34FF1">
        <w:t>7</w:t>
      </w:r>
      <w:r w:rsidRPr="00B34FF1">
        <w:t>-</w:t>
      </w:r>
      <w:r w:rsidR="009A4E3A" w:rsidRPr="00B34FF1">
        <w:t>3286</w:t>
      </w:r>
      <w:r w:rsidRPr="00B34FF1">
        <w:t>; plane pažymėt</w:t>
      </w:r>
      <w:r w:rsidR="006408DC" w:rsidRPr="00B34FF1">
        <w:t>ą</w:t>
      </w:r>
      <w:r w:rsidRPr="00B34FF1">
        <w:t xml:space="preserve"> </w:t>
      </w:r>
      <w:r w:rsidR="009A4E3A" w:rsidRPr="00B34FF1">
        <w:t>KL</w:t>
      </w:r>
      <w:r w:rsidRPr="00B34FF1">
        <w:t xml:space="preserve">; ilgis </w:t>
      </w:r>
      <w:r w:rsidR="009A4E3A" w:rsidRPr="00B34FF1">
        <w:t>81,83</w:t>
      </w:r>
      <w:r w:rsidRPr="00B34FF1">
        <w:t xml:space="preserve"> m ). Įsigijimo </w:t>
      </w:r>
      <w:r w:rsidR="00675792">
        <w:t>vertė</w:t>
      </w:r>
      <w:r w:rsidRPr="00B34FF1">
        <w:t xml:space="preserve"> </w:t>
      </w:r>
      <w:r w:rsidR="009A4E3A" w:rsidRPr="00B34FF1">
        <w:t>7625,94</w:t>
      </w:r>
      <w:r w:rsidRPr="00B34FF1">
        <w:t xml:space="preserve"> Eur;</w:t>
      </w:r>
    </w:p>
    <w:p w14:paraId="2902BC1A" w14:textId="6C6511C0" w:rsidR="009A4E3A" w:rsidRDefault="009A4E3A" w:rsidP="00E534FD">
      <w:pPr>
        <w:pStyle w:val="Sraopastraipa"/>
        <w:numPr>
          <w:ilvl w:val="1"/>
          <w:numId w:val="14"/>
        </w:numPr>
        <w:tabs>
          <w:tab w:val="left" w:pos="993"/>
        </w:tabs>
        <w:spacing w:line="360" w:lineRule="auto"/>
        <w:ind w:left="0" w:firstLine="709"/>
        <w:jc w:val="both"/>
      </w:pPr>
      <w:r>
        <w:lastRenderedPageBreak/>
        <w:t>registro Nr. 44/1624354, esantį Molėtų r. sav., Giedraičių sen., Bekupės k., Pušyno g.:</w:t>
      </w:r>
    </w:p>
    <w:p w14:paraId="68F70C7B" w14:textId="2E2FCEE4" w:rsidR="009A4E3A" w:rsidRPr="00B34FF1" w:rsidRDefault="009A4E3A" w:rsidP="00E534FD">
      <w:pPr>
        <w:pStyle w:val="Sraopastraipa"/>
        <w:numPr>
          <w:ilvl w:val="2"/>
          <w:numId w:val="16"/>
        </w:numPr>
        <w:tabs>
          <w:tab w:val="left" w:pos="993"/>
          <w:tab w:val="left" w:pos="1134"/>
          <w:tab w:val="left" w:pos="1418"/>
        </w:tabs>
        <w:spacing w:line="360" w:lineRule="auto"/>
        <w:ind w:left="0" w:firstLine="709"/>
        <w:jc w:val="both"/>
      </w:pPr>
      <w:r>
        <w:t xml:space="preserve">kitus </w:t>
      </w:r>
      <w:r w:rsidRPr="00B34FF1">
        <w:t>inžinerinius statinius</w:t>
      </w:r>
      <w:r w:rsidR="00BD2149" w:rsidRPr="00B34FF1">
        <w:t xml:space="preserve"> </w:t>
      </w:r>
      <w:r w:rsidRPr="00B34FF1">
        <w:t>–</w:t>
      </w:r>
      <w:r w:rsidR="00BD2149" w:rsidRPr="00B34FF1">
        <w:t xml:space="preserve"> </w:t>
      </w:r>
      <w:r w:rsidRPr="00B34FF1">
        <w:t>įvažiavimą, pėsčiųjų taką, bortus (inventorinis Nr. 485481; unikalus Nr. 4400-2719-1895; plane pažymėt</w:t>
      </w:r>
      <w:r w:rsidR="006408DC" w:rsidRPr="00B34FF1">
        <w:t>us</w:t>
      </w:r>
      <w:r w:rsidRPr="00B34FF1">
        <w:t xml:space="preserve"> b1, b2). Įsigijimo </w:t>
      </w:r>
      <w:r w:rsidR="00675792">
        <w:t>vertė</w:t>
      </w:r>
      <w:r w:rsidRPr="00B34FF1">
        <w:t xml:space="preserve"> 1376,14 Eur;</w:t>
      </w:r>
    </w:p>
    <w:p w14:paraId="288D5A56" w14:textId="06859AB8" w:rsidR="009A4E3A" w:rsidRPr="00B34FF1" w:rsidRDefault="009A4E3A" w:rsidP="00E534FD">
      <w:pPr>
        <w:pStyle w:val="Sraopastraipa"/>
        <w:numPr>
          <w:ilvl w:val="2"/>
          <w:numId w:val="16"/>
        </w:numPr>
        <w:tabs>
          <w:tab w:val="left" w:pos="993"/>
          <w:tab w:val="left" w:pos="1134"/>
          <w:tab w:val="left" w:pos="1418"/>
        </w:tabs>
        <w:spacing w:line="360" w:lineRule="auto"/>
        <w:ind w:left="0" w:firstLine="709"/>
        <w:jc w:val="both"/>
      </w:pPr>
      <w:r w:rsidRPr="00B34FF1">
        <w:t>kitus inžinerinius statinius</w:t>
      </w:r>
      <w:r w:rsidR="00BD2149" w:rsidRPr="00B34FF1">
        <w:t xml:space="preserve"> </w:t>
      </w:r>
      <w:r w:rsidRPr="00B34FF1">
        <w:t>–</w:t>
      </w:r>
      <w:r w:rsidR="00BD2149" w:rsidRPr="00B34FF1">
        <w:t xml:space="preserve"> </w:t>
      </w:r>
      <w:r w:rsidRPr="00B34FF1">
        <w:t>įvažiavimą, pėsčiųjų taką, bortus (inventorinis Nr.</w:t>
      </w:r>
      <w:r w:rsidR="007B4E83" w:rsidRPr="00B34FF1">
        <w:t xml:space="preserve"> 485715</w:t>
      </w:r>
      <w:r w:rsidRPr="00B34FF1">
        <w:t>; unikalus Nr. 4400-</w:t>
      </w:r>
      <w:r w:rsidR="007B4E83" w:rsidRPr="00B34FF1">
        <w:t>3004</w:t>
      </w:r>
      <w:r w:rsidRPr="00B34FF1">
        <w:t>-</w:t>
      </w:r>
      <w:r w:rsidR="007B4E83" w:rsidRPr="00B34FF1">
        <w:t>1284</w:t>
      </w:r>
      <w:r w:rsidRPr="00B34FF1">
        <w:t>; plane pažymėt</w:t>
      </w:r>
      <w:r w:rsidR="006408DC" w:rsidRPr="00B34FF1">
        <w:t>us</w:t>
      </w:r>
      <w:r w:rsidRPr="00B34FF1">
        <w:t xml:space="preserve"> b</w:t>
      </w:r>
      <w:r w:rsidR="007B4E83" w:rsidRPr="00B34FF1">
        <w:t>).</w:t>
      </w:r>
      <w:r w:rsidRPr="00B34FF1">
        <w:t xml:space="preserve"> Įsigijimo </w:t>
      </w:r>
      <w:r w:rsidR="00675792">
        <w:t>vertė</w:t>
      </w:r>
      <w:r w:rsidRPr="00B34FF1">
        <w:t xml:space="preserve"> </w:t>
      </w:r>
      <w:r w:rsidR="007B4E83" w:rsidRPr="00B34FF1">
        <w:t>2683,29</w:t>
      </w:r>
      <w:r w:rsidRPr="00B34FF1">
        <w:t xml:space="preserve"> Eur</w:t>
      </w:r>
      <w:r w:rsidR="003B7626">
        <w:t>.</w:t>
      </w:r>
    </w:p>
    <w:p w14:paraId="72154C05" w14:textId="2AF6EB78" w:rsidR="007D3BF7" w:rsidRDefault="007D3BF7" w:rsidP="00866795">
      <w:pPr>
        <w:tabs>
          <w:tab w:val="left" w:pos="851"/>
          <w:tab w:val="left" w:pos="993"/>
        </w:tabs>
        <w:spacing w:line="360" w:lineRule="auto"/>
        <w:ind w:firstLine="709"/>
        <w:jc w:val="both"/>
      </w:pPr>
      <w:r>
        <w:t>2. Įgalioti Molėtų rajono savivaldybės administracijos direktorių pasirašyti šio sprendimo punkte nurodyto turto perdavimo ir priėmimo aktą.</w:t>
      </w:r>
    </w:p>
    <w:p w14:paraId="39DADDF2" w14:textId="33A92442" w:rsidR="006525E9" w:rsidRPr="00866795" w:rsidRDefault="00995A4F" w:rsidP="00995A4F">
      <w:pPr>
        <w:tabs>
          <w:tab w:val="left" w:pos="851"/>
          <w:tab w:val="left" w:pos="993"/>
        </w:tabs>
        <w:spacing w:line="360" w:lineRule="auto"/>
        <w:ind w:firstLine="709"/>
        <w:jc w:val="both"/>
      </w:pPr>
      <w:r>
        <w:t xml:space="preserve">3. </w:t>
      </w:r>
      <w:r w:rsidR="006525E9">
        <w:t xml:space="preserve">Įpareigoti Molėtų rajono savivaldybės administracijos direktorių įregistruoti </w:t>
      </w:r>
      <w:r w:rsidR="00E534FD">
        <w:t>1 punkte</w:t>
      </w:r>
      <w:r w:rsidR="006525E9">
        <w:t xml:space="preserve"> nurodyto turto daiktines teises valstybės įmonėje Registrų centre.</w:t>
      </w:r>
    </w:p>
    <w:p w14:paraId="6F7E2505" w14:textId="11669BCA" w:rsidR="00A9764C" w:rsidRPr="00866795" w:rsidRDefault="00152355" w:rsidP="00152355">
      <w:pPr>
        <w:tabs>
          <w:tab w:val="left" w:pos="709"/>
        </w:tabs>
        <w:spacing w:line="360" w:lineRule="auto"/>
        <w:jc w:val="both"/>
      </w:pPr>
      <w:r>
        <w:rPr>
          <w:shd w:val="clear" w:color="auto" w:fill="FFFFFF"/>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51E9CB5" w14:textId="77777777" w:rsidR="00823182" w:rsidRPr="00866795" w:rsidRDefault="00823182" w:rsidP="00823182">
      <w:pPr>
        <w:pStyle w:val="Sraopastraipa"/>
        <w:spacing w:line="360" w:lineRule="auto"/>
        <w:ind w:left="709"/>
        <w:jc w:val="both"/>
        <w:rPr>
          <w:highlight w:val="yellow"/>
        </w:rPr>
      </w:pPr>
    </w:p>
    <w:p w14:paraId="3F516FD6" w14:textId="4B7AE4A6" w:rsidR="00C21F51" w:rsidRDefault="00C21F51" w:rsidP="00C21F51">
      <w:pPr>
        <w:spacing w:line="360" w:lineRule="auto"/>
        <w:jc w:val="both"/>
        <w:rPr>
          <w:highlight w:val="yellow"/>
        </w:rPr>
      </w:pPr>
    </w:p>
    <w:p w14:paraId="44A2896C" w14:textId="2A7EDB43" w:rsidR="00C21F51" w:rsidRDefault="00C21F51" w:rsidP="00C21F51">
      <w:pPr>
        <w:spacing w:line="360" w:lineRule="auto"/>
        <w:jc w:val="both"/>
        <w:rPr>
          <w:highlight w:val="yellow"/>
        </w:rPr>
      </w:pPr>
    </w:p>
    <w:p w14:paraId="5FAE69D0" w14:textId="411E2D8C" w:rsidR="00C21F51" w:rsidRDefault="00C21F51" w:rsidP="00C21F51">
      <w:pPr>
        <w:spacing w:line="360" w:lineRule="auto"/>
        <w:jc w:val="both"/>
        <w:rPr>
          <w:highlight w:val="yellow"/>
        </w:rPr>
      </w:pPr>
    </w:p>
    <w:p w14:paraId="3DC63DA9" w14:textId="79384226" w:rsidR="00C21F51" w:rsidRDefault="00C21F51" w:rsidP="00C21F51">
      <w:pPr>
        <w:spacing w:line="360" w:lineRule="auto"/>
        <w:jc w:val="both"/>
        <w:rPr>
          <w:highlight w:val="yellow"/>
        </w:rPr>
      </w:pPr>
    </w:p>
    <w:p w14:paraId="7E4EB020" w14:textId="2BC7B370" w:rsidR="00C21F51" w:rsidRDefault="00C21F51" w:rsidP="00C21F51">
      <w:pPr>
        <w:spacing w:line="360" w:lineRule="auto"/>
        <w:jc w:val="both"/>
        <w:rPr>
          <w:highlight w:val="yellow"/>
        </w:rPr>
      </w:pP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4A7A" w14:textId="77777777" w:rsidR="00011317" w:rsidRDefault="00011317">
      <w:r>
        <w:separator/>
      </w:r>
    </w:p>
  </w:endnote>
  <w:endnote w:type="continuationSeparator" w:id="0">
    <w:p w14:paraId="678DA4AC" w14:textId="77777777" w:rsidR="00011317" w:rsidRDefault="0001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9458" w14:textId="77777777" w:rsidR="00011317" w:rsidRDefault="00011317">
      <w:r>
        <w:separator/>
      </w:r>
    </w:p>
  </w:footnote>
  <w:footnote w:type="continuationSeparator" w:id="0">
    <w:p w14:paraId="7ED133C4" w14:textId="77777777" w:rsidR="00011317" w:rsidRDefault="0001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DBE53F6"/>
    <w:multiLevelType w:val="multilevel"/>
    <w:tmpl w:val="7294F5B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DD37E72"/>
    <w:multiLevelType w:val="multilevel"/>
    <w:tmpl w:val="6D220EB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06D32"/>
    <w:multiLevelType w:val="multilevel"/>
    <w:tmpl w:val="A78C43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267250"/>
    <w:multiLevelType w:val="hybridMultilevel"/>
    <w:tmpl w:val="3EC80D86"/>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5C2FAD"/>
    <w:multiLevelType w:val="multilevel"/>
    <w:tmpl w:val="93FEDFE6"/>
    <w:lvl w:ilvl="0">
      <w:start w:val="2"/>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C37AED"/>
    <w:multiLevelType w:val="multilevel"/>
    <w:tmpl w:val="6B6228F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6E4677"/>
    <w:multiLevelType w:val="multilevel"/>
    <w:tmpl w:val="128A91DC"/>
    <w:lvl w:ilvl="0">
      <w:start w:val="1"/>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BF04AC"/>
    <w:multiLevelType w:val="hybridMultilevel"/>
    <w:tmpl w:val="FF68E522"/>
    <w:lvl w:ilvl="0" w:tplc="55D66D14">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83B235C"/>
    <w:multiLevelType w:val="multilevel"/>
    <w:tmpl w:val="7C0E86A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217C3D"/>
    <w:multiLevelType w:val="multilevel"/>
    <w:tmpl w:val="E3B2AE3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7F27026"/>
    <w:multiLevelType w:val="multilevel"/>
    <w:tmpl w:val="531CE56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2145996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220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408528">
    <w:abstractNumId w:val="6"/>
  </w:num>
  <w:num w:numId="4" w16cid:durableId="1966496884">
    <w:abstractNumId w:val="11"/>
  </w:num>
  <w:num w:numId="5" w16cid:durableId="64717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476742">
    <w:abstractNumId w:val="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881634">
    <w:abstractNumId w:val="3"/>
  </w:num>
  <w:num w:numId="8" w16cid:durableId="1432890845">
    <w:abstractNumId w:val="9"/>
  </w:num>
  <w:num w:numId="9" w16cid:durableId="1382554248">
    <w:abstractNumId w:val="13"/>
  </w:num>
  <w:num w:numId="10" w16cid:durableId="1958827448">
    <w:abstractNumId w:val="1"/>
  </w:num>
  <w:num w:numId="11" w16cid:durableId="1072004366">
    <w:abstractNumId w:val="12"/>
  </w:num>
  <w:num w:numId="12" w16cid:durableId="621501503">
    <w:abstractNumId w:val="2"/>
  </w:num>
  <w:num w:numId="13" w16cid:durableId="1066685882">
    <w:abstractNumId w:val="14"/>
  </w:num>
  <w:num w:numId="14" w16cid:durableId="1187020274">
    <w:abstractNumId w:val="7"/>
  </w:num>
  <w:num w:numId="15" w16cid:durableId="787626271">
    <w:abstractNumId w:val="4"/>
  </w:num>
  <w:num w:numId="16" w16cid:durableId="563686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23CA"/>
    <w:rsid w:val="00011317"/>
    <w:rsid w:val="0001334B"/>
    <w:rsid w:val="00033236"/>
    <w:rsid w:val="0003388D"/>
    <w:rsid w:val="000376DB"/>
    <w:rsid w:val="000739BB"/>
    <w:rsid w:val="00076E86"/>
    <w:rsid w:val="000872D6"/>
    <w:rsid w:val="000A3D2D"/>
    <w:rsid w:val="000A66D9"/>
    <w:rsid w:val="000B3DBF"/>
    <w:rsid w:val="000C54F0"/>
    <w:rsid w:val="000F0A4C"/>
    <w:rsid w:val="001156B7"/>
    <w:rsid w:val="0012091C"/>
    <w:rsid w:val="00132437"/>
    <w:rsid w:val="00152355"/>
    <w:rsid w:val="0015298C"/>
    <w:rsid w:val="00161A83"/>
    <w:rsid w:val="00163280"/>
    <w:rsid w:val="00167A6C"/>
    <w:rsid w:val="0017271F"/>
    <w:rsid w:val="00172E18"/>
    <w:rsid w:val="00182940"/>
    <w:rsid w:val="00191B6B"/>
    <w:rsid w:val="001A0FBA"/>
    <w:rsid w:val="001B68B0"/>
    <w:rsid w:val="00206F1D"/>
    <w:rsid w:val="00211F14"/>
    <w:rsid w:val="002206FD"/>
    <w:rsid w:val="0024477F"/>
    <w:rsid w:val="002A2B58"/>
    <w:rsid w:val="002A5DF6"/>
    <w:rsid w:val="002A6E22"/>
    <w:rsid w:val="002E6FBD"/>
    <w:rsid w:val="00304DC2"/>
    <w:rsid w:val="00305758"/>
    <w:rsid w:val="00321BD4"/>
    <w:rsid w:val="00341D56"/>
    <w:rsid w:val="00344FB2"/>
    <w:rsid w:val="0035044E"/>
    <w:rsid w:val="003520A3"/>
    <w:rsid w:val="00363AE2"/>
    <w:rsid w:val="00367505"/>
    <w:rsid w:val="0037658E"/>
    <w:rsid w:val="0038016B"/>
    <w:rsid w:val="00384B4D"/>
    <w:rsid w:val="00392741"/>
    <w:rsid w:val="003975CE"/>
    <w:rsid w:val="003A4E96"/>
    <w:rsid w:val="003A762C"/>
    <w:rsid w:val="003B7626"/>
    <w:rsid w:val="00426498"/>
    <w:rsid w:val="00426B37"/>
    <w:rsid w:val="004438F5"/>
    <w:rsid w:val="00460734"/>
    <w:rsid w:val="00472B7C"/>
    <w:rsid w:val="00476B57"/>
    <w:rsid w:val="0048589F"/>
    <w:rsid w:val="004968FC"/>
    <w:rsid w:val="004A3F86"/>
    <w:rsid w:val="004C070C"/>
    <w:rsid w:val="004D19A6"/>
    <w:rsid w:val="004F285B"/>
    <w:rsid w:val="00503B36"/>
    <w:rsid w:val="00504780"/>
    <w:rsid w:val="00520B21"/>
    <w:rsid w:val="00557281"/>
    <w:rsid w:val="00561916"/>
    <w:rsid w:val="0056374B"/>
    <w:rsid w:val="005660F7"/>
    <w:rsid w:val="005A4424"/>
    <w:rsid w:val="005B1FCC"/>
    <w:rsid w:val="005C3F34"/>
    <w:rsid w:val="005C6EF9"/>
    <w:rsid w:val="005C72F8"/>
    <w:rsid w:val="005C7659"/>
    <w:rsid w:val="005E2004"/>
    <w:rsid w:val="005E2E2C"/>
    <w:rsid w:val="005E651A"/>
    <w:rsid w:val="005F1ED4"/>
    <w:rsid w:val="005F3865"/>
    <w:rsid w:val="005F38B6"/>
    <w:rsid w:val="00612989"/>
    <w:rsid w:val="00612C9E"/>
    <w:rsid w:val="006213AE"/>
    <w:rsid w:val="00630118"/>
    <w:rsid w:val="0063185E"/>
    <w:rsid w:val="006408DC"/>
    <w:rsid w:val="00646772"/>
    <w:rsid w:val="006525E9"/>
    <w:rsid w:val="0065299D"/>
    <w:rsid w:val="0065577E"/>
    <w:rsid w:val="00675792"/>
    <w:rsid w:val="006D6A5A"/>
    <w:rsid w:val="00725F55"/>
    <w:rsid w:val="0075061E"/>
    <w:rsid w:val="007568AE"/>
    <w:rsid w:val="007575CD"/>
    <w:rsid w:val="00761588"/>
    <w:rsid w:val="007626FD"/>
    <w:rsid w:val="0076707F"/>
    <w:rsid w:val="00776F64"/>
    <w:rsid w:val="00794407"/>
    <w:rsid w:val="00794C2F"/>
    <w:rsid w:val="007951EA"/>
    <w:rsid w:val="00796C66"/>
    <w:rsid w:val="00796EB0"/>
    <w:rsid w:val="007A3F5C"/>
    <w:rsid w:val="007A72E7"/>
    <w:rsid w:val="007B0227"/>
    <w:rsid w:val="007B4E83"/>
    <w:rsid w:val="007D35BF"/>
    <w:rsid w:val="007D3BF7"/>
    <w:rsid w:val="007E4516"/>
    <w:rsid w:val="007F5516"/>
    <w:rsid w:val="00823182"/>
    <w:rsid w:val="00833EAF"/>
    <w:rsid w:val="00857CDC"/>
    <w:rsid w:val="00866795"/>
    <w:rsid w:val="00867090"/>
    <w:rsid w:val="00872337"/>
    <w:rsid w:val="008806DA"/>
    <w:rsid w:val="0088444D"/>
    <w:rsid w:val="008A090D"/>
    <w:rsid w:val="008A401C"/>
    <w:rsid w:val="008C2293"/>
    <w:rsid w:val="008C340B"/>
    <w:rsid w:val="008F0D4F"/>
    <w:rsid w:val="00900897"/>
    <w:rsid w:val="00903281"/>
    <w:rsid w:val="009040FD"/>
    <w:rsid w:val="0091345D"/>
    <w:rsid w:val="00916728"/>
    <w:rsid w:val="00926A3E"/>
    <w:rsid w:val="0093412A"/>
    <w:rsid w:val="0094577F"/>
    <w:rsid w:val="00971C6A"/>
    <w:rsid w:val="009776CB"/>
    <w:rsid w:val="00995A4F"/>
    <w:rsid w:val="00995EE5"/>
    <w:rsid w:val="009A4E3A"/>
    <w:rsid w:val="009B4614"/>
    <w:rsid w:val="009D39A4"/>
    <w:rsid w:val="009D4EF1"/>
    <w:rsid w:val="009D72BD"/>
    <w:rsid w:val="009E70D9"/>
    <w:rsid w:val="00A072F0"/>
    <w:rsid w:val="00A14763"/>
    <w:rsid w:val="00A21BEE"/>
    <w:rsid w:val="00A45F52"/>
    <w:rsid w:val="00A4698D"/>
    <w:rsid w:val="00A527DE"/>
    <w:rsid w:val="00A64AF4"/>
    <w:rsid w:val="00A67DE8"/>
    <w:rsid w:val="00A9764C"/>
    <w:rsid w:val="00AB1758"/>
    <w:rsid w:val="00AC599B"/>
    <w:rsid w:val="00AD7450"/>
    <w:rsid w:val="00AE325A"/>
    <w:rsid w:val="00AE410D"/>
    <w:rsid w:val="00AE480A"/>
    <w:rsid w:val="00AE7E5D"/>
    <w:rsid w:val="00AF0AA5"/>
    <w:rsid w:val="00AF4BA6"/>
    <w:rsid w:val="00AF5E58"/>
    <w:rsid w:val="00B1412C"/>
    <w:rsid w:val="00B15400"/>
    <w:rsid w:val="00B1588A"/>
    <w:rsid w:val="00B32B31"/>
    <w:rsid w:val="00B34FF1"/>
    <w:rsid w:val="00B37CA0"/>
    <w:rsid w:val="00B60061"/>
    <w:rsid w:val="00B726CD"/>
    <w:rsid w:val="00B73F77"/>
    <w:rsid w:val="00B86C24"/>
    <w:rsid w:val="00B92E3A"/>
    <w:rsid w:val="00B94E5B"/>
    <w:rsid w:val="00BA65BB"/>
    <w:rsid w:val="00BB70B1"/>
    <w:rsid w:val="00BC3717"/>
    <w:rsid w:val="00BD0357"/>
    <w:rsid w:val="00BD2149"/>
    <w:rsid w:val="00BE70A5"/>
    <w:rsid w:val="00C011CA"/>
    <w:rsid w:val="00C10644"/>
    <w:rsid w:val="00C15CD2"/>
    <w:rsid w:val="00C16EA1"/>
    <w:rsid w:val="00C21F51"/>
    <w:rsid w:val="00C269F8"/>
    <w:rsid w:val="00C27B32"/>
    <w:rsid w:val="00C327EA"/>
    <w:rsid w:val="00C3504A"/>
    <w:rsid w:val="00C50219"/>
    <w:rsid w:val="00C72B17"/>
    <w:rsid w:val="00C77397"/>
    <w:rsid w:val="00CA11D0"/>
    <w:rsid w:val="00CA50D3"/>
    <w:rsid w:val="00CB0AC2"/>
    <w:rsid w:val="00CC1DF9"/>
    <w:rsid w:val="00CD11F5"/>
    <w:rsid w:val="00CD3E78"/>
    <w:rsid w:val="00CE1562"/>
    <w:rsid w:val="00CE4595"/>
    <w:rsid w:val="00D02F9F"/>
    <w:rsid w:val="00D03D5A"/>
    <w:rsid w:val="00D1767E"/>
    <w:rsid w:val="00D25645"/>
    <w:rsid w:val="00D32C8E"/>
    <w:rsid w:val="00D520FE"/>
    <w:rsid w:val="00D5212B"/>
    <w:rsid w:val="00D63A39"/>
    <w:rsid w:val="00D64287"/>
    <w:rsid w:val="00D74773"/>
    <w:rsid w:val="00D8136A"/>
    <w:rsid w:val="00D954C7"/>
    <w:rsid w:val="00D97E55"/>
    <w:rsid w:val="00DB7660"/>
    <w:rsid w:val="00DC6469"/>
    <w:rsid w:val="00DD5910"/>
    <w:rsid w:val="00DD6A62"/>
    <w:rsid w:val="00DE145B"/>
    <w:rsid w:val="00E032E8"/>
    <w:rsid w:val="00E0473A"/>
    <w:rsid w:val="00E22BE5"/>
    <w:rsid w:val="00E31511"/>
    <w:rsid w:val="00E42455"/>
    <w:rsid w:val="00E51FC1"/>
    <w:rsid w:val="00E534FD"/>
    <w:rsid w:val="00E56B35"/>
    <w:rsid w:val="00E63E91"/>
    <w:rsid w:val="00E93C46"/>
    <w:rsid w:val="00E94154"/>
    <w:rsid w:val="00EA58CC"/>
    <w:rsid w:val="00EA5E36"/>
    <w:rsid w:val="00EE1406"/>
    <w:rsid w:val="00EE645F"/>
    <w:rsid w:val="00EF11FE"/>
    <w:rsid w:val="00EF324C"/>
    <w:rsid w:val="00EF4E0C"/>
    <w:rsid w:val="00EF6A79"/>
    <w:rsid w:val="00F01868"/>
    <w:rsid w:val="00F02510"/>
    <w:rsid w:val="00F345E2"/>
    <w:rsid w:val="00F40837"/>
    <w:rsid w:val="00F54307"/>
    <w:rsid w:val="00F90631"/>
    <w:rsid w:val="00FB77DF"/>
    <w:rsid w:val="00FD1DAA"/>
    <w:rsid w:val="00FD21C7"/>
    <w:rsid w:val="00FE0D95"/>
    <w:rsid w:val="00FE44A8"/>
    <w:rsid w:val="00FE729A"/>
    <w:rsid w:val="00FF7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56858581">
      <w:bodyDiv w:val="1"/>
      <w:marLeft w:val="0"/>
      <w:marRight w:val="0"/>
      <w:marTop w:val="0"/>
      <w:marBottom w:val="0"/>
      <w:divBdr>
        <w:top w:val="none" w:sz="0" w:space="0" w:color="auto"/>
        <w:left w:val="none" w:sz="0" w:space="0" w:color="auto"/>
        <w:bottom w:val="none" w:sz="0" w:space="0" w:color="auto"/>
        <w:right w:val="none" w:sz="0" w:space="0" w:color="auto"/>
      </w:divBdr>
    </w:div>
    <w:div w:id="449856686">
      <w:bodyDiv w:val="1"/>
      <w:marLeft w:val="0"/>
      <w:marRight w:val="0"/>
      <w:marTop w:val="0"/>
      <w:marBottom w:val="0"/>
      <w:divBdr>
        <w:top w:val="none" w:sz="0" w:space="0" w:color="auto"/>
        <w:left w:val="none" w:sz="0" w:space="0" w:color="auto"/>
        <w:bottom w:val="none" w:sz="0" w:space="0" w:color="auto"/>
        <w:right w:val="none" w:sz="0" w:space="0" w:color="auto"/>
      </w:divBdr>
    </w:div>
    <w:div w:id="552422986">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 w:id="1847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948B7"/>
    <w:rsid w:val="000D3FB6"/>
    <w:rsid w:val="0013126E"/>
    <w:rsid w:val="00154C7D"/>
    <w:rsid w:val="00180228"/>
    <w:rsid w:val="001A272B"/>
    <w:rsid w:val="001C1FD6"/>
    <w:rsid w:val="00233644"/>
    <w:rsid w:val="00251FA3"/>
    <w:rsid w:val="0027451C"/>
    <w:rsid w:val="002D41BA"/>
    <w:rsid w:val="00303CD5"/>
    <w:rsid w:val="00350F7A"/>
    <w:rsid w:val="00370876"/>
    <w:rsid w:val="00420CFB"/>
    <w:rsid w:val="00480817"/>
    <w:rsid w:val="00493EF0"/>
    <w:rsid w:val="004A3A8D"/>
    <w:rsid w:val="005876BF"/>
    <w:rsid w:val="005E306D"/>
    <w:rsid w:val="00647B55"/>
    <w:rsid w:val="00682A12"/>
    <w:rsid w:val="006B744E"/>
    <w:rsid w:val="006C711E"/>
    <w:rsid w:val="006F4B0D"/>
    <w:rsid w:val="0071609E"/>
    <w:rsid w:val="0072518C"/>
    <w:rsid w:val="0072654E"/>
    <w:rsid w:val="00742733"/>
    <w:rsid w:val="0077650F"/>
    <w:rsid w:val="00783CE4"/>
    <w:rsid w:val="007B0D7B"/>
    <w:rsid w:val="007C3D7E"/>
    <w:rsid w:val="007F2263"/>
    <w:rsid w:val="007F672A"/>
    <w:rsid w:val="00842ABB"/>
    <w:rsid w:val="00852F93"/>
    <w:rsid w:val="008C0ABB"/>
    <w:rsid w:val="008C121A"/>
    <w:rsid w:val="008C2830"/>
    <w:rsid w:val="008D326D"/>
    <w:rsid w:val="008F2BA8"/>
    <w:rsid w:val="008F716C"/>
    <w:rsid w:val="0091128A"/>
    <w:rsid w:val="009238C0"/>
    <w:rsid w:val="00924435"/>
    <w:rsid w:val="00930E86"/>
    <w:rsid w:val="009707EA"/>
    <w:rsid w:val="00971748"/>
    <w:rsid w:val="009B2735"/>
    <w:rsid w:val="00A52E55"/>
    <w:rsid w:val="00A86450"/>
    <w:rsid w:val="00AB1ADA"/>
    <w:rsid w:val="00AD007F"/>
    <w:rsid w:val="00B408FD"/>
    <w:rsid w:val="00B46BDC"/>
    <w:rsid w:val="00B6246D"/>
    <w:rsid w:val="00B76CB4"/>
    <w:rsid w:val="00B77780"/>
    <w:rsid w:val="00BF4956"/>
    <w:rsid w:val="00C62A64"/>
    <w:rsid w:val="00D0750D"/>
    <w:rsid w:val="00D25D9D"/>
    <w:rsid w:val="00D34420"/>
    <w:rsid w:val="00D34939"/>
    <w:rsid w:val="00DE0ACB"/>
    <w:rsid w:val="00E267F4"/>
    <w:rsid w:val="00E54A5E"/>
    <w:rsid w:val="00E635B6"/>
    <w:rsid w:val="00E829C2"/>
    <w:rsid w:val="00EC0D02"/>
    <w:rsid w:val="00EC7036"/>
    <w:rsid w:val="00EC77E7"/>
    <w:rsid w:val="00F2731E"/>
    <w:rsid w:val="00F43368"/>
    <w:rsid w:val="00F52C2F"/>
    <w:rsid w:val="00F831E4"/>
    <w:rsid w:val="00FA5FD3"/>
    <w:rsid w:val="00FB0905"/>
    <w:rsid w:val="00FC254C"/>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38</TotalTime>
  <Pages>1</Pages>
  <Words>5685</Words>
  <Characters>3241</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24</cp:revision>
  <cp:lastPrinted>2001-06-05T13:05:00Z</cp:lastPrinted>
  <dcterms:created xsi:type="dcterms:W3CDTF">2023-05-04T06:47:00Z</dcterms:created>
  <dcterms:modified xsi:type="dcterms:W3CDTF">2023-05-16T06:52:00Z</dcterms:modified>
</cp:coreProperties>
</file>