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017C63B2"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05-</w:t>
            </w:r>
            <w:r w:rsidR="00C00110">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2C022188"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C00110">
              <w:rPr>
                <w:noProof/>
              </w:rPr>
              <w:t>18</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24F44B92"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C1780">
              <w:rPr>
                <w:b/>
                <w:caps/>
                <w:noProof/>
              </w:rPr>
              <w:t xml:space="preserve"> </w:t>
            </w:r>
            <w:r w:rsidR="0053601B">
              <w:rPr>
                <w:b/>
                <w:caps/>
                <w:noProof/>
              </w:rPr>
              <w:t>karališkių</w:t>
            </w:r>
            <w:r w:rsidR="00EC1780" w:rsidRPr="00EC1780">
              <w:rPr>
                <w:b/>
                <w:caps/>
                <w:noProof/>
              </w:rPr>
              <w:t xml:space="preserve"> GATV</w:t>
            </w:r>
            <w:r w:rsidR="00EC1780">
              <w:rPr>
                <w:b/>
                <w:caps/>
                <w:noProof/>
              </w:rPr>
              <w:t>ės</w:t>
            </w:r>
            <w:r w:rsidR="00EC1780" w:rsidRPr="00EC1780">
              <w:rPr>
                <w:b/>
                <w:caps/>
                <w:noProof/>
              </w:rPr>
              <w:t xml:space="preserve"> PAVADINIM</w:t>
            </w:r>
            <w:r w:rsidR="00EC1780">
              <w:rPr>
                <w:b/>
                <w:caps/>
                <w:noProof/>
              </w:rPr>
              <w:t>o</w:t>
            </w:r>
            <w:r w:rsidR="00EC1780" w:rsidRPr="00EC1780">
              <w:rPr>
                <w:b/>
                <w:caps/>
                <w:noProof/>
              </w:rPr>
              <w:t xml:space="preserve"> SUTEIKIMO MOLĖTŲ RAJONO ALANTOS SENIŪNIJOS </w:t>
            </w:r>
            <w:r w:rsidR="0053601B">
              <w:rPr>
                <w:b/>
                <w:caps/>
                <w:noProof/>
              </w:rPr>
              <w:t>karališkių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6E8DDBD5"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Molėtų rajono savivaldybės administracijos Alantos seniūnijos 2023 m. balandžio 13 d. raštą Nr. SA4-</w:t>
      </w:r>
      <w:r w:rsidR="0053601B">
        <w:rPr>
          <w:lang w:val="lt-LT"/>
        </w:rPr>
        <w:t>4</w:t>
      </w:r>
      <w:r w:rsidR="003011C4">
        <w:rPr>
          <w:lang w:val="lt-LT"/>
        </w:rPr>
        <w:t xml:space="preserve">, </w:t>
      </w:r>
      <w:r>
        <w:rPr>
          <w:lang w:val="lt-LT"/>
        </w:rPr>
        <w:t xml:space="preserve">teikiu Molėtų rajono savivaldybės tarybai sprendimo projektą „Dėl </w:t>
      </w:r>
      <w:r w:rsidR="0053601B">
        <w:rPr>
          <w:lang w:val="lt-LT"/>
        </w:rPr>
        <w:t>Karališkių</w:t>
      </w:r>
      <w:r>
        <w:rPr>
          <w:lang w:val="lt-LT"/>
        </w:rPr>
        <w:t xml:space="preserve"> gatvės pavadinimo suteikimo Molėtų rajono Alantos seniūnijos</w:t>
      </w:r>
      <w:r w:rsidR="0053601B">
        <w:rPr>
          <w:lang w:val="lt-LT"/>
        </w:rPr>
        <w:t xml:space="preserve"> Karališkių</w:t>
      </w:r>
      <w:r>
        <w:rPr>
          <w:lang w:val="lt-LT"/>
        </w:rPr>
        <w:t xml:space="preserve"> kaimo teritorijoje“.</w:t>
      </w:r>
    </w:p>
    <w:p w14:paraId="529E9FB4" w14:textId="076043B2"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Alantos seniūnijos </w:t>
      </w:r>
      <w:r w:rsidR="0053601B">
        <w:rPr>
          <w:lang w:val="lt-LT"/>
        </w:rPr>
        <w:t>Karališkių</w:t>
      </w:r>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53601B">
        <w:rPr>
          <w:lang w:val="lt-LT"/>
        </w:rPr>
        <w:t>Karališkių</w:t>
      </w:r>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18863ADC"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53601B">
        <w:rPr>
          <w:lang w:val="lt-LT"/>
        </w:rPr>
        <w:t>Karališkių</w:t>
      </w:r>
      <w:r>
        <w:rPr>
          <w:lang w:val="lt-LT"/>
        </w:rPr>
        <w:t xml:space="preserve"> gatvės pavadinimo suteikimo Molėtų rajono Alantos seniūnijos</w:t>
      </w:r>
      <w:r w:rsidR="0053601B">
        <w:rPr>
          <w:lang w:val="lt-LT"/>
        </w:rPr>
        <w:t xml:space="preserve"> Karališkių</w:t>
      </w:r>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C00110">
        <w:rPr>
          <w:lang w:val="lt-LT"/>
        </w:rPr>
      </w:r>
      <w:r w:rsidR="00C00110">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1F4CEBEA" w:rsidR="00EC1780" w:rsidRDefault="00EC1780" w:rsidP="00EC1780">
      <w:pPr>
        <w:spacing w:line="360" w:lineRule="auto"/>
        <w:jc w:val="center"/>
        <w:rPr>
          <w:lang w:val="lt-LT"/>
        </w:rPr>
      </w:pPr>
      <w:r>
        <w:rPr>
          <w:lang w:val="lt-LT"/>
        </w:rPr>
        <w:t xml:space="preserve"> Dėl </w:t>
      </w:r>
      <w:r w:rsidR="0053601B">
        <w:rPr>
          <w:lang w:val="lt-LT"/>
        </w:rPr>
        <w:t>Karališkių</w:t>
      </w:r>
      <w:r>
        <w:rPr>
          <w:lang w:val="lt-LT"/>
        </w:rPr>
        <w:t xml:space="preserve"> gatvės pavadinimo suteikimo Molėtų rajono</w:t>
      </w:r>
    </w:p>
    <w:p w14:paraId="31A0E4D8" w14:textId="35111632"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791B2A">
        <w:rPr>
          <w:lang w:val="lt-LT"/>
        </w:rPr>
        <w:t>Alantos</w:t>
      </w:r>
      <w:r>
        <w:rPr>
          <w:lang w:val="lt-LT"/>
        </w:rPr>
        <w:t xml:space="preserve"> seniūnijos </w:t>
      </w:r>
      <w:r w:rsidR="0053601B">
        <w:rPr>
          <w:lang w:val="lt-LT"/>
        </w:rPr>
        <w:t>Karališkių</w:t>
      </w:r>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1B7FD06F" w:rsidR="00EC1780" w:rsidRPr="00FC0F1E" w:rsidRDefault="00EC1780" w:rsidP="00EC1780">
      <w:pPr>
        <w:tabs>
          <w:tab w:val="left" w:pos="851"/>
          <w:tab w:val="left" w:pos="1150"/>
        </w:tabs>
        <w:spacing w:line="360" w:lineRule="auto"/>
        <w:jc w:val="both"/>
        <w:rPr>
          <w:lang w:val="lt-LT"/>
        </w:rPr>
      </w:pPr>
      <w:r>
        <w:rPr>
          <w:lang w:val="lt-LT"/>
        </w:rPr>
        <w:t xml:space="preserve">       Šiuo metu Molėtų rajono </w:t>
      </w:r>
      <w:r w:rsidR="00791B2A">
        <w:rPr>
          <w:lang w:val="lt-LT"/>
        </w:rPr>
        <w:t>Alantos</w:t>
      </w:r>
      <w:r>
        <w:rPr>
          <w:lang w:val="lt-LT"/>
        </w:rPr>
        <w:t xml:space="preserve"> seniūnijos </w:t>
      </w:r>
      <w:r w:rsidR="0053601B">
        <w:rPr>
          <w:lang w:val="lt-LT"/>
        </w:rPr>
        <w:t>Karališkių</w:t>
      </w:r>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xml:space="preserve">, </w:t>
      </w:r>
      <w:r w:rsidR="00791B2A">
        <w:rPr>
          <w:lang w:val="lt-LT"/>
        </w:rPr>
        <w:t>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53601B">
        <w:rPr>
          <w:lang w:val="lt-LT"/>
        </w:rPr>
        <w:t>Karališkių</w:t>
      </w:r>
      <w:r>
        <w:rPr>
          <w:lang w:val="lt-LT"/>
        </w:rPr>
        <w:t xml:space="preserve"> kaime. Molėtų rajono savivaldybės tarybai patvirtinus sprendimą „Dėl </w:t>
      </w:r>
      <w:r w:rsidR="0053601B">
        <w:rPr>
          <w:lang w:val="lt-LT"/>
        </w:rPr>
        <w:t>Karališkių</w:t>
      </w:r>
      <w:r>
        <w:rPr>
          <w:lang w:val="lt-LT"/>
        </w:rPr>
        <w:t xml:space="preserve"> gatvės pavadinimo suteikimo Molėtų rajono </w:t>
      </w:r>
      <w:r w:rsidR="00791B2A">
        <w:rPr>
          <w:lang w:val="lt-LT"/>
        </w:rPr>
        <w:t>Alantos</w:t>
      </w:r>
      <w:r>
        <w:rPr>
          <w:lang w:val="lt-LT"/>
        </w:rPr>
        <w:t xml:space="preserve"> seniūnijos </w:t>
      </w:r>
      <w:r w:rsidR="0053601B">
        <w:rPr>
          <w:lang w:val="lt-LT"/>
        </w:rPr>
        <w:t>Karališkių</w:t>
      </w:r>
      <w:r>
        <w:rPr>
          <w:lang w:val="lt-LT"/>
        </w:rPr>
        <w:t xml:space="preserve">  kaimo teritorijoje“ bus galima tęsti</w:t>
      </w:r>
      <w:r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6089949C" w:rsidR="00EC1780" w:rsidRPr="0093720D" w:rsidRDefault="00EC1780" w:rsidP="00EC1780">
      <w:pPr>
        <w:tabs>
          <w:tab w:val="num" w:pos="0"/>
          <w:tab w:val="left" w:pos="720"/>
        </w:tabs>
        <w:spacing w:line="360" w:lineRule="auto"/>
        <w:ind w:firstLine="360"/>
        <w:jc w:val="both"/>
        <w:rPr>
          <w:lang w:val="lt-LT"/>
        </w:rPr>
      </w:pPr>
      <w:r>
        <w:rPr>
          <w:lang w:val="lt-LT"/>
        </w:rPr>
        <w:t xml:space="preserve"> Suteikti </w:t>
      </w:r>
      <w:r w:rsidR="0053601B">
        <w:rPr>
          <w:lang w:val="lt-LT"/>
        </w:rPr>
        <w:t>Karališkių</w:t>
      </w:r>
      <w:r>
        <w:rPr>
          <w:lang w:val="lt-LT"/>
        </w:rPr>
        <w:t xml:space="preserve"> gatvės pavadinimą Molėtų rajono </w:t>
      </w:r>
      <w:r w:rsidR="00791B2A">
        <w:rPr>
          <w:lang w:val="lt-LT"/>
        </w:rPr>
        <w:t>Alantos</w:t>
      </w:r>
      <w:r>
        <w:rPr>
          <w:lang w:val="lt-LT"/>
        </w:rPr>
        <w:t xml:space="preserve"> seniūnijos</w:t>
      </w:r>
      <w:r w:rsidR="00D649E4">
        <w:rPr>
          <w:lang w:val="lt-LT"/>
        </w:rPr>
        <w:t xml:space="preserve"> </w:t>
      </w:r>
      <w:r w:rsidR="0053601B">
        <w:rPr>
          <w:lang w:val="lt-LT"/>
        </w:rPr>
        <w:t>Karališkių</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00110"/>
    <w:rsid w:val="00C2236C"/>
    <w:rsid w:val="00C46F67"/>
    <w:rsid w:val="00C8264C"/>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34</TotalTime>
  <Pages>3</Pages>
  <Words>2480</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3888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6</cp:revision>
  <cp:lastPrinted>2001-06-05T13:05:00Z</cp:lastPrinted>
  <dcterms:created xsi:type="dcterms:W3CDTF">2023-05-09T10:01:00Z</dcterms:created>
  <dcterms:modified xsi:type="dcterms:W3CDTF">2023-05-15T07:50:00Z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