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42D68D5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E7BFC" w:rsidRPr="00BE7BFC">
        <w:rPr>
          <w:b/>
          <w:caps/>
          <w:noProof/>
        </w:rPr>
        <w:t xml:space="preserve"> sutikimo priimti nekilnojamąjį turtą pagal dovanojimo sutartį</w:t>
      </w:r>
      <w:r>
        <w:rPr>
          <w:b/>
          <w:caps/>
        </w:rPr>
        <w:fldChar w:fldCharType="end"/>
      </w:r>
      <w:bookmarkEnd w:id="1"/>
      <w:r w:rsidR="00C16EA1">
        <w:rPr>
          <w:b/>
          <w:caps/>
        </w:rPr>
        <w:br/>
      </w:r>
    </w:p>
    <w:p w14:paraId="358F10D4" w14:textId="51CEAE6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1F6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B68-</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EDB5705" w14:textId="77777777" w:rsidR="00C16EA1" w:rsidRDefault="00C16EA1" w:rsidP="00DB2986">
      <w:pPr>
        <w:tabs>
          <w:tab w:val="left" w:pos="1674"/>
        </w:tabs>
        <w:spacing w:line="360" w:lineRule="auto"/>
        <w:ind w:firstLine="1247"/>
        <w:jc w:val="both"/>
      </w:pPr>
    </w:p>
    <w:p w14:paraId="3FD9CEBF" w14:textId="0394E16D" w:rsidR="00867468" w:rsidRPr="000247B2" w:rsidRDefault="00867468" w:rsidP="00DB2986">
      <w:pPr>
        <w:spacing w:line="360" w:lineRule="auto"/>
        <w:ind w:firstLine="1247"/>
        <w:jc w:val="both"/>
        <w:rPr>
          <w:lang w:eastAsia="lt-LT"/>
        </w:rPr>
      </w:pPr>
      <w:r w:rsidRPr="00F348FE">
        <w:rPr>
          <w:lang w:eastAsia="lt-LT"/>
        </w:rPr>
        <w:t xml:space="preserve">Vadovaudamasi Lietuvos Respublikos civilinio kodekso 6.465 straipsnio 1 dalimi, Lietuvos Respublikos vietos savivaldos įstatymo </w:t>
      </w:r>
      <w:r w:rsidRPr="00E7389B">
        <w:rPr>
          <w:lang w:eastAsia="lt-LT"/>
        </w:rPr>
        <w:t xml:space="preserve">6 straipsnio </w:t>
      </w:r>
      <w:r w:rsidR="001D27AC" w:rsidRPr="00E7389B">
        <w:rPr>
          <w:lang w:eastAsia="lt-LT"/>
        </w:rPr>
        <w:t>15</w:t>
      </w:r>
      <w:r w:rsidRPr="00E7389B">
        <w:rPr>
          <w:lang w:eastAsia="lt-LT"/>
        </w:rPr>
        <w:t xml:space="preserve"> punktu, </w:t>
      </w:r>
      <w:r w:rsidRPr="00F348FE">
        <w:rPr>
          <w:lang w:eastAsia="lt-LT"/>
        </w:rPr>
        <w:t>1</w:t>
      </w:r>
      <w:r w:rsidR="001575EC">
        <w:rPr>
          <w:lang w:eastAsia="lt-LT"/>
        </w:rPr>
        <w:t>5</w:t>
      </w:r>
      <w:r w:rsidRPr="00F348FE">
        <w:rPr>
          <w:lang w:eastAsia="lt-LT"/>
        </w:rPr>
        <w:t xml:space="preserve"> straipsnio 4 dalimi, </w:t>
      </w:r>
      <w:r w:rsidR="008E1A7B">
        <w:rPr>
          <w:lang w:eastAsia="lt-LT"/>
        </w:rPr>
        <w:t>63</w:t>
      </w:r>
      <w:r w:rsidRPr="00F348FE">
        <w:rPr>
          <w:lang w:eastAsia="lt-LT"/>
        </w:rPr>
        <w:t xml:space="preserve"> </w:t>
      </w:r>
      <w:r w:rsidRPr="000247B2">
        <w:rPr>
          <w:lang w:eastAsia="lt-LT"/>
        </w:rPr>
        <w:t>straipsni</w:t>
      </w:r>
      <w:r w:rsidR="00BF75F4" w:rsidRPr="000247B2">
        <w:rPr>
          <w:lang w:eastAsia="lt-LT"/>
        </w:rPr>
        <w:t>u</w:t>
      </w:r>
      <w:r w:rsidRPr="000247B2">
        <w:rPr>
          <w:lang w:eastAsia="lt-LT"/>
        </w:rPr>
        <w:t xml:space="preserve"> 1</w:t>
      </w:r>
      <w:r w:rsidR="002D3748" w:rsidRPr="000247B2">
        <w:rPr>
          <w:lang w:eastAsia="lt-LT"/>
        </w:rPr>
        <w:t>, 2</w:t>
      </w:r>
      <w:r w:rsidR="00D7719F" w:rsidRPr="000247B2">
        <w:rPr>
          <w:lang w:eastAsia="lt-LT"/>
        </w:rPr>
        <w:t>,</w:t>
      </w:r>
      <w:r w:rsidRPr="000247B2">
        <w:rPr>
          <w:lang w:eastAsia="lt-LT"/>
        </w:rPr>
        <w:t xml:space="preserve"> </w:t>
      </w:r>
      <w:r w:rsidR="002D3748" w:rsidRPr="000247B2">
        <w:rPr>
          <w:lang w:eastAsia="lt-LT"/>
        </w:rPr>
        <w:t>3</w:t>
      </w:r>
      <w:r w:rsidRPr="000247B2">
        <w:rPr>
          <w:lang w:eastAsia="lt-LT"/>
        </w:rPr>
        <w:t xml:space="preserve"> dalimis, Lietuvos Respublikos valstybės ir savivaldybių turto valdymo, naudojimo ir disponavimo juo įstatymo 6 straipsnio 5 punktu</w:t>
      </w:r>
      <w:r w:rsidR="004811E7" w:rsidRPr="000247B2">
        <w:rPr>
          <w:lang w:eastAsia="lt-LT"/>
        </w:rPr>
        <w:t xml:space="preserve">, </w:t>
      </w:r>
      <w:r w:rsidR="004811E7" w:rsidRPr="000247B2">
        <w:t>12 straipsnio 1, 2, 4 dalimis</w:t>
      </w:r>
      <w:r w:rsidRPr="000247B2">
        <w:rPr>
          <w:lang w:eastAsia="lt-LT"/>
        </w:rPr>
        <w:t xml:space="preserve">, </w:t>
      </w:r>
      <w:r w:rsidRPr="000247B2">
        <w:rPr>
          <w:rFonts w:eastAsia="Calibri"/>
        </w:rPr>
        <w:t>Molėtų rajono savivaldybės vardu sudaromų sutarčių pasirašymo tvarkos aprašo, patvirtinto Molėtų rajono savivaldybės tarybos 2009 m. sausio 29 d. sprendimu Nr. B1-9 „Dėl Molėtų rajono savivaldybės vardu sudaromų sutarčių pasirašymo tvarkos aprašo patvirtinimo“, 8.1, 9.2 punktais</w:t>
      </w:r>
      <w:r w:rsidRPr="000247B2">
        <w:rPr>
          <w:lang w:eastAsia="lt-LT"/>
        </w:rPr>
        <w:t xml:space="preserve">, atsižvelgdama į </w:t>
      </w:r>
      <w:r w:rsidR="003D2AA1" w:rsidRPr="000247B2">
        <w:rPr>
          <w:lang w:eastAsia="lt-LT"/>
        </w:rPr>
        <w:t>D</w:t>
      </w:r>
      <w:r w:rsidR="000764C8" w:rsidRPr="000247B2">
        <w:rPr>
          <w:lang w:eastAsia="lt-LT"/>
        </w:rPr>
        <w:t>.</w:t>
      </w:r>
      <w:r w:rsidR="009F0AA9" w:rsidRPr="000247B2">
        <w:rPr>
          <w:lang w:eastAsia="lt-LT"/>
        </w:rPr>
        <w:t xml:space="preserve"> </w:t>
      </w:r>
      <w:r w:rsidR="003D2AA1" w:rsidRPr="000247B2">
        <w:rPr>
          <w:lang w:eastAsia="lt-LT"/>
        </w:rPr>
        <w:t>L</w:t>
      </w:r>
      <w:r w:rsidR="000764C8" w:rsidRPr="000247B2">
        <w:rPr>
          <w:lang w:eastAsia="lt-LT"/>
        </w:rPr>
        <w:t>.</w:t>
      </w:r>
      <w:r w:rsidRPr="000247B2">
        <w:rPr>
          <w:lang w:eastAsia="lt-LT"/>
        </w:rPr>
        <w:t xml:space="preserve"> 20</w:t>
      </w:r>
      <w:r w:rsidR="0032017E" w:rsidRPr="000247B2">
        <w:rPr>
          <w:lang w:eastAsia="lt-LT"/>
        </w:rPr>
        <w:t>23</w:t>
      </w:r>
      <w:r w:rsidRPr="000247B2">
        <w:rPr>
          <w:lang w:eastAsia="lt-LT"/>
        </w:rPr>
        <w:t xml:space="preserve"> m. </w:t>
      </w:r>
      <w:r w:rsidR="003D2AA1" w:rsidRPr="000247B2">
        <w:rPr>
          <w:lang w:eastAsia="lt-LT"/>
        </w:rPr>
        <w:t>gegužės 2</w:t>
      </w:r>
      <w:r w:rsidRPr="000247B2">
        <w:rPr>
          <w:lang w:eastAsia="lt-LT"/>
        </w:rPr>
        <w:t xml:space="preserve"> d. pasiūlymą, </w:t>
      </w:r>
    </w:p>
    <w:p w14:paraId="21DD523A" w14:textId="77777777" w:rsidR="00867468" w:rsidRPr="000247B2" w:rsidRDefault="00867468" w:rsidP="00DB2986">
      <w:pPr>
        <w:spacing w:line="360" w:lineRule="auto"/>
        <w:ind w:firstLine="1247"/>
        <w:jc w:val="both"/>
        <w:rPr>
          <w:rFonts w:eastAsia="Calibri"/>
        </w:rPr>
      </w:pPr>
      <w:r w:rsidRPr="000247B2">
        <w:rPr>
          <w:lang w:eastAsia="lt-LT"/>
        </w:rPr>
        <w:t xml:space="preserve">Molėtų savivaldybės taryba </w:t>
      </w:r>
      <w:r w:rsidRPr="000247B2">
        <w:rPr>
          <w:spacing w:val="40"/>
          <w:lang w:eastAsia="lt-LT"/>
        </w:rPr>
        <w:t>nusprendžia</w:t>
      </w:r>
      <w:r w:rsidRPr="000247B2">
        <w:rPr>
          <w:lang w:eastAsia="lt-LT"/>
        </w:rPr>
        <w:t>:</w:t>
      </w:r>
    </w:p>
    <w:p w14:paraId="42A83092" w14:textId="0198D643" w:rsidR="00867468" w:rsidRDefault="00867468" w:rsidP="00DB2986">
      <w:pPr>
        <w:spacing w:line="360" w:lineRule="auto"/>
        <w:ind w:firstLine="1247"/>
        <w:jc w:val="both"/>
        <w:rPr>
          <w:lang w:eastAsia="lt-LT"/>
        </w:rPr>
      </w:pPr>
      <w:r w:rsidRPr="000247B2">
        <w:rPr>
          <w:lang w:eastAsia="lt-LT"/>
        </w:rPr>
        <w:t xml:space="preserve">1. Sutikti priimti Molėtų rajono savivaldybės nuosavybėn pagal dovanojimo sutartį </w:t>
      </w:r>
      <w:r w:rsidR="00F1673B" w:rsidRPr="000247B2">
        <w:rPr>
          <w:lang w:eastAsia="lt-LT"/>
        </w:rPr>
        <w:t>D</w:t>
      </w:r>
      <w:r w:rsidR="00516D2B" w:rsidRPr="000247B2">
        <w:rPr>
          <w:lang w:eastAsia="lt-LT"/>
        </w:rPr>
        <w:t>.</w:t>
      </w:r>
      <w:r w:rsidR="000B53BF" w:rsidRPr="000247B2">
        <w:rPr>
          <w:lang w:eastAsia="lt-LT"/>
        </w:rPr>
        <w:t xml:space="preserve"> </w:t>
      </w:r>
      <w:r w:rsidR="00F1673B" w:rsidRPr="000247B2">
        <w:rPr>
          <w:lang w:eastAsia="lt-LT"/>
        </w:rPr>
        <w:t>L</w:t>
      </w:r>
      <w:r w:rsidR="00516D2B" w:rsidRPr="000247B2">
        <w:rPr>
          <w:lang w:eastAsia="lt-LT"/>
        </w:rPr>
        <w:t>.</w:t>
      </w:r>
      <w:r w:rsidRPr="000247B2">
        <w:rPr>
          <w:lang w:eastAsia="lt-LT"/>
        </w:rPr>
        <w:t xml:space="preserve"> nuosavybės teise priklausančias negyvenamąsias patalpas</w:t>
      </w:r>
      <w:r w:rsidR="00C646C6" w:rsidRPr="000247B2">
        <w:rPr>
          <w:lang w:eastAsia="lt-LT"/>
        </w:rPr>
        <w:t xml:space="preserve"> </w:t>
      </w:r>
      <w:r w:rsidR="00C646C6" w:rsidRPr="000247B2">
        <w:t>(nekilnojamojo turto registro Nr. 90/</w:t>
      </w:r>
      <w:r w:rsidR="00C117BE" w:rsidRPr="000247B2">
        <w:t>75112</w:t>
      </w:r>
      <w:r w:rsidR="00C646C6" w:rsidRPr="000247B2">
        <w:t>)</w:t>
      </w:r>
      <w:r w:rsidR="00297985" w:rsidRPr="000247B2">
        <w:rPr>
          <w:lang w:eastAsia="lt-LT"/>
        </w:rPr>
        <w:t xml:space="preserve"> </w:t>
      </w:r>
      <w:r w:rsidR="00C4358B" w:rsidRPr="000247B2">
        <w:rPr>
          <w:lang w:eastAsia="lt-LT"/>
        </w:rPr>
        <w:t xml:space="preserve">– </w:t>
      </w:r>
      <w:r w:rsidR="00297985" w:rsidRPr="000247B2">
        <w:t>pastat</w:t>
      </w:r>
      <w:r w:rsidR="00EB0377" w:rsidRPr="000247B2">
        <w:t>o</w:t>
      </w:r>
      <w:r w:rsidR="00C4358B" w:rsidRPr="000247B2">
        <w:t xml:space="preserve"> dal</w:t>
      </w:r>
      <w:r w:rsidR="00EB0377" w:rsidRPr="000247B2">
        <w:t>į</w:t>
      </w:r>
      <w:r w:rsidR="00297985" w:rsidRPr="000247B2">
        <w:t xml:space="preserve"> 1/8 </w:t>
      </w:r>
      <w:r w:rsidR="00F0696B" w:rsidRPr="000247B2">
        <w:t>sandėlio</w:t>
      </w:r>
      <w:r w:rsidR="00297985" w:rsidRPr="000247B2">
        <w:t xml:space="preserve"> (unikalus Nr. 6297</w:t>
      </w:r>
      <w:r w:rsidR="00BF259E" w:rsidRPr="000247B2">
        <w:t>-3006-7065</w:t>
      </w:r>
      <w:r w:rsidR="00C646C6" w:rsidRPr="000247B2">
        <w:t>;</w:t>
      </w:r>
      <w:r w:rsidR="00297985" w:rsidRPr="000247B2">
        <w:t xml:space="preserve"> pastatas plane pažymėtas </w:t>
      </w:r>
      <w:r w:rsidR="00BC7C49" w:rsidRPr="000247B2">
        <w:t>6</w:t>
      </w:r>
      <w:r w:rsidR="00BA180B" w:rsidRPr="000247B2">
        <w:t>I</w:t>
      </w:r>
      <w:r w:rsidR="00297985" w:rsidRPr="000247B2">
        <w:t>1p</w:t>
      </w:r>
      <w:r w:rsidR="00C646C6" w:rsidRPr="000247B2">
        <w:t>)</w:t>
      </w:r>
      <w:r w:rsidR="00297985" w:rsidRPr="000247B2">
        <w:t>, esanči</w:t>
      </w:r>
      <w:r w:rsidR="005836AC" w:rsidRPr="000247B2">
        <w:t>ą</w:t>
      </w:r>
      <w:r w:rsidR="00297985" w:rsidRPr="000247B2">
        <w:t xml:space="preserve"> Molėtų r. sav., </w:t>
      </w:r>
      <w:r w:rsidR="005836AC" w:rsidRPr="000247B2">
        <w:t>Alantos</w:t>
      </w:r>
      <w:r w:rsidR="00297985" w:rsidRPr="000247B2">
        <w:t xml:space="preserve"> mstl</w:t>
      </w:r>
      <w:r w:rsidR="00297985">
        <w:t xml:space="preserve">., </w:t>
      </w:r>
      <w:r w:rsidR="000A4F2A">
        <w:t>Ukmergės g. 17</w:t>
      </w:r>
      <w:r w:rsidR="00297985">
        <w:t>.</w:t>
      </w:r>
    </w:p>
    <w:p w14:paraId="495C1F0A" w14:textId="77777777" w:rsidR="00867468" w:rsidRDefault="00867468" w:rsidP="00DB2986">
      <w:pPr>
        <w:spacing w:line="360" w:lineRule="auto"/>
        <w:ind w:firstLine="1247"/>
        <w:jc w:val="both"/>
        <w:rPr>
          <w:lang w:eastAsia="lt-LT"/>
        </w:rPr>
      </w:pPr>
      <w:r w:rsidRPr="00F348FE">
        <w:rPr>
          <w:lang w:eastAsia="lt-LT"/>
        </w:rPr>
        <w:t xml:space="preserve">2. Įgalioti </w:t>
      </w:r>
      <w:r>
        <w:rPr>
          <w:lang w:eastAsia="lt-LT"/>
        </w:rPr>
        <w:t>Molėtų rajono s</w:t>
      </w:r>
      <w:r w:rsidRPr="00F348FE">
        <w:rPr>
          <w:lang w:eastAsia="lt-LT"/>
        </w:rPr>
        <w:t>avivaldybės administracijos direktorių pasirašyti dovanojimo sutartį ir atlikti kitus su turto perėmimu susijusius veiksmus.</w:t>
      </w:r>
    </w:p>
    <w:p w14:paraId="0CF55F8D" w14:textId="7F7E12A3" w:rsidR="009E4B5B" w:rsidRPr="002D3748" w:rsidRDefault="009E4B5B" w:rsidP="009E4B5B">
      <w:pPr>
        <w:spacing w:line="360" w:lineRule="auto"/>
        <w:ind w:firstLine="1247"/>
        <w:jc w:val="both"/>
        <w:rPr>
          <w:szCs w:val="20"/>
        </w:rPr>
      </w:pPr>
      <w:r w:rsidRPr="002D3748">
        <w:t xml:space="preserve">3. </w:t>
      </w:r>
      <w:r w:rsidR="00837D2A" w:rsidRPr="002D3748">
        <w:t>Priimt</w:t>
      </w:r>
      <w:r w:rsidR="00A0583E" w:rsidRPr="002D3748">
        <w:t>ą</w:t>
      </w:r>
      <w:r w:rsidRPr="002D3748">
        <w:rPr>
          <w:szCs w:val="20"/>
        </w:rPr>
        <w:t xml:space="preserve"> Molėtų rajono savivaldybės nuosavybėn </w:t>
      </w:r>
      <w:r w:rsidR="00E279AC" w:rsidRPr="002D3748">
        <w:rPr>
          <w:szCs w:val="20"/>
        </w:rPr>
        <w:t>1</w:t>
      </w:r>
      <w:r w:rsidRPr="002D3748">
        <w:rPr>
          <w:szCs w:val="20"/>
        </w:rPr>
        <w:t xml:space="preserve"> punkte nurodyt</w:t>
      </w:r>
      <w:r w:rsidR="00A0583E" w:rsidRPr="002D3748">
        <w:rPr>
          <w:szCs w:val="20"/>
        </w:rPr>
        <w:t>ą</w:t>
      </w:r>
      <w:r w:rsidR="00837D2A" w:rsidRPr="002D3748">
        <w:rPr>
          <w:szCs w:val="20"/>
        </w:rPr>
        <w:t xml:space="preserve"> negyvenam</w:t>
      </w:r>
      <w:r w:rsidR="00A0583E" w:rsidRPr="002D3748">
        <w:rPr>
          <w:szCs w:val="20"/>
        </w:rPr>
        <w:t xml:space="preserve">ųjų </w:t>
      </w:r>
      <w:r w:rsidR="00837D2A" w:rsidRPr="002D3748">
        <w:rPr>
          <w:szCs w:val="20"/>
        </w:rPr>
        <w:t>patalp</w:t>
      </w:r>
      <w:r w:rsidR="00A0583E" w:rsidRPr="002D3748">
        <w:rPr>
          <w:szCs w:val="20"/>
        </w:rPr>
        <w:t>ų dalį</w:t>
      </w:r>
      <w:r w:rsidRPr="002D3748">
        <w:rPr>
          <w:szCs w:val="20"/>
        </w:rPr>
        <w:t xml:space="preserve"> </w:t>
      </w:r>
      <w:r w:rsidRPr="002D3748">
        <w:t xml:space="preserve">įtraukti į savivaldybės </w:t>
      </w:r>
      <w:r w:rsidR="002D3748" w:rsidRPr="002D3748">
        <w:t>turto apskaitą</w:t>
      </w:r>
      <w:r w:rsidRPr="002D3748">
        <w:t xml:space="preserve"> ir </w:t>
      </w:r>
      <w:r w:rsidRPr="002D3748">
        <w:rPr>
          <w:szCs w:val="20"/>
        </w:rPr>
        <w:t>perduoti Molėtų rajono savivaldybės administracijai (kodas 188712799) valdyti, naudoti ir disponuoti j</w:t>
      </w:r>
      <w:r w:rsidR="005652ED" w:rsidRPr="002D3748">
        <w:rPr>
          <w:szCs w:val="20"/>
        </w:rPr>
        <w:t>a</w:t>
      </w:r>
      <w:r w:rsidRPr="002D3748">
        <w:rPr>
          <w:szCs w:val="20"/>
        </w:rPr>
        <w:t xml:space="preserve"> patikėjimo teise.</w:t>
      </w:r>
    </w:p>
    <w:p w14:paraId="2A2C9FA6" w14:textId="7DC95972" w:rsidR="009E4B5B" w:rsidRPr="00F348FE" w:rsidRDefault="00080646" w:rsidP="009E4B5B">
      <w:pPr>
        <w:spacing w:line="360" w:lineRule="auto"/>
        <w:ind w:firstLine="1247"/>
        <w:jc w:val="both"/>
        <w:rPr>
          <w:lang w:eastAsia="lt-LT"/>
        </w:rPr>
      </w:pPr>
      <w:r>
        <w:rPr>
          <w:szCs w:val="20"/>
        </w:rPr>
        <w:t>4</w:t>
      </w:r>
      <w:r w:rsidR="009E4B5B" w:rsidRPr="009111CC">
        <w:rPr>
          <w:szCs w:val="20"/>
        </w:rPr>
        <w:t xml:space="preserve">. Įgalioti Molėtų rajono savivaldybės merą pasirašyti </w:t>
      </w:r>
      <w:r w:rsidR="008F1D01">
        <w:rPr>
          <w:szCs w:val="20"/>
        </w:rPr>
        <w:t>1</w:t>
      </w:r>
      <w:r w:rsidR="009E4B5B" w:rsidRPr="009111CC">
        <w:rPr>
          <w:szCs w:val="20"/>
        </w:rPr>
        <w:t xml:space="preserve"> punkte nurodyt</w:t>
      </w:r>
      <w:r w:rsidR="003B7285">
        <w:rPr>
          <w:szCs w:val="20"/>
        </w:rPr>
        <w:t>ų</w:t>
      </w:r>
      <w:r w:rsidR="009E4B5B" w:rsidRPr="009111CC">
        <w:rPr>
          <w:szCs w:val="20"/>
        </w:rPr>
        <w:t xml:space="preserve"> savivaldybės </w:t>
      </w:r>
      <w:r w:rsidR="003B7285">
        <w:rPr>
          <w:szCs w:val="20"/>
        </w:rPr>
        <w:t>negyvenamųjų patalpų dalies</w:t>
      </w:r>
      <w:r w:rsidR="009E4B5B" w:rsidRPr="009111CC">
        <w:rPr>
          <w:szCs w:val="20"/>
        </w:rPr>
        <w:t xml:space="preserve"> priėmimo–perdavimo aktą.</w:t>
      </w:r>
    </w:p>
    <w:p w14:paraId="37AED226" w14:textId="77777777" w:rsidR="0043119F" w:rsidRDefault="0043119F" w:rsidP="00DB298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C73352">
        <w:lastRenderedPageBreak/>
        <w:t>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2A2F9CD6" w14:textId="77777777" w:rsidR="00C16EA1" w:rsidRDefault="00C16EA1" w:rsidP="009B4614">
      <w:pPr>
        <w:tabs>
          <w:tab w:val="left" w:pos="680"/>
          <w:tab w:val="left" w:pos="1674"/>
        </w:tabs>
        <w:spacing w:line="360" w:lineRule="auto"/>
      </w:pPr>
    </w:p>
    <w:p w14:paraId="7FA0931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74B4" w14:textId="77777777" w:rsidR="00A2764D" w:rsidRDefault="00A2764D">
      <w:r>
        <w:separator/>
      </w:r>
    </w:p>
  </w:endnote>
  <w:endnote w:type="continuationSeparator" w:id="0">
    <w:p w14:paraId="37463DCC" w14:textId="77777777" w:rsidR="00A2764D" w:rsidRDefault="00A2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78A9" w14:textId="77777777" w:rsidR="00A2764D" w:rsidRDefault="00A2764D">
      <w:r>
        <w:separator/>
      </w:r>
    </w:p>
  </w:footnote>
  <w:footnote w:type="continuationSeparator" w:id="0">
    <w:p w14:paraId="40E3E0FC" w14:textId="77777777" w:rsidR="00A2764D" w:rsidRDefault="00A2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247B2"/>
    <w:rsid w:val="000764C8"/>
    <w:rsid w:val="00080646"/>
    <w:rsid w:val="000A4F2A"/>
    <w:rsid w:val="000B53BF"/>
    <w:rsid w:val="000C784A"/>
    <w:rsid w:val="00103A8C"/>
    <w:rsid w:val="001156B7"/>
    <w:rsid w:val="0012091C"/>
    <w:rsid w:val="00123C1B"/>
    <w:rsid w:val="00132437"/>
    <w:rsid w:val="001575EC"/>
    <w:rsid w:val="001D27AC"/>
    <w:rsid w:val="001D3A0F"/>
    <w:rsid w:val="00211F14"/>
    <w:rsid w:val="00297985"/>
    <w:rsid w:val="002D3748"/>
    <w:rsid w:val="00305758"/>
    <w:rsid w:val="0032017E"/>
    <w:rsid w:val="003276A8"/>
    <w:rsid w:val="00341D56"/>
    <w:rsid w:val="003768C9"/>
    <w:rsid w:val="00384B4D"/>
    <w:rsid w:val="003975CE"/>
    <w:rsid w:val="003A25FE"/>
    <w:rsid w:val="003A762C"/>
    <w:rsid w:val="003B7285"/>
    <w:rsid w:val="003D2AA1"/>
    <w:rsid w:val="003F7E26"/>
    <w:rsid w:val="0043119F"/>
    <w:rsid w:val="004811E7"/>
    <w:rsid w:val="004968FC"/>
    <w:rsid w:val="004C44EA"/>
    <w:rsid w:val="004D19A6"/>
    <w:rsid w:val="004F285B"/>
    <w:rsid w:val="00503B36"/>
    <w:rsid w:val="00504780"/>
    <w:rsid w:val="00516D2B"/>
    <w:rsid w:val="00561916"/>
    <w:rsid w:val="005652ED"/>
    <w:rsid w:val="005836AC"/>
    <w:rsid w:val="005A4424"/>
    <w:rsid w:val="005C68A9"/>
    <w:rsid w:val="005E3A3C"/>
    <w:rsid w:val="005F38B6"/>
    <w:rsid w:val="006066B9"/>
    <w:rsid w:val="006213AE"/>
    <w:rsid w:val="006713DC"/>
    <w:rsid w:val="00687509"/>
    <w:rsid w:val="006D4E65"/>
    <w:rsid w:val="00776F64"/>
    <w:rsid w:val="00786BC7"/>
    <w:rsid w:val="00794407"/>
    <w:rsid w:val="00794C2F"/>
    <w:rsid w:val="007951EA"/>
    <w:rsid w:val="00796C66"/>
    <w:rsid w:val="007A2244"/>
    <w:rsid w:val="007A3F5C"/>
    <w:rsid w:val="007E4516"/>
    <w:rsid w:val="00804DDC"/>
    <w:rsid w:val="00837D2A"/>
    <w:rsid w:val="00867468"/>
    <w:rsid w:val="00872337"/>
    <w:rsid w:val="008A401C"/>
    <w:rsid w:val="008E1A7B"/>
    <w:rsid w:val="008F1D01"/>
    <w:rsid w:val="0093412A"/>
    <w:rsid w:val="009B4614"/>
    <w:rsid w:val="009D21DB"/>
    <w:rsid w:val="009E4B5B"/>
    <w:rsid w:val="009E70D9"/>
    <w:rsid w:val="009F0AA9"/>
    <w:rsid w:val="009F1F60"/>
    <w:rsid w:val="00A0583E"/>
    <w:rsid w:val="00A2764D"/>
    <w:rsid w:val="00A47362"/>
    <w:rsid w:val="00A8202E"/>
    <w:rsid w:val="00A9697E"/>
    <w:rsid w:val="00AE325A"/>
    <w:rsid w:val="00B61D45"/>
    <w:rsid w:val="00BA180B"/>
    <w:rsid w:val="00BA65BB"/>
    <w:rsid w:val="00BB70B1"/>
    <w:rsid w:val="00BC7C49"/>
    <w:rsid w:val="00BE7BFC"/>
    <w:rsid w:val="00BF259E"/>
    <w:rsid w:val="00BF75F4"/>
    <w:rsid w:val="00C117BE"/>
    <w:rsid w:val="00C16EA1"/>
    <w:rsid w:val="00C41E0D"/>
    <w:rsid w:val="00C4358B"/>
    <w:rsid w:val="00C646C6"/>
    <w:rsid w:val="00CC1DF9"/>
    <w:rsid w:val="00CC7254"/>
    <w:rsid w:val="00CE4B86"/>
    <w:rsid w:val="00D03D5A"/>
    <w:rsid w:val="00D5623A"/>
    <w:rsid w:val="00D6440B"/>
    <w:rsid w:val="00D74773"/>
    <w:rsid w:val="00D7719F"/>
    <w:rsid w:val="00D8136A"/>
    <w:rsid w:val="00D8518D"/>
    <w:rsid w:val="00DB2986"/>
    <w:rsid w:val="00DB7660"/>
    <w:rsid w:val="00DC6469"/>
    <w:rsid w:val="00DF011C"/>
    <w:rsid w:val="00E032E8"/>
    <w:rsid w:val="00E279AC"/>
    <w:rsid w:val="00E52280"/>
    <w:rsid w:val="00E7389B"/>
    <w:rsid w:val="00EB0377"/>
    <w:rsid w:val="00EE645F"/>
    <w:rsid w:val="00EF6A79"/>
    <w:rsid w:val="00F0696B"/>
    <w:rsid w:val="00F137D9"/>
    <w:rsid w:val="00F1673B"/>
    <w:rsid w:val="00F54307"/>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367A65"/>
    <w:rsid w:val="004B767D"/>
    <w:rsid w:val="008B5F05"/>
    <w:rsid w:val="00BD2DB4"/>
    <w:rsid w:val="00FE3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2</Pages>
  <Words>1633</Words>
  <Characters>931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2</cp:revision>
  <cp:lastPrinted>2001-06-05T13:05:00Z</cp:lastPrinted>
  <dcterms:created xsi:type="dcterms:W3CDTF">2023-05-15T05:37:00Z</dcterms:created>
  <dcterms:modified xsi:type="dcterms:W3CDTF">2023-05-15T05:37:00Z</dcterms:modified>
</cp:coreProperties>
</file>