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69443DA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B82AFC">
        <w:rPr>
          <w:b/>
          <w:caps/>
        </w:rPr>
        <w:t xml:space="preserve">molėtų rajono </w:t>
      </w:r>
      <w:r w:rsidR="0015298C" w:rsidRPr="0015298C">
        <w:rPr>
          <w:b/>
          <w:caps/>
        </w:rPr>
        <w:t xml:space="preserve">SAVIVALDYBĖS </w:t>
      </w:r>
      <w:r w:rsidR="00B82AFC">
        <w:rPr>
          <w:b/>
          <w:caps/>
        </w:rPr>
        <w:t>apskaitoje registruoto ir</w:t>
      </w:r>
      <w:r w:rsidR="00F67EE9">
        <w:rPr>
          <w:b/>
          <w:caps/>
        </w:rPr>
        <w:t xml:space="preserve"> valdomo</w:t>
      </w:r>
      <w:r w:rsidR="00B82AFC">
        <w:rPr>
          <w:b/>
          <w:caps/>
        </w:rPr>
        <w:t xml:space="preserve"> valstybės turto</w:t>
      </w:r>
      <w:r w:rsidR="000F3525">
        <w:rPr>
          <w:b/>
          <w:caps/>
        </w:rPr>
        <w:t xml:space="preserve"> </w:t>
      </w:r>
      <w:r w:rsidR="00B82AFC">
        <w:rPr>
          <w:b/>
          <w:caps/>
        </w:rPr>
        <w:t>perėmimo savivaldybės nuosavybėn</w:t>
      </w:r>
      <w:r>
        <w:rPr>
          <w:b/>
          <w:caps/>
        </w:rPr>
        <w:fldChar w:fldCharType="end"/>
      </w:r>
      <w:bookmarkEnd w:id="1"/>
      <w:r w:rsidR="00C16EA1">
        <w:rPr>
          <w:b/>
          <w:caps/>
        </w:rPr>
        <w:br/>
      </w:r>
    </w:p>
    <w:p w14:paraId="177A25F6" w14:textId="55B4B2B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812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12F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2525B9"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2525B9">
        <w:rPr>
          <w:b/>
          <w:spacing w:val="20"/>
          <w:sz w:val="28"/>
          <w:szCs w:val="28"/>
        </w:rPr>
        <w:t>Projektas</w:t>
      </w:r>
    </w:p>
    <w:p w14:paraId="7699EFCB" w14:textId="6F0FBEE4" w:rsidR="00C16EA1" w:rsidRDefault="002525B9" w:rsidP="009B4614">
      <w:pPr>
        <w:tabs>
          <w:tab w:val="left" w:pos="680"/>
          <w:tab w:val="left" w:pos="1674"/>
        </w:tabs>
        <w:spacing w:line="360" w:lineRule="auto"/>
      </w:pPr>
      <w:r>
        <w:t xml:space="preserve">   </w:t>
      </w:r>
    </w:p>
    <w:p w14:paraId="1E30EE8B" w14:textId="6A1B5652" w:rsidR="00193E65" w:rsidRDefault="006C48D3" w:rsidP="00193E65">
      <w:pPr>
        <w:suppressAutoHyphens/>
        <w:spacing w:line="360" w:lineRule="auto"/>
        <w:ind w:firstLine="709"/>
        <w:jc w:val="both"/>
      </w:pPr>
      <w:r w:rsidRPr="00607D00">
        <w:rPr>
          <w:lang w:eastAsia="zh-CN"/>
        </w:rPr>
        <w:t xml:space="preserve">Vadovaudamasi Lietuvos Respublikos vietos savivaldos įstatymo 6 straipsnio </w:t>
      </w:r>
      <w:r w:rsidR="00592FD8" w:rsidRPr="00607D00">
        <w:rPr>
          <w:lang w:eastAsia="zh-CN"/>
        </w:rPr>
        <w:t xml:space="preserve">3, </w:t>
      </w:r>
      <w:r w:rsidRPr="00607D00">
        <w:rPr>
          <w:lang w:eastAsia="zh-CN"/>
        </w:rPr>
        <w:t>3</w:t>
      </w:r>
      <w:r w:rsidR="00C94E36" w:rsidRPr="00607D00">
        <w:rPr>
          <w:lang w:eastAsia="zh-CN"/>
        </w:rPr>
        <w:t>0</w:t>
      </w:r>
      <w:r w:rsidRPr="00607D00">
        <w:rPr>
          <w:lang w:eastAsia="zh-CN"/>
        </w:rPr>
        <w:t xml:space="preserve"> punkt</w:t>
      </w:r>
      <w:r w:rsidR="00592FD8" w:rsidRPr="00607D00">
        <w:rPr>
          <w:lang w:eastAsia="zh-CN"/>
        </w:rPr>
        <w:t>ais</w:t>
      </w:r>
      <w:r w:rsidRPr="00607D00">
        <w:rPr>
          <w:lang w:eastAsia="zh-CN"/>
        </w:rPr>
        <w:t>,</w:t>
      </w:r>
      <w:r w:rsidRPr="00607D00">
        <w:t xml:space="preserve"> 1</w:t>
      </w:r>
      <w:r w:rsidR="008B21A6" w:rsidRPr="00607D00">
        <w:t>5</w:t>
      </w:r>
      <w:r w:rsidRPr="00607D00">
        <w:t xml:space="preserve"> straipsnio 4 dalimi, </w:t>
      </w:r>
      <w:r w:rsidRPr="00607D00">
        <w:rPr>
          <w:lang w:eastAsia="zh-CN"/>
        </w:rPr>
        <w:t xml:space="preserve">Lietuvos Respublikos valstybės ir savivaldybių turto valdymo, naudojimo ir disponavimo juo įstatymo 6 straipsnio 1 punktu, </w:t>
      </w:r>
      <w:r w:rsidRPr="00607D00">
        <w:t xml:space="preserve">Lietuvos Respublikos valstybės turto </w:t>
      </w:r>
      <w:r w:rsidR="00573CF7" w:rsidRPr="00607D00">
        <w:t>perėmimo</w:t>
      </w:r>
      <w:r w:rsidRPr="00607D00">
        <w:t xml:space="preserve"> savivaldybių nuosavybėn įstatymo 3 straipsnio 1 dalies </w:t>
      </w:r>
      <w:r w:rsidR="00E812F0" w:rsidRPr="00607D00">
        <w:t xml:space="preserve"> 1, </w:t>
      </w:r>
      <w:r w:rsidR="00FD5EA3" w:rsidRPr="00607D00">
        <w:t>5</w:t>
      </w:r>
      <w:r w:rsidRPr="00607D00">
        <w:t xml:space="preserve"> punkt</w:t>
      </w:r>
      <w:r w:rsidR="00E812F0" w:rsidRPr="00607D00">
        <w:t>ais</w:t>
      </w:r>
      <w:r w:rsidRPr="00607D00">
        <w:t>, 2 dalimi</w:t>
      </w:r>
      <w:r w:rsidR="00FD5EA3" w:rsidRPr="00607D00">
        <w:t>,</w:t>
      </w:r>
      <w:r w:rsidRPr="00607D00">
        <w:t xml:space="preserve"> 4 straipsnio 1 dalimi,</w:t>
      </w:r>
      <w:r>
        <w:t xml:space="preserve"> </w:t>
      </w:r>
    </w:p>
    <w:p w14:paraId="23EE4542" w14:textId="305DEBEF" w:rsidR="006C48D3" w:rsidRPr="0033368B" w:rsidRDefault="00FD5EA3" w:rsidP="00193E65">
      <w:pPr>
        <w:suppressAutoHyphens/>
        <w:spacing w:line="360" w:lineRule="auto"/>
        <w:ind w:firstLine="709"/>
        <w:jc w:val="both"/>
        <w:rPr>
          <w:spacing w:val="40"/>
        </w:rPr>
      </w:pPr>
      <w:r w:rsidRPr="0033368B">
        <w:t>Molėtų</w:t>
      </w:r>
      <w:r w:rsidR="006C48D3" w:rsidRPr="0033368B">
        <w:t xml:space="preserve"> rajono savivaldybės taryba </w:t>
      </w:r>
      <w:r w:rsidR="006C48D3" w:rsidRPr="0033368B">
        <w:rPr>
          <w:spacing w:val="60"/>
        </w:rPr>
        <w:t>nusprendži</w:t>
      </w:r>
      <w:r w:rsidR="006C48D3" w:rsidRPr="0033368B">
        <w:t>a:</w:t>
      </w:r>
    </w:p>
    <w:p w14:paraId="7373BE3A" w14:textId="54912BC0" w:rsidR="002A5DF6" w:rsidRPr="0033368B" w:rsidRDefault="006C48D3" w:rsidP="002A2C7A">
      <w:pPr>
        <w:tabs>
          <w:tab w:val="left" w:pos="993"/>
        </w:tabs>
        <w:suppressAutoHyphens/>
        <w:spacing w:line="360" w:lineRule="auto"/>
        <w:ind w:firstLine="720"/>
        <w:jc w:val="both"/>
        <w:rPr>
          <w:lang w:eastAsia="zh-CN"/>
        </w:rPr>
      </w:pPr>
      <w:r w:rsidRPr="0033368B">
        <w:t xml:space="preserve">Perimti </w:t>
      </w:r>
      <w:r w:rsidR="00FD5EA3" w:rsidRPr="0033368B">
        <w:t>Molėtų</w:t>
      </w:r>
      <w:r w:rsidRPr="0033368B">
        <w:t xml:space="preserve"> rajono savivaldybės nuosavybėn </w:t>
      </w:r>
      <w:r w:rsidR="00FD5EA3" w:rsidRPr="0033368B">
        <w:t>Molėtų</w:t>
      </w:r>
      <w:r w:rsidRPr="0033368B">
        <w:rPr>
          <w:lang w:eastAsia="zh-CN"/>
        </w:rPr>
        <w:t xml:space="preserve"> rajono savivaldybės apskaitoje registruotą ir valdomą valstybės turtą</w:t>
      </w:r>
      <w:r w:rsidR="00E812F0" w:rsidRPr="0033368B">
        <w:rPr>
          <w:lang w:eastAsia="zh-CN"/>
        </w:rPr>
        <w:t>:</w:t>
      </w:r>
    </w:p>
    <w:p w14:paraId="63BA7095" w14:textId="410F1A65" w:rsidR="002108EE" w:rsidRPr="0033368B" w:rsidRDefault="002108EE" w:rsidP="002108EE">
      <w:pPr>
        <w:pStyle w:val="Sraopastraipa"/>
        <w:numPr>
          <w:ilvl w:val="0"/>
          <w:numId w:val="7"/>
        </w:numPr>
        <w:tabs>
          <w:tab w:val="left" w:pos="993"/>
        </w:tabs>
        <w:suppressAutoHyphens/>
        <w:spacing w:line="360" w:lineRule="auto"/>
        <w:ind w:left="0" w:firstLine="720"/>
        <w:jc w:val="both"/>
        <w:rPr>
          <w:lang w:eastAsia="zh-CN"/>
        </w:rPr>
      </w:pPr>
      <w:r w:rsidRPr="0033368B">
        <w:rPr>
          <w:lang w:eastAsia="zh-CN"/>
        </w:rPr>
        <w:t>Nuotekų šalinimo tinklus (inventorinis Nr. 487924A; registro Nr. 44/3202564; unikalus Nr. 4400-6083-4524;</w:t>
      </w:r>
      <w:r w:rsidR="002A2258" w:rsidRPr="0033368B">
        <w:rPr>
          <w:lang w:eastAsia="zh-CN"/>
        </w:rPr>
        <w:t xml:space="preserve"> </w:t>
      </w:r>
      <w:r w:rsidRPr="0033368B">
        <w:rPr>
          <w:lang w:eastAsia="zh-CN"/>
        </w:rPr>
        <w:t>plane</w:t>
      </w:r>
      <w:r w:rsidR="002A2258" w:rsidRPr="0033368B">
        <w:rPr>
          <w:lang w:eastAsia="zh-CN"/>
        </w:rPr>
        <w:t xml:space="preserve"> pažymėt</w:t>
      </w:r>
      <w:r w:rsidR="00FF76CC" w:rsidRPr="0033368B">
        <w:rPr>
          <w:lang w:eastAsia="zh-CN"/>
        </w:rPr>
        <w:t>us</w:t>
      </w:r>
      <w:r w:rsidRPr="0033368B">
        <w:rPr>
          <w:lang w:eastAsia="zh-CN"/>
        </w:rPr>
        <w:t xml:space="preserve"> 1-4; ilgis 84,15 m) Molėtų r. sav., Molėtų m., Statybininkų g.</w:t>
      </w:r>
      <w:r w:rsidR="0037659A" w:rsidRPr="0033368B">
        <w:rPr>
          <w:lang w:eastAsia="zh-CN"/>
        </w:rPr>
        <w:t xml:space="preserve"> Įsigijimo vertė 126,23 Eur</w:t>
      </w:r>
      <w:r w:rsidRPr="0033368B">
        <w:rPr>
          <w:lang w:eastAsia="zh-CN"/>
        </w:rPr>
        <w:t>;</w:t>
      </w:r>
    </w:p>
    <w:p w14:paraId="1FB095B3" w14:textId="3B9356A8" w:rsidR="004A638B" w:rsidRPr="0033368B" w:rsidRDefault="004A638B" w:rsidP="004A638B">
      <w:pPr>
        <w:pStyle w:val="Sraopastraipa"/>
        <w:numPr>
          <w:ilvl w:val="0"/>
          <w:numId w:val="7"/>
        </w:numPr>
        <w:tabs>
          <w:tab w:val="left" w:pos="720"/>
          <w:tab w:val="left" w:pos="993"/>
        </w:tabs>
        <w:spacing w:line="360" w:lineRule="auto"/>
        <w:ind w:left="0" w:firstLine="720"/>
        <w:jc w:val="both"/>
      </w:pPr>
      <w:r w:rsidRPr="0033368B">
        <w:t>Garažo pastat</w:t>
      </w:r>
      <w:r w:rsidR="0037659A" w:rsidRPr="0033368B">
        <w:t>ą</w:t>
      </w:r>
      <w:r w:rsidRPr="0033368B">
        <w:t xml:space="preserve"> </w:t>
      </w:r>
      <w:r w:rsidR="0037659A" w:rsidRPr="0033368B">
        <w:t>(</w:t>
      </w:r>
      <w:r w:rsidRPr="0033368B">
        <w:rPr>
          <w:lang w:eastAsia="zh-CN"/>
        </w:rPr>
        <w:t>inventorinis Nr. 111087A</w:t>
      </w:r>
      <w:r w:rsidR="0037659A" w:rsidRPr="0033368B">
        <w:t xml:space="preserve">; </w:t>
      </w:r>
      <w:r w:rsidRPr="0033368B">
        <w:t>unikalus Nr. 6299-4003-0052</w:t>
      </w:r>
      <w:r w:rsidR="0037659A" w:rsidRPr="0033368B">
        <w:t>; plane</w:t>
      </w:r>
      <w:r w:rsidR="002A2258" w:rsidRPr="0033368B">
        <w:t xml:space="preserve"> pažymėt</w:t>
      </w:r>
      <w:r w:rsidR="00FF76CC" w:rsidRPr="0033368B">
        <w:t>ą</w:t>
      </w:r>
      <w:r w:rsidR="0037659A" w:rsidRPr="0033368B">
        <w:t xml:space="preserve"> 5I1/p; užstatytas plotas 30 kv. m</w:t>
      </w:r>
      <w:r w:rsidRPr="0033368B">
        <w:t>) Molėtų r. sav., Giedraičių mst., Vilniaus g. 32. Įsigijimo vert</w:t>
      </w:r>
      <w:r w:rsidR="0037659A" w:rsidRPr="0033368B">
        <w:t>ė 260,00</w:t>
      </w:r>
      <w:r w:rsidRPr="0033368B">
        <w:t xml:space="preserve"> Eur</w:t>
      </w:r>
      <w:r w:rsidR="00807639" w:rsidRPr="0033368B">
        <w:t>.</w:t>
      </w:r>
    </w:p>
    <w:p w14:paraId="244284E4" w14:textId="0AA0371A" w:rsidR="00A27945" w:rsidRDefault="00A27945" w:rsidP="00A27945">
      <w:pPr>
        <w:spacing w:after="160" w:line="360" w:lineRule="auto"/>
        <w:ind w:firstLine="680"/>
        <w:jc w:val="both"/>
      </w:pPr>
      <w:r w:rsidRPr="0033368B">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w:t>
      </w:r>
      <w:r w:rsidRPr="00A27945">
        <w:rPr>
          <w:color w:val="000000"/>
          <w:shd w:val="clear" w:color="auto" w:fill="FFFFFF"/>
        </w:rPr>
        <w:t xml:space="preserve">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10543E" w14:textId="77777777" w:rsidR="004F285B" w:rsidRDefault="004F285B">
      <w:pPr>
        <w:tabs>
          <w:tab w:val="left" w:pos="1674"/>
        </w:tabs>
      </w:pPr>
    </w:p>
    <w:p w14:paraId="0D86566B" w14:textId="77777777" w:rsidR="00AE7E12" w:rsidRDefault="00AE7E12">
      <w:pPr>
        <w:tabs>
          <w:tab w:val="left" w:pos="1674"/>
        </w:tabs>
      </w:pP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B168" w14:textId="77777777" w:rsidR="00F92BD8" w:rsidRDefault="00F92BD8">
      <w:r>
        <w:separator/>
      </w:r>
    </w:p>
  </w:endnote>
  <w:endnote w:type="continuationSeparator" w:id="0">
    <w:p w14:paraId="3DE190FD" w14:textId="77777777" w:rsidR="00F92BD8" w:rsidRDefault="00F9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BA53" w14:textId="77777777" w:rsidR="00F92BD8" w:rsidRDefault="00F92BD8">
      <w:r>
        <w:separator/>
      </w:r>
    </w:p>
  </w:footnote>
  <w:footnote w:type="continuationSeparator" w:id="0">
    <w:p w14:paraId="0EF2762E" w14:textId="77777777" w:rsidR="00F92BD8" w:rsidRDefault="00F9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D13FE"/>
    <w:multiLevelType w:val="hybridMultilevel"/>
    <w:tmpl w:val="29CCEE3A"/>
    <w:lvl w:ilvl="0" w:tplc="B9521CA4">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6A1147D"/>
    <w:multiLevelType w:val="hybridMultilevel"/>
    <w:tmpl w:val="C8DC2EE8"/>
    <w:lvl w:ilvl="0" w:tplc="8350FE5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63B44092"/>
    <w:multiLevelType w:val="multilevel"/>
    <w:tmpl w:val="E79C0310"/>
    <w:lvl w:ilvl="0">
      <w:start w:val="1"/>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1"/>
  </w:num>
  <w:num w:numId="4" w16cid:durableId="2144346300">
    <w:abstractNumId w:val="5"/>
  </w:num>
  <w:num w:numId="5" w16cid:durableId="387654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134533">
    <w:abstractNumId w:val="3"/>
  </w:num>
  <w:num w:numId="7" w16cid:durableId="2010594566">
    <w:abstractNumId w:val="0"/>
  </w:num>
  <w:num w:numId="8" w16cid:durableId="21270388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2BBD"/>
    <w:rsid w:val="00024286"/>
    <w:rsid w:val="00025AC5"/>
    <w:rsid w:val="000376DB"/>
    <w:rsid w:val="000419DC"/>
    <w:rsid w:val="0005386B"/>
    <w:rsid w:val="000610B7"/>
    <w:rsid w:val="00071B78"/>
    <w:rsid w:val="000A3D2D"/>
    <w:rsid w:val="000D091C"/>
    <w:rsid w:val="000F3525"/>
    <w:rsid w:val="001156B7"/>
    <w:rsid w:val="0012091C"/>
    <w:rsid w:val="00132437"/>
    <w:rsid w:val="001402FA"/>
    <w:rsid w:val="00145A63"/>
    <w:rsid w:val="0015298C"/>
    <w:rsid w:val="0017271F"/>
    <w:rsid w:val="00182940"/>
    <w:rsid w:val="00193E65"/>
    <w:rsid w:val="001B68B0"/>
    <w:rsid w:val="001C08E2"/>
    <w:rsid w:val="001F6EC6"/>
    <w:rsid w:val="002108EE"/>
    <w:rsid w:val="00211F14"/>
    <w:rsid w:val="00216CE0"/>
    <w:rsid w:val="002206FD"/>
    <w:rsid w:val="0023112E"/>
    <w:rsid w:val="00240FD0"/>
    <w:rsid w:val="002525B9"/>
    <w:rsid w:val="002A2258"/>
    <w:rsid w:val="002A2B58"/>
    <w:rsid w:val="002A2C7A"/>
    <w:rsid w:val="002A5DF6"/>
    <w:rsid w:val="002D718E"/>
    <w:rsid w:val="002F2EC0"/>
    <w:rsid w:val="002F3836"/>
    <w:rsid w:val="00305758"/>
    <w:rsid w:val="00321BD4"/>
    <w:rsid w:val="0033368B"/>
    <w:rsid w:val="00341D56"/>
    <w:rsid w:val="003520A3"/>
    <w:rsid w:val="0035783D"/>
    <w:rsid w:val="00363AE2"/>
    <w:rsid w:val="0037659A"/>
    <w:rsid w:val="00384B4D"/>
    <w:rsid w:val="0039111E"/>
    <w:rsid w:val="003975CE"/>
    <w:rsid w:val="003A762C"/>
    <w:rsid w:val="00412951"/>
    <w:rsid w:val="00415977"/>
    <w:rsid w:val="0044259C"/>
    <w:rsid w:val="00466DC7"/>
    <w:rsid w:val="00474A33"/>
    <w:rsid w:val="004968FC"/>
    <w:rsid w:val="004A36D3"/>
    <w:rsid w:val="004A638B"/>
    <w:rsid w:val="004D19A6"/>
    <w:rsid w:val="004F285B"/>
    <w:rsid w:val="005033B1"/>
    <w:rsid w:val="00503B36"/>
    <w:rsid w:val="00504780"/>
    <w:rsid w:val="005128CB"/>
    <w:rsid w:val="005307F3"/>
    <w:rsid w:val="00544548"/>
    <w:rsid w:val="00551F6A"/>
    <w:rsid w:val="00561916"/>
    <w:rsid w:val="0056374B"/>
    <w:rsid w:val="0056504F"/>
    <w:rsid w:val="00573CF7"/>
    <w:rsid w:val="00592FD8"/>
    <w:rsid w:val="00593726"/>
    <w:rsid w:val="005939A4"/>
    <w:rsid w:val="005A03CD"/>
    <w:rsid w:val="005A07D7"/>
    <w:rsid w:val="005A4424"/>
    <w:rsid w:val="005C3F34"/>
    <w:rsid w:val="005D015A"/>
    <w:rsid w:val="005E0130"/>
    <w:rsid w:val="005E2E2C"/>
    <w:rsid w:val="005F3865"/>
    <w:rsid w:val="005F38B6"/>
    <w:rsid w:val="005F66D4"/>
    <w:rsid w:val="00607D00"/>
    <w:rsid w:val="00612C9E"/>
    <w:rsid w:val="006213AE"/>
    <w:rsid w:val="00622440"/>
    <w:rsid w:val="006312AE"/>
    <w:rsid w:val="00646772"/>
    <w:rsid w:val="00666E49"/>
    <w:rsid w:val="00687887"/>
    <w:rsid w:val="0069046C"/>
    <w:rsid w:val="00692D62"/>
    <w:rsid w:val="006C3943"/>
    <w:rsid w:val="006C48D3"/>
    <w:rsid w:val="006E679C"/>
    <w:rsid w:val="00713546"/>
    <w:rsid w:val="0076620F"/>
    <w:rsid w:val="00776F64"/>
    <w:rsid w:val="00791DFB"/>
    <w:rsid w:val="00794407"/>
    <w:rsid w:val="00794C2F"/>
    <w:rsid w:val="007951EA"/>
    <w:rsid w:val="00796C66"/>
    <w:rsid w:val="007A3F5C"/>
    <w:rsid w:val="007B0227"/>
    <w:rsid w:val="007D35BF"/>
    <w:rsid w:val="007E4516"/>
    <w:rsid w:val="007F70F5"/>
    <w:rsid w:val="00807639"/>
    <w:rsid w:val="00825ABE"/>
    <w:rsid w:val="0085563B"/>
    <w:rsid w:val="00862150"/>
    <w:rsid w:val="00863621"/>
    <w:rsid w:val="00872337"/>
    <w:rsid w:val="0088444D"/>
    <w:rsid w:val="0089158F"/>
    <w:rsid w:val="00892061"/>
    <w:rsid w:val="008966F5"/>
    <w:rsid w:val="008A35C0"/>
    <w:rsid w:val="008A401C"/>
    <w:rsid w:val="008B21A6"/>
    <w:rsid w:val="008D33CF"/>
    <w:rsid w:val="00902755"/>
    <w:rsid w:val="00913BC0"/>
    <w:rsid w:val="0093412A"/>
    <w:rsid w:val="009434D8"/>
    <w:rsid w:val="0094382B"/>
    <w:rsid w:val="00955881"/>
    <w:rsid w:val="009B230E"/>
    <w:rsid w:val="009B4614"/>
    <w:rsid w:val="009D72BD"/>
    <w:rsid w:val="009E70D9"/>
    <w:rsid w:val="00A072F0"/>
    <w:rsid w:val="00A14763"/>
    <w:rsid w:val="00A27945"/>
    <w:rsid w:val="00A55128"/>
    <w:rsid w:val="00A94C2F"/>
    <w:rsid w:val="00AC1C77"/>
    <w:rsid w:val="00AC599B"/>
    <w:rsid w:val="00AE325A"/>
    <w:rsid w:val="00AE410D"/>
    <w:rsid w:val="00AE7E12"/>
    <w:rsid w:val="00AF0AA5"/>
    <w:rsid w:val="00B15400"/>
    <w:rsid w:val="00B22994"/>
    <w:rsid w:val="00B726CD"/>
    <w:rsid w:val="00B73F77"/>
    <w:rsid w:val="00B80D32"/>
    <w:rsid w:val="00B81E89"/>
    <w:rsid w:val="00B82AFC"/>
    <w:rsid w:val="00B92E3A"/>
    <w:rsid w:val="00BA1314"/>
    <w:rsid w:val="00BA65BB"/>
    <w:rsid w:val="00BA6DD4"/>
    <w:rsid w:val="00BB38BC"/>
    <w:rsid w:val="00BB70B1"/>
    <w:rsid w:val="00BD0357"/>
    <w:rsid w:val="00C06492"/>
    <w:rsid w:val="00C15CD2"/>
    <w:rsid w:val="00C16EA1"/>
    <w:rsid w:val="00C269F8"/>
    <w:rsid w:val="00C77397"/>
    <w:rsid w:val="00C94E36"/>
    <w:rsid w:val="00CA11D0"/>
    <w:rsid w:val="00CC1DF9"/>
    <w:rsid w:val="00CE4595"/>
    <w:rsid w:val="00D03D5A"/>
    <w:rsid w:val="00D03E2A"/>
    <w:rsid w:val="00D1767E"/>
    <w:rsid w:val="00D64287"/>
    <w:rsid w:val="00D7087F"/>
    <w:rsid w:val="00D74773"/>
    <w:rsid w:val="00D8136A"/>
    <w:rsid w:val="00D9035D"/>
    <w:rsid w:val="00DB7660"/>
    <w:rsid w:val="00DC2A82"/>
    <w:rsid w:val="00DC6469"/>
    <w:rsid w:val="00DD6A62"/>
    <w:rsid w:val="00E001E0"/>
    <w:rsid w:val="00E032E8"/>
    <w:rsid w:val="00E0473A"/>
    <w:rsid w:val="00E23144"/>
    <w:rsid w:val="00E23CF0"/>
    <w:rsid w:val="00E42455"/>
    <w:rsid w:val="00E51FC1"/>
    <w:rsid w:val="00E812F0"/>
    <w:rsid w:val="00EA451E"/>
    <w:rsid w:val="00EE1406"/>
    <w:rsid w:val="00EE645F"/>
    <w:rsid w:val="00EF6A79"/>
    <w:rsid w:val="00F00943"/>
    <w:rsid w:val="00F13F1D"/>
    <w:rsid w:val="00F54307"/>
    <w:rsid w:val="00F67EE9"/>
    <w:rsid w:val="00F86BC8"/>
    <w:rsid w:val="00F90631"/>
    <w:rsid w:val="00F92BD8"/>
    <w:rsid w:val="00FB77DF"/>
    <w:rsid w:val="00FD21C7"/>
    <w:rsid w:val="00FD5EA3"/>
    <w:rsid w:val="00FD7219"/>
    <w:rsid w:val="00FE0D95"/>
    <w:rsid w:val="00FE729A"/>
    <w:rsid w:val="00FF7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 w:id="17614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928"/>
    <w:rsid w:val="000200A9"/>
    <w:rsid w:val="000A38E5"/>
    <w:rsid w:val="001C1FD6"/>
    <w:rsid w:val="00233644"/>
    <w:rsid w:val="0027451C"/>
    <w:rsid w:val="002B5F91"/>
    <w:rsid w:val="002D568B"/>
    <w:rsid w:val="002D7239"/>
    <w:rsid w:val="002E1214"/>
    <w:rsid w:val="003562CF"/>
    <w:rsid w:val="003D70E9"/>
    <w:rsid w:val="00405FD1"/>
    <w:rsid w:val="004738A0"/>
    <w:rsid w:val="004A2230"/>
    <w:rsid w:val="004A3A8D"/>
    <w:rsid w:val="004B1891"/>
    <w:rsid w:val="00502271"/>
    <w:rsid w:val="00557951"/>
    <w:rsid w:val="005C1EE1"/>
    <w:rsid w:val="005C7AE1"/>
    <w:rsid w:val="005D7D5B"/>
    <w:rsid w:val="005E3791"/>
    <w:rsid w:val="00602E22"/>
    <w:rsid w:val="0069721C"/>
    <w:rsid w:val="006C61EF"/>
    <w:rsid w:val="006C711E"/>
    <w:rsid w:val="006F4B0D"/>
    <w:rsid w:val="00721891"/>
    <w:rsid w:val="00727CD2"/>
    <w:rsid w:val="00742733"/>
    <w:rsid w:val="00797B7B"/>
    <w:rsid w:val="007F4196"/>
    <w:rsid w:val="007F672A"/>
    <w:rsid w:val="00807465"/>
    <w:rsid w:val="0083141B"/>
    <w:rsid w:val="008469EE"/>
    <w:rsid w:val="0089031B"/>
    <w:rsid w:val="008C2830"/>
    <w:rsid w:val="008F743E"/>
    <w:rsid w:val="00924435"/>
    <w:rsid w:val="00930E86"/>
    <w:rsid w:val="00971E51"/>
    <w:rsid w:val="009828DA"/>
    <w:rsid w:val="009F5214"/>
    <w:rsid w:val="00A014AA"/>
    <w:rsid w:val="00A32DA3"/>
    <w:rsid w:val="00B123EF"/>
    <w:rsid w:val="00B76CB4"/>
    <w:rsid w:val="00BA1B71"/>
    <w:rsid w:val="00C772E0"/>
    <w:rsid w:val="00CA57A4"/>
    <w:rsid w:val="00D059E0"/>
    <w:rsid w:val="00D34939"/>
    <w:rsid w:val="00D66046"/>
    <w:rsid w:val="00DC4982"/>
    <w:rsid w:val="00E36249"/>
    <w:rsid w:val="00E3713E"/>
    <w:rsid w:val="00E635B6"/>
    <w:rsid w:val="00E63FE8"/>
    <w:rsid w:val="00EE66F4"/>
    <w:rsid w:val="00F32DB2"/>
    <w:rsid w:val="00F52C2F"/>
    <w:rsid w:val="00FB0905"/>
    <w:rsid w:val="00FE5325"/>
    <w:rsid w:val="00FE7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1253</Words>
  <Characters>715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2023-05-04T13:18:00Z</dcterms:created>
  <dcterms:modified xsi:type="dcterms:W3CDTF">2023-05-04T13:18:00Z</dcterms:modified>
</cp:coreProperties>
</file>