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57BD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2CD3681" w14:textId="77777777" w:rsidR="00504780" w:rsidRPr="0093412A" w:rsidRDefault="00504780" w:rsidP="00794C2F">
      <w:pPr>
        <w:spacing w:before="120" w:after="120"/>
        <w:jc w:val="center"/>
        <w:rPr>
          <w:b/>
          <w:spacing w:val="20"/>
          <w:w w:val="110"/>
        </w:rPr>
      </w:pPr>
    </w:p>
    <w:p w14:paraId="75B0EAAC" w14:textId="77777777" w:rsidR="00C16EA1" w:rsidRDefault="00C16EA1" w:rsidP="00561916">
      <w:pPr>
        <w:spacing w:after="120"/>
        <w:jc w:val="center"/>
        <w:rPr>
          <w:b/>
          <w:spacing w:val="20"/>
          <w:w w:val="110"/>
          <w:sz w:val="28"/>
        </w:rPr>
      </w:pPr>
      <w:r>
        <w:rPr>
          <w:b/>
          <w:spacing w:val="20"/>
          <w:w w:val="110"/>
          <w:sz w:val="28"/>
        </w:rPr>
        <w:t>SPRENDIMAS</w:t>
      </w:r>
    </w:p>
    <w:p w14:paraId="1F27B356" w14:textId="47BB3C5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5E21FC">
        <w:rPr>
          <w:b/>
          <w:caps/>
          <w:noProof/>
        </w:rPr>
        <w:t xml:space="preserve"> </w:t>
      </w:r>
      <w:r w:rsidR="005E21FC" w:rsidRPr="005E21FC">
        <w:rPr>
          <w:b/>
          <w:caps/>
          <w:noProof/>
        </w:rPr>
        <w:t xml:space="preserve">MOLĖTŲ RAJONO SAVIVALDYBĖS TARYBOS NARIO DELEGAVIMO Į </w:t>
      </w:r>
      <w:r w:rsidR="00BA6FF9">
        <w:rPr>
          <w:b/>
          <w:caps/>
          <w:noProof/>
        </w:rPr>
        <w:t>Panevėžio</w:t>
      </w:r>
      <w:r w:rsidR="005E21FC" w:rsidRPr="005E21FC">
        <w:rPr>
          <w:b/>
          <w:caps/>
          <w:noProof/>
        </w:rPr>
        <w:t xml:space="preserve"> TERITORINĖS LIGONIŲ KASOS STEBĖTOJŲ TARYBĄ IR ĮGALIOJIMŲ JAM SUTEIKIMO</w:t>
      </w:r>
      <w:r>
        <w:rPr>
          <w:b/>
          <w:caps/>
        </w:rPr>
        <w:fldChar w:fldCharType="end"/>
      </w:r>
      <w:bookmarkEnd w:id="1"/>
      <w:r w:rsidR="00C16EA1">
        <w:rPr>
          <w:b/>
          <w:caps/>
        </w:rPr>
        <w:br/>
      </w:r>
    </w:p>
    <w:p w14:paraId="51179E9E" w14:textId="37D69ED7"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5E21FC">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E21FC">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22CEBF8" w14:textId="77777777" w:rsidR="00C16EA1" w:rsidRDefault="00C16EA1" w:rsidP="00D74773">
      <w:pPr>
        <w:jc w:val="center"/>
      </w:pPr>
      <w:r>
        <w:t>Molėtai</w:t>
      </w:r>
    </w:p>
    <w:p w14:paraId="60653107"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516D2A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D884A5E" w14:textId="77777777" w:rsidR="005E21FC" w:rsidRDefault="005E21FC" w:rsidP="005E21FC">
      <w:pPr>
        <w:tabs>
          <w:tab w:val="left" w:pos="680"/>
          <w:tab w:val="left" w:pos="1206"/>
        </w:tabs>
        <w:spacing w:line="360" w:lineRule="auto"/>
        <w:ind w:firstLine="709"/>
        <w:jc w:val="both"/>
      </w:pPr>
    </w:p>
    <w:p w14:paraId="64C8C6D0" w14:textId="0DE5C17A" w:rsidR="005E21FC" w:rsidRPr="007D7B8A" w:rsidRDefault="005E21FC" w:rsidP="00175C59">
      <w:pPr>
        <w:tabs>
          <w:tab w:val="left" w:pos="680"/>
          <w:tab w:val="left" w:pos="1206"/>
        </w:tabs>
        <w:spacing w:line="360" w:lineRule="auto"/>
        <w:ind w:firstLine="851"/>
        <w:jc w:val="both"/>
      </w:pPr>
      <w:r>
        <w:t>Vadovaudamasi Lietuvos Respublikos vietos savivaldos įstatymo 15 straipsnio 2 dalies 35 punktu, Lietuvos Respublikos sveikatos draudimo įstatymo 35 straipsnio 1 dalimi, Molėtų rajono savivaldybės tarybos reglamento, patvirtinto Molėtų rajono savivaldybės tarybos 20</w:t>
      </w:r>
      <w:r w:rsidR="0057716B">
        <w:t>23</w:t>
      </w:r>
      <w:r>
        <w:t xml:space="preserve"> m. </w:t>
      </w:r>
      <w:r w:rsidR="0057716B">
        <w:t>vasario</w:t>
      </w:r>
      <w:r>
        <w:t xml:space="preserve"> 2</w:t>
      </w:r>
      <w:r w:rsidR="0057716B">
        <w:t>3</w:t>
      </w:r>
      <w:r>
        <w:t xml:space="preserve"> d. sprendimu Nr. B1-1</w:t>
      </w:r>
      <w:r w:rsidR="0057716B">
        <w:t>2</w:t>
      </w:r>
      <w:r>
        <w:t xml:space="preserve"> „</w:t>
      </w:r>
      <w:r w:rsidRPr="007D7B8A">
        <w:t>Dėl Molėtų rajono savivaldybės tarybos veiklos reglamento patvirtinimo“</w:t>
      </w:r>
      <w:r w:rsidR="008E636A" w:rsidRPr="007D7B8A">
        <w:t>,</w:t>
      </w:r>
      <w:r w:rsidRPr="007D7B8A">
        <w:t xml:space="preserve"> </w:t>
      </w:r>
      <w:r w:rsidR="0057716B" w:rsidRPr="007D7B8A">
        <w:t>182</w:t>
      </w:r>
      <w:r w:rsidRPr="007D7B8A">
        <w:t xml:space="preserve"> punktu, </w:t>
      </w:r>
    </w:p>
    <w:p w14:paraId="057FF5E1" w14:textId="77777777" w:rsidR="005E21FC" w:rsidRPr="007D7B8A" w:rsidRDefault="005E21FC" w:rsidP="00175C59">
      <w:pPr>
        <w:tabs>
          <w:tab w:val="left" w:pos="680"/>
          <w:tab w:val="left" w:pos="1206"/>
        </w:tabs>
        <w:spacing w:line="360" w:lineRule="auto"/>
        <w:ind w:firstLine="851"/>
        <w:jc w:val="both"/>
      </w:pPr>
      <w:r w:rsidRPr="007D7B8A">
        <w:t>Molėtų rajono savivaldybės taryba n u s p r e n d ž i a:</w:t>
      </w:r>
    </w:p>
    <w:p w14:paraId="2376D3FF" w14:textId="29BC0E41" w:rsidR="00402F46" w:rsidRPr="007D7B8A" w:rsidRDefault="005E21FC" w:rsidP="00175C59">
      <w:pPr>
        <w:numPr>
          <w:ilvl w:val="0"/>
          <w:numId w:val="1"/>
        </w:numPr>
        <w:tabs>
          <w:tab w:val="left" w:pos="1134"/>
        </w:tabs>
        <w:spacing w:line="360" w:lineRule="auto"/>
        <w:ind w:left="0" w:firstLine="851"/>
        <w:jc w:val="both"/>
      </w:pPr>
      <w:r w:rsidRPr="007D7B8A">
        <w:t xml:space="preserve">Deleguoti į </w:t>
      </w:r>
      <w:r w:rsidR="00BA6FF9" w:rsidRPr="007D7B8A">
        <w:t>Panevėžio</w:t>
      </w:r>
      <w:r w:rsidR="00402F46" w:rsidRPr="007D7B8A">
        <w:t xml:space="preserve"> </w:t>
      </w:r>
      <w:r w:rsidRPr="007D7B8A">
        <w:t>teritorinės ligonių kasos stebėtojų tarybą Molėtų rajono savivaldybės tarybos nar</w:t>
      </w:r>
      <w:r w:rsidR="00402F46" w:rsidRPr="007D7B8A">
        <w:t xml:space="preserve">į (-ę)                   </w:t>
      </w:r>
      <w:r w:rsidRPr="007D7B8A">
        <w:t xml:space="preserve"> </w:t>
      </w:r>
    </w:p>
    <w:p w14:paraId="779B3257" w14:textId="423C278F" w:rsidR="00C16EA1" w:rsidRPr="007D7B8A" w:rsidRDefault="005E21FC" w:rsidP="00175C59">
      <w:pPr>
        <w:numPr>
          <w:ilvl w:val="0"/>
          <w:numId w:val="1"/>
        </w:numPr>
        <w:tabs>
          <w:tab w:val="left" w:pos="1134"/>
        </w:tabs>
        <w:spacing w:line="360" w:lineRule="auto"/>
        <w:ind w:left="0" w:firstLine="851"/>
        <w:jc w:val="both"/>
      </w:pPr>
      <w:r w:rsidRPr="007D7B8A">
        <w:t>Įgalioti Molėtų rajono savivaldybės tarybos nar</w:t>
      </w:r>
      <w:r w:rsidR="00402F46" w:rsidRPr="007D7B8A">
        <w:t xml:space="preserve">į (-ę)                    </w:t>
      </w:r>
      <w:r w:rsidRPr="007D7B8A">
        <w:t xml:space="preserve">vykdyti teritorinės ligonių </w:t>
      </w:r>
      <w:r w:rsidR="00233E70" w:rsidRPr="007D7B8A">
        <w:t>kasos nuostatuose ir Panevėžio</w:t>
      </w:r>
      <w:r w:rsidRPr="007D7B8A">
        <w:t xml:space="preserve"> stebėtojų tarybos darbo reglamente nustatytas funkcijas</w:t>
      </w:r>
      <w:r w:rsidR="008E636A" w:rsidRPr="007D7B8A">
        <w:t>.</w:t>
      </w:r>
    </w:p>
    <w:p w14:paraId="17E73B3A" w14:textId="7BFA5884" w:rsidR="00C16EA1" w:rsidRDefault="00BA6FF9" w:rsidP="00BA6FF9">
      <w:pPr>
        <w:pStyle w:val="Sraopastraipa"/>
        <w:numPr>
          <w:ilvl w:val="0"/>
          <w:numId w:val="1"/>
        </w:numPr>
        <w:tabs>
          <w:tab w:val="left" w:pos="1134"/>
          <w:tab w:val="left" w:pos="1674"/>
        </w:tabs>
        <w:spacing w:line="360" w:lineRule="auto"/>
        <w:ind w:left="0" w:firstLine="851"/>
        <w:jc w:val="both"/>
      </w:pPr>
      <w:r>
        <w:t>Pripažinti netekusiu galios Molėtų rajono savivaldybės tarybos 2022 m. gegužės 26 d</w:t>
      </w:r>
      <w:r w:rsidR="001C7F54">
        <w:t>.</w:t>
      </w:r>
      <w:r>
        <w:t xml:space="preserve"> sprendimą Nr. B1-129 „Dėl Molėtų rajono savivaldybės tarybos nario delegavimo į Panevėžio teritorinės ligonių kasos stebėtojų tarybą ir įgaliojimų jam suteikimo“</w:t>
      </w:r>
      <w:r w:rsidR="0089347C">
        <w:t>.</w:t>
      </w:r>
    </w:p>
    <w:p w14:paraId="1CD7F138" w14:textId="77777777" w:rsidR="0043119F" w:rsidRDefault="0043119F" w:rsidP="00175C59">
      <w:pPr>
        <w:tabs>
          <w:tab w:val="left" w:pos="1674"/>
        </w:tabs>
        <w:spacing w:line="360" w:lineRule="auto"/>
        <w:ind w:firstLine="851"/>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34DC052" w14:textId="77777777" w:rsidR="003975CE" w:rsidRDefault="003975CE" w:rsidP="0043119F">
      <w:pPr>
        <w:tabs>
          <w:tab w:val="left" w:pos="1674"/>
        </w:tabs>
        <w:ind w:firstLine="1247"/>
      </w:pPr>
    </w:p>
    <w:p w14:paraId="78D7CE7F" w14:textId="77777777" w:rsidR="00C16EA1" w:rsidRDefault="00C16EA1" w:rsidP="009B4614">
      <w:pPr>
        <w:tabs>
          <w:tab w:val="left" w:pos="680"/>
          <w:tab w:val="left" w:pos="1674"/>
        </w:tabs>
        <w:spacing w:line="360" w:lineRule="auto"/>
      </w:pPr>
    </w:p>
    <w:p w14:paraId="0A19CDA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AF27E1F"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200734E8F61241D1A710BF17FD5E5C8F"/>
          </w:placeholder>
          <w:dropDownList>
            <w:listItem w:displayText="             " w:value="             "/>
            <w:listItem w:displayText="Saulius Jauneika" w:value="Saulius Jauneika"/>
          </w:dropDownList>
        </w:sdtPr>
        <w:sdtEndPr/>
        <w:sdtContent>
          <w:r w:rsidR="004D19A6">
            <w:t xml:space="preserve">             </w:t>
          </w:r>
        </w:sdtContent>
      </w:sdt>
    </w:p>
    <w:p w14:paraId="63DD1C90" w14:textId="77777777" w:rsidR="007951EA" w:rsidRDefault="007951EA" w:rsidP="007951EA">
      <w:pPr>
        <w:tabs>
          <w:tab w:val="left" w:pos="680"/>
          <w:tab w:val="left" w:pos="1674"/>
        </w:tabs>
        <w:spacing w:line="360" w:lineRule="auto"/>
      </w:pPr>
    </w:p>
    <w:p w14:paraId="349DAE1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02C3971"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96F23" w14:textId="77777777" w:rsidR="004349BB" w:rsidRDefault="004349BB">
      <w:r>
        <w:separator/>
      </w:r>
    </w:p>
  </w:endnote>
  <w:endnote w:type="continuationSeparator" w:id="0">
    <w:p w14:paraId="204F652D" w14:textId="77777777" w:rsidR="004349BB" w:rsidRDefault="0043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46769" w14:textId="77777777" w:rsidR="004349BB" w:rsidRDefault="004349BB">
      <w:r>
        <w:separator/>
      </w:r>
    </w:p>
  </w:footnote>
  <w:footnote w:type="continuationSeparator" w:id="0">
    <w:p w14:paraId="6184A1B0" w14:textId="77777777" w:rsidR="004349BB" w:rsidRDefault="00434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057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A678E6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662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306A2AE"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A8CD" w14:textId="77777777" w:rsidR="00C16EA1" w:rsidRDefault="00384B4D">
    <w:pPr>
      <w:pStyle w:val="Antrats"/>
      <w:jc w:val="center"/>
    </w:pPr>
    <w:r>
      <w:rPr>
        <w:noProof/>
        <w:lang w:eastAsia="lt-LT"/>
      </w:rPr>
      <w:drawing>
        <wp:inline distT="0" distB="0" distL="0" distR="0" wp14:anchorId="4EC2F321" wp14:editId="27F61C45">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E7928"/>
    <w:multiLevelType w:val="hybridMultilevel"/>
    <w:tmpl w:val="BAB895D0"/>
    <w:lvl w:ilvl="0" w:tplc="0427000F">
      <w:start w:val="1"/>
      <w:numFmt w:val="decimal"/>
      <w:lvlText w:val="%1."/>
      <w:lvlJc w:val="left"/>
      <w:pPr>
        <w:ind w:left="720" w:hanging="360"/>
      </w:pPr>
      <w:rPr>
        <w:strike w:val="0"/>
        <w:dstrike w:val="0"/>
        <w:u w:val="none"/>
        <w:effect w:val="none"/>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21432265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9BB"/>
    <w:rsid w:val="001156B7"/>
    <w:rsid w:val="0012091C"/>
    <w:rsid w:val="00132437"/>
    <w:rsid w:val="00175C59"/>
    <w:rsid w:val="001C7F54"/>
    <w:rsid w:val="00211F14"/>
    <w:rsid w:val="00233E70"/>
    <w:rsid w:val="00305758"/>
    <w:rsid w:val="00341D56"/>
    <w:rsid w:val="00384B4D"/>
    <w:rsid w:val="003975CE"/>
    <w:rsid w:val="003A762C"/>
    <w:rsid w:val="003F7E26"/>
    <w:rsid w:val="00402F46"/>
    <w:rsid w:val="0043119F"/>
    <w:rsid w:val="004349BB"/>
    <w:rsid w:val="004968FC"/>
    <w:rsid w:val="004D19A6"/>
    <w:rsid w:val="004F285B"/>
    <w:rsid w:val="00503B36"/>
    <w:rsid w:val="00504780"/>
    <w:rsid w:val="00561916"/>
    <w:rsid w:val="0057716B"/>
    <w:rsid w:val="005A4424"/>
    <w:rsid w:val="005E21FC"/>
    <w:rsid w:val="005F38B6"/>
    <w:rsid w:val="006066B9"/>
    <w:rsid w:val="006213AE"/>
    <w:rsid w:val="00776F64"/>
    <w:rsid w:val="00794407"/>
    <w:rsid w:val="00794C2F"/>
    <w:rsid w:val="007951EA"/>
    <w:rsid w:val="00796C66"/>
    <w:rsid w:val="007A3F5C"/>
    <w:rsid w:val="007D7B8A"/>
    <w:rsid w:val="007E4516"/>
    <w:rsid w:val="00872337"/>
    <w:rsid w:val="0089347C"/>
    <w:rsid w:val="008A401C"/>
    <w:rsid w:val="008E636A"/>
    <w:rsid w:val="0093412A"/>
    <w:rsid w:val="009B4614"/>
    <w:rsid w:val="009E70D9"/>
    <w:rsid w:val="00AE325A"/>
    <w:rsid w:val="00BA65BB"/>
    <w:rsid w:val="00BA6FF9"/>
    <w:rsid w:val="00BB70B1"/>
    <w:rsid w:val="00C16EA1"/>
    <w:rsid w:val="00CC1DF9"/>
    <w:rsid w:val="00D03D5A"/>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C3F78D"/>
  <w15:chartTrackingRefBased/>
  <w15:docId w15:val="{1D80559C-5263-42C4-8931-A5225C96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A6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0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0734E8F61241D1A710BF17FD5E5C8F"/>
        <w:category>
          <w:name w:val="Bendrosios nuostatos"/>
          <w:gallery w:val="placeholder"/>
        </w:category>
        <w:types>
          <w:type w:val="bbPlcHdr"/>
        </w:types>
        <w:behaviors>
          <w:behavior w:val="content"/>
        </w:behaviors>
        <w:guid w:val="{BDDB9464-3937-4D91-BAFD-A17C15A07299}"/>
      </w:docPartPr>
      <w:docPartBody>
        <w:p w:rsidR="00DA67D6" w:rsidRDefault="00DA67D6">
          <w:pPr>
            <w:pStyle w:val="200734E8F61241D1A710BF17FD5E5C8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D6"/>
    <w:rsid w:val="00DA67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00734E8F61241D1A710BF17FD5E5C8F">
    <w:name w:val="200734E8F61241D1A710BF17FD5E5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1</TotalTime>
  <Pages>2</Pages>
  <Words>243</Words>
  <Characters>1793</Characters>
  <Application>Microsoft Office Word</Application>
  <DocSecurity>4</DocSecurity>
  <Lines>14</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Miglė Bareikytė</cp:lastModifiedBy>
  <cp:revision>2</cp:revision>
  <cp:lastPrinted>2001-06-05T13:05:00Z</cp:lastPrinted>
  <dcterms:created xsi:type="dcterms:W3CDTF">2023-04-26T06:50:00Z</dcterms:created>
  <dcterms:modified xsi:type="dcterms:W3CDTF">2023-04-26T06:50:00Z</dcterms:modified>
</cp:coreProperties>
</file>