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EBB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45C1E6" w14:textId="77777777" w:rsidR="00504780" w:rsidRPr="0093412A" w:rsidRDefault="00504780" w:rsidP="00794C2F">
      <w:pPr>
        <w:spacing w:before="120" w:after="120"/>
        <w:jc w:val="center"/>
        <w:rPr>
          <w:b/>
          <w:spacing w:val="20"/>
          <w:w w:val="110"/>
        </w:rPr>
      </w:pPr>
    </w:p>
    <w:p w14:paraId="722C6147" w14:textId="77777777" w:rsidR="00C16EA1" w:rsidRDefault="00C16EA1" w:rsidP="00561916">
      <w:pPr>
        <w:spacing w:after="120"/>
        <w:jc w:val="center"/>
        <w:rPr>
          <w:b/>
          <w:spacing w:val="20"/>
          <w:w w:val="110"/>
          <w:sz w:val="28"/>
        </w:rPr>
      </w:pPr>
      <w:r>
        <w:rPr>
          <w:b/>
          <w:spacing w:val="20"/>
          <w:w w:val="110"/>
          <w:sz w:val="28"/>
        </w:rPr>
        <w:t>SPRENDIMAS</w:t>
      </w:r>
    </w:p>
    <w:p w14:paraId="5BFBD1EC" w14:textId="77777777" w:rsidR="008D1CFD"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p>
    <w:p w14:paraId="36CBF671" w14:textId="5D2A1DDA" w:rsidR="008D1CFD" w:rsidRDefault="00631826">
      <w:pPr>
        <w:jc w:val="center"/>
        <w:rPr>
          <w:b/>
          <w:caps/>
        </w:rPr>
      </w:pPr>
      <w:bookmarkStart w:id="2" w:name="_Hlk95748910"/>
      <w:r w:rsidRPr="00631826">
        <w:rPr>
          <w:b/>
          <w:caps/>
        </w:rPr>
        <w:t>DĖL MOLĖTŲ RAJONO SAVIVALDYBĖS TARYBOS 2023 M. VASARIO 23 D. SPRENDIMO NR. B1-15 „DĖL MOLĖTŲ RAJONO SAVIVALDYBĖS VIETINĖS REIKŠMĖS KELIŲ OBJEKTŲ PRIORITETINĖS EILĖS 2023–2025 METAMS SUDARYMO“ PAKEITIMO</w:t>
      </w:r>
    </w:p>
    <w:bookmarkEnd w:id="2"/>
    <w:p w14:paraId="2B9CE0FF" w14:textId="479BE45F" w:rsidR="00C16EA1" w:rsidRDefault="00D74773">
      <w:pPr>
        <w:jc w:val="center"/>
        <w:rPr>
          <w:b/>
          <w:caps/>
        </w:rPr>
      </w:pPr>
      <w:r>
        <w:rPr>
          <w:b/>
          <w:caps/>
        </w:rPr>
        <w:fldChar w:fldCharType="end"/>
      </w:r>
      <w:bookmarkEnd w:id="1"/>
      <w:r w:rsidR="00C16EA1">
        <w:rPr>
          <w:b/>
          <w:caps/>
        </w:rPr>
        <w:br/>
      </w:r>
    </w:p>
    <w:p w14:paraId="3C706862" w14:textId="7800A24C"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787656">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B73215">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F387E">
        <w:rPr>
          <w:noProof/>
        </w:rPr>
        <w:t>B1-</w:t>
      </w:r>
      <w:r w:rsidR="004F285B">
        <w:fldChar w:fldCharType="end"/>
      </w:r>
      <w:bookmarkEnd w:id="6"/>
    </w:p>
    <w:p w14:paraId="3F6157F6" w14:textId="77777777" w:rsidR="00C16EA1" w:rsidRDefault="00C16EA1" w:rsidP="00D74773">
      <w:pPr>
        <w:jc w:val="center"/>
      </w:pPr>
      <w:r>
        <w:t>Molėtai</w:t>
      </w:r>
    </w:p>
    <w:p w14:paraId="1478427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49AE81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5C65C73" w14:textId="77777777" w:rsidR="00C16EA1" w:rsidRDefault="00C16EA1" w:rsidP="003F7E26">
      <w:pPr>
        <w:tabs>
          <w:tab w:val="left" w:pos="1674"/>
        </w:tabs>
        <w:spacing w:line="360" w:lineRule="auto"/>
        <w:ind w:firstLine="1247"/>
        <w:jc w:val="both"/>
      </w:pPr>
    </w:p>
    <w:p w14:paraId="4CBBB06D" w14:textId="74D35609" w:rsidR="009D391C" w:rsidRDefault="009D2CD4" w:rsidP="009D391C">
      <w:pPr>
        <w:tabs>
          <w:tab w:val="left" w:pos="1674"/>
        </w:tabs>
        <w:spacing w:line="360" w:lineRule="auto"/>
        <w:ind w:firstLine="1247"/>
        <w:jc w:val="both"/>
      </w:pPr>
      <w:r>
        <w:t xml:space="preserve">Vadovaudamasi Lietuvos Respublikos vietos savivaldos įstatymo </w:t>
      </w:r>
      <w:r w:rsidR="009D391C">
        <w:t>18</w:t>
      </w:r>
      <w:r>
        <w:t xml:space="preserve"> straipsnio </w:t>
      </w:r>
      <w:r w:rsidR="00306BDC">
        <w:t xml:space="preserve">1 dalimi, </w:t>
      </w:r>
      <w:r w:rsidR="009D391C">
        <w:t>atsižvelgdama į akcinės bendrovės Lietuvos automobilių kelių direkcijos atstov</w:t>
      </w:r>
      <w:r w:rsidR="000F3C95">
        <w:t>ų</w:t>
      </w:r>
      <w:r w:rsidR="009D391C">
        <w:t xml:space="preserve"> </w:t>
      </w:r>
      <w:r w:rsidR="00F70266">
        <w:t xml:space="preserve">2023 m. kovo 17 d. </w:t>
      </w:r>
      <w:r w:rsidR="000F3C95">
        <w:t xml:space="preserve">ir 2023 m. kovo 20 d. </w:t>
      </w:r>
      <w:r w:rsidR="00F70266">
        <w:t>elektroniniu paštu pateiktas</w:t>
      </w:r>
      <w:r w:rsidR="009D391C">
        <w:t xml:space="preserve"> pastabas dėl </w:t>
      </w:r>
      <w:r w:rsidR="009D391C" w:rsidRPr="009D391C">
        <w:t>Molėtų rajono savivaldybės</w:t>
      </w:r>
      <w:r w:rsidR="00AC4C9B">
        <w:t xml:space="preserve"> kelių priežiūros ir plėtros programos finansavimo lėšomis finansuojamų savivaldybės ar viešųjų įstaigų, kurių dalininkė yra savivaldybė, savivaldybės įmonių valdomų vietinės reikšmės kelių objektų sąrašo</w:t>
      </w:r>
      <w:r w:rsidR="00F70266">
        <w:t xml:space="preserve"> 2023 metams</w:t>
      </w:r>
      <w:r w:rsidR="009D391C">
        <w:t xml:space="preserve">,  </w:t>
      </w:r>
    </w:p>
    <w:p w14:paraId="576C1386" w14:textId="77777777" w:rsidR="009D391C" w:rsidRDefault="009D391C" w:rsidP="009D391C">
      <w:pPr>
        <w:tabs>
          <w:tab w:val="left" w:pos="1674"/>
        </w:tabs>
        <w:spacing w:line="360" w:lineRule="auto"/>
        <w:ind w:firstLine="1247"/>
        <w:jc w:val="both"/>
      </w:pPr>
      <w:r>
        <w:t>Molėtų rajono savivaldybės taryba n u s p r e n d ž i a:</w:t>
      </w:r>
    </w:p>
    <w:p w14:paraId="7BD88EA6" w14:textId="1CDAC06D" w:rsidR="008D1CFD" w:rsidRDefault="000F3C95" w:rsidP="009D2CD4">
      <w:pPr>
        <w:tabs>
          <w:tab w:val="left" w:pos="1674"/>
        </w:tabs>
        <w:spacing w:line="360" w:lineRule="auto"/>
        <w:ind w:firstLine="1247"/>
        <w:jc w:val="both"/>
      </w:pPr>
      <w:bookmarkStart w:id="7" w:name="_Hlk95748977"/>
      <w:r>
        <w:t xml:space="preserve">Pakeisti </w:t>
      </w:r>
      <w:bookmarkStart w:id="8" w:name="_Hlk130220830"/>
      <w:bookmarkStart w:id="9" w:name="_Hlk130221139"/>
      <w:r w:rsidR="008D1CFD" w:rsidRPr="008D1CFD">
        <w:t>Molėtų rajono savivaldybės vietinės reikšmės kelių objektų</w:t>
      </w:r>
      <w:r w:rsidR="008D1CFD">
        <w:t xml:space="preserve"> </w:t>
      </w:r>
      <w:r w:rsidR="008D1CFD" w:rsidRPr="008D1CFD">
        <w:t>prioritetinę eilę 202</w:t>
      </w:r>
      <w:r w:rsidR="00863269">
        <w:t>3</w:t>
      </w:r>
      <w:r w:rsidR="008D1CFD" w:rsidRPr="008D1CFD">
        <w:t>–202</w:t>
      </w:r>
      <w:r w:rsidR="00863269">
        <w:t>5</w:t>
      </w:r>
      <w:r w:rsidR="008D1CFD" w:rsidRPr="008D1CFD">
        <w:t xml:space="preserve"> met</w:t>
      </w:r>
      <w:r w:rsidR="008D1CFD">
        <w:t>ams</w:t>
      </w:r>
      <w:bookmarkEnd w:id="8"/>
      <w:r w:rsidR="00B73215">
        <w:t>, patvirtint</w:t>
      </w:r>
      <w:r w:rsidR="00631826">
        <w:t>ą</w:t>
      </w:r>
      <w:r w:rsidR="00B73215">
        <w:t xml:space="preserve"> </w:t>
      </w:r>
      <w:r w:rsidR="008D1CFD" w:rsidRPr="008D1CFD">
        <w:t xml:space="preserve"> </w:t>
      </w:r>
      <w:bookmarkEnd w:id="9"/>
      <w:r w:rsidR="00B73215" w:rsidRPr="00B73215">
        <w:t>Molėtų rajono savivaldybės tarybos 202</w:t>
      </w:r>
      <w:r w:rsidR="00B73215">
        <w:t>3</w:t>
      </w:r>
      <w:r w:rsidR="00B73215" w:rsidRPr="00B73215">
        <w:t xml:space="preserve"> m. vasario 2</w:t>
      </w:r>
      <w:r w:rsidR="00B73215">
        <w:t>3</w:t>
      </w:r>
      <w:r w:rsidR="00B73215" w:rsidRPr="00B73215">
        <w:t xml:space="preserve"> d. sprendim</w:t>
      </w:r>
      <w:r w:rsidR="00B73215">
        <w:t>u</w:t>
      </w:r>
      <w:r w:rsidR="00B73215" w:rsidRPr="00B73215">
        <w:t xml:space="preserve"> Nr. B1-</w:t>
      </w:r>
      <w:r w:rsidR="00B73215">
        <w:t>15</w:t>
      </w:r>
      <w:r w:rsidR="00B73215" w:rsidRPr="00B73215">
        <w:t xml:space="preserve"> „Dėl Molėtų rajono savivaldybės vietinės reikšmės kelių objektų prioritetinės eilės 202</w:t>
      </w:r>
      <w:r w:rsidR="00B73215">
        <w:t>3</w:t>
      </w:r>
      <w:r w:rsidR="00B73215" w:rsidRPr="00B73215">
        <w:t>–202</w:t>
      </w:r>
      <w:r w:rsidR="00B73215">
        <w:t>5</w:t>
      </w:r>
      <w:r w:rsidR="00B73215" w:rsidRPr="00B73215">
        <w:t xml:space="preserve"> metams sudarymo“</w:t>
      </w:r>
      <w:r w:rsidR="00B73215">
        <w:t xml:space="preserve">, </w:t>
      </w:r>
      <w:r>
        <w:t xml:space="preserve">ir </w:t>
      </w:r>
      <w:r w:rsidR="00B73215">
        <w:t xml:space="preserve">ją </w:t>
      </w:r>
      <w:r>
        <w:t xml:space="preserve">išdėstyti nauja redakcija </w:t>
      </w:r>
      <w:r w:rsidR="008D1CFD" w:rsidRPr="008D1CFD">
        <w:t>(pridedama).</w:t>
      </w:r>
    </w:p>
    <w:bookmarkEnd w:id="7"/>
    <w:p w14:paraId="1E4219B9" w14:textId="261815E7" w:rsidR="003975CE" w:rsidRDefault="009D2CD4" w:rsidP="009D2CD4">
      <w:pPr>
        <w:tabs>
          <w:tab w:val="left" w:pos="1674"/>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8E17EFC" w14:textId="77777777" w:rsidR="00C16EA1" w:rsidRDefault="00C16EA1" w:rsidP="009B4614">
      <w:pPr>
        <w:tabs>
          <w:tab w:val="left" w:pos="680"/>
          <w:tab w:val="left" w:pos="1674"/>
        </w:tabs>
        <w:spacing w:line="360" w:lineRule="auto"/>
      </w:pPr>
    </w:p>
    <w:p w14:paraId="2DD16C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64BAE3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24F10EEA3A5C4DCAB2EC06E20F4CCCC5"/>
          </w:placeholder>
          <w:dropDownList>
            <w:listItem w:displayText="             " w:value="             "/>
            <w:listItem w:displayText="Saulius Jauneika" w:value="Saulius Jauneika"/>
          </w:dropDownList>
        </w:sdtPr>
        <w:sdtEndPr/>
        <w:sdtContent>
          <w:r w:rsidR="004D19A6">
            <w:t xml:space="preserve">             </w:t>
          </w:r>
        </w:sdtContent>
      </w:sdt>
    </w:p>
    <w:p w14:paraId="306734B8" w14:textId="77777777" w:rsidR="007951EA" w:rsidRDefault="007951EA" w:rsidP="007951EA">
      <w:pPr>
        <w:tabs>
          <w:tab w:val="left" w:pos="680"/>
          <w:tab w:val="left" w:pos="1674"/>
        </w:tabs>
        <w:spacing w:line="360" w:lineRule="auto"/>
      </w:pPr>
    </w:p>
    <w:p w14:paraId="025E4E4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6EE1F6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42A4" w14:textId="77777777" w:rsidR="001F387E" w:rsidRDefault="001F387E">
      <w:r>
        <w:separator/>
      </w:r>
    </w:p>
  </w:endnote>
  <w:endnote w:type="continuationSeparator" w:id="0">
    <w:p w14:paraId="044BAD4F" w14:textId="77777777" w:rsidR="001F387E" w:rsidRDefault="001F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DCC7" w14:textId="77777777" w:rsidR="001F387E" w:rsidRDefault="001F387E">
      <w:r>
        <w:separator/>
      </w:r>
    </w:p>
  </w:footnote>
  <w:footnote w:type="continuationSeparator" w:id="0">
    <w:p w14:paraId="06822310" w14:textId="77777777" w:rsidR="001F387E" w:rsidRDefault="001F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28B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BE43A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71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BE56C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4CD1" w14:textId="77777777" w:rsidR="00C16EA1" w:rsidRDefault="00384B4D">
    <w:pPr>
      <w:pStyle w:val="Antrats"/>
      <w:jc w:val="center"/>
    </w:pPr>
    <w:r>
      <w:rPr>
        <w:noProof/>
        <w:lang w:eastAsia="lt-LT"/>
      </w:rPr>
      <w:drawing>
        <wp:inline distT="0" distB="0" distL="0" distR="0" wp14:anchorId="3F2EF5BE" wp14:editId="079649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23DA6"/>
    <w:multiLevelType w:val="hybridMultilevel"/>
    <w:tmpl w:val="E4589406"/>
    <w:lvl w:ilvl="0" w:tplc="FBF81D2E">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6A14427C"/>
    <w:multiLevelType w:val="hybridMultilevel"/>
    <w:tmpl w:val="C1FEA38E"/>
    <w:lvl w:ilvl="0" w:tplc="C144C18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1863863844">
    <w:abstractNumId w:val="0"/>
  </w:num>
  <w:num w:numId="2" w16cid:durableId="84686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7E"/>
    <w:rsid w:val="000E5FD8"/>
    <w:rsid w:val="000F3C95"/>
    <w:rsid w:val="001156B7"/>
    <w:rsid w:val="0012091C"/>
    <w:rsid w:val="00131270"/>
    <w:rsid w:val="00132437"/>
    <w:rsid w:val="00137FFC"/>
    <w:rsid w:val="001F387E"/>
    <w:rsid w:val="00211F14"/>
    <w:rsid w:val="00253476"/>
    <w:rsid w:val="002B571F"/>
    <w:rsid w:val="00305758"/>
    <w:rsid w:val="00306BDC"/>
    <w:rsid w:val="00341D56"/>
    <w:rsid w:val="00384B4D"/>
    <w:rsid w:val="003975CE"/>
    <w:rsid w:val="003A762C"/>
    <w:rsid w:val="003F7E26"/>
    <w:rsid w:val="0043119F"/>
    <w:rsid w:val="004968FC"/>
    <w:rsid w:val="004A49CD"/>
    <w:rsid w:val="004D19A6"/>
    <w:rsid w:val="004D3544"/>
    <w:rsid w:val="004F285B"/>
    <w:rsid w:val="00503B36"/>
    <w:rsid w:val="00504780"/>
    <w:rsid w:val="00561916"/>
    <w:rsid w:val="005861A5"/>
    <w:rsid w:val="005A4424"/>
    <w:rsid w:val="005F38B6"/>
    <w:rsid w:val="006066B9"/>
    <w:rsid w:val="006213AE"/>
    <w:rsid w:val="00631826"/>
    <w:rsid w:val="007669C3"/>
    <w:rsid w:val="00776F64"/>
    <w:rsid w:val="00787656"/>
    <w:rsid w:val="00794407"/>
    <w:rsid w:val="00794C2F"/>
    <w:rsid w:val="007951EA"/>
    <w:rsid w:val="00796C66"/>
    <w:rsid w:val="007A3F5C"/>
    <w:rsid w:val="007D04DA"/>
    <w:rsid w:val="007E4516"/>
    <w:rsid w:val="00863269"/>
    <w:rsid w:val="00872337"/>
    <w:rsid w:val="008A401C"/>
    <w:rsid w:val="008D1CFD"/>
    <w:rsid w:val="008E3038"/>
    <w:rsid w:val="0093412A"/>
    <w:rsid w:val="009B4614"/>
    <w:rsid w:val="009D2CD4"/>
    <w:rsid w:val="009D391C"/>
    <w:rsid w:val="009E2926"/>
    <w:rsid w:val="009E70D9"/>
    <w:rsid w:val="009F736C"/>
    <w:rsid w:val="00A61EAB"/>
    <w:rsid w:val="00A978CA"/>
    <w:rsid w:val="00AA33D0"/>
    <w:rsid w:val="00AC4C9B"/>
    <w:rsid w:val="00AE325A"/>
    <w:rsid w:val="00AF4CD9"/>
    <w:rsid w:val="00B55243"/>
    <w:rsid w:val="00B73215"/>
    <w:rsid w:val="00B92E3C"/>
    <w:rsid w:val="00B934E8"/>
    <w:rsid w:val="00BA65BB"/>
    <w:rsid w:val="00BB70B1"/>
    <w:rsid w:val="00BE6816"/>
    <w:rsid w:val="00BF24E7"/>
    <w:rsid w:val="00C16EA1"/>
    <w:rsid w:val="00C74CAD"/>
    <w:rsid w:val="00CA0A92"/>
    <w:rsid w:val="00CB3182"/>
    <w:rsid w:val="00CC1DF9"/>
    <w:rsid w:val="00CD5F74"/>
    <w:rsid w:val="00D03D5A"/>
    <w:rsid w:val="00D74773"/>
    <w:rsid w:val="00D8136A"/>
    <w:rsid w:val="00DB7660"/>
    <w:rsid w:val="00DC1DE2"/>
    <w:rsid w:val="00DC4214"/>
    <w:rsid w:val="00DC6469"/>
    <w:rsid w:val="00E032E8"/>
    <w:rsid w:val="00E61152"/>
    <w:rsid w:val="00ED2E73"/>
    <w:rsid w:val="00EE645F"/>
    <w:rsid w:val="00EF6213"/>
    <w:rsid w:val="00EF6A79"/>
    <w:rsid w:val="00F02762"/>
    <w:rsid w:val="00F30DF2"/>
    <w:rsid w:val="00F54307"/>
    <w:rsid w:val="00F70266"/>
    <w:rsid w:val="00FB63EA"/>
    <w:rsid w:val="00FB77DF"/>
    <w:rsid w:val="00FD21C7"/>
    <w:rsid w:val="00FE0BA2"/>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14D44"/>
  <w15:chartTrackingRefBased/>
  <w15:docId w15:val="{0F974D87-271B-4189-8FB9-509AB953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3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10EEA3A5C4DCAB2EC06E20F4CCCC5"/>
        <w:category>
          <w:name w:val="Bendrosios nuostatos"/>
          <w:gallery w:val="placeholder"/>
        </w:category>
        <w:types>
          <w:type w:val="bbPlcHdr"/>
        </w:types>
        <w:behaviors>
          <w:behavior w:val="content"/>
        </w:behaviors>
        <w:guid w:val="{694FE7B4-3D1E-476F-A3BF-5BBF08B8A776}"/>
      </w:docPartPr>
      <w:docPartBody>
        <w:p w:rsidR="00F056F4" w:rsidRDefault="00F056F4">
          <w:pPr>
            <w:pStyle w:val="24F10EEA3A5C4DCAB2EC06E20F4CCCC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F4"/>
    <w:rsid w:val="00F056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4F10EEA3A5C4DCAB2EC06E20F4CCCC5">
    <w:name w:val="24F10EEA3A5C4DCAB2EC06E20F4CC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704</TotalTime>
  <Pages>1</Pages>
  <Words>244</Words>
  <Characters>1738</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28</cp:revision>
  <cp:lastPrinted>2022-02-14T14:18:00Z</cp:lastPrinted>
  <dcterms:created xsi:type="dcterms:W3CDTF">2022-02-10T07:09:00Z</dcterms:created>
  <dcterms:modified xsi:type="dcterms:W3CDTF">2023-03-22T06:27:00Z</dcterms:modified>
</cp:coreProperties>
</file>