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3B5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F50F8EE" w14:textId="77777777" w:rsidR="00504780" w:rsidRPr="0093412A" w:rsidRDefault="00504780" w:rsidP="00794C2F">
      <w:pPr>
        <w:spacing w:before="120" w:after="120"/>
        <w:jc w:val="center"/>
        <w:rPr>
          <w:b/>
          <w:spacing w:val="20"/>
          <w:w w:val="110"/>
        </w:rPr>
      </w:pPr>
    </w:p>
    <w:p w14:paraId="606AD1CC" w14:textId="77777777" w:rsidR="00C16EA1" w:rsidRDefault="00C16EA1" w:rsidP="00561916">
      <w:pPr>
        <w:spacing w:after="120"/>
        <w:jc w:val="center"/>
        <w:rPr>
          <w:b/>
          <w:spacing w:val="20"/>
          <w:w w:val="110"/>
          <w:sz w:val="28"/>
        </w:rPr>
      </w:pPr>
      <w:r>
        <w:rPr>
          <w:b/>
          <w:spacing w:val="20"/>
          <w:w w:val="110"/>
          <w:sz w:val="28"/>
        </w:rPr>
        <w:t>SPRENDIMAS</w:t>
      </w:r>
    </w:p>
    <w:p w14:paraId="7CFF6B61" w14:textId="1B06458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17184">
        <w:rPr>
          <w:b/>
          <w:caps/>
          <w:noProof/>
        </w:rPr>
        <w:t xml:space="preserve">molėtų rajono savivaldybės </w:t>
      </w:r>
      <w:r w:rsidR="00E55436">
        <w:rPr>
          <w:b/>
          <w:caps/>
          <w:noProof/>
        </w:rPr>
        <w:t>2023 m. užimtumo didinimo programos patvirtinimo</w:t>
      </w:r>
      <w:r>
        <w:rPr>
          <w:b/>
          <w:caps/>
        </w:rPr>
        <w:fldChar w:fldCharType="end"/>
      </w:r>
      <w:bookmarkEnd w:id="1"/>
      <w:r w:rsidR="00C16EA1">
        <w:rPr>
          <w:b/>
          <w:caps/>
        </w:rPr>
        <w:br/>
      </w:r>
    </w:p>
    <w:p w14:paraId="6DC75422" w14:textId="2E764F1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F62C9">
        <w:rPr>
          <w:noProof/>
        </w:rPr>
        <w:t>2</w:t>
      </w:r>
      <w:r w:rsidR="006E28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B668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2F38BC6" w14:textId="77777777" w:rsidR="00C16EA1" w:rsidRDefault="00C16EA1" w:rsidP="00D74773">
      <w:pPr>
        <w:jc w:val="center"/>
      </w:pPr>
      <w:r>
        <w:t>Molėtai</w:t>
      </w:r>
    </w:p>
    <w:p w14:paraId="2445E24E" w14:textId="77777777" w:rsidR="00C16EA1" w:rsidRDefault="00C16EA1" w:rsidP="00D74773">
      <w:pPr>
        <w:sectPr w:rsidR="00C16EA1">
          <w:headerReference w:type="even" r:id="rId10"/>
          <w:headerReference w:type="default" r:id="rId11"/>
          <w:headerReference w:type="first" r:id="rId12"/>
          <w:pgSz w:w="11906" w:h="16838" w:code="9"/>
          <w:pgMar w:top="1134" w:right="567" w:bottom="1134" w:left="1701" w:header="1134" w:footer="454" w:gutter="0"/>
          <w:cols w:space="708"/>
          <w:titlePg/>
          <w:docGrid w:linePitch="360"/>
        </w:sectPr>
      </w:pPr>
    </w:p>
    <w:p w14:paraId="280786B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C4CA6C3" w14:textId="77777777" w:rsidR="0021703D" w:rsidRPr="00AD3BD1" w:rsidRDefault="0021703D" w:rsidP="0021703D">
      <w:pPr>
        <w:rPr>
          <w:color w:val="000000"/>
          <w:sz w:val="16"/>
          <w:szCs w:val="16"/>
        </w:rPr>
      </w:pPr>
      <w:r>
        <w:rPr>
          <w:color w:val="000000"/>
          <w:sz w:val="27"/>
          <w:szCs w:val="27"/>
        </w:rPr>
        <w:t> </w:t>
      </w:r>
    </w:p>
    <w:p w14:paraId="53A6665F" w14:textId="1DB611D9" w:rsidR="0021703D" w:rsidRDefault="0021703D" w:rsidP="0021703D">
      <w:pPr>
        <w:spacing w:line="360" w:lineRule="auto"/>
        <w:ind w:firstLine="720"/>
        <w:jc w:val="both"/>
        <w:rPr>
          <w:color w:val="000000"/>
        </w:rPr>
      </w:pPr>
      <w:bookmarkStart w:id="6" w:name="part_93ab052d29df4db0b5c1a13e42484e47"/>
      <w:bookmarkEnd w:id="6"/>
      <w:r>
        <w:rPr>
          <w:color w:val="000000"/>
        </w:rPr>
        <w:t>Vadovaudamasi Lietuvos Respublikos vietos savivaldos įstatymo 6 straipsnio 16 punktu, 7 straipsnio 18 punktu,</w:t>
      </w:r>
      <w:r w:rsidR="00AD3BD1">
        <w:rPr>
          <w:color w:val="000000"/>
        </w:rPr>
        <w:t xml:space="preserve"> 16 straipsnio 2 dalies 40 punktu,</w:t>
      </w:r>
      <w:r>
        <w:rPr>
          <w:color w:val="000000"/>
        </w:rPr>
        <w:t xml:space="preserve"> Lietuvos Respublikos užimtumo </w:t>
      </w:r>
      <w:r w:rsidRPr="00AD3BD1">
        <w:rPr>
          <w:color w:val="000000"/>
        </w:rPr>
        <w:t>įstatymo 17</w:t>
      </w:r>
      <w:r w:rsidR="00192FC6" w:rsidRPr="00AD3BD1">
        <w:rPr>
          <w:color w:val="000000"/>
        </w:rPr>
        <w:t>,</w:t>
      </w:r>
      <w:r w:rsidRPr="00AD3BD1">
        <w:rPr>
          <w:color w:val="000000"/>
        </w:rPr>
        <w:t xml:space="preserve"> 48 straipsniais, Užimtumo didinimo programų rengimo ir jų finansavimo tvarkos aprašo, patvirtinto Lietuvos Respublikos socialinės apsaugos ir darbo ministro 2017 m. gegužės 23 d. įsakymu Nr. A1-257 „Dėl Užimtumo didinimo programų rengimo ir jų finansavimo tvarkos aprašo patvirtinimo“, 2</w:t>
      </w:r>
      <w:r w:rsidR="00AD3BD1" w:rsidRPr="00AD3BD1">
        <w:rPr>
          <w:color w:val="000000"/>
        </w:rPr>
        <w:t xml:space="preserve"> ir</w:t>
      </w:r>
      <w:r w:rsidRPr="00AD3BD1">
        <w:rPr>
          <w:color w:val="000000"/>
        </w:rPr>
        <w:t xml:space="preserve"> 6 punkt</w:t>
      </w:r>
      <w:r w:rsidR="00AD3BD1" w:rsidRPr="00AD3BD1">
        <w:rPr>
          <w:color w:val="000000"/>
        </w:rPr>
        <w:t>ais</w:t>
      </w:r>
      <w:r w:rsidRPr="00AD3BD1">
        <w:rPr>
          <w:color w:val="000000"/>
        </w:rPr>
        <w:t>, Lietuvos Respublikos socialinės apsaugos ir darbo ministro 2022 m. gruodžio 8 d. įsakym</w:t>
      </w:r>
      <w:r w:rsidR="00AD3BD1" w:rsidRPr="00AD3BD1">
        <w:rPr>
          <w:color w:val="000000"/>
        </w:rPr>
        <w:t>u</w:t>
      </w:r>
      <w:r w:rsidRPr="00AD3BD1">
        <w:rPr>
          <w:color w:val="000000"/>
        </w:rPr>
        <w:t xml:space="preserve"> Nr. A1-832 „Dėl Lietuvos Respublikos valstybės biudžeto specialių tikslinių dotacijų savivaldybių biudžetams 2023 metais savivaldybių patvirtintoms užimtumo didinimo programoms įgyvendinti paskirstymo savivaldybių administracijoms ir jų panaudojimo tikslo pasiekimo 2023 metais vertinimo kriterijaus patvirtinimo“, </w:t>
      </w:r>
      <w:r w:rsidR="0020309B" w:rsidRPr="00AD3BD1">
        <w:rPr>
          <w:color w:val="000000"/>
        </w:rPr>
        <w:t>atsižvelgdama į Molėtų rajono savivaldybės tarybos 2023</w:t>
      </w:r>
      <w:r w:rsidR="00192FC6" w:rsidRPr="00AD3BD1">
        <w:rPr>
          <w:color w:val="000000"/>
        </w:rPr>
        <w:t>–</w:t>
      </w:r>
      <w:r w:rsidR="0020309B" w:rsidRPr="00AD3BD1">
        <w:rPr>
          <w:color w:val="000000"/>
        </w:rPr>
        <w:t xml:space="preserve">2025 m. strateginio veiklos plano, patvirtinto </w:t>
      </w:r>
      <w:r w:rsidR="00192FC6" w:rsidRPr="00AD3BD1">
        <w:rPr>
          <w:color w:val="000000"/>
        </w:rPr>
        <w:t xml:space="preserve">Molėtų rajono savivaldybės tarybos </w:t>
      </w:r>
      <w:r w:rsidR="0020309B" w:rsidRPr="00AD3BD1">
        <w:rPr>
          <w:color w:val="000000"/>
        </w:rPr>
        <w:t>2023 m. vasario 2 d. sprendimu Nr. B1-1  „Dėl Molėtų rajono savivaldybės strateginio veiklos plano 2023–2025 metams patvirtinimo“</w:t>
      </w:r>
      <w:r w:rsidR="00192FC6" w:rsidRPr="00AD3BD1">
        <w:rPr>
          <w:color w:val="000000"/>
        </w:rPr>
        <w:t>,</w:t>
      </w:r>
      <w:r w:rsidR="0020309B" w:rsidRPr="00AD3BD1">
        <w:rPr>
          <w:color w:val="000000"/>
        </w:rPr>
        <w:t xml:space="preserve"> Socialinės atskirties mažinimo programos  07.1.3.1.15 priemonę „Užimtumo skatinimo ir motyvavimo paslaugų suteikimas nedirbantiems ir socialinę paramą gaunantiems</w:t>
      </w:r>
      <w:r w:rsidR="0020309B" w:rsidRPr="0002495A">
        <w:rPr>
          <w:color w:val="000000"/>
        </w:rPr>
        <w:t xml:space="preserve"> asmenims</w:t>
      </w:r>
      <w:r w:rsidR="0020309B">
        <w:rPr>
          <w:color w:val="000000"/>
        </w:rPr>
        <w:t xml:space="preserve">“, </w:t>
      </w:r>
      <w:r>
        <w:rPr>
          <w:color w:val="000000"/>
        </w:rPr>
        <w:t>Molėtų rajono savivaldybės taryba </w:t>
      </w:r>
      <w:r>
        <w:rPr>
          <w:color w:val="000000"/>
          <w:spacing w:val="44"/>
        </w:rPr>
        <w:t>nusprendžia</w:t>
      </w:r>
      <w:r>
        <w:rPr>
          <w:color w:val="000000"/>
        </w:rPr>
        <w:t>:</w:t>
      </w:r>
    </w:p>
    <w:p w14:paraId="31B23B21" w14:textId="49661F42" w:rsidR="0021703D" w:rsidRPr="0020309B" w:rsidRDefault="0021703D" w:rsidP="00CD798C">
      <w:pPr>
        <w:pStyle w:val="Sraopastraipa"/>
        <w:numPr>
          <w:ilvl w:val="0"/>
          <w:numId w:val="3"/>
        </w:numPr>
        <w:spacing w:line="360" w:lineRule="auto"/>
        <w:rPr>
          <w:color w:val="000000"/>
        </w:rPr>
      </w:pPr>
      <w:bookmarkStart w:id="7" w:name="part_45d3ab94d0444886ba402ff3aef48e7e"/>
      <w:bookmarkEnd w:id="7"/>
      <w:r w:rsidRPr="0020309B">
        <w:rPr>
          <w:color w:val="000000"/>
        </w:rPr>
        <w:t>Patvirtinti Molėtų rajono savivaldybės 2023 metų užimtumo didinimo programą</w:t>
      </w:r>
      <w:r w:rsidR="00CD798C">
        <w:rPr>
          <w:color w:val="000000"/>
        </w:rPr>
        <w:t xml:space="preserve"> </w:t>
      </w:r>
      <w:r w:rsidRPr="0020309B">
        <w:rPr>
          <w:color w:val="000000"/>
        </w:rPr>
        <w:t>(pridedama).</w:t>
      </w:r>
    </w:p>
    <w:p w14:paraId="389090F7" w14:textId="2CE046BC" w:rsidR="0020309B" w:rsidRDefault="0020309B" w:rsidP="00CD798C">
      <w:pPr>
        <w:pStyle w:val="Sraopastraipa"/>
        <w:numPr>
          <w:ilvl w:val="0"/>
          <w:numId w:val="3"/>
        </w:numPr>
        <w:overflowPunct w:val="0"/>
        <w:spacing w:line="360" w:lineRule="auto"/>
        <w:ind w:left="0" w:firstLine="720"/>
        <w:jc w:val="both"/>
      </w:pPr>
      <w:r>
        <w:t xml:space="preserve">Pavesti Molėtų rajono savivaldybės administracijos direktoriui organizuoti darbdavių, pageidaujančių įgyvendinti Molėtų rajono savivaldybės 2023 m. užimtumo didinimo programoje numatytus terminuotus darbus, atranką. </w:t>
      </w:r>
    </w:p>
    <w:p w14:paraId="1D1622A2" w14:textId="128B1984" w:rsidR="0020309B" w:rsidRDefault="0020309B" w:rsidP="00CD798C">
      <w:pPr>
        <w:pStyle w:val="Sraopastraipa"/>
        <w:numPr>
          <w:ilvl w:val="0"/>
          <w:numId w:val="3"/>
        </w:numPr>
        <w:overflowPunct w:val="0"/>
        <w:spacing w:line="360" w:lineRule="auto"/>
        <w:ind w:left="0" w:firstLine="720"/>
        <w:jc w:val="both"/>
      </w:pPr>
      <w:r>
        <w:t xml:space="preserve">Įgalioti Molėtų rajono savivaldybės administracijos direktorių sudaryti su atrinktais darbdaviais sutartis dėl Užimtumo didinimo programoje numatytų darbų atlikimo ir finansavimo. </w:t>
      </w:r>
    </w:p>
    <w:p w14:paraId="0652ADA9" w14:textId="77777777" w:rsidR="00BE623C" w:rsidRDefault="00BE623C" w:rsidP="00D74773">
      <w:pPr>
        <w:tabs>
          <w:tab w:val="left" w:pos="680"/>
          <w:tab w:val="left" w:pos="1206"/>
        </w:tabs>
        <w:spacing w:line="360" w:lineRule="auto"/>
        <w:ind w:firstLine="1247"/>
      </w:pPr>
    </w:p>
    <w:p w14:paraId="3040A39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D1C4F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73C792953E3A46B28C62C080A5B19945"/>
          </w:placeholder>
          <w:dropDownList>
            <w:listItem w:displayText="             " w:value="             "/>
            <w:listItem w:displayText="Saulius Jauneika" w:value="Saulius Jauneika"/>
          </w:dropDownList>
        </w:sdtPr>
        <w:sdtEndPr/>
        <w:sdtContent>
          <w:r w:rsidR="00831BB6">
            <w:t xml:space="preserve">             </w:t>
          </w:r>
        </w:sdtContent>
      </w:sdt>
    </w:p>
    <w:p w14:paraId="1C7EB032" w14:textId="77777777" w:rsidR="007951EA" w:rsidRDefault="007951EA" w:rsidP="007951EA">
      <w:pPr>
        <w:tabs>
          <w:tab w:val="left" w:pos="680"/>
          <w:tab w:val="left" w:pos="1674"/>
        </w:tabs>
        <w:spacing w:line="360" w:lineRule="auto"/>
      </w:pPr>
    </w:p>
    <w:p w14:paraId="433A2DE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00CD0B" w14:textId="77777777" w:rsidR="007951EA" w:rsidRDefault="007951EA" w:rsidP="00AD3BD1">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1EA5" w14:textId="77777777" w:rsidR="00EE5BAE" w:rsidRDefault="00EE5BAE">
      <w:r>
        <w:separator/>
      </w:r>
    </w:p>
  </w:endnote>
  <w:endnote w:type="continuationSeparator" w:id="0">
    <w:p w14:paraId="7DC009EE" w14:textId="77777777" w:rsidR="00EE5BAE" w:rsidRDefault="00EE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8A27" w14:textId="77777777" w:rsidR="00EE5BAE" w:rsidRDefault="00EE5BAE">
      <w:r>
        <w:separator/>
      </w:r>
    </w:p>
  </w:footnote>
  <w:footnote w:type="continuationSeparator" w:id="0">
    <w:p w14:paraId="3A39D8D4" w14:textId="77777777" w:rsidR="00EE5BAE" w:rsidRDefault="00EE5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A80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88FDD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B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0410">
      <w:rPr>
        <w:rStyle w:val="Puslapionumeris"/>
        <w:noProof/>
      </w:rPr>
      <w:t>2</w:t>
    </w:r>
    <w:r>
      <w:rPr>
        <w:rStyle w:val="Puslapionumeris"/>
      </w:rPr>
      <w:fldChar w:fldCharType="end"/>
    </w:r>
  </w:p>
  <w:p w14:paraId="686755E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2E81" w14:textId="77777777" w:rsidR="00C16EA1" w:rsidRDefault="00384B4D">
    <w:pPr>
      <w:pStyle w:val="Antrats"/>
      <w:jc w:val="center"/>
    </w:pPr>
    <w:r>
      <w:rPr>
        <w:noProof/>
        <w:lang w:eastAsia="lt-LT"/>
      </w:rPr>
      <w:drawing>
        <wp:inline distT="0" distB="0" distL="0" distR="0" wp14:anchorId="4093E770" wp14:editId="0522848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20F7"/>
    <w:multiLevelType w:val="hybridMultilevel"/>
    <w:tmpl w:val="AB6C00B0"/>
    <w:lvl w:ilvl="0" w:tplc="323A5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8E3028"/>
    <w:multiLevelType w:val="hybridMultilevel"/>
    <w:tmpl w:val="F48A0BD8"/>
    <w:lvl w:ilvl="0" w:tplc="68842DE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15:restartNumberingAfterBreak="0">
    <w:nsid w:val="74E83921"/>
    <w:multiLevelType w:val="hybridMultilevel"/>
    <w:tmpl w:val="473C1DA8"/>
    <w:lvl w:ilvl="0" w:tplc="566A893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67146015">
    <w:abstractNumId w:val="1"/>
  </w:num>
  <w:num w:numId="2" w16cid:durableId="697241879">
    <w:abstractNumId w:val="2"/>
  </w:num>
  <w:num w:numId="3" w16cid:durableId="198581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37"/>
    <w:rsid w:val="00014A96"/>
    <w:rsid w:val="00047588"/>
    <w:rsid w:val="0006055B"/>
    <w:rsid w:val="00092BA9"/>
    <w:rsid w:val="000A5EC2"/>
    <w:rsid w:val="000A70BC"/>
    <w:rsid w:val="000F6611"/>
    <w:rsid w:val="00100410"/>
    <w:rsid w:val="001156B7"/>
    <w:rsid w:val="00116ACD"/>
    <w:rsid w:val="0012091C"/>
    <w:rsid w:val="00132437"/>
    <w:rsid w:val="001340AA"/>
    <w:rsid w:val="00140513"/>
    <w:rsid w:val="00192FC6"/>
    <w:rsid w:val="001A1138"/>
    <w:rsid w:val="001D5BF0"/>
    <w:rsid w:val="001E2111"/>
    <w:rsid w:val="0020309B"/>
    <w:rsid w:val="00211F14"/>
    <w:rsid w:val="0021703D"/>
    <w:rsid w:val="00221C16"/>
    <w:rsid w:val="00272394"/>
    <w:rsid w:val="002B7388"/>
    <w:rsid w:val="002D6C3C"/>
    <w:rsid w:val="00305758"/>
    <w:rsid w:val="00341D56"/>
    <w:rsid w:val="003829AE"/>
    <w:rsid w:val="00384B4D"/>
    <w:rsid w:val="003975CE"/>
    <w:rsid w:val="003A762C"/>
    <w:rsid w:val="00485D98"/>
    <w:rsid w:val="004968FC"/>
    <w:rsid w:val="004A7D37"/>
    <w:rsid w:val="004B668A"/>
    <w:rsid w:val="004D19A6"/>
    <w:rsid w:val="004F285B"/>
    <w:rsid w:val="00503B36"/>
    <w:rsid w:val="00504780"/>
    <w:rsid w:val="00537D2C"/>
    <w:rsid w:val="00561916"/>
    <w:rsid w:val="0057702D"/>
    <w:rsid w:val="005A4424"/>
    <w:rsid w:val="005F38B6"/>
    <w:rsid w:val="00615580"/>
    <w:rsid w:val="006213AE"/>
    <w:rsid w:val="00621CDB"/>
    <w:rsid w:val="00637CE7"/>
    <w:rsid w:val="006E28F0"/>
    <w:rsid w:val="006F62C9"/>
    <w:rsid w:val="0071431B"/>
    <w:rsid w:val="007744FA"/>
    <w:rsid w:val="00776F64"/>
    <w:rsid w:val="00792154"/>
    <w:rsid w:val="00794407"/>
    <w:rsid w:val="00794C2F"/>
    <w:rsid w:val="007951EA"/>
    <w:rsid w:val="00796C66"/>
    <w:rsid w:val="007A086E"/>
    <w:rsid w:val="007A3F5C"/>
    <w:rsid w:val="007A463D"/>
    <w:rsid w:val="007D77E6"/>
    <w:rsid w:val="007E4516"/>
    <w:rsid w:val="00831BB6"/>
    <w:rsid w:val="00872337"/>
    <w:rsid w:val="008A333F"/>
    <w:rsid w:val="008A401C"/>
    <w:rsid w:val="008C5FB4"/>
    <w:rsid w:val="008C7B41"/>
    <w:rsid w:val="008D3C92"/>
    <w:rsid w:val="00930C07"/>
    <w:rsid w:val="0093412A"/>
    <w:rsid w:val="00984909"/>
    <w:rsid w:val="009B4614"/>
    <w:rsid w:val="009E70D9"/>
    <w:rsid w:val="009F7C5B"/>
    <w:rsid w:val="00A03493"/>
    <w:rsid w:val="00A459B4"/>
    <w:rsid w:val="00A840CC"/>
    <w:rsid w:val="00AD3BD1"/>
    <w:rsid w:val="00AE325A"/>
    <w:rsid w:val="00B07EB6"/>
    <w:rsid w:val="00B126BB"/>
    <w:rsid w:val="00B86216"/>
    <w:rsid w:val="00BA65BB"/>
    <w:rsid w:val="00BB3254"/>
    <w:rsid w:val="00BB70B1"/>
    <w:rsid w:val="00BC2BEF"/>
    <w:rsid w:val="00BE623C"/>
    <w:rsid w:val="00C16EA1"/>
    <w:rsid w:val="00C97B43"/>
    <w:rsid w:val="00C97CA4"/>
    <w:rsid w:val="00CC1DF9"/>
    <w:rsid w:val="00CD5057"/>
    <w:rsid w:val="00CD734F"/>
    <w:rsid w:val="00CD798C"/>
    <w:rsid w:val="00D03D5A"/>
    <w:rsid w:val="00D1743E"/>
    <w:rsid w:val="00D55559"/>
    <w:rsid w:val="00D65251"/>
    <w:rsid w:val="00D74773"/>
    <w:rsid w:val="00D8136A"/>
    <w:rsid w:val="00DB3062"/>
    <w:rsid w:val="00DB7660"/>
    <w:rsid w:val="00DC6469"/>
    <w:rsid w:val="00E032E8"/>
    <w:rsid w:val="00E55436"/>
    <w:rsid w:val="00EC13CE"/>
    <w:rsid w:val="00ED507B"/>
    <w:rsid w:val="00EE3FCD"/>
    <w:rsid w:val="00EE5BAE"/>
    <w:rsid w:val="00EE645F"/>
    <w:rsid w:val="00EE6C75"/>
    <w:rsid w:val="00EF6A79"/>
    <w:rsid w:val="00F06EE6"/>
    <w:rsid w:val="00F17184"/>
    <w:rsid w:val="00F54307"/>
    <w:rsid w:val="00F64E9C"/>
    <w:rsid w:val="00FB77DF"/>
    <w:rsid w:val="00FC414A"/>
    <w:rsid w:val="00FE0D95"/>
    <w:rsid w:val="00FE6E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9B3FD"/>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37CE7"/>
    <w:pPr>
      <w:ind w:left="720"/>
      <w:contextualSpacing/>
    </w:pPr>
  </w:style>
  <w:style w:type="table" w:styleId="Lentelstinklelis">
    <w:name w:val="Table Grid"/>
    <w:basedOn w:val="prastojilentel"/>
    <w:rsid w:val="00BC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3765">
      <w:bodyDiv w:val="1"/>
      <w:marLeft w:val="0"/>
      <w:marRight w:val="0"/>
      <w:marTop w:val="0"/>
      <w:marBottom w:val="0"/>
      <w:divBdr>
        <w:top w:val="none" w:sz="0" w:space="0" w:color="auto"/>
        <w:left w:val="none" w:sz="0" w:space="0" w:color="auto"/>
        <w:bottom w:val="none" w:sz="0" w:space="0" w:color="auto"/>
        <w:right w:val="none" w:sz="0" w:space="0" w:color="auto"/>
      </w:divBdr>
      <w:divsChild>
        <w:div w:id="538083161">
          <w:marLeft w:val="0"/>
          <w:marRight w:val="0"/>
          <w:marTop w:val="0"/>
          <w:marBottom w:val="0"/>
          <w:divBdr>
            <w:top w:val="none" w:sz="0" w:space="0" w:color="auto"/>
            <w:left w:val="none" w:sz="0" w:space="0" w:color="auto"/>
            <w:bottom w:val="none" w:sz="0" w:space="0" w:color="auto"/>
            <w:right w:val="none" w:sz="0" w:space="0" w:color="auto"/>
          </w:divBdr>
        </w:div>
        <w:div w:id="646279462">
          <w:marLeft w:val="0"/>
          <w:marRight w:val="0"/>
          <w:marTop w:val="0"/>
          <w:marBottom w:val="0"/>
          <w:divBdr>
            <w:top w:val="none" w:sz="0" w:space="0" w:color="auto"/>
            <w:left w:val="none" w:sz="0" w:space="0" w:color="auto"/>
            <w:bottom w:val="none" w:sz="0" w:space="0" w:color="auto"/>
            <w:right w:val="none" w:sz="0" w:space="0" w:color="auto"/>
          </w:divBdr>
        </w:div>
        <w:div w:id="1687292838">
          <w:marLeft w:val="0"/>
          <w:marRight w:val="0"/>
          <w:marTop w:val="0"/>
          <w:marBottom w:val="0"/>
          <w:divBdr>
            <w:top w:val="none" w:sz="0" w:space="0" w:color="auto"/>
            <w:left w:val="none" w:sz="0" w:space="0" w:color="auto"/>
            <w:bottom w:val="none" w:sz="0" w:space="0" w:color="auto"/>
            <w:right w:val="none" w:sz="0" w:space="0" w:color="auto"/>
          </w:divBdr>
          <w:divsChild>
            <w:div w:id="1849634085">
              <w:marLeft w:val="0"/>
              <w:marRight w:val="0"/>
              <w:marTop w:val="0"/>
              <w:marBottom w:val="0"/>
              <w:divBdr>
                <w:top w:val="none" w:sz="0" w:space="0" w:color="auto"/>
                <w:left w:val="none" w:sz="0" w:space="0" w:color="auto"/>
                <w:bottom w:val="none" w:sz="0" w:space="0" w:color="auto"/>
                <w:right w:val="none" w:sz="0" w:space="0" w:color="auto"/>
              </w:divBdr>
            </w:div>
            <w:div w:id="1880822561">
              <w:marLeft w:val="0"/>
              <w:marRight w:val="0"/>
              <w:marTop w:val="0"/>
              <w:marBottom w:val="0"/>
              <w:divBdr>
                <w:top w:val="none" w:sz="0" w:space="0" w:color="auto"/>
                <w:left w:val="none" w:sz="0" w:space="0" w:color="auto"/>
                <w:bottom w:val="none" w:sz="0" w:space="0" w:color="auto"/>
                <w:right w:val="none" w:sz="0" w:space="0" w:color="auto"/>
              </w:divBdr>
            </w:div>
          </w:divsChild>
        </w:div>
        <w:div w:id="1650329418">
          <w:marLeft w:val="0"/>
          <w:marRight w:val="0"/>
          <w:marTop w:val="0"/>
          <w:marBottom w:val="0"/>
          <w:divBdr>
            <w:top w:val="none" w:sz="0" w:space="0" w:color="auto"/>
            <w:left w:val="none" w:sz="0" w:space="0" w:color="auto"/>
            <w:bottom w:val="none" w:sz="0" w:space="0" w:color="auto"/>
            <w:right w:val="none" w:sz="0" w:space="0" w:color="auto"/>
          </w:divBdr>
        </w:div>
      </w:divsChild>
    </w:div>
    <w:div w:id="19306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792953E3A46B28C62C080A5B19945"/>
        <w:category>
          <w:name w:val="Bendrosios nuostatos"/>
          <w:gallery w:val="placeholder"/>
        </w:category>
        <w:types>
          <w:type w:val="bbPlcHdr"/>
        </w:types>
        <w:behaviors>
          <w:behavior w:val="content"/>
        </w:behaviors>
        <w:guid w:val="{8D2E4358-2EAE-44DE-9FCE-7ADEADF53A1E}"/>
      </w:docPartPr>
      <w:docPartBody>
        <w:p w:rsidR="00A40B4D" w:rsidRDefault="00A40B4D">
          <w:pPr>
            <w:pStyle w:val="73C792953E3A46B28C62C080A5B199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4D"/>
    <w:rsid w:val="001A2984"/>
    <w:rsid w:val="002C48D9"/>
    <w:rsid w:val="004404BC"/>
    <w:rsid w:val="00496D50"/>
    <w:rsid w:val="00A40B4D"/>
    <w:rsid w:val="00F55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3C792953E3A46B28C62C080A5B19945">
    <w:name w:val="73C792953E3A46B28C62C080A5B19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ED86C0D507549BA02F434014425B3" ma:contentTypeVersion="2" ma:contentTypeDescription="Create a new document." ma:contentTypeScope="" ma:versionID="6eb04c00a32f05519d3ed23440aae293">
  <xsd:schema xmlns:xsd="http://www.w3.org/2001/XMLSchema" xmlns:xs="http://www.w3.org/2001/XMLSchema" xmlns:p="http://schemas.microsoft.com/office/2006/metadata/properties" xmlns:ns3="ef08e845-c1b4-41c9-a279-2807d8a8a94f" targetNamespace="http://schemas.microsoft.com/office/2006/metadata/properties" ma:root="true" ma:fieldsID="df537e76b880a8b85bb69a361fbd7097" ns3:_="">
    <xsd:import namespace="ef08e845-c1b4-41c9-a279-2807d8a8a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e845-c1b4-41c9-a279-2807d8a8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1F57A-043B-4C3B-BEBA-ADF38E8A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e845-c1b4-41c9-a279-2807d8a8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EA110-82B4-48B3-8B27-0234831F21D4}">
  <ds:schemaRefs>
    <ds:schemaRef ds:uri="http://schemas.microsoft.com/sharepoint/v3/contenttype/forms"/>
  </ds:schemaRefs>
</ds:datastoreItem>
</file>

<file path=customXml/itemProps3.xml><?xml version="1.0" encoding="utf-8"?>
<ds:datastoreItem xmlns:ds="http://schemas.openxmlformats.org/officeDocument/2006/customXml" ds:itemID="{22123692-8B2E-4EAA-9E7F-69C46BC11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TotalTime>
  <Pages>2</Pages>
  <Words>253</Words>
  <Characters>1933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Kęstutis Grainys</cp:lastModifiedBy>
  <cp:revision>3</cp:revision>
  <cp:lastPrinted>2001-06-05T13:05:00Z</cp:lastPrinted>
  <dcterms:created xsi:type="dcterms:W3CDTF">2023-03-21T08:26:00Z</dcterms:created>
  <dcterms:modified xsi:type="dcterms:W3CDTF">2023-03-21T11:29:00Z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0x01010021CED86C0D507549BA02F434014425B3</vt:lpwstr>
  </property>
</Properties>
</file>