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5F4DE3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9F7BBA">
        <w:rPr>
          <w:b/>
          <w:caps/>
          <w:noProof/>
        </w:rPr>
        <w:t>viešajai įstaigai Molėtų krašto muziejui</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2AEF72A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BE1559">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E1559">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132E1867" w:rsidR="00F97AAB" w:rsidRPr="006D29DA" w:rsidRDefault="00F97AAB" w:rsidP="00E807D9">
      <w:pPr>
        <w:spacing w:line="360" w:lineRule="auto"/>
        <w:ind w:firstLine="709"/>
        <w:jc w:val="both"/>
      </w:pPr>
      <w:r w:rsidRPr="00742241">
        <w:t xml:space="preserve">Vadovaudamasi Lietuvos Respublikos vietos savivaldos </w:t>
      </w:r>
      <w:r w:rsidRPr="00D92004">
        <w:t>įstatymo</w:t>
      </w:r>
      <w:r w:rsidR="00882C6A" w:rsidRPr="00D92004">
        <w:t xml:space="preserve"> </w:t>
      </w:r>
      <w:r w:rsidR="00742C97" w:rsidRPr="00D92004">
        <w:t xml:space="preserve">5 straipsnio 2 dalimi, </w:t>
      </w:r>
      <w:r w:rsidRPr="00D92004">
        <w:t xml:space="preserve">6 straipsnio 3, </w:t>
      </w:r>
      <w:r w:rsidR="009F7BBA" w:rsidRPr="00D92004">
        <w:t>13</w:t>
      </w:r>
      <w:r w:rsidR="00024640" w:rsidRPr="00D92004">
        <w:t xml:space="preserve"> punktais</w:t>
      </w:r>
      <w:r w:rsidR="00706050" w:rsidRPr="00D92004">
        <w:t xml:space="preserve">, </w:t>
      </w:r>
      <w:r w:rsidRPr="00D92004">
        <w:t>16 straipsnio 2 dalies 26 punktu,</w:t>
      </w:r>
      <w:r w:rsidR="00706050" w:rsidRPr="00D92004">
        <w:t xml:space="preserve"> </w:t>
      </w:r>
      <w:r w:rsidRPr="00D92004">
        <w:t>Lietuvos Respublikos valstybės ir savivaldybių turto valdymo, naudojimo ir disponavimo juo įstatymo 12 straipsnio 1, 3 d</w:t>
      </w:r>
      <w:r w:rsidR="00706050" w:rsidRPr="00D92004">
        <w:t xml:space="preserve">alimis, </w:t>
      </w:r>
      <w:r w:rsidR="00CA6E7F" w:rsidRPr="00D92004">
        <w:t>Molėtų rajono savivaldybei nuosavybės teise priklausančio turto perdavimo valdyti, naudoti</w:t>
      </w:r>
      <w:r w:rsidR="00CA6E7F">
        <w:t xml:space="preserve">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rsidRPr="007B1738">
        <w:t>4 punkt</w:t>
      </w:r>
      <w:r w:rsidR="00310DF0" w:rsidRPr="007B1738">
        <w:t>u</w:t>
      </w:r>
      <w:r w:rsidR="00E6637B" w:rsidRPr="007B1738">
        <w:t xml:space="preserve">, </w:t>
      </w:r>
      <w:r w:rsidR="00452100" w:rsidRPr="007B1738">
        <w:t>5</w:t>
      </w:r>
      <w:r w:rsidR="00CA6E7F" w:rsidRPr="007B1738">
        <w:t xml:space="preserve">.2 </w:t>
      </w:r>
      <w:r w:rsidR="00CA6E7F" w:rsidRPr="00E02435">
        <w:t>papunkčiu,</w:t>
      </w:r>
      <w:r w:rsidR="002A7350" w:rsidRPr="00E02435">
        <w:t xml:space="preserve"> </w:t>
      </w:r>
      <w:r w:rsidR="00CA6E7F" w:rsidRPr="00E02435">
        <w:t>atsižvelgdama</w:t>
      </w:r>
      <w:r w:rsidR="00CA6E7F" w:rsidRPr="007B1738">
        <w:t xml:space="preserve"> į Molėtų rajono savivaldybės administracijos direktoriaus 202</w:t>
      </w:r>
      <w:r w:rsidR="00A40C18">
        <w:t>3</w:t>
      </w:r>
      <w:r w:rsidR="00CA6E7F" w:rsidRPr="007B1738">
        <w:t xml:space="preserve"> m</w:t>
      </w:r>
      <w:r w:rsidR="00CA6E7F" w:rsidRPr="004F307C">
        <w:t xml:space="preserve">. </w:t>
      </w:r>
      <w:r w:rsidR="00A40C18" w:rsidRPr="004F307C">
        <w:t xml:space="preserve">kovo </w:t>
      </w:r>
      <w:r w:rsidR="004F307C" w:rsidRPr="004F307C">
        <w:t>21</w:t>
      </w:r>
      <w:r w:rsidR="00B4352E" w:rsidRPr="004F307C">
        <w:t xml:space="preserve"> </w:t>
      </w:r>
      <w:r w:rsidR="00CA6E7F" w:rsidRPr="004F307C">
        <w:t>d. įsakymą Nr. B6-</w:t>
      </w:r>
      <w:r w:rsidR="004F307C" w:rsidRPr="004F307C">
        <w:t>287</w:t>
      </w:r>
      <w:r w:rsidR="00CA6E7F" w:rsidRPr="004F307C">
        <w:t xml:space="preserve"> „Dėl Molėtų rajono savivaldybės</w:t>
      </w:r>
      <w:r w:rsidR="00CA6E7F" w:rsidRPr="007B1738">
        <w:t xml:space="preserve"> turto pripažinimo nereikalingu</w:t>
      </w:r>
      <w:r w:rsidR="00CA6E7F" w:rsidRPr="006D6565">
        <w:t xml:space="preserve">“, </w:t>
      </w:r>
      <w:r w:rsidR="00E074F2" w:rsidRPr="006D6565">
        <w:t xml:space="preserve">į tai, kad </w:t>
      </w:r>
      <w:r w:rsidR="00E807D9" w:rsidRPr="006D6565">
        <w:t xml:space="preserve">Molėtų krašto muziejus </w:t>
      </w:r>
      <w:r w:rsidR="00E074F2" w:rsidRPr="006D6565">
        <w:t xml:space="preserve">vykdys </w:t>
      </w:r>
      <w:r w:rsidR="00E074F2" w:rsidRPr="006D29DA">
        <w:t xml:space="preserve">projektą </w:t>
      </w:r>
      <w:r w:rsidR="006D29DA" w:rsidRPr="006D29DA">
        <w:t>„</w:t>
      </w:r>
      <w:proofErr w:type="spellStart"/>
      <w:r w:rsidR="006D29DA" w:rsidRPr="006D29DA">
        <w:t>Baltadvario</w:t>
      </w:r>
      <w:proofErr w:type="spellEnd"/>
      <w:r w:rsidR="006D29DA" w:rsidRPr="006D29DA">
        <w:t xml:space="preserve"> įtvirtintos dvarvietės sutvarkymas bei pritaikymas pažintiniam turizmui</w:t>
      </w:r>
      <w:r w:rsidR="00E074F2" w:rsidRPr="006D29DA">
        <w:t xml:space="preserve">“, </w:t>
      </w:r>
    </w:p>
    <w:p w14:paraId="69A40CD2" w14:textId="77777777" w:rsidR="00996203" w:rsidRPr="00DE58DE" w:rsidRDefault="00F97AAB" w:rsidP="00137E2E">
      <w:pPr>
        <w:spacing w:line="360" w:lineRule="auto"/>
        <w:ind w:firstLine="709"/>
        <w:jc w:val="both"/>
      </w:pPr>
      <w:r w:rsidRPr="00DE58DE">
        <w:t>Molėtų rajono savivaldybės taryba  n u s p r e n d ž i a:</w:t>
      </w:r>
    </w:p>
    <w:p w14:paraId="4FA72206" w14:textId="30B6B71F" w:rsidR="00E807D9" w:rsidRPr="002008A1" w:rsidRDefault="00F97AAB" w:rsidP="00410A8F">
      <w:pPr>
        <w:pStyle w:val="Pagrindinistekstas"/>
        <w:numPr>
          <w:ilvl w:val="0"/>
          <w:numId w:val="1"/>
        </w:numPr>
        <w:tabs>
          <w:tab w:val="clear" w:pos="1813"/>
          <w:tab w:val="num" w:pos="0"/>
          <w:tab w:val="num" w:pos="568"/>
        </w:tabs>
        <w:spacing w:line="360" w:lineRule="auto"/>
        <w:ind w:left="0" w:firstLine="709"/>
      </w:pPr>
      <w:r w:rsidRPr="00DE58DE">
        <w:t xml:space="preserve"> Perduoti </w:t>
      </w:r>
      <w:r w:rsidR="00E807D9">
        <w:t xml:space="preserve">viešajai įstaigai Molėtų </w:t>
      </w:r>
      <w:r w:rsidR="00E807D9" w:rsidRPr="00FF1E92">
        <w:t>krašto muziejui (kodas</w:t>
      </w:r>
      <w:r w:rsidR="00FF1E92" w:rsidRPr="00FF1E92">
        <w:t xml:space="preserve"> 188202764</w:t>
      </w:r>
      <w:r w:rsidR="00FF1E92">
        <w:t xml:space="preserve">) </w:t>
      </w:r>
      <w:r w:rsidRPr="00CC2035">
        <w:t xml:space="preserve">pagal turto patikėjimo sutartį </w:t>
      </w:r>
      <w:r w:rsidR="002555E6" w:rsidRPr="00CC2035">
        <w:t>2</w:t>
      </w:r>
      <w:r w:rsidRPr="00CC2035">
        <w:t>0 (</w:t>
      </w:r>
      <w:r w:rsidR="002555E6" w:rsidRPr="00CC2035">
        <w:t>dvi</w:t>
      </w:r>
      <w:r w:rsidRPr="00CC2035">
        <w:t>dešimčiai) metų</w:t>
      </w:r>
      <w:r w:rsidR="00BB6674">
        <w:t xml:space="preserve">, bet ne ilgiau nei yra įgyvendinamos savivaldybės funkcijos, </w:t>
      </w:r>
      <w:r w:rsidRPr="00CC2035">
        <w:t xml:space="preserve">savivaldybės savarankiškosios </w:t>
      </w:r>
      <w:r w:rsidRPr="00360021">
        <w:t xml:space="preserve">funkcijos – </w:t>
      </w:r>
      <w:r w:rsidR="00410A8F">
        <w:t>gyventojų bendrosios kultūros ugdymas ir etnokultūros puoselėjimas</w:t>
      </w:r>
      <w:r w:rsidR="002555E6" w:rsidRPr="004A312D">
        <w:t xml:space="preserve"> </w:t>
      </w:r>
      <w:r w:rsidR="00742241" w:rsidRPr="004A312D">
        <w:t xml:space="preserve">– </w:t>
      </w:r>
      <w:r w:rsidR="00742241" w:rsidRPr="002008A1">
        <w:t>įgyvendinimui</w:t>
      </w:r>
      <w:r w:rsidR="00410A8F" w:rsidRPr="002008A1">
        <w:t xml:space="preserve"> </w:t>
      </w:r>
      <w:r w:rsidR="0092568E">
        <w:t xml:space="preserve">Molėtų rajono </w:t>
      </w:r>
      <w:r w:rsidR="00410A8F" w:rsidRPr="002008A1">
        <w:t>savivaldybei nuosavybės teise priklausantį</w:t>
      </w:r>
      <w:r w:rsidR="00310DF0" w:rsidRPr="002008A1">
        <w:t xml:space="preserve"> </w:t>
      </w:r>
      <w:r w:rsidR="00410A8F" w:rsidRPr="002008A1">
        <w:t>turtą</w:t>
      </w:r>
      <w:r w:rsidR="00A40C18">
        <w:t xml:space="preserve">, esantį Molėtų r. sav., </w:t>
      </w:r>
      <w:proofErr w:type="spellStart"/>
      <w:r w:rsidR="00A40C18">
        <w:t>Videniškių</w:t>
      </w:r>
      <w:proofErr w:type="spellEnd"/>
      <w:r w:rsidR="00A40C18">
        <w:t xml:space="preserve"> sen., </w:t>
      </w:r>
      <w:proofErr w:type="spellStart"/>
      <w:r w:rsidR="00A40C18">
        <w:t>Baltadvario</w:t>
      </w:r>
      <w:proofErr w:type="spellEnd"/>
      <w:r w:rsidR="00A40C18">
        <w:t xml:space="preserve"> k. 1B</w:t>
      </w:r>
      <w:r w:rsidR="00410A8F" w:rsidRPr="002008A1">
        <w:t>:</w:t>
      </w:r>
    </w:p>
    <w:p w14:paraId="7C34F056" w14:textId="79AAAA88" w:rsidR="00A40C18" w:rsidRPr="00194189" w:rsidRDefault="00410A8F" w:rsidP="00A40C18">
      <w:pPr>
        <w:pStyle w:val="Sraopastraipa"/>
        <w:numPr>
          <w:ilvl w:val="1"/>
          <w:numId w:val="5"/>
        </w:numPr>
        <w:tabs>
          <w:tab w:val="clear" w:pos="1555"/>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t xml:space="preserve"> </w:t>
      </w:r>
      <w:r w:rsidR="00A40C18" w:rsidRPr="004F307C">
        <w:rPr>
          <w:lang w:eastAsia="lt-LT"/>
        </w:rPr>
        <w:t xml:space="preserve">pastatą – </w:t>
      </w:r>
      <w:proofErr w:type="spellStart"/>
      <w:r w:rsidR="00A40C18" w:rsidRPr="00194189">
        <w:rPr>
          <w:lang w:eastAsia="lt-LT"/>
        </w:rPr>
        <w:t>Baltadvario</w:t>
      </w:r>
      <w:proofErr w:type="spellEnd"/>
      <w:r w:rsidR="00A40C18" w:rsidRPr="00194189">
        <w:rPr>
          <w:lang w:eastAsia="lt-LT"/>
        </w:rPr>
        <w:t xml:space="preserve"> įtvirtintos dvaro sodybos </w:t>
      </w:r>
      <w:r w:rsidR="00BF29BA" w:rsidRPr="00194189">
        <w:rPr>
          <w:lang w:eastAsia="lt-LT"/>
        </w:rPr>
        <w:t>f</w:t>
      </w:r>
      <w:r w:rsidR="00A40C18" w:rsidRPr="00194189">
        <w:rPr>
          <w:lang w:eastAsia="lt-LT"/>
        </w:rPr>
        <w:t xml:space="preserve">ragmentų </w:t>
      </w:r>
      <w:r w:rsidR="00BF29BA" w:rsidRPr="00194189">
        <w:rPr>
          <w:lang w:eastAsia="lt-LT"/>
        </w:rPr>
        <w:t>š</w:t>
      </w:r>
      <w:r w:rsidR="00A40C18" w:rsidRPr="00194189">
        <w:rPr>
          <w:lang w:eastAsia="lt-LT"/>
        </w:rPr>
        <w:t>iaurės vartų pastato fra</w:t>
      </w:r>
      <w:r w:rsidR="00E074F2" w:rsidRPr="00194189">
        <w:rPr>
          <w:lang w:eastAsia="lt-LT"/>
        </w:rPr>
        <w:t>g</w:t>
      </w:r>
      <w:r w:rsidR="00A40C18" w:rsidRPr="00194189">
        <w:rPr>
          <w:lang w:eastAsia="lt-LT"/>
        </w:rPr>
        <w:t>ment</w:t>
      </w:r>
      <w:r w:rsidR="00BF29BA" w:rsidRPr="00194189">
        <w:rPr>
          <w:lang w:eastAsia="lt-LT"/>
        </w:rPr>
        <w:t>us</w:t>
      </w:r>
      <w:r w:rsidR="00A40C18" w:rsidRPr="00194189">
        <w:rPr>
          <w:lang w:eastAsia="lt-LT"/>
        </w:rPr>
        <w:t xml:space="preserve"> (inventorinis Nr. 484985</w:t>
      </w:r>
      <w:r w:rsidR="00A40C18" w:rsidRPr="00194189">
        <w:t>; registro Nr. 44/393025; unikalus Nr. 4400-0578-0532;</w:t>
      </w:r>
      <w:r w:rsidR="00A40C18" w:rsidRPr="00194189">
        <w:rPr>
          <w:lang w:eastAsia="lt-LT"/>
        </w:rPr>
        <w:t xml:space="preserve"> plane pažymėta 1H1p; bendras plotas 111,60 kv. m). Pastato įsigijimo vertė</w:t>
      </w:r>
      <w:r w:rsidR="00737AFF" w:rsidRPr="00194189">
        <w:rPr>
          <w:lang w:eastAsia="lt-LT"/>
        </w:rPr>
        <w:t xml:space="preserve"> 14902,62</w:t>
      </w:r>
      <w:r w:rsidR="00737AFF" w:rsidRPr="00194189">
        <w:t xml:space="preserve"> Eur (iš jų: 10242,08 Eur kiti šaltiniai; 4660,54 Eur savivaldybės biudžeto lėšos)</w:t>
      </w:r>
      <w:r w:rsidR="00A40C18" w:rsidRPr="00194189">
        <w:rPr>
          <w:lang w:eastAsia="lt-LT"/>
        </w:rPr>
        <w:t xml:space="preserve">, likutinė vertė 2023 m. kovo 1 d. </w:t>
      </w:r>
      <w:r w:rsidR="00737AFF" w:rsidRPr="00194189">
        <w:rPr>
          <w:lang w:eastAsia="lt-LT"/>
        </w:rPr>
        <w:t>14424,94</w:t>
      </w:r>
      <w:r w:rsidR="00A40C18" w:rsidRPr="00194189">
        <w:rPr>
          <w:lang w:eastAsia="lt-LT"/>
        </w:rPr>
        <w:t xml:space="preserve"> Eur</w:t>
      </w:r>
      <w:r w:rsidR="00737AFF" w:rsidRPr="00194189">
        <w:rPr>
          <w:lang w:eastAsia="lt-LT"/>
        </w:rPr>
        <w:t xml:space="preserve"> </w:t>
      </w:r>
      <w:r w:rsidR="00737AFF" w:rsidRPr="00194189">
        <w:t>(iš jų: 10200,32 Eur kiti šaltiniai; 4224,62 Eur savivaldybės biudžeto lėšos)</w:t>
      </w:r>
      <w:r w:rsidR="00031FA6" w:rsidRPr="00194189">
        <w:rPr>
          <w:lang w:eastAsia="lt-LT"/>
        </w:rPr>
        <w:t>;</w:t>
      </w:r>
    </w:p>
    <w:p w14:paraId="70083F86" w14:textId="441B2CCD" w:rsidR="00D92004" w:rsidRPr="00194189" w:rsidRDefault="00A40C18" w:rsidP="00E074F2">
      <w:pPr>
        <w:pStyle w:val="Sraopastraipa"/>
        <w:numPr>
          <w:ilvl w:val="1"/>
          <w:numId w:val="5"/>
        </w:numPr>
        <w:tabs>
          <w:tab w:val="clear" w:pos="1555"/>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pPr>
      <w:r w:rsidRPr="00194189">
        <w:rPr>
          <w:lang w:eastAsia="lt-LT"/>
        </w:rPr>
        <w:t xml:space="preserve">pastatą – </w:t>
      </w:r>
      <w:proofErr w:type="spellStart"/>
      <w:r w:rsidRPr="00194189">
        <w:rPr>
          <w:lang w:eastAsia="lt-LT"/>
        </w:rPr>
        <w:t>Baltadvario</w:t>
      </w:r>
      <w:proofErr w:type="spellEnd"/>
      <w:r w:rsidRPr="00194189">
        <w:rPr>
          <w:lang w:eastAsia="lt-LT"/>
        </w:rPr>
        <w:t xml:space="preserve"> įtvirtintos dvaro sodybos </w:t>
      </w:r>
      <w:r w:rsidR="00BF29BA" w:rsidRPr="00194189">
        <w:rPr>
          <w:lang w:eastAsia="lt-LT"/>
        </w:rPr>
        <w:t>f</w:t>
      </w:r>
      <w:r w:rsidRPr="00194189">
        <w:rPr>
          <w:lang w:eastAsia="lt-LT"/>
        </w:rPr>
        <w:t xml:space="preserve">ragmentų </w:t>
      </w:r>
      <w:r w:rsidR="00BF29BA" w:rsidRPr="00194189">
        <w:rPr>
          <w:lang w:eastAsia="lt-LT"/>
        </w:rPr>
        <w:t>r</w:t>
      </w:r>
      <w:r w:rsidRPr="00194189">
        <w:rPr>
          <w:lang w:eastAsia="lt-LT"/>
        </w:rPr>
        <w:t>ytų vartų pastato fra</w:t>
      </w:r>
      <w:r w:rsidR="00E074F2" w:rsidRPr="00194189">
        <w:rPr>
          <w:lang w:eastAsia="lt-LT"/>
        </w:rPr>
        <w:t>g</w:t>
      </w:r>
      <w:r w:rsidRPr="00194189">
        <w:rPr>
          <w:lang w:eastAsia="lt-LT"/>
        </w:rPr>
        <w:t>ment</w:t>
      </w:r>
      <w:r w:rsidR="00BF29BA" w:rsidRPr="00194189">
        <w:rPr>
          <w:lang w:eastAsia="lt-LT"/>
        </w:rPr>
        <w:t>us</w:t>
      </w:r>
      <w:r w:rsidRPr="00194189">
        <w:rPr>
          <w:lang w:eastAsia="lt-LT"/>
        </w:rPr>
        <w:t xml:space="preserve"> (inventorinis Nr. 484985A</w:t>
      </w:r>
      <w:r w:rsidRPr="00194189">
        <w:t>; registro Nr. 44/393025; unikalus Nr. 4400-0580-1076;</w:t>
      </w:r>
      <w:r w:rsidRPr="00194189">
        <w:rPr>
          <w:lang w:eastAsia="lt-LT"/>
        </w:rPr>
        <w:t xml:space="preserve"> plane pažymėta 2H1p; bendras plotas 47,74 kv. m). Pastato įsigijimo vertė </w:t>
      </w:r>
      <w:r w:rsidR="00737AFF" w:rsidRPr="00194189">
        <w:rPr>
          <w:lang w:eastAsia="lt-LT"/>
        </w:rPr>
        <w:t>4354,72</w:t>
      </w:r>
      <w:r w:rsidR="00737AFF" w:rsidRPr="00194189">
        <w:t xml:space="preserve"> Eur (iš jų: 2560,52 Eur kiti </w:t>
      </w:r>
      <w:r w:rsidR="00737AFF" w:rsidRPr="00194189">
        <w:lastRenderedPageBreak/>
        <w:t>šaltiniai; 1794,20 Eur savivaldybės biudžeto lėšos)</w:t>
      </w:r>
      <w:r w:rsidRPr="00194189">
        <w:rPr>
          <w:lang w:eastAsia="lt-LT"/>
        </w:rPr>
        <w:t>, likutinė vertė 2023 m. kovo 1 d.</w:t>
      </w:r>
      <w:r w:rsidR="00737AFF" w:rsidRPr="00194189">
        <w:rPr>
          <w:lang w:eastAsia="lt-LT"/>
        </w:rPr>
        <w:t xml:space="preserve"> 3691,76</w:t>
      </w:r>
      <w:r w:rsidRPr="00194189">
        <w:rPr>
          <w:lang w:eastAsia="lt-LT"/>
        </w:rPr>
        <w:t xml:space="preserve"> Eur</w:t>
      </w:r>
      <w:r w:rsidR="00737AFF" w:rsidRPr="00194189">
        <w:rPr>
          <w:lang w:eastAsia="lt-LT"/>
        </w:rPr>
        <w:t xml:space="preserve"> </w:t>
      </w:r>
      <w:r w:rsidR="00737AFF" w:rsidRPr="00194189">
        <w:t>(iš jų: 2554,56 Eur kiti šaltiniai; 1137,20 Eur savivaldybės biudžeto lėšos)</w:t>
      </w:r>
      <w:r w:rsidRPr="00194189">
        <w:rPr>
          <w:lang w:eastAsia="lt-LT"/>
        </w:rPr>
        <w:t>.</w:t>
      </w:r>
    </w:p>
    <w:p w14:paraId="5698734E" w14:textId="3EEC3DE2" w:rsidR="005F65B6" w:rsidRPr="00194189" w:rsidRDefault="005F65B6" w:rsidP="005F65B6">
      <w:pPr>
        <w:pStyle w:val="Pagrindinistekstas"/>
        <w:numPr>
          <w:ilvl w:val="0"/>
          <w:numId w:val="5"/>
        </w:numPr>
        <w:tabs>
          <w:tab w:val="clear" w:pos="1738"/>
          <w:tab w:val="num" w:pos="568"/>
        </w:tabs>
        <w:spacing w:line="360" w:lineRule="auto"/>
        <w:ind w:left="0" w:firstLine="709"/>
      </w:pPr>
      <w:r w:rsidRPr="00194189">
        <w:t>Įgalioti Molėtų rajono savivaldybės administracijos direktorių, jo nesant - administracijos direktoriaus pavaduotoją</w:t>
      </w:r>
      <w:r w:rsidR="00BF29BA" w:rsidRPr="00194189">
        <w:t>,</w:t>
      </w:r>
      <w:r w:rsidRPr="00194189">
        <w:t xml:space="preserve"> pasirašyti 1 punkte nurodyto turto patikėjimo sutartį, turto perdavimo ir priėmimo aktą.</w:t>
      </w:r>
    </w:p>
    <w:p w14:paraId="1443E29D" w14:textId="080EDEC5" w:rsidR="007D3A4A" w:rsidRPr="00194189" w:rsidRDefault="007D3A4A" w:rsidP="007D3A4A">
      <w:pPr>
        <w:pStyle w:val="Sraopastraipa"/>
        <w:numPr>
          <w:ilvl w:val="0"/>
          <w:numId w:val="5"/>
        </w:numPr>
        <w:tabs>
          <w:tab w:val="clear" w:pos="1738"/>
          <w:tab w:val="num" w:pos="568"/>
          <w:tab w:val="left" w:pos="851"/>
          <w:tab w:val="left" w:pos="993"/>
        </w:tabs>
        <w:spacing w:line="360" w:lineRule="auto"/>
        <w:ind w:left="0" w:firstLine="709"/>
        <w:jc w:val="both"/>
      </w:pPr>
      <w:r w:rsidRPr="00194189">
        <w:t>Įpareigoti viešosios įstaigos Molėtų krašto muziej</w:t>
      </w:r>
      <w:r w:rsidR="00BF29BA" w:rsidRPr="00194189">
        <w:t>a</w:t>
      </w:r>
      <w:r w:rsidRPr="00194189">
        <w:t>us direktorių įregistruoti 1punkte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sidRPr="00194189">
        <w:rPr>
          <w:color w:val="000000"/>
          <w:shd w:val="clear" w:color="auto" w:fill="FFFFFF"/>
        </w:rPr>
        <w:t xml:space="preserve">           </w:t>
      </w:r>
      <w:r w:rsidR="0036071D" w:rsidRPr="00194189">
        <w:rPr>
          <w:color w:val="000000"/>
          <w:shd w:val="clear" w:color="auto" w:fill="FFFFFF"/>
        </w:rPr>
        <w:t>Šis sprendimas gali būti skundžiamas Molėtų rajono savivaldybės tarybai (Vilniaus g. 44</w:t>
      </w:r>
      <w:r w:rsidR="0036071D" w:rsidRPr="004F307C">
        <w:rPr>
          <w:color w:val="000000"/>
          <w:shd w:val="clear" w:color="auto" w:fill="FFFFFF"/>
        </w:rPr>
        <w:t>,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B0AC2BB" w14:textId="622160D9" w:rsidR="00971B03" w:rsidRDefault="00971B03" w:rsidP="00202DC0">
      <w:pPr>
        <w:spacing w:line="360" w:lineRule="auto"/>
        <w:ind w:firstLine="709"/>
        <w:jc w:val="both"/>
      </w:pPr>
    </w:p>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216A" w14:textId="77777777" w:rsidR="00BA1854" w:rsidRDefault="00BA1854">
      <w:r>
        <w:separator/>
      </w:r>
    </w:p>
  </w:endnote>
  <w:endnote w:type="continuationSeparator" w:id="0">
    <w:p w14:paraId="02C72C53" w14:textId="77777777" w:rsidR="00BA1854" w:rsidRDefault="00BA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62F3" w14:textId="77777777" w:rsidR="00BA1854" w:rsidRDefault="00BA1854">
      <w:r>
        <w:separator/>
      </w:r>
    </w:p>
  </w:footnote>
  <w:footnote w:type="continuationSeparator" w:id="0">
    <w:p w14:paraId="36785C65" w14:textId="77777777" w:rsidR="00BA1854" w:rsidRDefault="00BA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54C37D6A"/>
    <w:multiLevelType w:val="hybridMultilevel"/>
    <w:tmpl w:val="27F2B830"/>
    <w:lvl w:ilvl="0" w:tplc="4F4CAA84">
      <w:start w:val="2"/>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65BB0324"/>
    <w:multiLevelType w:val="multilevel"/>
    <w:tmpl w:val="55E82F0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351735221">
    <w:abstractNumId w:val="0"/>
  </w:num>
  <w:num w:numId="2" w16cid:durableId="1287128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96712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8360425">
    <w:abstractNumId w:val="2"/>
  </w:num>
  <w:num w:numId="5" w16cid:durableId="1399937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9738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A3E"/>
    <w:rsid w:val="00002B1B"/>
    <w:rsid w:val="00021D63"/>
    <w:rsid w:val="00023A53"/>
    <w:rsid w:val="00024640"/>
    <w:rsid w:val="00031FA6"/>
    <w:rsid w:val="000362C2"/>
    <w:rsid w:val="0004227C"/>
    <w:rsid w:val="000532FA"/>
    <w:rsid w:val="00053EC7"/>
    <w:rsid w:val="00080D7D"/>
    <w:rsid w:val="00092B60"/>
    <w:rsid w:val="000A0D6A"/>
    <w:rsid w:val="000B1057"/>
    <w:rsid w:val="000D1E2E"/>
    <w:rsid w:val="000E70F9"/>
    <w:rsid w:val="000F77AA"/>
    <w:rsid w:val="00100A12"/>
    <w:rsid w:val="001156B7"/>
    <w:rsid w:val="0012091C"/>
    <w:rsid w:val="00120AB8"/>
    <w:rsid w:val="00132437"/>
    <w:rsid w:val="00137E2E"/>
    <w:rsid w:val="00146DBF"/>
    <w:rsid w:val="00153C7B"/>
    <w:rsid w:val="00161DBC"/>
    <w:rsid w:val="00163E7C"/>
    <w:rsid w:val="001644CB"/>
    <w:rsid w:val="001675E4"/>
    <w:rsid w:val="0017340C"/>
    <w:rsid w:val="00176F01"/>
    <w:rsid w:val="00184D9A"/>
    <w:rsid w:val="001907E8"/>
    <w:rsid w:val="0019154D"/>
    <w:rsid w:val="00192AD7"/>
    <w:rsid w:val="00194189"/>
    <w:rsid w:val="001A7B93"/>
    <w:rsid w:val="001B095A"/>
    <w:rsid w:val="001C7161"/>
    <w:rsid w:val="001E2AB7"/>
    <w:rsid w:val="001E66F7"/>
    <w:rsid w:val="002008A1"/>
    <w:rsid w:val="00202DC0"/>
    <w:rsid w:val="0021141E"/>
    <w:rsid w:val="00211F14"/>
    <w:rsid w:val="002378D6"/>
    <w:rsid w:val="0024001A"/>
    <w:rsid w:val="00246F97"/>
    <w:rsid w:val="00251C95"/>
    <w:rsid w:val="0025376D"/>
    <w:rsid w:val="002555E6"/>
    <w:rsid w:val="002619D0"/>
    <w:rsid w:val="0027107C"/>
    <w:rsid w:val="00280C52"/>
    <w:rsid w:val="0028586B"/>
    <w:rsid w:val="00286592"/>
    <w:rsid w:val="00287BBE"/>
    <w:rsid w:val="002A7350"/>
    <w:rsid w:val="002B00A3"/>
    <w:rsid w:val="002B169D"/>
    <w:rsid w:val="002B2D8B"/>
    <w:rsid w:val="002D5BB8"/>
    <w:rsid w:val="002E22A4"/>
    <w:rsid w:val="002E25E8"/>
    <w:rsid w:val="002E55D0"/>
    <w:rsid w:val="00303564"/>
    <w:rsid w:val="00304C18"/>
    <w:rsid w:val="00305758"/>
    <w:rsid w:val="00310CD2"/>
    <w:rsid w:val="00310DF0"/>
    <w:rsid w:val="00323A99"/>
    <w:rsid w:val="00331863"/>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0E6"/>
    <w:rsid w:val="003B41C3"/>
    <w:rsid w:val="003B4812"/>
    <w:rsid w:val="00410A8F"/>
    <w:rsid w:val="00420AC8"/>
    <w:rsid w:val="0044533C"/>
    <w:rsid w:val="00446B89"/>
    <w:rsid w:val="004475DC"/>
    <w:rsid w:val="004476D4"/>
    <w:rsid w:val="00450E3E"/>
    <w:rsid w:val="00452100"/>
    <w:rsid w:val="00455E5E"/>
    <w:rsid w:val="0045787A"/>
    <w:rsid w:val="0046022C"/>
    <w:rsid w:val="00464BCF"/>
    <w:rsid w:val="004678FF"/>
    <w:rsid w:val="00475A85"/>
    <w:rsid w:val="00486E3C"/>
    <w:rsid w:val="00495894"/>
    <w:rsid w:val="004968FC"/>
    <w:rsid w:val="004A312D"/>
    <w:rsid w:val="004B244A"/>
    <w:rsid w:val="004B7D65"/>
    <w:rsid w:val="004C3EEF"/>
    <w:rsid w:val="004C6B4D"/>
    <w:rsid w:val="004D19A6"/>
    <w:rsid w:val="004F285B"/>
    <w:rsid w:val="004F307C"/>
    <w:rsid w:val="004F77F7"/>
    <w:rsid w:val="00503B36"/>
    <w:rsid w:val="00504780"/>
    <w:rsid w:val="00511219"/>
    <w:rsid w:val="00511862"/>
    <w:rsid w:val="00543FCB"/>
    <w:rsid w:val="00561916"/>
    <w:rsid w:val="005672EB"/>
    <w:rsid w:val="0057458F"/>
    <w:rsid w:val="0059137E"/>
    <w:rsid w:val="005A0CAE"/>
    <w:rsid w:val="005A4424"/>
    <w:rsid w:val="005C7641"/>
    <w:rsid w:val="005D2C44"/>
    <w:rsid w:val="005D41D8"/>
    <w:rsid w:val="005E28A6"/>
    <w:rsid w:val="005F38B6"/>
    <w:rsid w:val="005F65B6"/>
    <w:rsid w:val="00613930"/>
    <w:rsid w:val="006213AE"/>
    <w:rsid w:val="00627E4C"/>
    <w:rsid w:val="0063033A"/>
    <w:rsid w:val="006314A4"/>
    <w:rsid w:val="00646E0F"/>
    <w:rsid w:val="00665080"/>
    <w:rsid w:val="00674D14"/>
    <w:rsid w:val="0067521B"/>
    <w:rsid w:val="006C28D6"/>
    <w:rsid w:val="006C45C2"/>
    <w:rsid w:val="006D29DA"/>
    <w:rsid w:val="006D6565"/>
    <w:rsid w:val="007037D3"/>
    <w:rsid w:val="00705420"/>
    <w:rsid w:val="00706050"/>
    <w:rsid w:val="00724775"/>
    <w:rsid w:val="0073490E"/>
    <w:rsid w:val="00735A9A"/>
    <w:rsid w:val="00737AFF"/>
    <w:rsid w:val="00742241"/>
    <w:rsid w:val="00742C97"/>
    <w:rsid w:val="00742D22"/>
    <w:rsid w:val="00750448"/>
    <w:rsid w:val="007559C6"/>
    <w:rsid w:val="0077543B"/>
    <w:rsid w:val="00776F64"/>
    <w:rsid w:val="00794407"/>
    <w:rsid w:val="00794C2F"/>
    <w:rsid w:val="007951EA"/>
    <w:rsid w:val="00796B09"/>
    <w:rsid w:val="00796C66"/>
    <w:rsid w:val="007A345A"/>
    <w:rsid w:val="007A3F5C"/>
    <w:rsid w:val="007A569F"/>
    <w:rsid w:val="007A740B"/>
    <w:rsid w:val="007B1738"/>
    <w:rsid w:val="007B654C"/>
    <w:rsid w:val="007C6F17"/>
    <w:rsid w:val="007D3A4A"/>
    <w:rsid w:val="007E4516"/>
    <w:rsid w:val="007F5DBD"/>
    <w:rsid w:val="00803E68"/>
    <w:rsid w:val="008313A6"/>
    <w:rsid w:val="00854F0A"/>
    <w:rsid w:val="008556EF"/>
    <w:rsid w:val="00860649"/>
    <w:rsid w:val="00861271"/>
    <w:rsid w:val="00872337"/>
    <w:rsid w:val="00872EBD"/>
    <w:rsid w:val="008760B7"/>
    <w:rsid w:val="00882C6A"/>
    <w:rsid w:val="0088309C"/>
    <w:rsid w:val="0089107E"/>
    <w:rsid w:val="008A401C"/>
    <w:rsid w:val="008A54ED"/>
    <w:rsid w:val="008A7E58"/>
    <w:rsid w:val="008C4E09"/>
    <w:rsid w:val="008D6BB5"/>
    <w:rsid w:val="008F143B"/>
    <w:rsid w:val="008F6B72"/>
    <w:rsid w:val="008F6F4D"/>
    <w:rsid w:val="008F781C"/>
    <w:rsid w:val="0092568E"/>
    <w:rsid w:val="00925B18"/>
    <w:rsid w:val="00930596"/>
    <w:rsid w:val="0093412A"/>
    <w:rsid w:val="00971B03"/>
    <w:rsid w:val="00981CD6"/>
    <w:rsid w:val="0099491C"/>
    <w:rsid w:val="00996203"/>
    <w:rsid w:val="00996A98"/>
    <w:rsid w:val="00997A4B"/>
    <w:rsid w:val="009B4614"/>
    <w:rsid w:val="009E70D9"/>
    <w:rsid w:val="009F7BBA"/>
    <w:rsid w:val="00A01953"/>
    <w:rsid w:val="00A01B13"/>
    <w:rsid w:val="00A10D6E"/>
    <w:rsid w:val="00A34C09"/>
    <w:rsid w:val="00A368D0"/>
    <w:rsid w:val="00A40C18"/>
    <w:rsid w:val="00A62ED4"/>
    <w:rsid w:val="00A72F2C"/>
    <w:rsid w:val="00A872C5"/>
    <w:rsid w:val="00AA3D03"/>
    <w:rsid w:val="00AC7854"/>
    <w:rsid w:val="00AE325A"/>
    <w:rsid w:val="00AF7C1A"/>
    <w:rsid w:val="00B025B5"/>
    <w:rsid w:val="00B10625"/>
    <w:rsid w:val="00B32431"/>
    <w:rsid w:val="00B3675A"/>
    <w:rsid w:val="00B42473"/>
    <w:rsid w:val="00B4352E"/>
    <w:rsid w:val="00B475A2"/>
    <w:rsid w:val="00B5785A"/>
    <w:rsid w:val="00B66E60"/>
    <w:rsid w:val="00B7446F"/>
    <w:rsid w:val="00BA1854"/>
    <w:rsid w:val="00BA65BB"/>
    <w:rsid w:val="00BA6C37"/>
    <w:rsid w:val="00BB1DDF"/>
    <w:rsid w:val="00BB6674"/>
    <w:rsid w:val="00BB70B1"/>
    <w:rsid w:val="00BD0527"/>
    <w:rsid w:val="00BD37EF"/>
    <w:rsid w:val="00BD4E0E"/>
    <w:rsid w:val="00BE08AF"/>
    <w:rsid w:val="00BE1559"/>
    <w:rsid w:val="00BF29BA"/>
    <w:rsid w:val="00BF6B3D"/>
    <w:rsid w:val="00C04A48"/>
    <w:rsid w:val="00C16EA1"/>
    <w:rsid w:val="00C23F06"/>
    <w:rsid w:val="00C30013"/>
    <w:rsid w:val="00C47153"/>
    <w:rsid w:val="00C61701"/>
    <w:rsid w:val="00C7059F"/>
    <w:rsid w:val="00C767CA"/>
    <w:rsid w:val="00C87D8A"/>
    <w:rsid w:val="00C92A00"/>
    <w:rsid w:val="00CA6E7F"/>
    <w:rsid w:val="00CB4D3A"/>
    <w:rsid w:val="00CC1DF9"/>
    <w:rsid w:val="00CC2035"/>
    <w:rsid w:val="00CC2863"/>
    <w:rsid w:val="00CD0B6D"/>
    <w:rsid w:val="00D03D5A"/>
    <w:rsid w:val="00D06AA5"/>
    <w:rsid w:val="00D1647A"/>
    <w:rsid w:val="00D310BD"/>
    <w:rsid w:val="00D522D9"/>
    <w:rsid w:val="00D62261"/>
    <w:rsid w:val="00D629DF"/>
    <w:rsid w:val="00D723EF"/>
    <w:rsid w:val="00D72C7A"/>
    <w:rsid w:val="00D74773"/>
    <w:rsid w:val="00D8136A"/>
    <w:rsid w:val="00D814D8"/>
    <w:rsid w:val="00D92004"/>
    <w:rsid w:val="00D940BE"/>
    <w:rsid w:val="00D95713"/>
    <w:rsid w:val="00DA3FB1"/>
    <w:rsid w:val="00DB6C4D"/>
    <w:rsid w:val="00DB7660"/>
    <w:rsid w:val="00DC6469"/>
    <w:rsid w:val="00DE58DE"/>
    <w:rsid w:val="00E02435"/>
    <w:rsid w:val="00E032E8"/>
    <w:rsid w:val="00E069C9"/>
    <w:rsid w:val="00E074F2"/>
    <w:rsid w:val="00E12F5C"/>
    <w:rsid w:val="00E16AF1"/>
    <w:rsid w:val="00E223FB"/>
    <w:rsid w:val="00E252B9"/>
    <w:rsid w:val="00E3710F"/>
    <w:rsid w:val="00E40D04"/>
    <w:rsid w:val="00E42ED7"/>
    <w:rsid w:val="00E47E0A"/>
    <w:rsid w:val="00E6637B"/>
    <w:rsid w:val="00E7648A"/>
    <w:rsid w:val="00E807D9"/>
    <w:rsid w:val="00E924F5"/>
    <w:rsid w:val="00EE5CB2"/>
    <w:rsid w:val="00EE645F"/>
    <w:rsid w:val="00EF65DC"/>
    <w:rsid w:val="00EF6A79"/>
    <w:rsid w:val="00F01312"/>
    <w:rsid w:val="00F04E4B"/>
    <w:rsid w:val="00F118E8"/>
    <w:rsid w:val="00F16317"/>
    <w:rsid w:val="00F17AAB"/>
    <w:rsid w:val="00F219BA"/>
    <w:rsid w:val="00F306A6"/>
    <w:rsid w:val="00F32FC1"/>
    <w:rsid w:val="00F339CB"/>
    <w:rsid w:val="00F54307"/>
    <w:rsid w:val="00F608F3"/>
    <w:rsid w:val="00F60D57"/>
    <w:rsid w:val="00F66108"/>
    <w:rsid w:val="00F73F3B"/>
    <w:rsid w:val="00F756AE"/>
    <w:rsid w:val="00F84EDA"/>
    <w:rsid w:val="00F97AAB"/>
    <w:rsid w:val="00FA2669"/>
    <w:rsid w:val="00FB77DF"/>
    <w:rsid w:val="00FD3DEB"/>
    <w:rsid w:val="00FE0D95"/>
    <w:rsid w:val="00FE4789"/>
    <w:rsid w:val="00FE541F"/>
    <w:rsid w:val="00FF1E92"/>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6695">
      <w:bodyDiv w:val="1"/>
      <w:marLeft w:val="0"/>
      <w:marRight w:val="0"/>
      <w:marTop w:val="0"/>
      <w:marBottom w:val="0"/>
      <w:divBdr>
        <w:top w:val="none" w:sz="0" w:space="0" w:color="auto"/>
        <w:left w:val="none" w:sz="0" w:space="0" w:color="auto"/>
        <w:bottom w:val="none" w:sz="0" w:space="0" w:color="auto"/>
        <w:right w:val="none" w:sz="0" w:space="0" w:color="auto"/>
      </w:divBdr>
    </w:div>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539175021">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361206070">
      <w:bodyDiv w:val="1"/>
      <w:marLeft w:val="0"/>
      <w:marRight w:val="0"/>
      <w:marTop w:val="0"/>
      <w:marBottom w:val="0"/>
      <w:divBdr>
        <w:top w:val="none" w:sz="0" w:space="0" w:color="auto"/>
        <w:left w:val="none" w:sz="0" w:space="0" w:color="auto"/>
        <w:bottom w:val="none" w:sz="0" w:space="0" w:color="auto"/>
        <w:right w:val="none" w:sz="0" w:space="0" w:color="auto"/>
      </w:divBdr>
    </w:div>
    <w:div w:id="1484392754">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 w:id="21455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79B4"/>
    <w:rsid w:val="000A1578"/>
    <w:rsid w:val="000E7D20"/>
    <w:rsid w:val="0011260F"/>
    <w:rsid w:val="00144C6E"/>
    <w:rsid w:val="00146430"/>
    <w:rsid w:val="001535D6"/>
    <w:rsid w:val="00160A63"/>
    <w:rsid w:val="00183FFC"/>
    <w:rsid w:val="0018442C"/>
    <w:rsid w:val="00195521"/>
    <w:rsid w:val="001F1DE6"/>
    <w:rsid w:val="00221D15"/>
    <w:rsid w:val="0026726B"/>
    <w:rsid w:val="002848A2"/>
    <w:rsid w:val="0029147A"/>
    <w:rsid w:val="002C2CE0"/>
    <w:rsid w:val="002E0D71"/>
    <w:rsid w:val="00327784"/>
    <w:rsid w:val="003405D0"/>
    <w:rsid w:val="00346EB6"/>
    <w:rsid w:val="003509B2"/>
    <w:rsid w:val="003836AA"/>
    <w:rsid w:val="003C187C"/>
    <w:rsid w:val="003F0090"/>
    <w:rsid w:val="0040183B"/>
    <w:rsid w:val="00410E72"/>
    <w:rsid w:val="00413354"/>
    <w:rsid w:val="004322E3"/>
    <w:rsid w:val="00436E7F"/>
    <w:rsid w:val="00461BFF"/>
    <w:rsid w:val="0046718B"/>
    <w:rsid w:val="004B3BDA"/>
    <w:rsid w:val="004B4287"/>
    <w:rsid w:val="00525816"/>
    <w:rsid w:val="00556BF1"/>
    <w:rsid w:val="0056239B"/>
    <w:rsid w:val="005B1175"/>
    <w:rsid w:val="005D41E9"/>
    <w:rsid w:val="0061587A"/>
    <w:rsid w:val="00647CE9"/>
    <w:rsid w:val="00651E21"/>
    <w:rsid w:val="00695A3E"/>
    <w:rsid w:val="006D0ED9"/>
    <w:rsid w:val="006F42E3"/>
    <w:rsid w:val="00707CA2"/>
    <w:rsid w:val="00716546"/>
    <w:rsid w:val="00771E88"/>
    <w:rsid w:val="007C4F8E"/>
    <w:rsid w:val="007C7C41"/>
    <w:rsid w:val="007D2E2C"/>
    <w:rsid w:val="00817E55"/>
    <w:rsid w:val="0084371A"/>
    <w:rsid w:val="008D4655"/>
    <w:rsid w:val="00906120"/>
    <w:rsid w:val="00913B3E"/>
    <w:rsid w:val="009228CD"/>
    <w:rsid w:val="00925307"/>
    <w:rsid w:val="0092730F"/>
    <w:rsid w:val="009825EF"/>
    <w:rsid w:val="00992FDA"/>
    <w:rsid w:val="009B670C"/>
    <w:rsid w:val="009D034F"/>
    <w:rsid w:val="009F03F7"/>
    <w:rsid w:val="00A15671"/>
    <w:rsid w:val="00A20D24"/>
    <w:rsid w:val="00A63647"/>
    <w:rsid w:val="00A6699B"/>
    <w:rsid w:val="00A94766"/>
    <w:rsid w:val="00A948A0"/>
    <w:rsid w:val="00A9508D"/>
    <w:rsid w:val="00AF5F8E"/>
    <w:rsid w:val="00AF60C8"/>
    <w:rsid w:val="00B00465"/>
    <w:rsid w:val="00BC4C63"/>
    <w:rsid w:val="00BD4B70"/>
    <w:rsid w:val="00BE6858"/>
    <w:rsid w:val="00BE6CB4"/>
    <w:rsid w:val="00BF7890"/>
    <w:rsid w:val="00C06E4F"/>
    <w:rsid w:val="00C31210"/>
    <w:rsid w:val="00C64B75"/>
    <w:rsid w:val="00C716D6"/>
    <w:rsid w:val="00C743B5"/>
    <w:rsid w:val="00CA35EB"/>
    <w:rsid w:val="00CA756D"/>
    <w:rsid w:val="00CF52AA"/>
    <w:rsid w:val="00D03D92"/>
    <w:rsid w:val="00D04F0E"/>
    <w:rsid w:val="00D17AAA"/>
    <w:rsid w:val="00D24D7E"/>
    <w:rsid w:val="00D57C9B"/>
    <w:rsid w:val="00D654A0"/>
    <w:rsid w:val="00D71187"/>
    <w:rsid w:val="00DE39FF"/>
    <w:rsid w:val="00DE669E"/>
    <w:rsid w:val="00E3054E"/>
    <w:rsid w:val="00E43E6E"/>
    <w:rsid w:val="00E463CA"/>
    <w:rsid w:val="00ED38AD"/>
    <w:rsid w:val="00F07ECC"/>
    <w:rsid w:val="00F70C60"/>
    <w:rsid w:val="00FB3D16"/>
    <w:rsid w:val="00FF1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98C1-617C-495D-A099-FEEEC93A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10</TotalTime>
  <Pages>1</Pages>
  <Words>2398</Words>
  <Characters>1368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2023-03-21T12:24:00Z</dcterms:created>
  <dcterms:modified xsi:type="dcterms:W3CDTF">2023-03-21T12:50:00Z</dcterms:modified>
</cp:coreProperties>
</file>