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2E0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7BEE5D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184E850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2D1122A" w14:textId="6F4CADC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D78A4" w:rsidRPr="006D78A4">
        <w:rPr>
          <w:b/>
          <w:caps/>
          <w:noProof/>
        </w:rPr>
        <w:t xml:space="preserve">DĖL </w:t>
      </w:r>
      <w:r w:rsidR="0019559D" w:rsidRPr="0019559D">
        <w:rPr>
          <w:b/>
          <w:caps/>
          <w:noProof/>
        </w:rPr>
        <w:t>Projektų, finansuojamų pagal Molėtų rajono savivaldybės strateginio veiklos plano 2023–2025 metams 5 programos „Molėtų rajono savivaldybės kultūrinės ir sportinės veiklos bei jos infrastruktūros programa“ priemonę Nr. 1.4.1.19 „Kultūros projektų įgyvendinimas“, finansavimo tvarkos apraš</w:t>
      </w:r>
      <w:r w:rsidR="0019559D">
        <w:rPr>
          <w:b/>
          <w:caps/>
          <w:noProof/>
        </w:rPr>
        <w:t>o</w:t>
      </w:r>
      <w:r w:rsidR="006D78A4" w:rsidRPr="006D78A4">
        <w:rPr>
          <w:b/>
          <w:caps/>
          <w:noProof/>
        </w:rPr>
        <w:t xml:space="preserve"> PATVIRTINIMO</w:t>
      </w:r>
      <w:r w:rsidR="00F6716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9B2AB93" w14:textId="509A0173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F6716B">
        <w:rPr>
          <w:noProof/>
        </w:rPr>
        <w:t>2</w:t>
      </w:r>
      <w:r w:rsidR="00A4440D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4440D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4440D">
        <w:t> </w:t>
      </w:r>
      <w:r w:rsidR="00A4440D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4F285B">
        <w:fldChar w:fldCharType="end"/>
      </w:r>
      <w:bookmarkEnd w:id="5"/>
    </w:p>
    <w:p w14:paraId="666D09D5" w14:textId="77777777" w:rsidR="00C16EA1" w:rsidRDefault="00C16EA1" w:rsidP="00D74773">
      <w:pPr>
        <w:jc w:val="center"/>
      </w:pPr>
      <w:r>
        <w:t>Molėtai</w:t>
      </w:r>
    </w:p>
    <w:p w14:paraId="001F0BA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FC0C6C4" w14:textId="77777777" w:rsidR="00C16EA1" w:rsidRDefault="00C16EA1" w:rsidP="00D74773">
      <w:pPr>
        <w:tabs>
          <w:tab w:val="left" w:pos="1674"/>
        </w:tabs>
        <w:ind w:firstLine="1247"/>
      </w:pPr>
    </w:p>
    <w:p w14:paraId="17215A22" w14:textId="176C1A0C" w:rsidR="0019559D" w:rsidRDefault="00E10D2A" w:rsidP="00E10D2A">
      <w:pPr>
        <w:tabs>
          <w:tab w:val="left" w:pos="1134"/>
          <w:tab w:val="left" w:pos="1276"/>
        </w:tabs>
        <w:spacing w:line="360" w:lineRule="auto"/>
        <w:jc w:val="both"/>
      </w:pPr>
      <w:r>
        <w:tab/>
      </w:r>
      <w:r w:rsidR="005E114A" w:rsidRPr="007278EB">
        <w:t xml:space="preserve">Vadovaudamasi Lietuvos Respublikos vietos savivaldos įstatymo </w:t>
      </w:r>
      <w:r w:rsidR="00A4440D">
        <w:t>6 str</w:t>
      </w:r>
      <w:r w:rsidR="0019559D">
        <w:t>aipsnio</w:t>
      </w:r>
      <w:r w:rsidR="00A4440D">
        <w:t xml:space="preserve"> 13 punktu</w:t>
      </w:r>
      <w:r w:rsidR="0019559D">
        <w:t xml:space="preserve">, </w:t>
      </w:r>
    </w:p>
    <w:p w14:paraId="6B69CC86" w14:textId="6176C53E" w:rsidR="00A4440D" w:rsidRDefault="00256946" w:rsidP="00E10D2A">
      <w:pPr>
        <w:tabs>
          <w:tab w:val="left" w:pos="1134"/>
          <w:tab w:val="left" w:pos="1276"/>
        </w:tabs>
        <w:spacing w:line="360" w:lineRule="auto"/>
        <w:jc w:val="both"/>
      </w:pPr>
      <w:r w:rsidRPr="007278EB">
        <w:t>įgyvendindama  Molėtų rajono savivaldybės strateginio veiklos plano</w:t>
      </w:r>
      <w:r w:rsidR="00A4440D">
        <w:rPr>
          <w:bCs/>
        </w:rPr>
        <w:t xml:space="preserve"> 2023–2025 metams, </w:t>
      </w:r>
      <w:r w:rsidR="00A4440D">
        <w:t>patvirtint</w:t>
      </w:r>
      <w:r w:rsidR="00A4440D">
        <w:t>o</w:t>
      </w:r>
      <w:r w:rsidR="00A4440D">
        <w:t xml:space="preserve"> Molėtų rajono savivaldybės tarybos 2023 m. vasario 2 d. sprendimu Nr. B1-1 </w:t>
      </w:r>
      <w:r w:rsidR="00A4440D">
        <w:rPr>
          <w:rFonts w:eastAsia="Calibri"/>
        </w:rPr>
        <w:t>,,Dėl Molėtų rajono savivaldybės strateginio veiklos plano 2023–2025 metams patvirtinimo“</w:t>
      </w:r>
      <w:r w:rsidR="00A4440D">
        <w:rPr>
          <w:rFonts w:eastAsia="Calibri"/>
        </w:rPr>
        <w:t xml:space="preserve"> </w:t>
      </w:r>
      <w:r w:rsidR="00A4440D">
        <w:t xml:space="preserve">5 programos „Molėtų rajono savivaldybės kultūrinės ir sportinės veiklos bei jos infrastruktūros programa“ </w:t>
      </w:r>
      <w:r w:rsidR="00A4440D" w:rsidRPr="00AF412A">
        <w:t>priemonę Nr.</w:t>
      </w:r>
      <w:r w:rsidR="00A4440D" w:rsidRPr="00A4440D">
        <w:rPr>
          <w:bCs/>
        </w:rPr>
        <w:t xml:space="preserve"> </w:t>
      </w:r>
      <w:r w:rsidR="00A4440D" w:rsidRPr="00AF412A">
        <w:t>1.4.1.19</w:t>
      </w:r>
      <w:r w:rsidR="00A4440D">
        <w:t xml:space="preserve"> </w:t>
      </w:r>
      <w:r w:rsidR="00A4440D" w:rsidRPr="00A4440D">
        <w:rPr>
          <w:bCs/>
        </w:rPr>
        <w:t>„</w:t>
      </w:r>
      <w:r w:rsidR="00A4440D">
        <w:t>Kultūros projektų įgyvendinimas“</w:t>
      </w:r>
      <w:r w:rsidR="00A4440D" w:rsidRPr="00A4440D">
        <w:rPr>
          <w:bCs/>
        </w:rPr>
        <w:t>,</w:t>
      </w:r>
    </w:p>
    <w:p w14:paraId="5F7F7635" w14:textId="5EF04E40" w:rsidR="00E54D3C" w:rsidRDefault="00F57337" w:rsidP="00E54D3C">
      <w:pPr>
        <w:tabs>
          <w:tab w:val="left" w:pos="1247"/>
        </w:tabs>
        <w:spacing w:line="360" w:lineRule="auto"/>
        <w:ind w:firstLine="1247"/>
        <w:jc w:val="both"/>
        <w:rPr>
          <w:lang w:eastAsia="lt-LT"/>
        </w:rPr>
      </w:pPr>
      <w:r w:rsidRPr="007278EB">
        <w:rPr>
          <w:lang w:eastAsia="lt-LT"/>
        </w:rPr>
        <w:t>Molėtų  rajono savivaldybės taryba</w:t>
      </w:r>
      <w:r w:rsidR="00FB3AD8" w:rsidRPr="007278EB">
        <w:rPr>
          <w:lang w:eastAsia="lt-LT"/>
        </w:rPr>
        <w:t xml:space="preserve"> </w:t>
      </w:r>
      <w:r w:rsidRPr="007278EB">
        <w:rPr>
          <w:lang w:eastAsia="lt-LT"/>
        </w:rPr>
        <w:t xml:space="preserve"> n u s p r e n d ž i a:</w:t>
      </w:r>
    </w:p>
    <w:p w14:paraId="684D332B" w14:textId="79843E92" w:rsidR="00AA5033" w:rsidRDefault="00A4440D" w:rsidP="00A4440D">
      <w:pPr>
        <w:tabs>
          <w:tab w:val="left" w:pos="1247"/>
          <w:tab w:val="left" w:pos="1560"/>
        </w:tabs>
        <w:spacing w:line="360" w:lineRule="auto"/>
        <w:jc w:val="both"/>
      </w:pPr>
      <w:r>
        <w:rPr>
          <w:lang w:eastAsia="lt-LT"/>
        </w:rPr>
        <w:tab/>
      </w:r>
      <w:r w:rsidR="00F6716B" w:rsidRPr="00D6093D">
        <w:rPr>
          <w:lang w:eastAsia="lt-LT"/>
        </w:rPr>
        <w:t xml:space="preserve">Patvirtinti </w:t>
      </w:r>
      <w:r>
        <w:t xml:space="preserve">Projektų, finansuojamų pagal Molėtų rajono savivaldybės strateginio veiklos plano 2023–2025 metams 5 programos „Molėtų rajono savivaldybės kultūrinės ir sportinės veiklos bei jos infrastruktūros programa“ </w:t>
      </w:r>
      <w:r w:rsidRPr="00AF412A">
        <w:t>priemonę Nr.</w:t>
      </w:r>
      <w:r w:rsidRPr="00A4440D">
        <w:rPr>
          <w:bCs/>
        </w:rPr>
        <w:t xml:space="preserve"> </w:t>
      </w:r>
      <w:r w:rsidRPr="00AF412A">
        <w:t>1.4.1.19</w:t>
      </w:r>
      <w:r>
        <w:t xml:space="preserve"> </w:t>
      </w:r>
      <w:r w:rsidRPr="00A4440D">
        <w:rPr>
          <w:bCs/>
        </w:rPr>
        <w:t>„</w:t>
      </w:r>
      <w:r>
        <w:t>Kultūros projektų įgyvendinimas“</w:t>
      </w:r>
      <w:r w:rsidRPr="00A4440D">
        <w:rPr>
          <w:bCs/>
        </w:rPr>
        <w:t>,</w:t>
      </w:r>
      <w:r>
        <w:t xml:space="preserve"> finansavimo tvarkos apraš</w:t>
      </w:r>
      <w:r>
        <w:t xml:space="preserve">ą </w:t>
      </w:r>
      <w:r w:rsidR="00AA5033">
        <w:rPr>
          <w:lang w:eastAsia="lt-LT"/>
        </w:rPr>
        <w:t>(pridedama).</w:t>
      </w:r>
    </w:p>
    <w:p w14:paraId="6FE29567" w14:textId="77777777" w:rsidR="004F285B" w:rsidRDefault="004F285B">
      <w:pPr>
        <w:tabs>
          <w:tab w:val="left" w:pos="1674"/>
        </w:tabs>
      </w:pPr>
    </w:p>
    <w:p w14:paraId="28D34BCD" w14:textId="57E8911A" w:rsidR="00A842CF" w:rsidRDefault="00E54D3C">
      <w:pPr>
        <w:tabs>
          <w:tab w:val="left" w:pos="1674"/>
        </w:tabs>
      </w:pPr>
      <w:r>
        <w:t xml:space="preserve">     </w:t>
      </w:r>
    </w:p>
    <w:p w14:paraId="717F0B82" w14:textId="77777777" w:rsidR="00A842CF" w:rsidRDefault="00A842CF">
      <w:pPr>
        <w:tabs>
          <w:tab w:val="left" w:pos="1674"/>
        </w:tabs>
      </w:pPr>
    </w:p>
    <w:p w14:paraId="65949980" w14:textId="77777777" w:rsidR="00A842CF" w:rsidRDefault="00A842CF">
      <w:pPr>
        <w:tabs>
          <w:tab w:val="left" w:pos="1674"/>
        </w:tabs>
      </w:pPr>
    </w:p>
    <w:p w14:paraId="74B0E723" w14:textId="31E97E07" w:rsidR="00A842CF" w:rsidRDefault="00A842CF">
      <w:pPr>
        <w:tabs>
          <w:tab w:val="left" w:pos="1674"/>
        </w:tabs>
        <w:sectPr w:rsidR="00A842C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1A026D8" w14:textId="6338E772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7278EB">
            <w:t>Saulius Jauneika</w:t>
          </w:r>
        </w:sdtContent>
      </w:sdt>
    </w:p>
    <w:p w14:paraId="37FF137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F9BBF9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512A0A9" w14:textId="5DB349A9" w:rsidR="0080730F" w:rsidRDefault="0080730F">
      <w:pPr>
        <w:tabs>
          <w:tab w:val="left" w:pos="7513"/>
        </w:tabs>
      </w:pPr>
    </w:p>
    <w:p w14:paraId="421DBB86" w14:textId="09AFE970" w:rsidR="00E54D3C" w:rsidRDefault="00E54D3C">
      <w:pPr>
        <w:tabs>
          <w:tab w:val="left" w:pos="7513"/>
        </w:tabs>
      </w:pPr>
    </w:p>
    <w:p w14:paraId="7D9A0B84" w14:textId="19B8B5B3" w:rsidR="00953579" w:rsidRDefault="00953579" w:rsidP="00953579"/>
    <w:p w14:paraId="5E1F597C" w14:textId="73B8D27E" w:rsidR="00953579" w:rsidRPr="00953579" w:rsidRDefault="00953579" w:rsidP="00953579">
      <w:pPr>
        <w:tabs>
          <w:tab w:val="left" w:pos="1680"/>
        </w:tabs>
        <w:rPr>
          <w:strike/>
        </w:rPr>
      </w:pPr>
      <w:r>
        <w:tab/>
      </w:r>
    </w:p>
    <w:sectPr w:rsidR="00953579" w:rsidRPr="0095357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F821" w14:textId="77777777" w:rsidR="00CF60A6" w:rsidRDefault="00CF60A6">
      <w:r>
        <w:separator/>
      </w:r>
    </w:p>
  </w:endnote>
  <w:endnote w:type="continuationSeparator" w:id="0">
    <w:p w14:paraId="41887034" w14:textId="77777777" w:rsidR="00CF60A6" w:rsidRDefault="00CF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F98C" w14:textId="77777777" w:rsidR="00CF60A6" w:rsidRDefault="00CF60A6">
      <w:r>
        <w:separator/>
      </w:r>
    </w:p>
  </w:footnote>
  <w:footnote w:type="continuationSeparator" w:id="0">
    <w:p w14:paraId="23265307" w14:textId="77777777" w:rsidR="00CF60A6" w:rsidRDefault="00CF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919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FDD8D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F72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09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8CB16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439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07AF56F" wp14:editId="38269A7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5EE"/>
    <w:multiLevelType w:val="multilevel"/>
    <w:tmpl w:val="64C8E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497013"/>
    <w:multiLevelType w:val="multilevel"/>
    <w:tmpl w:val="F2C2B0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 w15:restartNumberingAfterBreak="0">
    <w:nsid w:val="69A122D3"/>
    <w:multiLevelType w:val="multilevel"/>
    <w:tmpl w:val="3FB67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1800"/>
      </w:pPr>
      <w:rPr>
        <w:rFonts w:hint="default"/>
      </w:rPr>
    </w:lvl>
  </w:abstractNum>
  <w:abstractNum w:abstractNumId="3" w15:restartNumberingAfterBreak="0">
    <w:nsid w:val="6E65767E"/>
    <w:multiLevelType w:val="hybridMultilevel"/>
    <w:tmpl w:val="AA40C8B2"/>
    <w:lvl w:ilvl="0" w:tplc="AED6FD8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292251125">
    <w:abstractNumId w:val="3"/>
  </w:num>
  <w:num w:numId="2" w16cid:durableId="1250626518">
    <w:abstractNumId w:val="1"/>
  </w:num>
  <w:num w:numId="3" w16cid:durableId="1647392367">
    <w:abstractNumId w:val="0"/>
  </w:num>
  <w:num w:numId="4" w16cid:durableId="353114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20918"/>
    <w:rsid w:val="000915A3"/>
    <w:rsid w:val="00096E92"/>
    <w:rsid w:val="000D1FBA"/>
    <w:rsid w:val="000F62C3"/>
    <w:rsid w:val="001156B7"/>
    <w:rsid w:val="0012091C"/>
    <w:rsid w:val="00132437"/>
    <w:rsid w:val="0019559D"/>
    <w:rsid w:val="00211F14"/>
    <w:rsid w:val="00256946"/>
    <w:rsid w:val="002909A8"/>
    <w:rsid w:val="002A1B73"/>
    <w:rsid w:val="00305758"/>
    <w:rsid w:val="00341D56"/>
    <w:rsid w:val="0034402D"/>
    <w:rsid w:val="00356B93"/>
    <w:rsid w:val="00384B4D"/>
    <w:rsid w:val="003975CE"/>
    <w:rsid w:val="003A5A61"/>
    <w:rsid w:val="003A762C"/>
    <w:rsid w:val="003B2CF6"/>
    <w:rsid w:val="00495690"/>
    <w:rsid w:val="004968FC"/>
    <w:rsid w:val="004B6E9E"/>
    <w:rsid w:val="004D19A6"/>
    <w:rsid w:val="004F285B"/>
    <w:rsid w:val="00503B36"/>
    <w:rsid w:val="00504780"/>
    <w:rsid w:val="00552E8E"/>
    <w:rsid w:val="00561916"/>
    <w:rsid w:val="005A4424"/>
    <w:rsid w:val="005E114A"/>
    <w:rsid w:val="005F38B6"/>
    <w:rsid w:val="006213AE"/>
    <w:rsid w:val="00687332"/>
    <w:rsid w:val="006D6906"/>
    <w:rsid w:val="006D78A4"/>
    <w:rsid w:val="00712B0C"/>
    <w:rsid w:val="00723F0E"/>
    <w:rsid w:val="007278EB"/>
    <w:rsid w:val="00776F64"/>
    <w:rsid w:val="00794407"/>
    <w:rsid w:val="00794C2F"/>
    <w:rsid w:val="007951EA"/>
    <w:rsid w:val="00796C66"/>
    <w:rsid w:val="007A3F5C"/>
    <w:rsid w:val="007B268E"/>
    <w:rsid w:val="007E4516"/>
    <w:rsid w:val="007E6C10"/>
    <w:rsid w:val="0080730F"/>
    <w:rsid w:val="00860CEE"/>
    <w:rsid w:val="00872337"/>
    <w:rsid w:val="008A401C"/>
    <w:rsid w:val="00911DD7"/>
    <w:rsid w:val="0093412A"/>
    <w:rsid w:val="00942D72"/>
    <w:rsid w:val="00953579"/>
    <w:rsid w:val="009A3295"/>
    <w:rsid w:val="009B4614"/>
    <w:rsid w:val="009E70D9"/>
    <w:rsid w:val="00A0224B"/>
    <w:rsid w:val="00A153FE"/>
    <w:rsid w:val="00A4440D"/>
    <w:rsid w:val="00A4585D"/>
    <w:rsid w:val="00A842CF"/>
    <w:rsid w:val="00AA5033"/>
    <w:rsid w:val="00AB69D4"/>
    <w:rsid w:val="00AE325A"/>
    <w:rsid w:val="00B100A8"/>
    <w:rsid w:val="00B26DF8"/>
    <w:rsid w:val="00B676DE"/>
    <w:rsid w:val="00BA65BB"/>
    <w:rsid w:val="00BB70B1"/>
    <w:rsid w:val="00C16EA1"/>
    <w:rsid w:val="00C24C99"/>
    <w:rsid w:val="00CA11AD"/>
    <w:rsid w:val="00CC1DF9"/>
    <w:rsid w:val="00CC3C74"/>
    <w:rsid w:val="00CF60A6"/>
    <w:rsid w:val="00D03D5A"/>
    <w:rsid w:val="00D4590A"/>
    <w:rsid w:val="00D6093D"/>
    <w:rsid w:val="00D630D5"/>
    <w:rsid w:val="00D641E2"/>
    <w:rsid w:val="00D74773"/>
    <w:rsid w:val="00D8136A"/>
    <w:rsid w:val="00D93653"/>
    <w:rsid w:val="00DB71B5"/>
    <w:rsid w:val="00DB7660"/>
    <w:rsid w:val="00DB79BF"/>
    <w:rsid w:val="00DC6469"/>
    <w:rsid w:val="00E032E8"/>
    <w:rsid w:val="00E10D2A"/>
    <w:rsid w:val="00E111AA"/>
    <w:rsid w:val="00E32FBF"/>
    <w:rsid w:val="00E54D3C"/>
    <w:rsid w:val="00EC7E9D"/>
    <w:rsid w:val="00EE645F"/>
    <w:rsid w:val="00EF5756"/>
    <w:rsid w:val="00EF6A79"/>
    <w:rsid w:val="00F53C3C"/>
    <w:rsid w:val="00F54307"/>
    <w:rsid w:val="00F57337"/>
    <w:rsid w:val="00F66D9A"/>
    <w:rsid w:val="00F6716B"/>
    <w:rsid w:val="00F71571"/>
    <w:rsid w:val="00F84F52"/>
    <w:rsid w:val="00FB3AD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C4FD7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76DE"/>
    <w:pPr>
      <w:ind w:left="720"/>
      <w:contextualSpacing/>
    </w:pPr>
  </w:style>
  <w:style w:type="character" w:styleId="Perirtashipersaitas">
    <w:name w:val="FollowedHyperlink"/>
    <w:basedOn w:val="Numatytasispastraiposriftas"/>
    <w:rsid w:val="00E54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2826CD"/>
    <w:rsid w:val="003323D4"/>
    <w:rsid w:val="00344C60"/>
    <w:rsid w:val="00443DEA"/>
    <w:rsid w:val="0065311F"/>
    <w:rsid w:val="006A46D6"/>
    <w:rsid w:val="006D5316"/>
    <w:rsid w:val="00814E61"/>
    <w:rsid w:val="008A6FB5"/>
    <w:rsid w:val="008C5594"/>
    <w:rsid w:val="00976B4F"/>
    <w:rsid w:val="009E2A86"/>
    <w:rsid w:val="00A1281B"/>
    <w:rsid w:val="00A22C97"/>
    <w:rsid w:val="00A64686"/>
    <w:rsid w:val="00AD46FA"/>
    <w:rsid w:val="00B40F5D"/>
    <w:rsid w:val="00BD5689"/>
    <w:rsid w:val="00BF6E28"/>
    <w:rsid w:val="00E26419"/>
    <w:rsid w:val="00E34408"/>
    <w:rsid w:val="00E66BEF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18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3</cp:revision>
  <cp:lastPrinted>2001-06-05T13:05:00Z</cp:lastPrinted>
  <dcterms:created xsi:type="dcterms:W3CDTF">2023-03-20T09:00:00Z</dcterms:created>
  <dcterms:modified xsi:type="dcterms:W3CDTF">2023-03-20T09:18:00Z</dcterms:modified>
</cp:coreProperties>
</file>