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C37E3"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178D7CF" w14:textId="77777777" w:rsidR="00504780" w:rsidRPr="0093412A" w:rsidRDefault="00504780" w:rsidP="00794C2F">
      <w:pPr>
        <w:spacing w:before="120" w:after="120"/>
        <w:jc w:val="center"/>
        <w:rPr>
          <w:b/>
          <w:spacing w:val="20"/>
          <w:w w:val="110"/>
        </w:rPr>
      </w:pPr>
    </w:p>
    <w:p w14:paraId="63FBD998" w14:textId="77777777" w:rsidR="00C16EA1" w:rsidRDefault="00C16EA1" w:rsidP="00561916">
      <w:pPr>
        <w:spacing w:after="120"/>
        <w:jc w:val="center"/>
        <w:rPr>
          <w:b/>
          <w:spacing w:val="20"/>
          <w:w w:val="110"/>
          <w:sz w:val="28"/>
        </w:rPr>
      </w:pPr>
      <w:r>
        <w:rPr>
          <w:b/>
          <w:spacing w:val="20"/>
          <w:w w:val="110"/>
          <w:sz w:val="28"/>
        </w:rPr>
        <w:t>SPRENDIMAS</w:t>
      </w:r>
    </w:p>
    <w:p w14:paraId="4FD77B4D"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7B4FD7" w:rsidRPr="007B4FD7">
        <w:rPr>
          <w:b/>
          <w:caps/>
          <w:noProof/>
        </w:rPr>
        <w:t>DĖL SAVIVALDYBĖS NEKILNOJAMOJO TURTO NURAŠYMO IR LIKVIDAVIMO</w:t>
      </w:r>
      <w:r w:rsidR="007B4FD7">
        <w:rPr>
          <w:b/>
          <w:caps/>
          <w:noProof/>
        </w:rPr>
        <w:t xml:space="preserve"> </w:t>
      </w:r>
      <w:r>
        <w:rPr>
          <w:b/>
          <w:caps/>
        </w:rPr>
        <w:fldChar w:fldCharType="end"/>
      </w:r>
      <w:bookmarkEnd w:id="1"/>
      <w:r w:rsidR="00C16EA1">
        <w:rPr>
          <w:b/>
          <w:caps/>
        </w:rPr>
        <w:br/>
      </w:r>
    </w:p>
    <w:p w14:paraId="18A22612" w14:textId="34C37094"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515081">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34EAD">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F55DA5">
        <w:rPr>
          <w:noProof/>
        </w:rPr>
        <w:t>B</w:t>
      </w:r>
      <w:r w:rsidR="00515081">
        <w:rPr>
          <w:noProof/>
        </w:rPr>
        <w:t>1</w:t>
      </w:r>
      <w:r w:rsidR="00F55DA5">
        <w:rPr>
          <w:noProof/>
        </w:rPr>
        <w:t>-</w:t>
      </w:r>
      <w:r w:rsidR="004F285B">
        <w:fldChar w:fldCharType="end"/>
      </w:r>
      <w:bookmarkEnd w:id="5"/>
    </w:p>
    <w:p w14:paraId="1F9B4600" w14:textId="77777777" w:rsidR="00C16EA1" w:rsidRDefault="00C16EA1" w:rsidP="00D74773">
      <w:pPr>
        <w:jc w:val="center"/>
      </w:pPr>
      <w:r>
        <w:t>Molėtai</w:t>
      </w:r>
    </w:p>
    <w:p w14:paraId="22D93017"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01169DC7"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BAF9057" w14:textId="77777777" w:rsidR="00C16EA1" w:rsidRDefault="00C16EA1" w:rsidP="00D74773">
      <w:pPr>
        <w:tabs>
          <w:tab w:val="left" w:pos="1674"/>
        </w:tabs>
        <w:ind w:firstLine="1247"/>
      </w:pPr>
    </w:p>
    <w:p w14:paraId="227C5FD1" w14:textId="2CC37F0C" w:rsidR="003C0573" w:rsidRDefault="003C0573" w:rsidP="003C0573">
      <w:pPr>
        <w:spacing w:line="360" w:lineRule="auto"/>
        <w:ind w:firstLine="720"/>
        <w:jc w:val="both"/>
      </w:pPr>
      <w:r>
        <w:t xml:space="preserve">Vadovaudamasi Lietuvos Respublikos vietos savivaldos įstatymo 16 straipsnio 2 dalies 26 punktu, Lietuvos Respublikos valstybės ir savivaldybių turto valdymo, naudojimo ir disponavimo juo įstatymo 27 straipsnio 2, 6 dalimis, Pripažinto nereikalingu arba netinkamu (negalimu) naudoti valstybės ir savivaldybių turto nurašymo, išardymo ir likvidavimo tvarkos aprašo, patvirtinto Lietuvos Respublikos Vyriausybės </w:t>
      </w:r>
      <w:smartTag w:uri="urn:schemas-microsoft-com:office:smarttags" w:element="metricconverter">
        <w:smartTagPr>
          <w:attr w:name="ProductID" w:val="2001 m"/>
        </w:smartTagPr>
        <w:r>
          <w:t>2001 m</w:t>
        </w:r>
      </w:smartTag>
      <w:r>
        <w:t>. spalio 19 d. nutarimu Nr. 1250 „Dėl Pripažinto nereikalingu arba netinkamu (negalimu) naudoti valstybės ir savivaldybių turto nurašymo, išardymo ir likvidavimo tvarkos aprašo patvirtinimo“, 9.4, 13.1.1 papunkčiais, atsižvelgdama į Molėtų rajono savivaldybės administracijos direktoriaus</w:t>
      </w:r>
      <w:r w:rsidR="00B13173">
        <w:t xml:space="preserve"> </w:t>
      </w:r>
      <w:r w:rsidR="00B13173" w:rsidRPr="00CD7AFA">
        <w:t>įsakym</w:t>
      </w:r>
      <w:r w:rsidR="0058299B" w:rsidRPr="00CD7AFA">
        <w:t>us</w:t>
      </w:r>
      <w:r w:rsidR="00B13173" w:rsidRPr="00CD7AFA">
        <w:t>:</w:t>
      </w:r>
      <w:r w:rsidRPr="00CD7AFA">
        <w:t xml:space="preserve"> 202</w:t>
      </w:r>
      <w:r w:rsidR="00515081" w:rsidRPr="00CD7AFA">
        <w:t>3</w:t>
      </w:r>
      <w:r w:rsidRPr="00CD7AFA">
        <w:t xml:space="preserve"> m</w:t>
      </w:r>
      <w:r w:rsidRPr="0072173D">
        <w:t xml:space="preserve">. </w:t>
      </w:r>
      <w:r w:rsidR="00515081" w:rsidRPr="00FE1638">
        <w:t xml:space="preserve">vasario </w:t>
      </w:r>
      <w:r w:rsidR="00FE1638" w:rsidRPr="00FE1638">
        <w:t>15</w:t>
      </w:r>
      <w:r w:rsidRPr="00FE1638">
        <w:t xml:space="preserve"> d. </w:t>
      </w:r>
      <w:r w:rsidRPr="00BE2769">
        <w:t>Nr. B6-</w:t>
      </w:r>
      <w:r w:rsidR="00BE2769" w:rsidRPr="00BE2769">
        <w:t>133</w:t>
      </w:r>
      <w:r w:rsidRPr="00BE2769">
        <w:t xml:space="preserve"> „Dėl  </w:t>
      </w:r>
      <w:r w:rsidR="00FE19CB" w:rsidRPr="00BE2769">
        <w:t xml:space="preserve">Molėtų rajono </w:t>
      </w:r>
      <w:r w:rsidRPr="00BE2769">
        <w:t>savivaldybės turto pripažinimo netinkamu (negalimu)</w:t>
      </w:r>
      <w:r w:rsidR="007411D9" w:rsidRPr="00BE2769">
        <w:t xml:space="preserve"> naudoti</w:t>
      </w:r>
      <w:r w:rsidRPr="00BE2769">
        <w:t>“,</w:t>
      </w:r>
      <w:r w:rsidR="00B13173">
        <w:t xml:space="preserve"> 2023 m</w:t>
      </w:r>
      <w:r w:rsidR="00B13173" w:rsidRPr="00354C36">
        <w:t xml:space="preserve">. kovo </w:t>
      </w:r>
      <w:r w:rsidR="00354C36" w:rsidRPr="00354C36">
        <w:t>21</w:t>
      </w:r>
      <w:r w:rsidR="00B13173" w:rsidRPr="00354C36">
        <w:t xml:space="preserve"> d. Nr. B6-</w:t>
      </w:r>
      <w:r w:rsidR="00354C36">
        <w:t>283</w:t>
      </w:r>
      <w:r w:rsidR="00B13173" w:rsidRPr="00BE2769">
        <w:t xml:space="preserve"> „Dėl  Molėtų rajono savivaldybės turto pripažinimo netinkamu (negalimu) naudoti“,</w:t>
      </w:r>
    </w:p>
    <w:p w14:paraId="18749BA9" w14:textId="77777777" w:rsidR="003C0573" w:rsidRDefault="003C0573" w:rsidP="003C0573">
      <w:pPr>
        <w:spacing w:line="360" w:lineRule="auto"/>
        <w:ind w:firstLine="720"/>
        <w:jc w:val="both"/>
      </w:pPr>
      <w:r>
        <w:t xml:space="preserve">Molėtų rajono savivaldybės taryba </w:t>
      </w:r>
      <w:r>
        <w:rPr>
          <w:spacing w:val="60"/>
        </w:rPr>
        <w:t>nusprendži</w:t>
      </w:r>
      <w:r>
        <w:t>a:</w:t>
      </w:r>
    </w:p>
    <w:p w14:paraId="6DA57617" w14:textId="7FB052F4" w:rsidR="00334EAD" w:rsidRDefault="003C0573" w:rsidP="00334EAD">
      <w:pPr>
        <w:pStyle w:val="Sraopastraipa"/>
        <w:numPr>
          <w:ilvl w:val="0"/>
          <w:numId w:val="11"/>
        </w:numPr>
        <w:tabs>
          <w:tab w:val="left" w:pos="709"/>
          <w:tab w:val="left" w:pos="851"/>
          <w:tab w:val="left" w:pos="993"/>
        </w:tabs>
        <w:spacing w:line="360" w:lineRule="auto"/>
        <w:ind w:left="0" w:firstLine="705"/>
        <w:jc w:val="both"/>
      </w:pPr>
      <w:r>
        <w:t>Nurašyti pripažintą netinkamu (negalimu</w:t>
      </w:r>
      <w:r w:rsidRPr="00014A68">
        <w:t xml:space="preserve">) naudoti </w:t>
      </w:r>
      <w:r w:rsidR="00515081" w:rsidRPr="00014A68">
        <w:t>Molėtų rajono s</w:t>
      </w:r>
      <w:r w:rsidRPr="00014A68">
        <w:t>avivaldyb</w:t>
      </w:r>
      <w:r w:rsidR="00014A68" w:rsidRPr="00014A68">
        <w:t>ei nu</w:t>
      </w:r>
      <w:r w:rsidRPr="00014A68">
        <w:t>osavybės teise priklausantį</w:t>
      </w:r>
      <w:r w:rsidR="00F812C1" w:rsidRPr="00014A68">
        <w:t xml:space="preserve"> </w:t>
      </w:r>
      <w:r w:rsidR="00515081" w:rsidRPr="00014A68">
        <w:t>ir</w:t>
      </w:r>
      <w:r w:rsidRPr="00014A68">
        <w:t xml:space="preserve"> </w:t>
      </w:r>
      <w:r w:rsidR="00F812C1" w:rsidRPr="00014A68">
        <w:t>f</w:t>
      </w:r>
      <w:r w:rsidR="00273A71" w:rsidRPr="00014A68">
        <w:t>iziškai</w:t>
      </w:r>
      <w:r w:rsidR="00F812C1" w:rsidRPr="00014A68">
        <w:t xml:space="preserve"> </w:t>
      </w:r>
      <w:r w:rsidRPr="00014A68">
        <w:t>nusidėvėjusį nekilnojamąjį turtą</w:t>
      </w:r>
      <w:r w:rsidR="00334EAD">
        <w:t>:</w:t>
      </w:r>
    </w:p>
    <w:p w14:paraId="35665E41" w14:textId="372AC607" w:rsidR="00273A71" w:rsidRDefault="00515081" w:rsidP="00334EAD">
      <w:pPr>
        <w:pStyle w:val="Sraopastraipa"/>
        <w:numPr>
          <w:ilvl w:val="1"/>
          <w:numId w:val="11"/>
        </w:numPr>
        <w:tabs>
          <w:tab w:val="left" w:pos="709"/>
          <w:tab w:val="left" w:pos="851"/>
          <w:tab w:val="left" w:pos="1134"/>
          <w:tab w:val="left" w:pos="1276"/>
        </w:tabs>
        <w:spacing w:line="360" w:lineRule="auto"/>
        <w:ind w:left="0" w:firstLine="705"/>
        <w:jc w:val="both"/>
      </w:pPr>
      <w:bookmarkStart w:id="6" w:name="_Hlk127524775"/>
      <w:r w:rsidRPr="00CD7AFA">
        <w:t>bendrabučio pastatą</w:t>
      </w:r>
      <w:r w:rsidR="00273A71" w:rsidRPr="00CD7AFA">
        <w:t xml:space="preserve"> (registro Nr. 90/6</w:t>
      </w:r>
      <w:r w:rsidRPr="00CD7AFA">
        <w:t>9131</w:t>
      </w:r>
      <w:r w:rsidR="00273A71" w:rsidRPr="00CD7AFA">
        <w:t>; unikalus Nr. 629</w:t>
      </w:r>
      <w:r w:rsidRPr="00CD7AFA">
        <w:t xml:space="preserve">5-5001-5014; </w:t>
      </w:r>
      <w:r w:rsidR="0058299B" w:rsidRPr="00CD7AFA">
        <w:t>plane</w:t>
      </w:r>
      <w:r w:rsidR="0058299B" w:rsidRPr="00014A68">
        <w:t xml:space="preserve"> </w:t>
      </w:r>
      <w:r w:rsidRPr="00014A68">
        <w:t xml:space="preserve">pažymėtas 1C1m; bendras </w:t>
      </w:r>
      <w:r>
        <w:t>plotas 660,20 kv. m</w:t>
      </w:r>
      <w:r w:rsidR="00273A71" w:rsidRPr="00014BF4">
        <w:t>), esan</w:t>
      </w:r>
      <w:r>
        <w:t>tį</w:t>
      </w:r>
      <w:r w:rsidR="00273A71" w:rsidRPr="00014BF4">
        <w:t xml:space="preserve"> Molėtų r. sav., </w:t>
      </w:r>
      <w:r>
        <w:t>Joniškio sen., Joniškio mst</w:t>
      </w:r>
      <w:r w:rsidR="00272559">
        <w:t>l</w:t>
      </w:r>
      <w:r>
        <w:t>.</w:t>
      </w:r>
      <w:r w:rsidR="00334EAD">
        <w:t>;</w:t>
      </w:r>
    </w:p>
    <w:bookmarkEnd w:id="6"/>
    <w:p w14:paraId="36C7DB11" w14:textId="0018073C" w:rsidR="00982C34" w:rsidRDefault="00982C34" w:rsidP="00982C34">
      <w:pPr>
        <w:pStyle w:val="Sraopastraipa"/>
        <w:numPr>
          <w:ilvl w:val="1"/>
          <w:numId w:val="11"/>
        </w:numPr>
        <w:tabs>
          <w:tab w:val="left" w:pos="709"/>
          <w:tab w:val="left" w:pos="851"/>
          <w:tab w:val="left" w:pos="1134"/>
          <w:tab w:val="left" w:pos="1276"/>
        </w:tabs>
        <w:spacing w:line="360" w:lineRule="auto"/>
        <w:ind w:left="0" w:firstLine="705"/>
        <w:jc w:val="both"/>
      </w:pPr>
      <w:r>
        <w:t>ūkinį pastatą</w:t>
      </w:r>
      <w:r w:rsidRPr="00014A68">
        <w:t xml:space="preserve"> (</w:t>
      </w:r>
      <w:r>
        <w:t>inventorinis Nr. 111065</w:t>
      </w:r>
      <w:r w:rsidRPr="00014BF4">
        <w:t>), esan</w:t>
      </w:r>
      <w:r>
        <w:t>tį</w:t>
      </w:r>
      <w:r w:rsidRPr="00014BF4">
        <w:t xml:space="preserve"> Molėtų r. sav., </w:t>
      </w:r>
      <w:r>
        <w:t>Molėtų m., J. Janonio g. 4;</w:t>
      </w:r>
    </w:p>
    <w:p w14:paraId="774665C7" w14:textId="65B27B50" w:rsidR="00982C34" w:rsidRDefault="00982C34" w:rsidP="00982C34">
      <w:pPr>
        <w:pStyle w:val="Sraopastraipa"/>
        <w:numPr>
          <w:ilvl w:val="1"/>
          <w:numId w:val="11"/>
        </w:numPr>
        <w:tabs>
          <w:tab w:val="left" w:pos="709"/>
          <w:tab w:val="left" w:pos="851"/>
          <w:tab w:val="left" w:pos="1134"/>
          <w:tab w:val="left" w:pos="1276"/>
        </w:tabs>
        <w:spacing w:line="360" w:lineRule="auto"/>
        <w:ind w:left="0" w:firstLine="705"/>
        <w:jc w:val="both"/>
      </w:pPr>
      <w:r>
        <w:t>ūkinį pastatą</w:t>
      </w:r>
      <w:r w:rsidRPr="00014A68">
        <w:t xml:space="preserve"> (</w:t>
      </w:r>
      <w:r>
        <w:t>inventorinis Nr. 111066</w:t>
      </w:r>
      <w:r w:rsidRPr="00014BF4">
        <w:t>), esan</w:t>
      </w:r>
      <w:r>
        <w:t>tį</w:t>
      </w:r>
      <w:r w:rsidRPr="00014BF4">
        <w:t xml:space="preserve"> Molėtų r. sav., </w:t>
      </w:r>
      <w:r>
        <w:t>Molėtų m., J. Janonio g. 10;</w:t>
      </w:r>
    </w:p>
    <w:p w14:paraId="489581FF" w14:textId="40BE0137" w:rsidR="00334EAD" w:rsidRDefault="00982C34" w:rsidP="00982C34">
      <w:pPr>
        <w:pStyle w:val="Sraopastraipa"/>
        <w:numPr>
          <w:ilvl w:val="1"/>
          <w:numId w:val="11"/>
        </w:numPr>
        <w:tabs>
          <w:tab w:val="left" w:pos="709"/>
          <w:tab w:val="left" w:pos="851"/>
          <w:tab w:val="left" w:pos="1134"/>
          <w:tab w:val="left" w:pos="1276"/>
        </w:tabs>
        <w:spacing w:line="360" w:lineRule="auto"/>
        <w:ind w:left="0" w:firstLine="705"/>
        <w:jc w:val="both"/>
      </w:pPr>
      <w:r>
        <w:t>ūkinį pastatą</w:t>
      </w:r>
      <w:r w:rsidRPr="00014A68">
        <w:t xml:space="preserve"> (</w:t>
      </w:r>
      <w:r>
        <w:t>inventorinis Nr. 111067</w:t>
      </w:r>
      <w:r w:rsidRPr="00014BF4">
        <w:t>), esan</w:t>
      </w:r>
      <w:r>
        <w:t>tį</w:t>
      </w:r>
      <w:r w:rsidRPr="00014BF4">
        <w:t xml:space="preserve"> Molėtų r. sav., </w:t>
      </w:r>
      <w:r>
        <w:t>Molėtų m., J. Janonio g. 15</w:t>
      </w:r>
      <w:r w:rsidR="000D1991">
        <w:t>;</w:t>
      </w:r>
    </w:p>
    <w:p w14:paraId="0A3151A0" w14:textId="63F55622" w:rsidR="003C0573" w:rsidRDefault="00273A71" w:rsidP="00273A71">
      <w:pPr>
        <w:tabs>
          <w:tab w:val="left" w:pos="709"/>
          <w:tab w:val="left" w:pos="851"/>
          <w:tab w:val="left" w:pos="993"/>
          <w:tab w:val="left" w:pos="1134"/>
        </w:tabs>
        <w:spacing w:line="360" w:lineRule="auto"/>
        <w:jc w:val="both"/>
      </w:pPr>
      <w:r>
        <w:tab/>
      </w:r>
      <w:r w:rsidR="00252D92">
        <w:t>2.</w:t>
      </w:r>
      <w:r w:rsidR="007411D9">
        <w:t xml:space="preserve"> </w:t>
      </w:r>
      <w:r w:rsidR="003C0573">
        <w:t>Įpareigoti Molėtų rajono savivaldybės administracijos direktorių organizuoti 1</w:t>
      </w:r>
      <w:r w:rsidR="00881E4B">
        <w:t xml:space="preserve"> punkte</w:t>
      </w:r>
      <w:r w:rsidR="003C0573">
        <w:t xml:space="preserve"> nurodyto turto likvidavimą teisės aktų nustatyta tvarka.</w:t>
      </w:r>
    </w:p>
    <w:p w14:paraId="4C2F9826" w14:textId="59CF338B" w:rsidR="00273A71" w:rsidRDefault="006028A6" w:rsidP="00515081">
      <w:pPr>
        <w:spacing w:line="360" w:lineRule="auto"/>
        <w:ind w:firstLine="720"/>
        <w:jc w:val="both"/>
      </w:pPr>
      <w:r>
        <w:rPr>
          <w:color w:val="000000"/>
          <w:shd w:val="clear" w:color="auto" w:fill="FFFFFF"/>
        </w:rPr>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r>
        <w:rPr>
          <w:color w:val="000000"/>
          <w:shd w:val="clear" w:color="auto" w:fill="FFFFFF"/>
        </w:rPr>
        <w:lastRenderedPageBreak/>
        <w:t>62, 35158 Panevėžys) Lietuvos Respublikos administracinių bylų teisenos įstatymo nustatyta tvarka per vieną mėnesį nuo jo paskelbimo arba įteikimo suinteresuotai šaliai dienos.</w:t>
      </w:r>
      <w:r>
        <w:t> </w:t>
      </w:r>
    </w:p>
    <w:p w14:paraId="0F7912D7" w14:textId="77777777" w:rsidR="00273A71" w:rsidRDefault="00273A71">
      <w:pPr>
        <w:tabs>
          <w:tab w:val="left" w:pos="1674"/>
        </w:tabs>
      </w:pPr>
    </w:p>
    <w:p w14:paraId="189270DA" w14:textId="641E0E6C" w:rsidR="00273A71" w:rsidRDefault="00273A71">
      <w:pPr>
        <w:tabs>
          <w:tab w:val="left" w:pos="1674"/>
        </w:tabs>
        <w:sectPr w:rsidR="00273A71">
          <w:type w:val="continuous"/>
          <w:pgSz w:w="11906" w:h="16838" w:code="9"/>
          <w:pgMar w:top="1134" w:right="567" w:bottom="1134" w:left="1701" w:header="851" w:footer="454" w:gutter="0"/>
          <w:cols w:space="708"/>
          <w:formProt w:val="0"/>
          <w:docGrid w:linePitch="360"/>
        </w:sectPr>
      </w:pPr>
    </w:p>
    <w:p w14:paraId="4500197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Content>
          <w:r w:rsidR="004D19A6">
            <w:t xml:space="preserve">             </w:t>
          </w:r>
        </w:sdtContent>
      </w:sdt>
    </w:p>
    <w:p w14:paraId="2FDD9B89" w14:textId="77777777" w:rsidR="007951EA" w:rsidRDefault="007951EA" w:rsidP="007951EA">
      <w:pPr>
        <w:tabs>
          <w:tab w:val="left" w:pos="680"/>
          <w:tab w:val="left" w:pos="1674"/>
        </w:tabs>
        <w:spacing w:line="360" w:lineRule="auto"/>
      </w:pPr>
    </w:p>
    <w:p w14:paraId="63A49E2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D550229"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47477" w14:textId="77777777" w:rsidR="00221A5B" w:rsidRDefault="00221A5B">
      <w:r>
        <w:separator/>
      </w:r>
    </w:p>
  </w:endnote>
  <w:endnote w:type="continuationSeparator" w:id="0">
    <w:p w14:paraId="6C252009" w14:textId="77777777" w:rsidR="00221A5B" w:rsidRDefault="0022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BEEA1" w14:textId="77777777" w:rsidR="00221A5B" w:rsidRDefault="00221A5B">
      <w:r>
        <w:separator/>
      </w:r>
    </w:p>
  </w:footnote>
  <w:footnote w:type="continuationSeparator" w:id="0">
    <w:p w14:paraId="6AEC7DBF" w14:textId="77777777" w:rsidR="00221A5B" w:rsidRDefault="00221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F723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31D5C47"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8499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55DA5">
      <w:rPr>
        <w:rStyle w:val="Puslapionumeris"/>
        <w:noProof/>
      </w:rPr>
      <w:t>2</w:t>
    </w:r>
    <w:r>
      <w:rPr>
        <w:rStyle w:val="Puslapionumeris"/>
      </w:rPr>
      <w:fldChar w:fldCharType="end"/>
    </w:r>
  </w:p>
  <w:p w14:paraId="06ECBEF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BC7E" w14:textId="77777777" w:rsidR="00C16EA1" w:rsidRDefault="00384B4D">
    <w:pPr>
      <w:pStyle w:val="Antrats"/>
      <w:jc w:val="center"/>
    </w:pPr>
    <w:r>
      <w:rPr>
        <w:noProof/>
        <w:lang w:eastAsia="lt-LT"/>
      </w:rPr>
      <w:drawing>
        <wp:inline distT="0" distB="0" distL="0" distR="0" wp14:anchorId="166E80CF" wp14:editId="285054D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595"/>
    <w:multiLevelType w:val="multilevel"/>
    <w:tmpl w:val="C78E26E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FC0647"/>
    <w:multiLevelType w:val="multilevel"/>
    <w:tmpl w:val="20EA1748"/>
    <w:lvl w:ilvl="0">
      <w:start w:val="1"/>
      <w:numFmt w:val="decimal"/>
      <w:lvlText w:val="%1."/>
      <w:lvlJc w:val="left"/>
      <w:pPr>
        <w:ind w:left="360" w:hanging="360"/>
      </w:pPr>
    </w:lvl>
    <w:lvl w:ilvl="1">
      <w:start w:val="4"/>
      <w:numFmt w:val="decimal"/>
      <w:lvlText w:val="%1.%2."/>
      <w:lvlJc w:val="left"/>
      <w:pPr>
        <w:ind w:left="1288" w:hanging="360"/>
      </w:pPr>
    </w:lvl>
    <w:lvl w:ilvl="2">
      <w:start w:val="1"/>
      <w:numFmt w:val="decimal"/>
      <w:lvlText w:val="%1.%2.%3."/>
      <w:lvlJc w:val="left"/>
      <w:pPr>
        <w:ind w:left="2576" w:hanging="720"/>
      </w:pPr>
    </w:lvl>
    <w:lvl w:ilvl="3">
      <w:start w:val="1"/>
      <w:numFmt w:val="decimal"/>
      <w:lvlText w:val="%1.%2.%3.%4."/>
      <w:lvlJc w:val="left"/>
      <w:pPr>
        <w:ind w:left="3504" w:hanging="720"/>
      </w:pPr>
    </w:lvl>
    <w:lvl w:ilvl="4">
      <w:start w:val="1"/>
      <w:numFmt w:val="decimal"/>
      <w:lvlText w:val="%1.%2.%3.%4.%5."/>
      <w:lvlJc w:val="left"/>
      <w:pPr>
        <w:ind w:left="4792" w:hanging="1080"/>
      </w:pPr>
    </w:lvl>
    <w:lvl w:ilvl="5">
      <w:start w:val="1"/>
      <w:numFmt w:val="decimal"/>
      <w:lvlText w:val="%1.%2.%3.%4.%5.%6."/>
      <w:lvlJc w:val="left"/>
      <w:pPr>
        <w:ind w:left="5720" w:hanging="1080"/>
      </w:pPr>
    </w:lvl>
    <w:lvl w:ilvl="6">
      <w:start w:val="1"/>
      <w:numFmt w:val="decimal"/>
      <w:lvlText w:val="%1.%2.%3.%4.%5.%6.%7."/>
      <w:lvlJc w:val="left"/>
      <w:pPr>
        <w:ind w:left="7008" w:hanging="1440"/>
      </w:pPr>
    </w:lvl>
    <w:lvl w:ilvl="7">
      <w:start w:val="1"/>
      <w:numFmt w:val="decimal"/>
      <w:lvlText w:val="%1.%2.%3.%4.%5.%6.%7.%8."/>
      <w:lvlJc w:val="left"/>
      <w:pPr>
        <w:ind w:left="7936" w:hanging="1440"/>
      </w:pPr>
    </w:lvl>
    <w:lvl w:ilvl="8">
      <w:start w:val="1"/>
      <w:numFmt w:val="decimal"/>
      <w:lvlText w:val="%1.%2.%3.%4.%5.%6.%7.%8.%9."/>
      <w:lvlJc w:val="left"/>
      <w:pPr>
        <w:ind w:left="9224" w:hanging="1800"/>
      </w:pPr>
    </w:lvl>
  </w:abstractNum>
  <w:abstractNum w:abstractNumId="2" w15:restartNumberingAfterBreak="0">
    <w:nsid w:val="28916F72"/>
    <w:multiLevelType w:val="multilevel"/>
    <w:tmpl w:val="4CB05A7C"/>
    <w:lvl w:ilvl="0">
      <w:start w:val="1"/>
      <w:numFmt w:val="decimal"/>
      <w:lvlText w:val="%1."/>
      <w:lvlJc w:val="left"/>
      <w:pPr>
        <w:ind w:left="1065" w:hanging="360"/>
      </w:pPr>
    </w:lvl>
    <w:lvl w:ilvl="1">
      <w:start w:val="1"/>
      <w:numFmt w:val="decimal"/>
      <w:isLgl/>
      <w:lvlText w:val="%1.%2."/>
      <w:lvlJc w:val="left"/>
      <w:pPr>
        <w:ind w:left="1495" w:hanging="360"/>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3" w15:restartNumberingAfterBreak="0">
    <w:nsid w:val="2FD956E1"/>
    <w:multiLevelType w:val="multilevel"/>
    <w:tmpl w:val="4E044CCC"/>
    <w:lvl w:ilvl="0">
      <w:start w:val="1"/>
      <w:numFmt w:val="decimal"/>
      <w:lvlText w:val="%1."/>
      <w:lvlJc w:val="left"/>
      <w:pPr>
        <w:ind w:left="1080" w:hanging="360"/>
      </w:pPr>
    </w:lvl>
    <w:lvl w:ilvl="1">
      <w:start w:val="1"/>
      <w:numFmt w:val="decimal"/>
      <w:isLgl/>
      <w:lvlText w:val="%1.%2."/>
      <w:lvlJc w:val="left"/>
      <w:pPr>
        <w:ind w:left="1211"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 w15:restartNumberingAfterBreak="0">
    <w:nsid w:val="3B974FE7"/>
    <w:multiLevelType w:val="multilevel"/>
    <w:tmpl w:val="CD3E45BA"/>
    <w:lvl w:ilvl="0">
      <w:start w:val="1"/>
      <w:numFmt w:val="decimal"/>
      <w:lvlText w:val="%1."/>
      <w:lvlJc w:val="left"/>
      <w:pPr>
        <w:tabs>
          <w:tab w:val="num" w:pos="1955"/>
        </w:tabs>
        <w:ind w:left="1955" w:hanging="1245"/>
      </w:pPr>
      <w:rPr>
        <w:rFonts w:cs="Times New Roman"/>
      </w:rPr>
    </w:lvl>
    <w:lvl w:ilvl="1">
      <w:start w:val="1"/>
      <w:numFmt w:val="decimal"/>
      <w:isLgl/>
      <w:lvlText w:val="%1.%2."/>
      <w:lvlJc w:val="left"/>
      <w:pPr>
        <w:ind w:left="786" w:hanging="360"/>
      </w:p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5" w15:restartNumberingAfterBreak="0">
    <w:nsid w:val="537454A6"/>
    <w:multiLevelType w:val="hybridMultilevel"/>
    <w:tmpl w:val="A1F4B016"/>
    <w:lvl w:ilvl="0" w:tplc="0427000F">
      <w:start w:val="1"/>
      <w:numFmt w:val="decimal"/>
      <w:lvlText w:val="%1."/>
      <w:lvlJc w:val="left"/>
      <w:pPr>
        <w:ind w:left="2345"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5E04BE3"/>
    <w:multiLevelType w:val="multilevel"/>
    <w:tmpl w:val="B3F8E9B2"/>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7" w15:restartNumberingAfterBreak="0">
    <w:nsid w:val="754D5137"/>
    <w:multiLevelType w:val="multilevel"/>
    <w:tmpl w:val="DDBE5D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D5029E4"/>
    <w:multiLevelType w:val="multilevel"/>
    <w:tmpl w:val="738A16E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7F5E1B16"/>
    <w:multiLevelType w:val="multilevel"/>
    <w:tmpl w:val="82F8C7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853041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518172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1883973">
    <w:abstractNumId w:val="5"/>
  </w:num>
  <w:num w:numId="4" w16cid:durableId="16051913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87611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135705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78460297">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0518154">
    <w:abstractNumId w:val="9"/>
  </w:num>
  <w:num w:numId="9" w16cid:durableId="1586108349">
    <w:abstractNumId w:val="8"/>
  </w:num>
  <w:num w:numId="10" w16cid:durableId="1283270138">
    <w:abstractNumId w:val="7"/>
  </w:num>
  <w:num w:numId="11" w16cid:durableId="7570209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14A68"/>
    <w:rsid w:val="00014BF4"/>
    <w:rsid w:val="00026010"/>
    <w:rsid w:val="0004356D"/>
    <w:rsid w:val="000569C2"/>
    <w:rsid w:val="000732A0"/>
    <w:rsid w:val="000A2388"/>
    <w:rsid w:val="000D007C"/>
    <w:rsid w:val="000D1991"/>
    <w:rsid w:val="00100F32"/>
    <w:rsid w:val="0010372E"/>
    <w:rsid w:val="001156B7"/>
    <w:rsid w:val="0012091C"/>
    <w:rsid w:val="00132437"/>
    <w:rsid w:val="00145799"/>
    <w:rsid w:val="0015536E"/>
    <w:rsid w:val="0017271F"/>
    <w:rsid w:val="00186710"/>
    <w:rsid w:val="001B4981"/>
    <w:rsid w:val="001B68B0"/>
    <w:rsid w:val="001C268B"/>
    <w:rsid w:val="00211F14"/>
    <w:rsid w:val="00221A5B"/>
    <w:rsid w:val="00227B1F"/>
    <w:rsid w:val="00252D92"/>
    <w:rsid w:val="00262A01"/>
    <w:rsid w:val="00272559"/>
    <w:rsid w:val="00273A71"/>
    <w:rsid w:val="002B55E7"/>
    <w:rsid w:val="00305758"/>
    <w:rsid w:val="00315621"/>
    <w:rsid w:val="00334EAD"/>
    <w:rsid w:val="00341D56"/>
    <w:rsid w:val="00346B62"/>
    <w:rsid w:val="00354C36"/>
    <w:rsid w:val="00381755"/>
    <w:rsid w:val="00384B4D"/>
    <w:rsid w:val="003975CE"/>
    <w:rsid w:val="003A762C"/>
    <w:rsid w:val="003B6A5F"/>
    <w:rsid w:val="003C0573"/>
    <w:rsid w:val="003E729A"/>
    <w:rsid w:val="00402F49"/>
    <w:rsid w:val="004661AD"/>
    <w:rsid w:val="00472896"/>
    <w:rsid w:val="004968FC"/>
    <w:rsid w:val="004B2A49"/>
    <w:rsid w:val="004D19A6"/>
    <w:rsid w:val="004E33F4"/>
    <w:rsid w:val="004F285B"/>
    <w:rsid w:val="004F5599"/>
    <w:rsid w:val="00503B36"/>
    <w:rsid w:val="00504780"/>
    <w:rsid w:val="00511D27"/>
    <w:rsid w:val="00515081"/>
    <w:rsid w:val="005361E8"/>
    <w:rsid w:val="0055023F"/>
    <w:rsid w:val="00561916"/>
    <w:rsid w:val="0058299B"/>
    <w:rsid w:val="00595202"/>
    <w:rsid w:val="005A4424"/>
    <w:rsid w:val="005C2FF5"/>
    <w:rsid w:val="005E7AED"/>
    <w:rsid w:val="005F38B6"/>
    <w:rsid w:val="006028A6"/>
    <w:rsid w:val="00613BF0"/>
    <w:rsid w:val="006213AE"/>
    <w:rsid w:val="00626D6B"/>
    <w:rsid w:val="00627755"/>
    <w:rsid w:val="00664083"/>
    <w:rsid w:val="006846DD"/>
    <w:rsid w:val="006A103B"/>
    <w:rsid w:val="006C7145"/>
    <w:rsid w:val="006E78EF"/>
    <w:rsid w:val="007034AE"/>
    <w:rsid w:val="0072173D"/>
    <w:rsid w:val="007411D9"/>
    <w:rsid w:val="00741CCA"/>
    <w:rsid w:val="00760526"/>
    <w:rsid w:val="00776F64"/>
    <w:rsid w:val="00794407"/>
    <w:rsid w:val="00794C2F"/>
    <w:rsid w:val="007951EA"/>
    <w:rsid w:val="00796C66"/>
    <w:rsid w:val="007A3F5C"/>
    <w:rsid w:val="007B4FD7"/>
    <w:rsid w:val="007E1A7F"/>
    <w:rsid w:val="007E4516"/>
    <w:rsid w:val="00831EE3"/>
    <w:rsid w:val="00833266"/>
    <w:rsid w:val="00834FA6"/>
    <w:rsid w:val="00872337"/>
    <w:rsid w:val="0087245C"/>
    <w:rsid w:val="008742E6"/>
    <w:rsid w:val="00881E4B"/>
    <w:rsid w:val="008A401C"/>
    <w:rsid w:val="00904103"/>
    <w:rsid w:val="0093412A"/>
    <w:rsid w:val="009750B7"/>
    <w:rsid w:val="00982C34"/>
    <w:rsid w:val="009B4614"/>
    <w:rsid w:val="009D3B40"/>
    <w:rsid w:val="009E70D9"/>
    <w:rsid w:val="00A261F4"/>
    <w:rsid w:val="00A27DF0"/>
    <w:rsid w:val="00A759B0"/>
    <w:rsid w:val="00AB3773"/>
    <w:rsid w:val="00AD7507"/>
    <w:rsid w:val="00AD754E"/>
    <w:rsid w:val="00AE325A"/>
    <w:rsid w:val="00AF3059"/>
    <w:rsid w:val="00B13173"/>
    <w:rsid w:val="00B505BD"/>
    <w:rsid w:val="00B57598"/>
    <w:rsid w:val="00B63302"/>
    <w:rsid w:val="00B71E39"/>
    <w:rsid w:val="00BA65BB"/>
    <w:rsid w:val="00BB70B1"/>
    <w:rsid w:val="00BC1854"/>
    <w:rsid w:val="00BD735B"/>
    <w:rsid w:val="00BD756E"/>
    <w:rsid w:val="00BE2769"/>
    <w:rsid w:val="00BE654B"/>
    <w:rsid w:val="00BF7E84"/>
    <w:rsid w:val="00C16EA1"/>
    <w:rsid w:val="00C24179"/>
    <w:rsid w:val="00C36B4E"/>
    <w:rsid w:val="00C44982"/>
    <w:rsid w:val="00CC1DF9"/>
    <w:rsid w:val="00CD7AFA"/>
    <w:rsid w:val="00D03D5A"/>
    <w:rsid w:val="00D278D3"/>
    <w:rsid w:val="00D36246"/>
    <w:rsid w:val="00D567D7"/>
    <w:rsid w:val="00D74773"/>
    <w:rsid w:val="00D8136A"/>
    <w:rsid w:val="00DA3F2A"/>
    <w:rsid w:val="00DB7660"/>
    <w:rsid w:val="00DC0E26"/>
    <w:rsid w:val="00DC5368"/>
    <w:rsid w:val="00DC6469"/>
    <w:rsid w:val="00E005A2"/>
    <w:rsid w:val="00E032E8"/>
    <w:rsid w:val="00E23CDF"/>
    <w:rsid w:val="00E95D24"/>
    <w:rsid w:val="00E95EA1"/>
    <w:rsid w:val="00EC142B"/>
    <w:rsid w:val="00ED7BF1"/>
    <w:rsid w:val="00EE645F"/>
    <w:rsid w:val="00EE69A5"/>
    <w:rsid w:val="00EF6A79"/>
    <w:rsid w:val="00F54307"/>
    <w:rsid w:val="00F55DA5"/>
    <w:rsid w:val="00F812C1"/>
    <w:rsid w:val="00F87375"/>
    <w:rsid w:val="00F963E8"/>
    <w:rsid w:val="00FB77DF"/>
    <w:rsid w:val="00FD1E04"/>
    <w:rsid w:val="00FD21C7"/>
    <w:rsid w:val="00FE0D95"/>
    <w:rsid w:val="00FE1638"/>
    <w:rsid w:val="00FE19CB"/>
    <w:rsid w:val="00FE466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8274C98"/>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99"/>
    <w:qFormat/>
    <w:rsid w:val="007B4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09318">
      <w:bodyDiv w:val="1"/>
      <w:marLeft w:val="0"/>
      <w:marRight w:val="0"/>
      <w:marTop w:val="0"/>
      <w:marBottom w:val="0"/>
      <w:divBdr>
        <w:top w:val="none" w:sz="0" w:space="0" w:color="auto"/>
        <w:left w:val="none" w:sz="0" w:space="0" w:color="auto"/>
        <w:bottom w:val="none" w:sz="0" w:space="0" w:color="auto"/>
        <w:right w:val="none" w:sz="0" w:space="0" w:color="auto"/>
      </w:divBdr>
    </w:div>
    <w:div w:id="896940111">
      <w:bodyDiv w:val="1"/>
      <w:marLeft w:val="0"/>
      <w:marRight w:val="0"/>
      <w:marTop w:val="0"/>
      <w:marBottom w:val="0"/>
      <w:divBdr>
        <w:top w:val="none" w:sz="0" w:space="0" w:color="auto"/>
        <w:left w:val="none" w:sz="0" w:space="0" w:color="auto"/>
        <w:bottom w:val="none" w:sz="0" w:space="0" w:color="auto"/>
        <w:right w:val="none" w:sz="0" w:space="0" w:color="auto"/>
      </w:divBdr>
    </w:div>
    <w:div w:id="1436901437">
      <w:bodyDiv w:val="1"/>
      <w:marLeft w:val="0"/>
      <w:marRight w:val="0"/>
      <w:marTop w:val="0"/>
      <w:marBottom w:val="0"/>
      <w:divBdr>
        <w:top w:val="none" w:sz="0" w:space="0" w:color="auto"/>
        <w:left w:val="none" w:sz="0" w:space="0" w:color="auto"/>
        <w:bottom w:val="none" w:sz="0" w:space="0" w:color="auto"/>
        <w:right w:val="none" w:sz="0" w:space="0" w:color="auto"/>
      </w:divBdr>
    </w:div>
    <w:div w:id="143879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BD38F9"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21B9F"/>
    <w:rsid w:val="000D0A86"/>
    <w:rsid w:val="00142358"/>
    <w:rsid w:val="00173A00"/>
    <w:rsid w:val="001B21E3"/>
    <w:rsid w:val="001B66DE"/>
    <w:rsid w:val="00203A4F"/>
    <w:rsid w:val="00205D90"/>
    <w:rsid w:val="00210021"/>
    <w:rsid w:val="00242332"/>
    <w:rsid w:val="00286C61"/>
    <w:rsid w:val="003235C4"/>
    <w:rsid w:val="00326FBB"/>
    <w:rsid w:val="003276B9"/>
    <w:rsid w:val="004754F0"/>
    <w:rsid w:val="004A3EAA"/>
    <w:rsid w:val="004B52BD"/>
    <w:rsid w:val="004C5C6C"/>
    <w:rsid w:val="005820D9"/>
    <w:rsid w:val="005B7F6E"/>
    <w:rsid w:val="00621946"/>
    <w:rsid w:val="006666A0"/>
    <w:rsid w:val="006C28A1"/>
    <w:rsid w:val="006C711E"/>
    <w:rsid w:val="006F7FFA"/>
    <w:rsid w:val="007038BC"/>
    <w:rsid w:val="00747C1E"/>
    <w:rsid w:val="00772310"/>
    <w:rsid w:val="007E5BC6"/>
    <w:rsid w:val="00837448"/>
    <w:rsid w:val="0084518F"/>
    <w:rsid w:val="00905DA2"/>
    <w:rsid w:val="009569B4"/>
    <w:rsid w:val="00960E0F"/>
    <w:rsid w:val="009E366F"/>
    <w:rsid w:val="00A20893"/>
    <w:rsid w:val="00A968DF"/>
    <w:rsid w:val="00A97118"/>
    <w:rsid w:val="00AA742F"/>
    <w:rsid w:val="00B018D8"/>
    <w:rsid w:val="00B75EFF"/>
    <w:rsid w:val="00BC2599"/>
    <w:rsid w:val="00BD38F9"/>
    <w:rsid w:val="00CC1DED"/>
    <w:rsid w:val="00CD2B85"/>
    <w:rsid w:val="00D36237"/>
    <w:rsid w:val="00E45EEA"/>
    <w:rsid w:val="00E65372"/>
    <w:rsid w:val="00EA0B8B"/>
    <w:rsid w:val="00EE08EB"/>
    <w:rsid w:val="00F42F04"/>
    <w:rsid w:val="00F569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33039-8E00-4387-9BC9-01658561E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2</TotalTime>
  <Pages>1</Pages>
  <Words>1708</Words>
  <Characters>974</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6</cp:revision>
  <cp:lastPrinted>2001-06-05T13:05:00Z</cp:lastPrinted>
  <dcterms:created xsi:type="dcterms:W3CDTF">2023-03-20T11:24:00Z</dcterms:created>
  <dcterms:modified xsi:type="dcterms:W3CDTF">2023-03-21T07:05:00Z</dcterms:modified>
</cp:coreProperties>
</file>