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4FB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4DA72C3E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159126E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64DB9EB" w14:textId="176565D3" w:rsidR="00B77B5E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672F9">
        <w:rPr>
          <w:b/>
          <w:caps/>
        </w:rPr>
        <w:t>dėl</w:t>
      </w:r>
      <w:r w:rsidR="00D57E60">
        <w:rPr>
          <w:b/>
          <w:caps/>
        </w:rPr>
        <w:t xml:space="preserve"> </w:t>
      </w:r>
      <w:r w:rsidR="00A102FE">
        <w:rPr>
          <w:b/>
          <w:caps/>
        </w:rPr>
        <w:t xml:space="preserve">viešosios </w:t>
      </w:r>
      <w:r w:rsidR="00ED3B4F">
        <w:rPr>
          <w:b/>
          <w:caps/>
        </w:rPr>
        <w:t>įstaigos molėtų krašto muziejaus</w:t>
      </w:r>
      <w:r w:rsidR="00A102FE">
        <w:rPr>
          <w:b/>
          <w:caps/>
        </w:rPr>
        <w:t xml:space="preserve"> teikiamų atlygintinų viešųjų paslaugų kainų nustatymo</w:t>
      </w:r>
    </w:p>
    <w:p w14:paraId="7124B982" w14:textId="66A50A08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8EDAF3B" w14:textId="4AA360C5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8F1C1D">
        <w:rPr>
          <w:noProof/>
        </w:rPr>
        <w:t>3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C4609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672F9">
        <w:t> </w:t>
      </w:r>
      <w:r w:rsidR="00D672F9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FC66C3">
        <w:rPr>
          <w:noProof/>
        </w:rPr>
        <w:t>B1-</w:t>
      </w:r>
      <w:r w:rsidR="004F285B">
        <w:fldChar w:fldCharType="end"/>
      </w:r>
      <w:bookmarkEnd w:id="5"/>
    </w:p>
    <w:p w14:paraId="41683FC7" w14:textId="77777777" w:rsidR="00C16EA1" w:rsidRDefault="00C16EA1" w:rsidP="00D74773">
      <w:pPr>
        <w:jc w:val="center"/>
      </w:pPr>
      <w:r>
        <w:t>Molėtai</w:t>
      </w:r>
    </w:p>
    <w:p w14:paraId="57638ADC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0D30466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5A5C74CD" w14:textId="77777777" w:rsidR="00C16EA1" w:rsidRDefault="00C16EA1" w:rsidP="00D74773">
      <w:pPr>
        <w:tabs>
          <w:tab w:val="left" w:pos="1674"/>
        </w:tabs>
        <w:ind w:firstLine="1247"/>
      </w:pPr>
    </w:p>
    <w:p w14:paraId="468F0F8A" w14:textId="75B6B541" w:rsidR="00B77B5E" w:rsidRDefault="00B77B5E" w:rsidP="00A102FE">
      <w:pPr>
        <w:spacing w:line="360" w:lineRule="auto"/>
        <w:ind w:firstLine="709"/>
        <w:jc w:val="both"/>
      </w:pPr>
      <w:r w:rsidRPr="0050453B">
        <w:t>Vadovaudamasi Lietuvos Respublikos vietos savivaldos įstatymo</w:t>
      </w:r>
      <w:r w:rsidR="00A102FE">
        <w:t xml:space="preserve"> 16 straipsnio 2 dalies 37 </w:t>
      </w:r>
      <w:r w:rsidR="00A102FE" w:rsidRPr="00F63A4A">
        <w:t xml:space="preserve">punktu, </w:t>
      </w:r>
      <w:r w:rsidR="00676ECB" w:rsidRPr="00F63A4A">
        <w:t>18 straipsnio 1 dalimi</w:t>
      </w:r>
      <w:r w:rsidR="00886DCD" w:rsidRPr="00F63A4A">
        <w:t xml:space="preserve"> ir atsižvelgdama į</w:t>
      </w:r>
      <w:r w:rsidRPr="00F63A4A">
        <w:t xml:space="preserve"> </w:t>
      </w:r>
      <w:r w:rsidR="00ED3B4F" w:rsidRPr="00F63A4A">
        <w:t xml:space="preserve">viešosios įstaigos </w:t>
      </w:r>
      <w:r w:rsidR="00A102FE" w:rsidRPr="00F63A4A">
        <w:t xml:space="preserve">Molėtų </w:t>
      </w:r>
      <w:r w:rsidR="00ED3B4F" w:rsidRPr="00F63A4A">
        <w:t>krašto muziejaus</w:t>
      </w:r>
      <w:r w:rsidR="00A102FE" w:rsidRPr="00F63A4A">
        <w:t xml:space="preserve"> 202</w:t>
      </w:r>
      <w:r w:rsidR="00ED3B4F" w:rsidRPr="00F63A4A">
        <w:t>3</w:t>
      </w:r>
      <w:r w:rsidR="00A102FE" w:rsidRPr="00F63A4A">
        <w:t xml:space="preserve"> m. </w:t>
      </w:r>
      <w:r w:rsidR="00F63A4A" w:rsidRPr="00F63A4A">
        <w:t>kovo 16</w:t>
      </w:r>
      <w:r w:rsidR="00A102FE" w:rsidRPr="00F63A4A">
        <w:t xml:space="preserve"> d. raštą Nr. R</w:t>
      </w:r>
      <w:r w:rsidR="00ED3B4F" w:rsidRPr="00F63A4A">
        <w:t>1–</w:t>
      </w:r>
      <w:r w:rsidR="00F63A4A" w:rsidRPr="00F63A4A">
        <w:t>20</w:t>
      </w:r>
      <w:r w:rsidR="00ED3B4F" w:rsidRPr="00F63A4A">
        <w:t xml:space="preserve"> </w:t>
      </w:r>
      <w:r w:rsidR="00A102FE" w:rsidRPr="00F63A4A">
        <w:t xml:space="preserve"> „Dėl </w:t>
      </w:r>
      <w:r w:rsidR="00ED3B4F" w:rsidRPr="00F63A4A">
        <w:t xml:space="preserve">VšĮ </w:t>
      </w:r>
      <w:r w:rsidR="00A102FE" w:rsidRPr="00F63A4A">
        <w:t xml:space="preserve">Molėtų </w:t>
      </w:r>
      <w:r w:rsidR="00ED3B4F" w:rsidRPr="00F63A4A">
        <w:t>krašto muziejaus teikiamų atlygintinų viešųjų paslaugų kainoraščio</w:t>
      </w:r>
      <w:r w:rsidR="00A102FE" w:rsidRPr="00F63A4A">
        <w:t>“</w:t>
      </w:r>
      <w:r w:rsidR="00033183" w:rsidRPr="00F63A4A">
        <w:t>,</w:t>
      </w:r>
    </w:p>
    <w:p w14:paraId="3B08B86D" w14:textId="60F2B60E" w:rsidR="00676ECB" w:rsidRPr="00886DCD" w:rsidRDefault="00B77B5E" w:rsidP="00A102FE">
      <w:pPr>
        <w:spacing w:line="360" w:lineRule="auto"/>
        <w:ind w:firstLine="709"/>
        <w:jc w:val="both"/>
      </w:pPr>
      <w:r>
        <w:t>Molėtų</w:t>
      </w:r>
      <w:r w:rsidRPr="0050453B">
        <w:t xml:space="preserve"> rajono savivaldybės taryba</w:t>
      </w:r>
      <w:r w:rsidR="00347596">
        <w:t xml:space="preserve"> </w:t>
      </w:r>
      <w:r w:rsidRPr="0050453B">
        <w:t xml:space="preserve"> </w:t>
      </w:r>
      <w:r w:rsidRPr="0050453B">
        <w:rPr>
          <w:spacing w:val="80"/>
        </w:rPr>
        <w:t>nusprendži</w:t>
      </w:r>
      <w:r w:rsidRPr="0050453B">
        <w:t>a:</w:t>
      </w:r>
    </w:p>
    <w:p w14:paraId="6551A0A4" w14:textId="77777777" w:rsidR="00ED3B4F" w:rsidRDefault="00ED3B4F" w:rsidP="008F1C1D">
      <w:pPr>
        <w:pStyle w:val="Sraopastraipa"/>
        <w:numPr>
          <w:ilvl w:val="0"/>
          <w:numId w:val="7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Nustatyti viešosios įstaigos Molėtų krašto muziejaus teikiamų atlygintinų viešųjų paslaugų kainas pagal priedą.</w:t>
      </w:r>
    </w:p>
    <w:p w14:paraId="1D23D013" w14:textId="23A425CB" w:rsidR="00ED3B4F" w:rsidRPr="00ED3B4F" w:rsidRDefault="00A102FE" w:rsidP="008F1C1D">
      <w:pPr>
        <w:pStyle w:val="Sraopastraipa"/>
        <w:numPr>
          <w:ilvl w:val="0"/>
          <w:numId w:val="7"/>
        </w:numPr>
        <w:tabs>
          <w:tab w:val="left" w:pos="709"/>
          <w:tab w:val="left" w:pos="993"/>
          <w:tab w:val="left" w:pos="1134"/>
        </w:tabs>
        <w:spacing w:line="360" w:lineRule="auto"/>
        <w:ind w:left="0" w:firstLine="709"/>
        <w:jc w:val="both"/>
        <w:rPr>
          <w:color w:val="000000"/>
          <w:lang w:eastAsia="lt-LT"/>
        </w:rPr>
      </w:pPr>
      <w:r w:rsidRPr="00ED3B4F">
        <w:rPr>
          <w:color w:val="000000"/>
          <w:lang w:eastAsia="lt-LT"/>
        </w:rPr>
        <w:tab/>
      </w:r>
      <w:r w:rsidR="00ED3B4F" w:rsidRPr="00EA0571">
        <w:rPr>
          <w:lang w:eastAsia="lt-LT"/>
        </w:rPr>
        <w:t>Pripažin</w:t>
      </w:r>
      <w:r w:rsidR="00ED3B4F">
        <w:rPr>
          <w:lang w:eastAsia="lt-LT"/>
        </w:rPr>
        <w:t>ti netekusiu</w:t>
      </w:r>
      <w:r w:rsidR="00ED3B4F" w:rsidRPr="00EA0571">
        <w:rPr>
          <w:lang w:eastAsia="lt-LT"/>
        </w:rPr>
        <w:t xml:space="preserve"> galios</w:t>
      </w:r>
      <w:r w:rsidR="00ED3B4F">
        <w:t xml:space="preserve"> Molėtų </w:t>
      </w:r>
      <w:r w:rsidR="00ED3B4F" w:rsidRPr="00C37AFE">
        <w:t xml:space="preserve">rajono savivaldybės </w:t>
      </w:r>
      <w:r w:rsidR="00ED3B4F" w:rsidRPr="00CF19EF">
        <w:t>tarybos 2</w:t>
      </w:r>
      <w:r w:rsidR="00ED3B4F">
        <w:t>022</w:t>
      </w:r>
      <w:r w:rsidR="00ED3B4F" w:rsidRPr="00CF19EF">
        <w:t xml:space="preserve"> m. </w:t>
      </w:r>
      <w:r w:rsidR="00ED3B4F">
        <w:t xml:space="preserve">spalio 27 d. sprendimą </w:t>
      </w:r>
      <w:r w:rsidR="00ED3B4F" w:rsidRPr="000051A7">
        <w:t>Nr. B1-</w:t>
      </w:r>
      <w:r w:rsidR="00ED3B4F">
        <w:t>204</w:t>
      </w:r>
      <w:r w:rsidR="00ED3B4F" w:rsidRPr="00CF19EF">
        <w:t xml:space="preserve"> </w:t>
      </w:r>
      <w:r w:rsidR="00ED3B4F" w:rsidRPr="00ED3B4F">
        <w:rPr>
          <w:color w:val="000000"/>
          <w:lang w:eastAsia="lt-LT"/>
        </w:rPr>
        <w:t>„Dėl viešosios įstaigos Molėtų krašto muziejaus teikiamų atlygintinų viešųjų paslaugų kainų nustatymo“.</w:t>
      </w:r>
    </w:p>
    <w:p w14:paraId="720F6236" w14:textId="77777777" w:rsidR="004F285B" w:rsidRDefault="004F285B" w:rsidP="00F562E0">
      <w:pPr>
        <w:pStyle w:val="Sraopastraipa"/>
        <w:spacing w:line="360" w:lineRule="auto"/>
        <w:ind w:left="8160" w:firstLine="680"/>
        <w:jc w:val="both"/>
        <w:rPr>
          <w:color w:val="000000"/>
          <w:lang w:eastAsia="lt-LT"/>
        </w:rPr>
      </w:pPr>
    </w:p>
    <w:p w14:paraId="77740858" w14:textId="77777777" w:rsidR="008F1C1D" w:rsidRDefault="008F1C1D" w:rsidP="00F562E0">
      <w:pPr>
        <w:pStyle w:val="Sraopastraipa"/>
        <w:spacing w:line="360" w:lineRule="auto"/>
        <w:ind w:left="8160" w:firstLine="680"/>
        <w:jc w:val="both"/>
        <w:rPr>
          <w:color w:val="000000"/>
          <w:lang w:eastAsia="lt-LT"/>
        </w:rPr>
      </w:pPr>
    </w:p>
    <w:p w14:paraId="25E2D9C4" w14:textId="179CDA6B" w:rsidR="008F1C1D" w:rsidRPr="00F562E0" w:rsidRDefault="008F1C1D" w:rsidP="00F562E0">
      <w:pPr>
        <w:pStyle w:val="Sraopastraipa"/>
        <w:spacing w:line="360" w:lineRule="auto"/>
        <w:ind w:left="8160" w:firstLine="680"/>
        <w:jc w:val="both"/>
        <w:rPr>
          <w:color w:val="000000"/>
          <w:lang w:eastAsia="lt-LT"/>
        </w:rPr>
        <w:sectPr w:rsidR="008F1C1D" w:rsidRPr="00F562E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0AC8E89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0D97D73A0EA64E0FA437AF6EFBEBB7C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Content>
          <w:r w:rsidR="004D19A6">
            <w:t xml:space="preserve">             </w:t>
          </w:r>
        </w:sdtContent>
      </w:sdt>
    </w:p>
    <w:p w14:paraId="588F4E5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CBCE12F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517746F" w14:textId="6614AAC2" w:rsidR="007951EA" w:rsidRPr="001C7045" w:rsidRDefault="007951EA" w:rsidP="001C7045">
      <w:pPr>
        <w:tabs>
          <w:tab w:val="left" w:pos="7513"/>
        </w:tabs>
        <w:jc w:val="both"/>
        <w:rPr>
          <w:bCs/>
        </w:rPr>
      </w:pPr>
    </w:p>
    <w:sectPr w:rsidR="007951EA" w:rsidRPr="001C7045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6ABB9" w14:textId="77777777" w:rsidR="005D46C5" w:rsidRDefault="005D46C5">
      <w:r>
        <w:separator/>
      </w:r>
    </w:p>
  </w:endnote>
  <w:endnote w:type="continuationSeparator" w:id="0">
    <w:p w14:paraId="67CB759C" w14:textId="77777777" w:rsidR="005D46C5" w:rsidRDefault="005D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D38D5" w14:textId="77777777" w:rsidR="005D46C5" w:rsidRDefault="005D46C5">
      <w:r>
        <w:separator/>
      </w:r>
    </w:p>
  </w:footnote>
  <w:footnote w:type="continuationSeparator" w:id="0">
    <w:p w14:paraId="387C41A9" w14:textId="77777777" w:rsidR="005D46C5" w:rsidRDefault="005D4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2C2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96D772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63F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28F71C5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0C1F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144B3C6" wp14:editId="13B17EC3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5684B"/>
    <w:multiLevelType w:val="hybridMultilevel"/>
    <w:tmpl w:val="87D095EE"/>
    <w:lvl w:ilvl="0" w:tplc="68643D9A">
      <w:start w:val="1"/>
      <w:numFmt w:val="decimal"/>
      <w:lvlText w:val="%1."/>
      <w:lvlJc w:val="left"/>
      <w:pPr>
        <w:ind w:left="10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292C38B4"/>
    <w:multiLevelType w:val="hybridMultilevel"/>
    <w:tmpl w:val="A54A9F7A"/>
    <w:lvl w:ilvl="0" w:tplc="B32C29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49EF26E1"/>
    <w:multiLevelType w:val="hybridMultilevel"/>
    <w:tmpl w:val="13ECB702"/>
    <w:lvl w:ilvl="0" w:tplc="C47088B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6472EB5"/>
    <w:multiLevelType w:val="hybridMultilevel"/>
    <w:tmpl w:val="2A5676EE"/>
    <w:lvl w:ilvl="0" w:tplc="7F6CB8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CDF1E38"/>
    <w:multiLevelType w:val="hybridMultilevel"/>
    <w:tmpl w:val="62FE25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55F18"/>
    <w:multiLevelType w:val="multilevel"/>
    <w:tmpl w:val="4C3C173A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6" w15:restartNumberingAfterBreak="0">
    <w:nsid w:val="70A4131E"/>
    <w:multiLevelType w:val="hybridMultilevel"/>
    <w:tmpl w:val="9626A0B8"/>
    <w:lvl w:ilvl="0" w:tplc="D834BE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886328258">
    <w:abstractNumId w:val="5"/>
  </w:num>
  <w:num w:numId="2" w16cid:durableId="2095935084">
    <w:abstractNumId w:val="2"/>
  </w:num>
  <w:num w:numId="3" w16cid:durableId="950940010">
    <w:abstractNumId w:val="6"/>
  </w:num>
  <w:num w:numId="4" w16cid:durableId="77603870">
    <w:abstractNumId w:val="3"/>
  </w:num>
  <w:num w:numId="5" w16cid:durableId="862787179">
    <w:abstractNumId w:val="0"/>
  </w:num>
  <w:num w:numId="6" w16cid:durableId="774204298">
    <w:abstractNumId w:val="1"/>
  </w:num>
  <w:num w:numId="7" w16cid:durableId="1614750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DE"/>
    <w:rsid w:val="00033183"/>
    <w:rsid w:val="00081DE7"/>
    <w:rsid w:val="000B4837"/>
    <w:rsid w:val="000B7C53"/>
    <w:rsid w:val="00115130"/>
    <w:rsid w:val="001156B7"/>
    <w:rsid w:val="0012091C"/>
    <w:rsid w:val="00132437"/>
    <w:rsid w:val="001C7045"/>
    <w:rsid w:val="001F0E02"/>
    <w:rsid w:val="002017FA"/>
    <w:rsid w:val="00211F14"/>
    <w:rsid w:val="00253D04"/>
    <w:rsid w:val="0027109F"/>
    <w:rsid w:val="00305758"/>
    <w:rsid w:val="00341D56"/>
    <w:rsid w:val="00347596"/>
    <w:rsid w:val="003742A8"/>
    <w:rsid w:val="00384B4D"/>
    <w:rsid w:val="003975CE"/>
    <w:rsid w:val="003A762C"/>
    <w:rsid w:val="003E7312"/>
    <w:rsid w:val="004968FC"/>
    <w:rsid w:val="004D19A6"/>
    <w:rsid w:val="004F285B"/>
    <w:rsid w:val="00503B36"/>
    <w:rsid w:val="00504780"/>
    <w:rsid w:val="00526A2A"/>
    <w:rsid w:val="00543299"/>
    <w:rsid w:val="00561916"/>
    <w:rsid w:val="005A4424"/>
    <w:rsid w:val="005C5EC0"/>
    <w:rsid w:val="005D46C5"/>
    <w:rsid w:val="005F38B6"/>
    <w:rsid w:val="006161C7"/>
    <w:rsid w:val="006213AE"/>
    <w:rsid w:val="00633DF5"/>
    <w:rsid w:val="00676ECB"/>
    <w:rsid w:val="006F6074"/>
    <w:rsid w:val="007009BE"/>
    <w:rsid w:val="00704BC1"/>
    <w:rsid w:val="007168E3"/>
    <w:rsid w:val="0075247C"/>
    <w:rsid w:val="00764FEC"/>
    <w:rsid w:val="00776F64"/>
    <w:rsid w:val="00784379"/>
    <w:rsid w:val="00794407"/>
    <w:rsid w:val="00794C2F"/>
    <w:rsid w:val="007951EA"/>
    <w:rsid w:val="00796C66"/>
    <w:rsid w:val="007A3F5C"/>
    <w:rsid w:val="007E4516"/>
    <w:rsid w:val="00872337"/>
    <w:rsid w:val="00886DCD"/>
    <w:rsid w:val="008A401C"/>
    <w:rsid w:val="008C4609"/>
    <w:rsid w:val="008F1C1D"/>
    <w:rsid w:val="0093412A"/>
    <w:rsid w:val="00965AA7"/>
    <w:rsid w:val="009A465A"/>
    <w:rsid w:val="009B4614"/>
    <w:rsid w:val="009E0874"/>
    <w:rsid w:val="009E5429"/>
    <w:rsid w:val="009E70D9"/>
    <w:rsid w:val="00A102FE"/>
    <w:rsid w:val="00AB72FE"/>
    <w:rsid w:val="00AE325A"/>
    <w:rsid w:val="00B77B5E"/>
    <w:rsid w:val="00B84C9F"/>
    <w:rsid w:val="00BA65BB"/>
    <w:rsid w:val="00BB70B1"/>
    <w:rsid w:val="00C16EA1"/>
    <w:rsid w:val="00C36D04"/>
    <w:rsid w:val="00C67AC5"/>
    <w:rsid w:val="00C775FA"/>
    <w:rsid w:val="00CA7025"/>
    <w:rsid w:val="00CB7FDE"/>
    <w:rsid w:val="00CC1DF9"/>
    <w:rsid w:val="00CC7CBA"/>
    <w:rsid w:val="00CF4A32"/>
    <w:rsid w:val="00D03D5A"/>
    <w:rsid w:val="00D231A0"/>
    <w:rsid w:val="00D27DAD"/>
    <w:rsid w:val="00D57E60"/>
    <w:rsid w:val="00D672F9"/>
    <w:rsid w:val="00D74773"/>
    <w:rsid w:val="00D8136A"/>
    <w:rsid w:val="00D90E45"/>
    <w:rsid w:val="00DB077D"/>
    <w:rsid w:val="00DB1508"/>
    <w:rsid w:val="00DB7660"/>
    <w:rsid w:val="00DC6469"/>
    <w:rsid w:val="00E032E8"/>
    <w:rsid w:val="00ED3B4F"/>
    <w:rsid w:val="00EE645F"/>
    <w:rsid w:val="00EF4953"/>
    <w:rsid w:val="00EF6A79"/>
    <w:rsid w:val="00F24E41"/>
    <w:rsid w:val="00F54307"/>
    <w:rsid w:val="00F562E0"/>
    <w:rsid w:val="00F63A4A"/>
    <w:rsid w:val="00F90AB6"/>
    <w:rsid w:val="00F90AD8"/>
    <w:rsid w:val="00FB77DF"/>
    <w:rsid w:val="00FB7CE8"/>
    <w:rsid w:val="00FC66C3"/>
    <w:rsid w:val="00FD21C7"/>
    <w:rsid w:val="00FD5CF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B52AFF"/>
  <w15:chartTrackingRefBased/>
  <w15:docId w15:val="{74EAFBA9-819A-44B3-8DAA-C7B3E0C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C66C3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FC66C3"/>
    <w:pPr>
      <w:spacing w:before="100" w:beforeAutospacing="1" w:after="100" w:afterAutospacing="1"/>
    </w:pPr>
    <w:rPr>
      <w:lang w:eastAsia="lt-LT"/>
    </w:rPr>
  </w:style>
  <w:style w:type="paragraph" w:styleId="Betarp">
    <w:name w:val="No Spacing"/>
    <w:uiPriority w:val="1"/>
    <w:qFormat/>
    <w:rsid w:val="00FC66C3"/>
    <w:rPr>
      <w:rFonts w:ascii="Calibri" w:eastAsia="Calibri" w:hAnsi="Calibri"/>
      <w:sz w:val="22"/>
      <w:szCs w:val="22"/>
      <w:lang w:eastAsia="en-US"/>
    </w:rPr>
  </w:style>
  <w:style w:type="table" w:styleId="Lentelstinklelis">
    <w:name w:val="Table Grid"/>
    <w:basedOn w:val="prastojilentel"/>
    <w:rsid w:val="0054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rsid w:val="00ED3B4F"/>
    <w:pPr>
      <w:tabs>
        <w:tab w:val="left" w:pos="0"/>
        <w:tab w:val="left" w:pos="1674"/>
      </w:tabs>
      <w:ind w:hanging="1395"/>
    </w:p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rsid w:val="00ED3B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7D73A0EA64E0FA437AF6EFBEBB7C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F333AAD-E47C-4826-8D95-674A1C305014}"/>
      </w:docPartPr>
      <w:docPartBody>
        <w:p w:rsidR="0075667F" w:rsidRDefault="005E380C">
          <w:pPr>
            <w:pStyle w:val="0D97D73A0EA64E0FA437AF6EFBEBB7C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0C"/>
    <w:rsid w:val="00195600"/>
    <w:rsid w:val="001A38E1"/>
    <w:rsid w:val="001B2F3A"/>
    <w:rsid w:val="003A48E5"/>
    <w:rsid w:val="00495AF6"/>
    <w:rsid w:val="005C3A8D"/>
    <w:rsid w:val="005E380C"/>
    <w:rsid w:val="0061336B"/>
    <w:rsid w:val="00696CE4"/>
    <w:rsid w:val="006B588E"/>
    <w:rsid w:val="006B7BC9"/>
    <w:rsid w:val="0075667F"/>
    <w:rsid w:val="007617A3"/>
    <w:rsid w:val="007D743E"/>
    <w:rsid w:val="0083171E"/>
    <w:rsid w:val="00923F3F"/>
    <w:rsid w:val="009A4259"/>
    <w:rsid w:val="009B0F51"/>
    <w:rsid w:val="00B65A47"/>
    <w:rsid w:val="00BC0D06"/>
    <w:rsid w:val="00C720BB"/>
    <w:rsid w:val="00DA2F5C"/>
    <w:rsid w:val="00F40F04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97D73A0EA64E0FA437AF6EFBEBB7C2">
    <w:name w:val="0D97D73A0EA64E0FA437AF6EFBEBB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Gintautas Matkevičius</cp:lastModifiedBy>
  <cp:revision>10</cp:revision>
  <cp:lastPrinted>2001-06-05T13:05:00Z</cp:lastPrinted>
  <dcterms:created xsi:type="dcterms:W3CDTF">2023-02-13T08:25:00Z</dcterms:created>
  <dcterms:modified xsi:type="dcterms:W3CDTF">2023-03-16T14:40:00Z</dcterms:modified>
</cp:coreProperties>
</file>