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75E91FC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w:t>
      </w:r>
      <w:r w:rsidR="000A7BF5">
        <w:rPr>
          <w:b/>
          <w:caps/>
        </w:rPr>
        <w:t>ties</w:t>
      </w:r>
      <w:r w:rsidR="0054770F">
        <w:rPr>
          <w:b/>
          <w:caps/>
        </w:rPr>
        <w:t xml:space="preserve"> atnaujinimo</w:t>
      </w:r>
      <w:r>
        <w:rPr>
          <w:b/>
          <w:caps/>
        </w:rPr>
        <w:fldChar w:fldCharType="end"/>
      </w:r>
      <w:bookmarkEnd w:id="1"/>
      <w:r w:rsidR="00C16EA1">
        <w:rPr>
          <w:b/>
          <w:caps/>
        </w:rPr>
        <w:br/>
      </w:r>
    </w:p>
    <w:p w14:paraId="25BEC147" w14:textId="1D363F0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0751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751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051E1A4" w14:textId="77777777" w:rsidR="008E2830" w:rsidRPr="00D870FF" w:rsidRDefault="008E2830" w:rsidP="008E2830">
      <w:pPr>
        <w:tabs>
          <w:tab w:val="left" w:pos="900"/>
        </w:tabs>
        <w:spacing w:before="100" w:beforeAutospacing="1" w:after="100" w:afterAutospacing="1" w:line="360" w:lineRule="auto"/>
        <w:ind w:firstLine="720"/>
        <w:contextualSpacing/>
        <w:jc w:val="both"/>
        <w:rPr>
          <w:color w:val="FF0000"/>
        </w:rPr>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47 punktu, atsižvelgdama į Molėtų rajono savivaldybės administracijos </w:t>
      </w:r>
      <w:r w:rsidRPr="00D870FF">
        <w:t>direktoriaus 2023 m. sausio 11 d. raštą Nr. B22-88 „Dėl negyvenamųjų patalpų nuomos sutarties atnaujinimo“, uždarosios akcinės bendrovės „</w:t>
      </w:r>
      <w:proofErr w:type="spellStart"/>
      <w:r w:rsidRPr="00D870FF">
        <w:t>Lukdema</w:t>
      </w:r>
      <w:proofErr w:type="spellEnd"/>
      <w:r w:rsidRPr="00D870FF">
        <w:t>“ 2023 m. sausio 23 d. raštą „Sutikimas pratęsti patalpų nuomos sutartį“,</w:t>
      </w:r>
    </w:p>
    <w:p w14:paraId="404A4970" w14:textId="77777777" w:rsidR="008E2830" w:rsidRPr="00D870FF" w:rsidRDefault="008E2830" w:rsidP="008E2830">
      <w:pPr>
        <w:spacing w:line="360" w:lineRule="auto"/>
        <w:ind w:firstLine="720"/>
        <w:contextualSpacing/>
        <w:jc w:val="both"/>
      </w:pPr>
      <w:r w:rsidRPr="00D870FF">
        <w:t>Molėtų rajono savivaldybės taryba n u s p r e n d ž i a:</w:t>
      </w:r>
    </w:p>
    <w:p w14:paraId="7CF02700" w14:textId="77777777" w:rsidR="008E2830" w:rsidRPr="00D870FF" w:rsidRDefault="008E2830" w:rsidP="008E2830">
      <w:pPr>
        <w:pStyle w:val="Sraopastraipa"/>
        <w:numPr>
          <w:ilvl w:val="0"/>
          <w:numId w:val="4"/>
        </w:numPr>
        <w:tabs>
          <w:tab w:val="left" w:pos="360"/>
          <w:tab w:val="left" w:pos="993"/>
          <w:tab w:val="left" w:pos="1134"/>
        </w:tabs>
        <w:spacing w:line="360" w:lineRule="auto"/>
        <w:ind w:left="0" w:firstLine="720"/>
        <w:jc w:val="both"/>
      </w:pPr>
      <w:r w:rsidRPr="00D870FF">
        <w:t>Atnaujinti nuo 2023 m. balandžio 6 d. 5 (penkerių) metų laikotarpiui Molėtų rajono savivaldybės ilgalaikio materialiojo turto nuomos 2018 m. balandžio 6 d. sutartį  Nr. T5-4 su uždara akcine bendrove „</w:t>
      </w:r>
      <w:proofErr w:type="spellStart"/>
      <w:r w:rsidRPr="00D870FF">
        <w:t>Lukdema</w:t>
      </w:r>
      <w:proofErr w:type="spellEnd"/>
      <w:r w:rsidRPr="00D870FF">
        <w:t>“ dėl 47,75 kv. m ploto patalpų (20,25 kv. m ploto patalpa, plane pažymėta 2-2; 13,27 kv. m - 2-3 ir 14,23 kv. m bendro naudojimo patalpų, plane pažymėtų 1-1, 1-2, 1-16, 2-1) administraciniame pastate (registro Nr. 44/137352; unikalus Nr. 6297-7000-3018), esančiame Molėtų r. sav., Molėtų m., S. Dariaus ir S. Girėno g. 4, paslaugų veiklai vykdyti.</w:t>
      </w:r>
    </w:p>
    <w:p w14:paraId="2415189F" w14:textId="77777777" w:rsidR="008E2830" w:rsidRPr="00D870FF" w:rsidRDefault="008E2830" w:rsidP="008E2830">
      <w:pPr>
        <w:pStyle w:val="Sraopastraipa"/>
        <w:numPr>
          <w:ilvl w:val="0"/>
          <w:numId w:val="4"/>
        </w:numPr>
        <w:tabs>
          <w:tab w:val="left" w:pos="709"/>
          <w:tab w:val="left" w:pos="993"/>
        </w:tabs>
        <w:spacing w:line="360" w:lineRule="auto"/>
        <w:ind w:left="0" w:firstLine="720"/>
        <w:jc w:val="both"/>
      </w:pPr>
      <w:r w:rsidRPr="00D870FF">
        <w:t>Pakeisti sutarties sąlygą dėl nuomos kainos ir nustatyti 3,00 Eur per mėn. už 1 kv. m nuomos kainą abipusiu sutarimu.</w:t>
      </w:r>
    </w:p>
    <w:p w14:paraId="30AF7C6A" w14:textId="585E5BB6" w:rsidR="00C16EA1" w:rsidRDefault="008E2830" w:rsidP="008E2830">
      <w:pPr>
        <w:tabs>
          <w:tab w:val="left" w:pos="1674"/>
        </w:tabs>
        <w:spacing w:line="360" w:lineRule="auto"/>
        <w:ind w:firstLine="709"/>
      </w:pPr>
      <w:r w:rsidRPr="00D870FF">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D870FF">
        <w:rPr>
          <w:color w:val="000000"/>
          <w:shd w:val="clear" w:color="auto" w:fill="FFFFFF"/>
        </w:rPr>
        <w:lastRenderedPageBreak/>
        <w:t>62, 35158 Panevėžys) Lietuvos Respublikos administracinių bylų teisenos įstatymo nustatyta tvar</w:t>
      </w:r>
      <w:r w:rsidRPr="000F4D4D">
        <w:rPr>
          <w:color w:val="000000"/>
          <w:shd w:val="clear" w:color="auto" w:fill="FFFFFF"/>
        </w:rPr>
        <w:t>ka per vieną mėnesį nuo jo paskelbimo arba įteikimo suinteresuotai šaliai dienos.</w:t>
      </w:r>
      <w:r>
        <w:t> </w:t>
      </w:r>
    </w:p>
    <w:p w14:paraId="687824A9" w14:textId="77777777" w:rsidR="0004458E" w:rsidRPr="00207756" w:rsidRDefault="0004458E" w:rsidP="008E2830">
      <w:pPr>
        <w:pStyle w:val="Sraopastraipa"/>
        <w:tabs>
          <w:tab w:val="left" w:pos="993"/>
        </w:tabs>
        <w:spacing w:line="360" w:lineRule="auto"/>
        <w:ind w:left="709"/>
        <w:jc w:val="both"/>
      </w:pPr>
    </w:p>
    <w:p w14:paraId="39EA4869" w14:textId="727DF943" w:rsidR="003069EA" w:rsidRDefault="003069EA" w:rsidP="000F4D4D">
      <w:pPr>
        <w:tabs>
          <w:tab w:val="left" w:pos="993"/>
        </w:tabs>
        <w:ind w:firstLine="709"/>
        <w:contextualSpacing/>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F0CC" w14:textId="77777777" w:rsidR="00841D46" w:rsidRDefault="00841D46">
      <w:r>
        <w:separator/>
      </w:r>
    </w:p>
  </w:endnote>
  <w:endnote w:type="continuationSeparator" w:id="0">
    <w:p w14:paraId="1BF85E68" w14:textId="77777777" w:rsidR="00841D46" w:rsidRDefault="0084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C381" w14:textId="77777777" w:rsidR="00841D46" w:rsidRDefault="00841D46">
      <w:r>
        <w:separator/>
      </w:r>
    </w:p>
  </w:footnote>
  <w:footnote w:type="continuationSeparator" w:id="0">
    <w:p w14:paraId="356C0AF0" w14:textId="77777777" w:rsidR="00841D46" w:rsidRDefault="0084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8B"/>
    <w:multiLevelType w:val="multilevel"/>
    <w:tmpl w:val="872AF2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40CD3D53"/>
    <w:multiLevelType w:val="hybridMultilevel"/>
    <w:tmpl w:val="4ACE1100"/>
    <w:lvl w:ilvl="0" w:tplc="4BAEB2A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3CF79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57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1"/>
  </w:num>
  <w:num w:numId="3" w16cid:durableId="1976523521">
    <w:abstractNumId w:val="4"/>
  </w:num>
  <w:num w:numId="4" w16cid:durableId="1564948464">
    <w:abstractNumId w:val="3"/>
  </w:num>
  <w:num w:numId="5" w16cid:durableId="563105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22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76E11"/>
    <w:rsid w:val="000A7BF5"/>
    <w:rsid w:val="000D02B1"/>
    <w:rsid w:val="000D1D58"/>
    <w:rsid w:val="000F20B2"/>
    <w:rsid w:val="000F4D4D"/>
    <w:rsid w:val="000F4DC7"/>
    <w:rsid w:val="00112935"/>
    <w:rsid w:val="001156B7"/>
    <w:rsid w:val="0012091C"/>
    <w:rsid w:val="0012543B"/>
    <w:rsid w:val="00132437"/>
    <w:rsid w:val="00132FD2"/>
    <w:rsid w:val="00146434"/>
    <w:rsid w:val="00147E63"/>
    <w:rsid w:val="00156DDE"/>
    <w:rsid w:val="001638A1"/>
    <w:rsid w:val="0017271F"/>
    <w:rsid w:val="00176903"/>
    <w:rsid w:val="00184B12"/>
    <w:rsid w:val="001B6403"/>
    <w:rsid w:val="001B68B0"/>
    <w:rsid w:val="001D012C"/>
    <w:rsid w:val="001E7A03"/>
    <w:rsid w:val="00207756"/>
    <w:rsid w:val="00211F14"/>
    <w:rsid w:val="002163CE"/>
    <w:rsid w:val="00276159"/>
    <w:rsid w:val="0027756F"/>
    <w:rsid w:val="00277A44"/>
    <w:rsid w:val="00287752"/>
    <w:rsid w:val="002B274F"/>
    <w:rsid w:val="002D557B"/>
    <w:rsid w:val="002E7756"/>
    <w:rsid w:val="002F372C"/>
    <w:rsid w:val="002F4749"/>
    <w:rsid w:val="00305758"/>
    <w:rsid w:val="003069EA"/>
    <w:rsid w:val="003136E9"/>
    <w:rsid w:val="00317E47"/>
    <w:rsid w:val="00336F2E"/>
    <w:rsid w:val="00341D56"/>
    <w:rsid w:val="0035676A"/>
    <w:rsid w:val="0036385E"/>
    <w:rsid w:val="0036651E"/>
    <w:rsid w:val="003718BD"/>
    <w:rsid w:val="00384B4D"/>
    <w:rsid w:val="00386C7C"/>
    <w:rsid w:val="00390861"/>
    <w:rsid w:val="003975CE"/>
    <w:rsid w:val="003A75B5"/>
    <w:rsid w:val="003A762C"/>
    <w:rsid w:val="003E2ABE"/>
    <w:rsid w:val="003E60C2"/>
    <w:rsid w:val="003E6E84"/>
    <w:rsid w:val="003F3B13"/>
    <w:rsid w:val="004040DD"/>
    <w:rsid w:val="0041353B"/>
    <w:rsid w:val="0045291F"/>
    <w:rsid w:val="00457548"/>
    <w:rsid w:val="00462CDF"/>
    <w:rsid w:val="004668DF"/>
    <w:rsid w:val="00467852"/>
    <w:rsid w:val="004907C7"/>
    <w:rsid w:val="0049170E"/>
    <w:rsid w:val="004968FC"/>
    <w:rsid w:val="004A1A19"/>
    <w:rsid w:val="004A7DAF"/>
    <w:rsid w:val="004B6544"/>
    <w:rsid w:val="004D19A6"/>
    <w:rsid w:val="004D25EB"/>
    <w:rsid w:val="004E65AC"/>
    <w:rsid w:val="004F285B"/>
    <w:rsid w:val="004F673A"/>
    <w:rsid w:val="00503B36"/>
    <w:rsid w:val="00504780"/>
    <w:rsid w:val="00534562"/>
    <w:rsid w:val="0054770F"/>
    <w:rsid w:val="00554EB7"/>
    <w:rsid w:val="00561916"/>
    <w:rsid w:val="00571788"/>
    <w:rsid w:val="005A4424"/>
    <w:rsid w:val="005C320E"/>
    <w:rsid w:val="005E3C6D"/>
    <w:rsid w:val="005F38B6"/>
    <w:rsid w:val="00604B22"/>
    <w:rsid w:val="0060751C"/>
    <w:rsid w:val="006213AE"/>
    <w:rsid w:val="006875E5"/>
    <w:rsid w:val="006935BB"/>
    <w:rsid w:val="006B0D67"/>
    <w:rsid w:val="006D3F1B"/>
    <w:rsid w:val="006F1C97"/>
    <w:rsid w:val="00704589"/>
    <w:rsid w:val="00710E2F"/>
    <w:rsid w:val="007348DC"/>
    <w:rsid w:val="00774A85"/>
    <w:rsid w:val="007769FE"/>
    <w:rsid w:val="00776F64"/>
    <w:rsid w:val="0078700D"/>
    <w:rsid w:val="00794407"/>
    <w:rsid w:val="00794C2F"/>
    <w:rsid w:val="007951EA"/>
    <w:rsid w:val="00795E1B"/>
    <w:rsid w:val="00796C66"/>
    <w:rsid w:val="007A3F5C"/>
    <w:rsid w:val="007C6086"/>
    <w:rsid w:val="007E146C"/>
    <w:rsid w:val="007E4516"/>
    <w:rsid w:val="007E5125"/>
    <w:rsid w:val="00801572"/>
    <w:rsid w:val="00802843"/>
    <w:rsid w:val="008053F6"/>
    <w:rsid w:val="00810F32"/>
    <w:rsid w:val="0081505C"/>
    <w:rsid w:val="00815BEA"/>
    <w:rsid w:val="00825A95"/>
    <w:rsid w:val="00832BCA"/>
    <w:rsid w:val="00834C05"/>
    <w:rsid w:val="00841BFA"/>
    <w:rsid w:val="00841D46"/>
    <w:rsid w:val="00850182"/>
    <w:rsid w:val="00872337"/>
    <w:rsid w:val="00890F03"/>
    <w:rsid w:val="0089719D"/>
    <w:rsid w:val="008A401C"/>
    <w:rsid w:val="008B05B0"/>
    <w:rsid w:val="008D086E"/>
    <w:rsid w:val="008E2830"/>
    <w:rsid w:val="008E5AC6"/>
    <w:rsid w:val="009228EB"/>
    <w:rsid w:val="0092301A"/>
    <w:rsid w:val="0093412A"/>
    <w:rsid w:val="009515FC"/>
    <w:rsid w:val="009A36FD"/>
    <w:rsid w:val="009B4614"/>
    <w:rsid w:val="009C7991"/>
    <w:rsid w:val="009D1218"/>
    <w:rsid w:val="009E6038"/>
    <w:rsid w:val="009E70D9"/>
    <w:rsid w:val="009F0A7D"/>
    <w:rsid w:val="009F6478"/>
    <w:rsid w:val="00A024B3"/>
    <w:rsid w:val="00A04CAE"/>
    <w:rsid w:val="00A166D5"/>
    <w:rsid w:val="00A21DF5"/>
    <w:rsid w:val="00A70337"/>
    <w:rsid w:val="00A73D36"/>
    <w:rsid w:val="00AA71ED"/>
    <w:rsid w:val="00AB0B7A"/>
    <w:rsid w:val="00AB3B9B"/>
    <w:rsid w:val="00AB744C"/>
    <w:rsid w:val="00AB7920"/>
    <w:rsid w:val="00AC68C5"/>
    <w:rsid w:val="00AE18FC"/>
    <w:rsid w:val="00AE325A"/>
    <w:rsid w:val="00AF66A5"/>
    <w:rsid w:val="00B14C7E"/>
    <w:rsid w:val="00B22324"/>
    <w:rsid w:val="00B35693"/>
    <w:rsid w:val="00B42566"/>
    <w:rsid w:val="00B5130B"/>
    <w:rsid w:val="00B77984"/>
    <w:rsid w:val="00B8604A"/>
    <w:rsid w:val="00BA52A6"/>
    <w:rsid w:val="00BA65BB"/>
    <w:rsid w:val="00BB70B1"/>
    <w:rsid w:val="00BD1F36"/>
    <w:rsid w:val="00BE6E4F"/>
    <w:rsid w:val="00BF5090"/>
    <w:rsid w:val="00BF6478"/>
    <w:rsid w:val="00C16EA1"/>
    <w:rsid w:val="00C34D6B"/>
    <w:rsid w:val="00C36A65"/>
    <w:rsid w:val="00C521DF"/>
    <w:rsid w:val="00C52FB4"/>
    <w:rsid w:val="00C66E7C"/>
    <w:rsid w:val="00C754A4"/>
    <w:rsid w:val="00C81C08"/>
    <w:rsid w:val="00C90143"/>
    <w:rsid w:val="00CA5362"/>
    <w:rsid w:val="00CC1DF9"/>
    <w:rsid w:val="00CC4AA2"/>
    <w:rsid w:val="00CD0203"/>
    <w:rsid w:val="00CD1B57"/>
    <w:rsid w:val="00D03CFE"/>
    <w:rsid w:val="00D03D5A"/>
    <w:rsid w:val="00D3056F"/>
    <w:rsid w:val="00D30D19"/>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5133B"/>
    <w:rsid w:val="00E562AC"/>
    <w:rsid w:val="00E84FB3"/>
    <w:rsid w:val="00E95163"/>
    <w:rsid w:val="00EA2B7B"/>
    <w:rsid w:val="00EC3428"/>
    <w:rsid w:val="00ED6C66"/>
    <w:rsid w:val="00EE645F"/>
    <w:rsid w:val="00EF6A79"/>
    <w:rsid w:val="00F02987"/>
    <w:rsid w:val="00F2665A"/>
    <w:rsid w:val="00F54307"/>
    <w:rsid w:val="00F722B6"/>
    <w:rsid w:val="00FB5F0F"/>
    <w:rsid w:val="00FB77DF"/>
    <w:rsid w:val="00FC3D0B"/>
    <w:rsid w:val="00FD0872"/>
    <w:rsid w:val="00FD21C7"/>
    <w:rsid w:val="00FE0D95"/>
    <w:rsid w:val="00FF6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34"/>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4164845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50751249">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3078E"/>
    <w:rsid w:val="000710A6"/>
    <w:rsid w:val="000B05B8"/>
    <w:rsid w:val="000D4372"/>
    <w:rsid w:val="000E1F2F"/>
    <w:rsid w:val="001135D9"/>
    <w:rsid w:val="0011646D"/>
    <w:rsid w:val="001A0880"/>
    <w:rsid w:val="002931E5"/>
    <w:rsid w:val="002E0213"/>
    <w:rsid w:val="002F7E9A"/>
    <w:rsid w:val="00313CC3"/>
    <w:rsid w:val="003828A0"/>
    <w:rsid w:val="003B2600"/>
    <w:rsid w:val="003C7E8F"/>
    <w:rsid w:val="003E63B2"/>
    <w:rsid w:val="00447619"/>
    <w:rsid w:val="004479C6"/>
    <w:rsid w:val="004700DE"/>
    <w:rsid w:val="00482D7A"/>
    <w:rsid w:val="004A1FDF"/>
    <w:rsid w:val="004D0E76"/>
    <w:rsid w:val="004E4FA4"/>
    <w:rsid w:val="004F6D2D"/>
    <w:rsid w:val="0050131F"/>
    <w:rsid w:val="00536775"/>
    <w:rsid w:val="0054109F"/>
    <w:rsid w:val="00563789"/>
    <w:rsid w:val="00581518"/>
    <w:rsid w:val="00594387"/>
    <w:rsid w:val="00637B89"/>
    <w:rsid w:val="006C711E"/>
    <w:rsid w:val="006E5545"/>
    <w:rsid w:val="006F47AA"/>
    <w:rsid w:val="00723AB1"/>
    <w:rsid w:val="007800D5"/>
    <w:rsid w:val="007805DB"/>
    <w:rsid w:val="00786092"/>
    <w:rsid w:val="007E7738"/>
    <w:rsid w:val="00807125"/>
    <w:rsid w:val="00810606"/>
    <w:rsid w:val="008375A2"/>
    <w:rsid w:val="00837F23"/>
    <w:rsid w:val="00842E28"/>
    <w:rsid w:val="008F0D3C"/>
    <w:rsid w:val="0092788F"/>
    <w:rsid w:val="00947C5D"/>
    <w:rsid w:val="00997FE7"/>
    <w:rsid w:val="009F1F9C"/>
    <w:rsid w:val="00A263B6"/>
    <w:rsid w:val="00AA72A2"/>
    <w:rsid w:val="00B302E9"/>
    <w:rsid w:val="00B34F31"/>
    <w:rsid w:val="00B406AC"/>
    <w:rsid w:val="00B80D49"/>
    <w:rsid w:val="00B95534"/>
    <w:rsid w:val="00BA7E17"/>
    <w:rsid w:val="00BF2F47"/>
    <w:rsid w:val="00C0228A"/>
    <w:rsid w:val="00C55335"/>
    <w:rsid w:val="00C61DCC"/>
    <w:rsid w:val="00CC1FFD"/>
    <w:rsid w:val="00CE1531"/>
    <w:rsid w:val="00D0159F"/>
    <w:rsid w:val="00D209B0"/>
    <w:rsid w:val="00D4093F"/>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1685</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2020-04-23T11:39:00Z</cp:lastPrinted>
  <dcterms:created xsi:type="dcterms:W3CDTF">2023-03-17T08:42:00Z</dcterms:created>
  <dcterms:modified xsi:type="dcterms:W3CDTF">2023-03-17T13:54:00Z</dcterms:modified>
</cp:coreProperties>
</file>