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47F8106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D4F">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6920" w14:textId="77777777" w:rsidR="001B7997" w:rsidRDefault="001B7997">
      <w:r>
        <w:separator/>
      </w:r>
    </w:p>
  </w:endnote>
  <w:endnote w:type="continuationSeparator" w:id="0">
    <w:p w14:paraId="73A08473" w14:textId="77777777" w:rsidR="001B7997" w:rsidRDefault="001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324" w14:textId="77777777" w:rsidR="001B7997" w:rsidRDefault="001B7997">
      <w:r>
        <w:separator/>
      </w:r>
    </w:p>
  </w:footnote>
  <w:footnote w:type="continuationSeparator" w:id="0">
    <w:p w14:paraId="4550228B" w14:textId="77777777" w:rsidR="001B7997" w:rsidRDefault="001B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1</Pages>
  <Words>988</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14</cp:revision>
  <cp:lastPrinted>2001-06-05T13:05:00Z</cp:lastPrinted>
  <dcterms:created xsi:type="dcterms:W3CDTF">2022-08-12T07:50:00Z</dcterms:created>
  <dcterms:modified xsi:type="dcterms:W3CDTF">2023-02-27T09:31:00Z</dcterms:modified>
</cp:coreProperties>
</file>